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2.800764pt;height:68.850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18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ΔΗ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ΔΙΚΗ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ΡΕΣ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Χ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ΑΙ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Φ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ΟΓΗΣ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6" w:right="21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ΥΠΟΥ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Ω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(ΕΥΔΕ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ΕΣ)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Ταχ.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Διεύ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υνσ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φ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ί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ας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Τ.Κ.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</w:p>
    <w:p>
      <w:pPr>
        <w:spacing w:before="0" w:after="0" w:line="240" w:lineRule="auto"/>
        <w:ind w:left="116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ύθ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Δια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είρισ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ί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Ειδ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κών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γρ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άτων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ΥΠΕΣ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ρίες: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ευθ.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αβασ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Τηλέ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</w:p>
    <w:p>
      <w:pPr>
        <w:spacing w:before="0" w:after="0" w:line="264" w:lineRule="exact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hyperlink r:id="rId1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asi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@ypes.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</w:t>
        </w:r>
      </w:hyperlink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</w:rPr>
        <w:t>AFTODIOIKISI.GR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2030" w:right="1334" w:firstLine="-84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22.34201pt;margin-top:-100.954987pt;width:108.01pt;height:51.812pt;mso-position-horizontal-relative:page;mso-position-vertical-relative:paragraph;z-index:-11992" coordorigin="6447,-2019" coordsize="2160,1036">
            <v:group style="position:absolute;left:7516;top:-1831;width:11;height:240" coordorigin="7516,-1831" coordsize="11,240">
              <v:shape style="position:absolute;left:7516;top:-1831;width:11;height:240" coordorigin="7516,-1831" coordsize="11,240" path="m7516,-1812l7527,-1831,7527,-1591e" filled="f" stroked="t" strokeweight="1pt" strokecolor="#FF0000">
                <v:path arrowok="t"/>
              </v:shape>
            </v:group>
            <v:group style="position:absolute;left:7522;top:-2009;width:158;height:180" coordorigin="7522,-2009" coordsize="158,180">
              <v:shape style="position:absolute;left:7522;top:-2009;width:158;height:180" coordorigin="7522,-2009" coordsize="158,180" path="m7680,-1922l7526,-1829,7522,-2009e" filled="f" stroked="t" strokeweight="1pt" strokecolor="#FF0000">
                <v:path arrowok="t"/>
              </v:shape>
            </v:group>
            <v:group style="position:absolute;left:6457;top:-1581;width:2140;height:588" coordorigin="6457,-1581" coordsize="2140,588">
              <v:shape style="position:absolute;left:6457;top:-1581;width:2140;height:588" coordorigin="6457,-1581" coordsize="2140,588" path="m6457,-993l8597,-993,8597,-1581,6457,-1581,6457,-993xe" filled="f" stroked="t" strokeweight="1pt" strokecolor="#FF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Αθήν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95" w:footer="1947" w:top="420" w:bottom="2140" w:left="1320" w:right="1160"/>
          <w:headerReference w:type="default" r:id="rId7"/>
          <w:footerReference w:type="default" r:id="rId8"/>
          <w:type w:val="continuous"/>
          <w:pgSz w:w="11920" w:h="16840"/>
          <w:cols w:num="2" w:equalWidth="0">
            <w:col w:w="4736" w:space="431"/>
            <w:col w:w="4273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4067" w:right="420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ΠΟΦΑΣΗ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3294" w:right="342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ΥΠΟΥΡΓ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ΕΣΩ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ΕΡΙΚ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ψ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982" w:right="578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09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ρ.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υρώθη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ρθρο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πρώ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(ΦΕΚ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6)</w:t>
      </w:r>
    </w:p>
    <w:p>
      <w:pPr>
        <w:spacing w:before="0" w:after="0" w:line="240" w:lineRule="auto"/>
        <w:ind w:left="982" w:right="232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«Κ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ν»,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πως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σχύουν.</w:t>
      </w:r>
    </w:p>
    <w:p>
      <w:pPr>
        <w:spacing w:before="46" w:after="0" w:line="275" w:lineRule="auto"/>
        <w:ind w:left="982" w:right="57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πτυξια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παρ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μβ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ην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περίοδο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3»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</w:p>
    <w:p>
      <w:pPr>
        <w:spacing w:before="2" w:after="0" w:line="240" w:lineRule="auto"/>
        <w:ind w:left="982" w:right="659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7),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σχύ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3" w:after="0" w:line="276" w:lineRule="auto"/>
        <w:ind w:left="982" w:right="57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6Α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Αυ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Καλ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ύουν.</w:t>
      </w:r>
    </w:p>
    <w:p>
      <w:pPr>
        <w:spacing w:before="0" w:after="0" w:line="292" w:lineRule="exact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Τις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ν.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10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«Εν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σχυση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αφάν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ας</w:t>
      </w:r>
      <w:r>
        <w:rPr>
          <w:rFonts w:ascii="Calibri" w:hAnsi="Calibri" w:cs="Calibri" w:eastAsia="Calibri"/>
          <w:sz w:val="24"/>
          <w:szCs w:val="24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με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ην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3" w:after="0" w:line="276" w:lineRule="auto"/>
        <w:ind w:left="982" w:right="5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αυτ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τυο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"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αύγ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α"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1" w:after="0" w:line="276" w:lineRule="auto"/>
        <w:ind w:left="982" w:right="578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παρ.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«Αναμ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ρφ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υργ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θη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Οργ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μού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ημοσ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Χρ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ους,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Οργανι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Σύ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ής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λες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</w:p>
    <w:p>
      <w:pPr>
        <w:jc w:val="both"/>
        <w:spacing w:after="0"/>
        <w:sectPr>
          <w:type w:val="continuous"/>
          <w:pgSz w:w="11920" w:h="16840"/>
          <w:pgMar w:top="420" w:bottom="2140" w:left="1320" w:right="1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622" w:right="58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απόφα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Υπουργού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περί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</w:p>
    <w:p>
      <w:pPr>
        <w:spacing w:before="43" w:after="0" w:line="276" w:lineRule="auto"/>
        <w:ind w:left="622" w:right="58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ασης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.Σ.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Τ.Π.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οπο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προσ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ζ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τα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αθη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λά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ου»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΄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απόφαση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«Καν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μός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Τ.Π.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ατ'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φαρμο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άρθρου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</w:p>
    <w:p>
      <w:pPr>
        <w:spacing w:before="0" w:after="0" w:line="292" w:lineRule="exact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(Α΄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«Α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ημοσ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ομι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ής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σης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3" w:after="0" w:line="277" w:lineRule="auto"/>
        <w:ind w:left="622" w:right="57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(ενσ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ύει.</w:t>
      </w:r>
    </w:p>
    <w:p>
      <w:pPr>
        <w:spacing w:before="0" w:after="0" w:line="291" w:lineRule="exact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ου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άρθρ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(Α΄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5),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ύου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3" w:after="0" w:line="277" w:lineRule="auto"/>
        <w:ind w:left="622" w:right="579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7)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«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Συμβάσε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Έρ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μηθειών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Υπη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σαρμ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</w:p>
    <w:p>
      <w:pPr>
        <w:spacing w:before="0" w:after="0" w:line="291" w:lineRule="exact"/>
        <w:ind w:left="622" w:right="578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Ε)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χ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ύ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6" w:after="0" w:line="275" w:lineRule="auto"/>
        <w:ind w:left="622" w:right="580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69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17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άθη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άρθρο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ην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.3.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.Ν.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77" w:lineRule="auto"/>
        <w:ind w:left="622" w:right="57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«Μ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πανδημίας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ϊ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ουσες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(ΦΕΚ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Α’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0" w:after="0" w:line="291" w:lineRule="exact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Τις</w:t>
      </w:r>
      <w:r>
        <w:rPr>
          <w:rFonts w:ascii="Calibri" w:hAnsi="Calibri" w:cs="Calibri" w:eastAsia="Calibri"/>
          <w:sz w:val="24"/>
          <w:szCs w:val="24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ν.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19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«Ε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λ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ό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Κρ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ος: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ση,</w:t>
      </w:r>
      <w:r>
        <w:rPr>
          <w:rFonts w:ascii="Calibri" w:hAnsi="Calibri" w:cs="Calibri" w:eastAsia="Calibri"/>
          <w:sz w:val="24"/>
          <w:szCs w:val="24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λε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ουρ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4"/>
          <w:szCs w:val="24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5" w:after="0" w:line="275" w:lineRule="auto"/>
        <w:ind w:left="622" w:right="58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αφάν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σης,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ησης»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3).</w:t>
      </w:r>
    </w:p>
    <w:p>
      <w:pPr>
        <w:spacing w:before="0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παρ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άφου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19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45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ύου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3" w:after="0" w:line="275" w:lineRule="auto"/>
        <w:ind w:left="622" w:right="57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ρθρου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.3.2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οπο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υρώθη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άρθρο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«Κύρωση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</w:p>
    <w:p>
      <w:pPr>
        <w:spacing w:before="2" w:after="0" w:line="276" w:lineRule="auto"/>
        <w:ind w:left="622" w:right="57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.Ν.Π.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«Κα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τιμετ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οϊού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τη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νίας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ματι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τη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υργ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δημόσ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ησης»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(ΦΕΚ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Α'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0).</w:t>
      </w:r>
    </w:p>
    <w:p>
      <w:pPr>
        <w:spacing w:before="0" w:after="0" w:line="292" w:lineRule="exact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14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Τις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άρθρ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45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ν.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ύρωση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0.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5" w:after="0" w:line="275" w:lineRule="auto"/>
        <w:ind w:left="622" w:right="57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.Ν.Π.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τιμε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πανδημίας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ϊ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19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ουσες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ς»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΄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ς»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(ΦΕΚ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Α’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622" w:right="776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45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μός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θη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</w:p>
    <w:p>
      <w:pPr>
        <w:spacing w:before="43" w:after="0" w:line="240" w:lineRule="auto"/>
        <w:ind w:left="622" w:right="737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ν».</w:t>
      </w:r>
    </w:p>
    <w:p>
      <w:pPr>
        <w:spacing w:before="45" w:after="0" w:line="276" w:lineRule="auto"/>
        <w:ind w:left="622" w:right="58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α,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οπο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ος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υρώθη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με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άρθρο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πρώ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«Κωδ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οπο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μοθ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τα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95" w:footer="1947" w:top="420" w:bottom="2140" w:left="1680" w:right="11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75" w:lineRule="auto"/>
        <w:ind w:left="622" w:right="579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«Ρύ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θεμ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ησης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φορ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αθη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ν».</w:t>
      </w:r>
    </w:p>
    <w:p>
      <w:pPr>
        <w:spacing w:before="0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(Α΄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μός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Υπουργ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ν».</w:t>
      </w:r>
    </w:p>
    <w:p>
      <w:pPr>
        <w:spacing w:before="45" w:after="0" w:line="276" w:lineRule="auto"/>
        <w:ind w:left="622" w:right="57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(ΦΕΚ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9)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σχ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με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αθορι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μό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αρμ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φορά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αρμ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πουρ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ν.</w:t>
      </w:r>
    </w:p>
    <w:p>
      <w:pPr>
        <w:spacing w:before="0" w:after="0" w:line="292" w:lineRule="exact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20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Το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9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(Α΄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1)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«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σμός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προ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έ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Κυ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β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έ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σης,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Υπο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ν,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3" w:after="0" w:line="240" w:lineRule="auto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Υφυ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ν».</w:t>
      </w:r>
    </w:p>
    <w:p>
      <w:pPr>
        <w:spacing w:before="45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θμ.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΄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απόφαση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τίτλο</w:t>
      </w:r>
    </w:p>
    <w:p>
      <w:pPr>
        <w:spacing w:before="43" w:after="0" w:line="240" w:lineRule="auto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«Ρυ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</w:p>
    <w:p>
      <w:pPr>
        <w:spacing w:before="43" w:after="0" w:line="240" w:lineRule="auto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Επενδ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Ε»,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ύει.</w:t>
      </w:r>
    </w:p>
    <w:p>
      <w:pPr>
        <w:spacing w:before="45" w:after="0" w:line="276" w:lineRule="auto"/>
        <w:ind w:left="622" w:right="57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(ΦΕΚ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οινή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απόφαση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υργ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πτ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Επενδ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πτυξια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ΟΤΑ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α΄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β΄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βαθμού,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νδέσμ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πων: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ΟΤΑΣ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άπτυξ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ηλε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Αυτ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οί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</w:p>
    <w:p>
      <w:pPr>
        <w:spacing w:before="0" w:after="0" w:line="292" w:lineRule="exact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«Αντ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τσ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5" w:after="0" w:line="276" w:lineRule="auto"/>
        <w:ind w:left="622" w:right="58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Β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«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92" w:lineRule="exact"/>
        <w:ind w:left="262" w:right="-20"/>
        <w:jc w:val="left"/>
        <w:tabs>
          <w:tab w:pos="58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24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π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α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ρ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ι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θ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μ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9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10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6"/>
          <w:w w:val="100"/>
          <w:position w:val="1"/>
        </w:rPr>
        <w:t>5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(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Φ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1</w:t>
      </w:r>
      <w:r>
        <w:rPr>
          <w:rFonts w:ascii="Calibri" w:hAnsi="Calibri" w:cs="Calibri" w:eastAsia="Calibri"/>
          <w:sz w:val="24"/>
          <w:szCs w:val="24"/>
          <w:spacing w:val="5"/>
          <w:w w:val="100"/>
          <w:position w:val="1"/>
        </w:rPr>
        <w:t>9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1"/>
        </w:rPr>
        <w:t>Β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απόφαση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Υπ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υργού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5" w:after="0" w:line="275" w:lineRule="auto"/>
        <w:ind w:left="622" w:right="5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Εσ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με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τίτλο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ής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Υπηρ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Εφ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(ΕΥ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ΥΠΕΣ)».</w:t>
      </w:r>
    </w:p>
    <w:p>
      <w:pPr>
        <w:spacing w:before="0" w:after="0" w:line="276" w:lineRule="auto"/>
        <w:ind w:left="622" w:right="57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.αρι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Aπό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αση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τίτ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ποθέ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ϊ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ής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πηρ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Εφ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(ΕΥΔΕ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ΥΠΕΣ)»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6ΜΤΛ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).</w:t>
      </w:r>
    </w:p>
    <w:p>
      <w:pPr>
        <w:spacing w:before="1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Τις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αποφάσ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λου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στο</w:t>
      </w:r>
    </w:p>
    <w:p>
      <w:pPr>
        <w:spacing w:before="43" w:after="0" w:line="240" w:lineRule="auto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μμμα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ημος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όπ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αυτ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ρτήθ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αύγ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α.</w:t>
      </w:r>
    </w:p>
    <w:p>
      <w:pPr>
        <w:spacing w:before="43" w:after="0" w:line="240" w:lineRule="auto"/>
        <w:ind w:left="2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σή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ηση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ην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πό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</w:p>
    <w:p>
      <w:pPr>
        <w:spacing w:before="45" w:after="0" w:line="240" w:lineRule="auto"/>
        <w:ind w:left="6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ημος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«Α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3" w:after="0" w:line="275" w:lineRule="auto"/>
        <w:ind w:left="622" w:right="58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Το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ός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ην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παρ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ύ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αλε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τη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απάνη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σε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βάρ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προϋ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ολο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μού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59" w:right="379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ποφα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ί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ζ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" w:right="58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υμε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αφ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Φ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ημος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μμα</w:t>
      </w:r>
    </w:p>
    <w:p>
      <w:pPr>
        <w:spacing w:before="43" w:after="0" w:line="276" w:lineRule="auto"/>
        <w:ind w:left="480" w:right="57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«Αν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»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Υπουρ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ου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ώ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ολ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προϋ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ολο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σμού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382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ην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προϋ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όθ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ση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ό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τι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υ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ούν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Δ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ού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λό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ω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αυτ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τα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ομι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ά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υς</w:t>
      </w:r>
    </w:p>
    <w:p>
      <w:pPr>
        <w:jc w:val="both"/>
        <w:spacing w:after="0"/>
        <w:sectPr>
          <w:pgMar w:header="195" w:footer="1947" w:top="420" w:bottom="2140" w:left="1680" w:right="11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75" w:lineRule="auto"/>
        <w:ind w:left="480" w:right="57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χ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περιγράφο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ι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στ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ί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1,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κ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αι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που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ε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λούν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αν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πόσ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π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αστο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μ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έ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ρ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η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απόφασης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υτ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ή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ς.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73" w:right="411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ΥΠΟΥΡΓ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54" w:right="372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Π.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Θ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Ε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ΔΩΡΙ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Α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1947" w:header="195" w:top="420" w:bottom="2140" w:left="1680" w:right="1160"/>
          <w:footerReference w:type="default" r:id="rId11"/>
          <w:pgSz w:w="11920" w:h="16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3895" w:right="48" w:firstLine="-37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ΑΚΑΣ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(Πρ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σκλ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Υπ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μές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ύδρε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υ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για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ην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ξ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φ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λ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ρκ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σ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ό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τη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ύ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δ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γ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θρώπ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ι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η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κ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τ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ν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ά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λωση)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163" w:lineRule="exact"/>
        <w:ind w:left="5571" w:right="433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  <w:position w:val="-6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  <w:position w:val="-6"/>
        </w:rPr>
        <w:t>ίδος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pgMar w:header="195" w:footer="1947" w:top="420" w:bottom="2140" w:left="820" w:right="640"/>
          <w:pgSz w:w="11920" w:h="16840"/>
        </w:sectPr>
      </w:pPr>
      <w:rPr/>
    </w:p>
    <w:p>
      <w:pPr>
        <w:spacing w:before="81" w:after="0" w:line="240" w:lineRule="auto"/>
        <w:ind w:left="118" w:right="-20"/>
        <w:jc w:val="left"/>
        <w:tabs>
          <w:tab w:pos="880" w:val="left"/>
          <w:tab w:pos="34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α/α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εριφέρε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Τί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τ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λ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310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351212pt;margin-top:11.04847pt;width:112.055796pt;height:15.01pt;mso-position-horizontal-relative:page;mso-position-vertical-relative:paragraph;z-index:-11991" type="#_x0000_t202" filled="f" stroked="f">
            <v:textbox inset="0,0,0,0">
              <w:txbxContent>
                <w:p>
                  <w:pPr>
                    <w:spacing w:before="21" w:after="0" w:line="240" w:lineRule="auto"/>
                    <w:ind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υ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σ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τ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ή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μ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α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</w:rPr>
                    <w:t>τ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ος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θεια,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εγ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ατά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αση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και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1" w:after="0" w:line="240" w:lineRule="auto"/>
        <w:ind w:right="-77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Κ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ύ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ρι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ργ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85" w:lineRule="exact"/>
        <w:ind w:right="-20"/>
        <w:jc w:val="left"/>
        <w:tabs>
          <w:tab w:pos="23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-4"/>
        </w:rPr>
        <w:t>Κ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-4"/>
        </w:rPr>
        <w:t>ύ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-4"/>
        </w:rPr>
        <w:t>ρι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-4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-4"/>
        </w:rPr>
        <w:t>ς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  <w:position w:val="-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-4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-4"/>
        </w:rPr>
        <w:t>ργ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-4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-4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-4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8"/>
        </w:rPr>
        <w:t>Π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8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8"/>
        </w:rPr>
        <w:t>σό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163" w:lineRule="exact"/>
        <w:ind w:left="186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2"/>
        </w:rPr>
        <w:t>Χρημα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2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2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2"/>
        </w:rPr>
        <w:t>δό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2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2"/>
        </w:rPr>
        <w:t>η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2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2"/>
        </w:rPr>
        <w:t>ης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3" w:equalWidth="0">
            <w:col w:w="4708" w:space="821"/>
            <w:col w:w="598" w:space="715"/>
            <w:col w:w="3618"/>
          </w:cols>
        </w:sectPr>
      </w:pPr>
      <w:rPr/>
    </w:p>
    <w:p>
      <w:pPr>
        <w:spacing w:before="2" w:after="0" w:line="244" w:lineRule="exact"/>
        <w:ind w:left="2310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θέση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σε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γία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6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AFTODIOIKISI.GR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2" w:equalWidth="0">
            <w:col w:w="4048" w:space="131"/>
            <w:col w:w="6281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38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57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εχε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ρισμ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και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υσης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ετρητ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ξεων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ωσ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ρε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Σαμ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εσωτερικ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υσ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Καμαρι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σας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Σαμ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15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ική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έτη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εξωτ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ρε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Ασω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των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θεια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εγ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ατά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αση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εξο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ισμ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για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τουργι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αμέ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ρων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ού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ισοζ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γί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των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ζ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ών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ό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υφιστάμε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δίκτ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εταφο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και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διανο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νερού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Δράμας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right="41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σωτερι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ού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ρευσης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right="14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αν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τά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ρισης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ρευσ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ενίσ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δια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χ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ί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ρισης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γωγ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ίων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εξ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ρούπ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ind w:right="-5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Βε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τί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υπ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ών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ύων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ΜΟΣ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ΣΑΜΟΘΡ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3.370.0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4,70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ΜΟΣ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ΙΑΣΜΟΥ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1.027.4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9,35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ΔΡΑΜΑΣ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2.897.7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0,00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ΚΟΜ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3.000.0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0,00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ΞΑ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ΔΡΟ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2.421.1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2,72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3" w:equalWidth="0">
            <w:col w:w="1961" w:space="349"/>
            <w:col w:w="2769" w:space="244"/>
            <w:col w:w="5137"/>
          </w:cols>
        </w:sectPr>
      </w:pPr>
      <w:rPr/>
    </w:p>
    <w:p>
      <w:pPr>
        <w:spacing w:before="8" w:after="0" w:line="240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3" w:lineRule="exact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  <w:position w:val="-6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-6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-6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tabs>
          <w:tab w:pos="3000" w:val="left"/>
          <w:tab w:pos="4240" w:val="left"/>
          <w:tab w:pos="6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ρε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σης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του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Ορεσ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ΟΡ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ΙΑΔΑΣ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3.000.0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0,00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ξωτερι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ού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2" w:equalWidth="0">
            <w:col w:w="1961" w:space="349"/>
            <w:col w:w="8150"/>
          </w:cols>
        </w:sectPr>
      </w:pPr>
      <w:rPr/>
    </w:p>
    <w:p>
      <w:pPr>
        <w:spacing w:before="82" w:after="0" w:line="240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3" w:lineRule="exact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  <w:position w:val="-6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-6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-6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3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υ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ύ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ρευσης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ερ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ι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σ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τή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Ζαρκ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ιάς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έ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ω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ξ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ενή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το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ιβ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έ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παρε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β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άσεις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1.400.0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0,00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3" w:equalWidth="0">
            <w:col w:w="1961" w:space="349"/>
            <w:col w:w="2573" w:space="439"/>
            <w:col w:w="5138"/>
          </w:cols>
        </w:sectPr>
      </w:pPr>
      <w:rPr/>
    </w:p>
    <w:p>
      <w:pPr>
        <w:spacing w:before="86" w:after="0" w:line="238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3" w:lineRule="exact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  <w:position w:val="-6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-6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-6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3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τι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άσ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τ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σης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αγωγού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ύ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ρε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σης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νοτίων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ιαμερισ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μ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των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Αβ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ρων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Κα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ασκευή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ρευσ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2" w:after="0" w:line="159" w:lineRule="auto"/>
        <w:ind w:left="1232" w:right="-68" w:firstLine="-1232"/>
        <w:jc w:val="left"/>
        <w:tabs>
          <w:tab w:pos="12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2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2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2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2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2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2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ΑΒΔΗΡΩΝ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Β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ισ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ων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ί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ος)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2.741.9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5,48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4" w:equalWidth="0">
            <w:col w:w="1961" w:space="349"/>
            <w:col w:w="2721" w:space="292"/>
            <w:col w:w="2274" w:space="1380"/>
            <w:col w:w="1483"/>
          </w:cols>
        </w:sectPr>
      </w:pPr>
      <w:rPr/>
    </w:p>
    <w:p>
      <w:pPr>
        <w:spacing w:before="86" w:after="0" w:line="238" w:lineRule="exact"/>
        <w:ind w:left="661" w:right="-57" w:firstLine="-437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0.629978pt;margin-top:63.789982pt;width:524.960080pt;height:648.560pt;mso-position-horizontal-relative:page;mso-position-vertical-relative:page;z-index:-11990" coordorigin="813,1276" coordsize="10499,12971">
            <v:group style="position:absolute;left:818;top:1282;width:10488;height:2" coordorigin="818,1282" coordsize="10488,2">
              <v:shape style="position:absolute;left:818;top:1282;width:10488;height:2" coordorigin="818,1282" coordsize="10488,0" path="m818,1282l11306,1282e" filled="f" stroked="t" strokeweight=".580pt" strokecolor="#000000">
                <v:path arrowok="t"/>
              </v:shape>
            </v:group>
            <v:group style="position:absolute;left:823;top:1286;width:2;height:12950" coordorigin="823,1286" coordsize="2,12950">
              <v:shape style="position:absolute;left:823;top:1286;width:2;height:12950" coordorigin="823,1286" coordsize="0,12950" path="m823,1286l823,14236e" filled="f" stroked="t" strokeweight=".580pt" strokecolor="#000000">
                <v:path arrowok="t"/>
              </v:shape>
            </v:group>
            <v:group style="position:absolute;left:11301;top:1286;width:2;height:12950" coordorigin="11301,1286" coordsize="2,12950">
              <v:shape style="position:absolute;left:11301;top:1286;width:2;height:12950" coordorigin="11301,1286" coordsize="0,12950" path="m11301,1286l11301,14236e" filled="f" stroked="t" strokeweight=".58004pt" strokecolor="#000000">
                <v:path arrowok="t"/>
              </v:shape>
            </v:group>
            <v:group style="position:absolute;left:818;top:1920;width:10488;height:2" coordorigin="818,1920" coordsize="10488,2">
              <v:shape style="position:absolute;left:818;top:1920;width:10488;height:2" coordorigin="818,1920" coordsize="10488,0" path="m818,1920l11306,1920e" filled="f" stroked="t" strokeweight=".580pt" strokecolor="#000000">
                <v:path arrowok="t"/>
              </v:shape>
            </v:group>
            <v:group style="position:absolute;left:1373;top:1925;width:2;height:12311" coordorigin="1373,1925" coordsize="2,12311">
              <v:shape style="position:absolute;left:1373;top:1925;width:2;height:12311" coordorigin="1373,1925" coordsize="0,12311" path="m1373,1925l1373,14236e" filled="f" stroked="t" strokeweight=".580pt" strokecolor="#000000">
                <v:path arrowok="t"/>
              </v:shape>
            </v:group>
            <v:group style="position:absolute;left:3022;top:1925;width:2;height:12311" coordorigin="3022,1925" coordsize="2,12311">
              <v:shape style="position:absolute;left:3022;top:1925;width:2;height:12311" coordorigin="3022,1925" coordsize="0,12311" path="m3022,1925l3022,14236e" filled="f" stroked="t" strokeweight=".580pt" strokecolor="#000000">
                <v:path arrowok="t"/>
              </v:shape>
            </v:group>
            <v:group style="position:absolute;left:6035;top:1925;width:2;height:967" coordorigin="6035,1925" coordsize="2,967">
              <v:shape style="position:absolute;left:6035;top:1925;width:2;height:967" coordorigin="6035,1925" coordsize="0,967" path="m6035,1925l6035,2892e" filled="f" stroked="t" strokeweight=".58001pt" strokecolor="#000000">
                <v:path arrowok="t"/>
              </v:shape>
            </v:group>
            <v:group style="position:absolute;left:7269;top:1925;width:2;height:12311" coordorigin="7269,1925" coordsize="2,12311">
              <v:shape style="position:absolute;left:7269;top:1925;width:2;height:12311" coordorigin="7269,1925" coordsize="0,12311" path="m7269,1925l7269,14236e" filled="f" stroked="t" strokeweight=".579980pt" strokecolor="#000000">
                <v:path arrowok="t"/>
              </v:shape>
            </v:group>
            <v:group style="position:absolute;left:9189;top:1925;width:2;height:12311" coordorigin="9189,1925" coordsize="2,12311">
              <v:shape style="position:absolute;left:9189;top:1925;width:2;height:12311" coordorigin="9189,1925" coordsize="0,12311" path="m9189,1925l9189,14236e" filled="f" stroked="t" strokeweight=".58001pt" strokecolor="#000000">
                <v:path arrowok="t"/>
              </v:shape>
            </v:group>
            <v:group style="position:absolute;left:818;top:2664;width:10488;height:2" coordorigin="818,2664" coordsize="10488,2">
              <v:shape style="position:absolute;left:818;top:2664;width:10488;height:2" coordorigin="818,2664" coordsize="10488,0" path="m818,2664l11306,2664e" filled="f" stroked="t" strokeweight=".58001pt" strokecolor="#000000">
                <v:path arrowok="t"/>
              </v:shape>
            </v:group>
            <v:group style="position:absolute;left:6035;top:3192;width:2;height:11044" coordorigin="6035,3192" coordsize="2,11044">
              <v:shape style="position:absolute;left:6035;top:3192;width:2;height:11044" coordorigin="6035,3192" coordsize="0,11044" path="m6035,3192l6035,14236e" filled="f" stroked="t" strokeweight=".58001pt" strokecolor="#000000">
                <v:path arrowok="t"/>
              </v:shape>
            </v:group>
            <v:group style="position:absolute;left:818;top:5115;width:10488;height:2" coordorigin="818,5115" coordsize="10488,2">
              <v:shape style="position:absolute;left:818;top:5115;width:10488;height:2" coordorigin="818,5115" coordsize="10488,0" path="m818,5115l11306,5115e" filled="f" stroked="t" strokeweight=".58001pt" strokecolor="#000000">
                <v:path arrowok="t"/>
              </v:shape>
            </v:group>
            <v:group style="position:absolute;left:818;top:5857;width:10488;height:2" coordorigin="818,5857" coordsize="10488,2">
              <v:shape style="position:absolute;left:818;top:5857;width:10488;height:2" coordorigin="818,5857" coordsize="10488,0" path="m818,5857l11306,5857e" filled="f" stroked="t" strokeweight=".58001pt" strokecolor="#000000">
                <v:path arrowok="t"/>
              </v:shape>
            </v:group>
            <v:group style="position:absolute;left:818;top:7820;width:10488;height:2" coordorigin="818,7820" coordsize="10488,2">
              <v:shape style="position:absolute;left:818;top:7820;width:10488;height:2" coordorigin="818,7820" coordsize="10488,0" path="m818,7820l11306,7820e" filled="f" stroked="t" strokeweight=".58001pt" strokecolor="#000000">
                <v:path arrowok="t"/>
              </v:shape>
            </v:group>
            <v:group style="position:absolute;left:818;top:8564;width:10488;height:2" coordorigin="818,8564" coordsize="10488,2">
              <v:shape style="position:absolute;left:818;top:8564;width:10488;height:2" coordorigin="818,8564" coordsize="10488,0" path="m818,8564l11306,8564e" filled="f" stroked="t" strokeweight=".579980pt" strokecolor="#000000">
                <v:path arrowok="t"/>
              </v:shape>
            </v:group>
            <v:group style="position:absolute;left:818;top:9796;width:10488;height:2" coordorigin="818,9796" coordsize="10488,2">
              <v:shape style="position:absolute;left:818;top:9796;width:10488;height:2" coordorigin="818,9796" coordsize="10488,0" path="m818,9796l11306,9796e" filled="f" stroked="t" strokeweight=".58001pt" strokecolor="#000000">
                <v:path arrowok="t"/>
              </v:shape>
            </v:group>
            <v:group style="position:absolute;left:818;top:10537;width:10488;height:2" coordorigin="818,10537" coordsize="10488,2">
              <v:shape style="position:absolute;left:818;top:10537;width:10488;height:2" coordorigin="818,10537" coordsize="10488,0" path="m818,10537l11306,10537e" filled="f" stroked="t" strokeweight=".579980pt" strokecolor="#000000">
                <v:path arrowok="t"/>
              </v:shape>
            </v:group>
            <v:group style="position:absolute;left:818;top:11524;width:10488;height:2" coordorigin="818,11524" coordsize="10488,2">
              <v:shape style="position:absolute;left:818;top:11524;width:10488;height:2" coordorigin="818,11524" coordsize="10488,0" path="m818,11524l11306,11524e" filled="f" stroked="t" strokeweight=".579980pt" strokecolor="#000000">
                <v:path arrowok="t"/>
              </v:shape>
            </v:group>
            <v:group style="position:absolute;left:818;top:12510;width:10488;height:2" coordorigin="818,12510" coordsize="10488,2">
              <v:shape style="position:absolute;left:818;top:12510;width:10488;height:2" coordorigin="818,12510" coordsize="10488,0" path="m818,12510l11306,12510e" filled="f" stroked="t" strokeweight=".579980pt" strokecolor="#000000">
                <v:path arrowok="t"/>
              </v:shape>
            </v:group>
            <v:group style="position:absolute;left:818;top:13497;width:10488;height:2" coordorigin="818,13497" coordsize="10488,2">
              <v:shape style="position:absolute;left:818;top:13497;width:10488;height:2" coordorigin="818,13497" coordsize="10488,0" path="m818,13497l11306,13497e" filled="f" stroked="t" strokeweight=".579980pt" strokecolor="#000000">
                <v:path arrowok="t"/>
              </v:shape>
            </v:group>
            <v:group style="position:absolute;left:818;top:14241;width:10488;height:2" coordorigin="818,14241" coordsize="10488,2">
              <v:shape style="position:absolute;left:818;top:14241;width:10488;height:2" coordorigin="818,14241" coordsize="10488,0" path="m818,14241l11306,14241e" filled="f" stroked="t" strokeweight=".58004pt" strokecolor="#000000">
                <v:path arrowok="t"/>
              </v:shape>
            </v:group>
            <v:group style="position:absolute;left:7118;top:3066;width:460;height:2" coordorigin="7118,3066" coordsize="460,2">
              <v:shape style="position:absolute;left:7118;top:3066;width:460;height:2" coordorigin="7118,3066" coordsize="460,0" path="m7578,3066l7358,3066,7118,3066e" filled="f" stroked="t" strokeweight="1pt" strokecolor="#FF0000">
                <v:path arrowok="t"/>
              </v:shape>
            </v:group>
            <v:group style="position:absolute;left:7402;top:2976;width:156;height:180" coordorigin="7402,2976" coordsize="156,180">
              <v:shape style="position:absolute;left:7402;top:2976;width:156;height:180" coordorigin="7402,2976" coordsize="156,180" path="m7402,2976l7558,3066,7402,3156e" filled="f" stroked="t" strokeweight="1.0pt" strokecolor="#FF0000">
                <v:path arrowok="t"/>
              </v:shape>
            </v:group>
            <v:group style="position:absolute;left:4968;top:2892;width:2140;height:300" coordorigin="4968,2892" coordsize="2140,300">
              <v:shape style="position:absolute;left:4968;top:2892;width:2140;height:300" coordorigin="4968,2892" coordsize="2140,300" path="m4968,3192l7108,3192,7108,2892,4968,2892,4968,3192e" filled="t" fillcolor="#FFFFFF" stroked="f">
                <v:path arrowok="t"/>
                <v:fill/>
              </v:shape>
            </v:group>
            <v:group style="position:absolute;left:4968;top:2892;width:2140;height:300" coordorigin="4968,2892" coordsize="2140,300">
              <v:shape style="position:absolute;left:4968;top:2892;width:2140;height:300" coordorigin="4968,2892" coordsize="2140,300" path="m4968,3192l7108,3192,7108,2892,4968,2892,4968,3192xe" filled="f" stroked="t" strokeweight="1pt" strokecolor="#FF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26" w:right="9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Α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38" w:lineRule="exact"/>
        <w:ind w:left="661" w:right="-57" w:firstLine="-495"/>
        <w:jc w:val="left"/>
        <w:tabs>
          <w:tab w:pos="6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ΜΑΚ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ΙΑΣ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ΘΡΑΚΗΣ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3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από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γ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ωτρ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σεις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π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ρι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ο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χ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Κα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ρ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ακ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ξ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εως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τ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ς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ε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ξ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αμενές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3" w:lineRule="auto"/>
        <w:ind w:right="-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σιανης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τι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κ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άτων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εσωτερικ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ικτύ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ύ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ρ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υσ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ς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οικ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ι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σμ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ώ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ή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μ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οπείρου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9" w:after="0" w:line="852" w:lineRule="auto"/>
        <w:ind w:right="209"/>
        <w:jc w:val="left"/>
        <w:tabs>
          <w:tab w:pos="1220" w:val="left"/>
          <w:tab w:pos="36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.Α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Γ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ΑΙΟΥ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1.574.8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8,71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Δ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Η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ΜΟΣ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Π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ΙΡΟΥ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1.900.0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0,00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€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20" w:bottom="2140" w:left="820" w:right="640"/>
          <w:cols w:num="3" w:equalWidth="0">
            <w:col w:w="1961" w:space="349"/>
            <w:col w:w="2517" w:space="496"/>
            <w:col w:w="51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Μενο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ροσοτσά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γών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στην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ΚΡΩΠΙΑΣ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2.539.3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4,84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1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ΚΗΦΙΣΙΑΣ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3.621.2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5,34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εσωτερικ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1.729.3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4,84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ετρίας,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1.564.8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εσωτερικ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exact"/>
              <w:ind w:left="100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ΜΑΡΚΟΠ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960.0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σύστη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ΣΣΙΩΝ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3.607.5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0,44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ετρητ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ξεων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2.022.6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9,40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3.540.2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4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ένες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τερικών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ευθύνης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3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Αφιδ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ΩΡΩΠΟΥ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947" w:header="195" w:top="420" w:bottom="2140" w:left="700" w:right="500"/>
          <w:footerReference w:type="default" r:id="rId12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33.04599pt;margin-top:117.221886pt;width:24pt;height:10.0002pt;mso-position-horizontal-relative:page;mso-position-vertical-relative:page;z-index:-11989" coordorigin="6661,2344" coordsize="480,200">
            <v:group style="position:absolute;left:6671;top:2444;width:460;height:2" coordorigin="6671,2444" coordsize="460,2">
              <v:shape style="position:absolute;left:6671;top:2444;width:460;height:2" coordorigin="6671,2444" coordsize="460,0" path="m6671,2444l6891,2444,7131,2444e" filled="f" stroked="t" strokeweight="1pt" strokecolor="#FF0000">
                <v:path arrowok="t"/>
              </v:shape>
            </v:group>
            <v:group style="position:absolute;left:6691;top:2354;width:156;height:180" coordorigin="6691,2354" coordsize="156,180">
              <v:shape style="position:absolute;left:6691;top:2354;width:156;height:180" coordorigin="6691,2354" coordsize="156,180" path="m6847,2534l6691,2444,6847,2354e" filled="f" stroked="t" strokeweight="1.0pt" strokecolor="#FF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01" w:hRule="exact"/>
        </w:trPr>
        <w:tc>
          <w:tcPr>
            <w:tcW w:w="2199" w:type="dxa"/>
            <w:gridSpan w:val="2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2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7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6" w:hRule="exact"/>
        </w:trPr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4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αυτό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ατου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2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32" w:lineRule="exact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1.750.5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37" w:hRule="exact"/>
        </w:trPr>
        <w:tc>
          <w:tcPr>
            <w:tcW w:w="55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εσωτερικ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2" w:lineRule="exact"/>
              <w:ind w:right="-8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012" w:type="dxa"/>
            <w:tcBorders>
              <w:top w:val="nil" w:sz="6" w:space="0" w:color="auto"/>
              <w:bottom w:val="single" w:sz="8" w:space="0" w:color="FF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67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2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υφιστάμ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δίκτ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εταφοράς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8" w:space="0" w:color="FF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FTODIOIKISI.GR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50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ετρητ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ΣΑΡΩΝΙΚ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3.711.7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5,17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1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ξεων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44" w:hRule="exact"/>
        </w:trPr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ωνι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2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0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550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2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1" w:hRule="exact"/>
        </w:trPr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20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12" w:hRule="exact"/>
        </w:trPr>
        <w:tc>
          <w:tcPr>
            <w:tcW w:w="550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ind w:left="102" w:right="72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2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2"/>
              </w:rPr>
              <w:t>ότιας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2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2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2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2"/>
              </w:rPr>
              <w:t>τονι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2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2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2"/>
              </w:rPr>
              <w:t>(περι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2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2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2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184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ι)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αιανίας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αιαν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8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2.848.0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3.703.1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5,92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εξαμ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6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ριξη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724.6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3,51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3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ιαμερισ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Σάμ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ΣΑΜΟΥ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2.996.7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5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Φούρ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9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ΚΟΡΣ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528.2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5,81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21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Μέλι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εάπ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εσίου,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Αετ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(Δάφ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ρήσε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ΔΡΑΒΙΔΑ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1.068.6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4,84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4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ΖΑΧΑΡΩΣ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1.297.5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20" w:right="50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4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ρυμάν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1.331.6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5,20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φιλο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ΟΧΙΑΣ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1.872.2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3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Μακρυ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ίου.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ετρίας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2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εσωτερικ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1.747.7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άμπρα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άσιο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Χ.Θ.: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+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άμπρα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Χ.Θ.: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+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1.209.6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7,42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ροσφυγι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άι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.Δ.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.Κ.)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αίας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ΑΡΧΑΙΑΣ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1.610.0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αυπάκτ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1.203.3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7,10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ετρητ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ξεων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2.999.4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685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1.872.1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9,67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2.435.1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7,10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5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υρει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1160" w:bottom="2140" w:left="700" w:right="500"/>
          <w:headerReference w:type="default" r:id="rId13"/>
          <w:footerReference w:type="default" r:id="rId1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1.858.7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9,68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γους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Ορεστι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2.022.2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6,44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2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ΡΒΙΩ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σκάτ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1.994.5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4,51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5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(Πτο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ϊ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2.527.8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2,57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4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2.149.7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9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1.469.8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έο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σπόντου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Κοζάν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ΚΟΖΑ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1.435.2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2,26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ϊ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ΒΟΪΟΥ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390.4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7,42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ρκούς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άκη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7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ΚΑΡΑΪΣ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3.599.8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6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ου/τ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οώ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302.5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1,48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7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Συμπ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άμου,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ριάς,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ρους,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ετίσ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375.8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6,45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σει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επε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ενίτ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ρέβεζας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Β'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1.540.0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ΔΩΔΩΝ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3.182.6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0,12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υγιάς,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ιού,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ροσυκ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5.696.9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6,56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447.5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0,65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4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αμυθι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αντικα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εσωτερικ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αμυθι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2.307.9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3,22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1.679.0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ρικά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2.661.2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0,32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1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1.123.0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2.997.8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5,48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2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ρικάλ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1.215.0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2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4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έχγου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Μακρινίτσ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ριάς,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2.634.1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1030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ιάς,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οΒό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2.287.0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6,77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ΑΡΙΣΑΙΩΝ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ιαμερισ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ΚΑΡΔΙ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ρκούς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ΣΟΦΑΔΩΝ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553.5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4,59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ου/τ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ΦΑΡΚΑΔΟ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992.4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805.2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1,94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Συμπ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Σκιάθου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ΙΑΘ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970.0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πέκτασ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ρεύσε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αμίσου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2.991.9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5,48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52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ρκούς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3.626.3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κυρ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1.782.6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5,29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Χώρα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390.5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1.892.0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ενέργειας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εταφοράς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ΚΑΔΑ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1.362.0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Σιντικ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2.999.7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8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πρωτ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2.231.7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1,12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εχειρισ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3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2.491.2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1,92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1" w:hRule="exact"/>
        </w:trPr>
        <w:tc>
          <w:tcPr>
            <w:tcW w:w="55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όρυ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ρευτι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σεω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ύθηση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υκάσ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τερικών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7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ΒΗΣ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(Αγ.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2.749.0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θηκ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1.325.8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0,40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8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2.972.0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4,97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1229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Μελισ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ΩΡΑΙΟΚ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9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Μακροχ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Βέροι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(3η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οκλήρ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2.730.0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ξωτ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4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394.3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8,94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4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ύθησης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ατέως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1.521.5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εχειρ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ύ)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φιστ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.Α.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2.955.6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5,16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υγύρου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2.902.7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3,55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ρκούς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2.727.4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4,33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ωτρ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ικράτε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89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συγκροτ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(εσωτερι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υο)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1.228.5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7,74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ερίν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2.782.2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εγχος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2.258.7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2,55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1.269.7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6,99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4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ΜΩΠ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2.707.9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6,18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ιτόχωρου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8,08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ετρητ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ξεων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ασιθί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7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ΑΣΙΘΙΟΥ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3.714.0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4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στους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Μέρων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ίθαυ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Οψιγιάς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ΑΜΑΡΙ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1.118.7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2.165.4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3,95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ΑΡΧΑΝΩΝ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3.695.9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6,51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ΦΑΙΣ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2.997.3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9,25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Ρεθύ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9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2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ιούπ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ΑΠΟΚΟΡΩΝ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2.830.7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0,32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1.346.9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2,69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21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οβόλου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οβόλο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_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2.019.3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4,84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ση,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πέκταση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620.9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7,74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έργα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εριφέρει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exact"/>
              <w:ind w:left="100" w:right="3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1160" w:bottom="2140" w:left="700" w:right="500"/>
          <w:headerReference w:type="default" r:id="rId15"/>
          <w:footerReference w:type="default" r:id="rId1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Ιεράπετ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ετρητ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ξεων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ΒΙΖΙΟΥ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2.892.8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εσωτερικ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3.714.0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2.993.0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ΡΣΟ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2.571.2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2.801.7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7,81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Κισσ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3.388.7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6,47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Κέας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1.598.3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29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3.717.0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7,56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9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2.323.5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6,48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3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3.716.4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3,28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77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δύο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φορ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97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1474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υθύ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8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αφα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ισοζυγ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ώνες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ΚΑΡΠΑΘ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3.372.8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1.493.5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8,39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29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ύθησης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ΚΑΛΥΜΝ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2.339.8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0,23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434.0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ώλου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ΚΙΜΩΛΟΥ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9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2.411.0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9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1.393.0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1.678.0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54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1.489.9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6,80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ώσε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Σίφνου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3.327.3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5,24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6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πτε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ΚΛ.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2.999.6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7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Μέρ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.Α.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υκό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805.7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4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υρώτα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2.157.8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7,60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497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Κοριν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4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ουρί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υφιστάμεν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ρος,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Βέρ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Βόρειας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2.587.3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0,77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4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Κάψια,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ουκά,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Κορυ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άγους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3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2.502.7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3,58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έστορος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8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υωνί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3.790.0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ακρυσμέ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979.6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64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ύθησης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ΡΑΧΩΡΑΣ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όκασ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497.5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ρκούς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Μάνης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6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976.0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2.225.0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ΣΠΑΡΤΗΣ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1719" w:hRule="exact"/>
        </w:trPr>
        <w:tc>
          <w:tcPr>
            <w:tcW w:w="5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γους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Μυκ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2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Κουτσοπ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Σκαφ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Μυκ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2.779.0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3.346.2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εταφορά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Αγίας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497.2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6,42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ΚΑΛΑΜ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ιπτι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ώρο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Μελιγ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βολι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2.076.6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2,90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γών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άτης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380.0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8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ετρητ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ξεων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ρέτ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2.994.0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1.216.8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8,99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8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1.598.3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5,48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3.711.8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0,96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εσωτ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Καμέ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8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τύ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3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ΙΒΑΔ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2.548.7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4,93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420" w:bottom="2140" w:left="700" w:right="50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1229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ετρίας,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Κύμ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ιβερί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2.943.1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1.468.0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Αγίας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00" w:right="54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1.008.9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Σκύρου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1.399.2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1,25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οκρών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3.517.9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0,58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Θεσπ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1.035.5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4,41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ΙΑΙΑΣ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804.8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8,04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4" w:hRule="exact"/>
        </w:trPr>
        <w:tc>
          <w:tcPr>
            <w:tcW w:w="5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6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left="100" w:right="1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.Α.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ΦΘΙΩ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ΜΑΚΡΑ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ΩΜΗΣ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8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96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ος/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συστή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ΔΩΡΙΔΟΣ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3.021.6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0,15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έγχου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ΔΟΜΟΚ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2.967.4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ουτισ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ΔΙΡΦ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2.140.3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2,58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4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ΣΥΝΟ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0" w:after="0" w:line="240" w:lineRule="auto"/>
              <w:ind w:left="4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1,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1160" w:bottom="2140" w:left="700" w:right="500"/>
          <w:headerReference w:type="default" r:id="rId17"/>
          <w:footerReference w:type="default" r:id="rId18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924" w:hRule="exact"/>
        </w:trPr>
        <w:tc>
          <w:tcPr>
            <w:tcW w:w="10495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7" w:right="3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ΑΚΑΣ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(Πρ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σκλ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κληρ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μένη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ριση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κών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μά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ων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για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γε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2" w:right="8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βελτί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των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γε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κών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υδ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των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των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τών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μβηση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1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εριφέρε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15" w:right="11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39" w:lineRule="auto"/>
              <w:ind w:left="290" w:right="275" w:firstLine="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ίδος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93" w:right="73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283" w:right="26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Χρημα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δό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ατεσ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ένου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4.450.0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υφιστάμεν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5.650.2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5,64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σμό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ΑΒΔΗΡΩΝ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4.290.3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2,46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39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Τ.Δ.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περιβα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Ορεσ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102" w:right="1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ΘΑΣΟΥ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άκας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οκλήρωση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ετευτ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Κων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ιτοβ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ανα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άθμ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Μεθά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987.7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6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Μυτιλ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ουσών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1.817.2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0,52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46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οκλήρ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έργων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ασικών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περιβα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λυμ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Βόνιτσ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ΒΟΝΙ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947" w:top="1160" w:bottom="2140" w:left="700" w:right="500"/>
          <w:headerReference w:type="default" r:id="rId19"/>
          <w:footerReference w:type="default" r:id="rId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10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3.255.4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2,92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7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δίκτ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4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δίκτ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5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3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6.233.0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οκλήρ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ρυμ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1.360.0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εταφορά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λυμ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1.606.3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0,64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3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.Δ.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Σιάτιστ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Κοζάν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ΒΟΪΟΥ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5.454.3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9,14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Άρτας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570.0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άπτ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ξη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υφιστάμεν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αμβώτ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άμεν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.Λ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γου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ενίτσας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3.826.7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.Λ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3.410.0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71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ριτοβ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8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ΦΑΡΚΑΔΟ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3.834.2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9,66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γκατασ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διάθεσ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Τ.Δ.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4.245.5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242" w:lineRule="exact"/>
              <w:ind w:left="102" w:right="2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2.593.2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3,64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7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2.803.6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0,46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00" w:right="500"/>
          <w:headerReference w:type="default" r:id="rId2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776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ΑΡΙΣΑΙΩΝ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3.266.9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4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02" w:right="1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εντός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9.419.1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0,74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4.763.8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2,07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ΙΑΘ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3.780.0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φοράς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2.400.0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θει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τουργι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ΚΑΡΔΙ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1.829.7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Φ/Β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3.850.0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θεια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υφιστάμεν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3.250.1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υγύρου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3.265.2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1,95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6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4.374.9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2,15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πανο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ΡΜΑΪΚΟΥ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4.844.0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993.9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3.825.2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1,27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τερικού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Βέροιας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3.798.3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7,10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776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Μεσαί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ιευρυμένου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ΩΡΑΙΟΚ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4.730.2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9,13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3.960.5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1,03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6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λυμ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φωτ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ϊ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έθο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ψ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551.0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9,07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έτρου,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Βαφε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κλε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2.862.6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5,98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τερικού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Θέρμ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1.305.0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4,15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ύρων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4.011.5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6,31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κλεί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ιάθεση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Ασιτών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κλεί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4.336.6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9,67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Ακρωτ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Χωρα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6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ΑΡΧΑΝΩΝ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4.990.0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Βιάν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3.620.4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4,17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Δ'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προτε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Ρεθύ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θου,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ΒΙΖΙΟΥ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1.354.9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8,71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Βορείου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Χανί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ασμέ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exact"/>
              <w:ind w:left="102" w:right="3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8.500.0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τεία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ρησι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ΣΗΤΕΙΑΣ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3.132.0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518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ύ,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ας,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2.768.1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5,91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Μελι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41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κσυγ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πό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ιτοβ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αξι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χωρ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ριορισ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1.085.0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6,34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αγκά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3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ιθου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ΚΛ.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3.037.5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πέκταση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ογο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Μυκό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4.830.0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ΚΙΜΩΛΟΥ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4.827.8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5,41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επα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ρησι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ιού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εκρο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επωφ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ρήσε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6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οκληρω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3.898.3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7,09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4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λειτ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1.520.0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ετευτ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κό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10.95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.593,26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6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ασικών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περιβα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επεξεργα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4.137.7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4,40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οκάστ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1.017.5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1.202.6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2,28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υθύ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2.976.1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6,75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776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/Μ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ξοπ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Άργους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3.110.0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οβο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υθε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6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2.919.8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2,73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ΚΑΛΑΜ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2.470.5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7,60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6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περι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αμβα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2.309.5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8,49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επέ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5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άς)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ΙΒΑΔ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αστικ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λυμ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3.290.0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4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τερικών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εσι,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τερικά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εταφοράς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οφύτ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3.300.0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56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9.348.6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1,44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4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ρέτ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13.67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.240,53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καθα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4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ρησι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αμίας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τζή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κτυα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Ασπούς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ρούνε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1.379.0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3,26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6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ΔΩΡΙΔΟΣ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5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ΣΥΝΟ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3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331.720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40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00" w:right="5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627" w:hRule="exact"/>
        </w:trPr>
        <w:tc>
          <w:tcPr>
            <w:tcW w:w="10603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ΑΚΑΣ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(Πρ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σκλ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των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ων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έλεγκτ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των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6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εριφέρε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86" w:right="116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0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ίδος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7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26" w:right="76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7" w:right="29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Χρημα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δό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6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2" w:right="1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102" w:right="1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ς"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εξ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2.448.9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9,80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60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2" w:right="1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6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8" w:hRule="exact"/>
        </w:trPr>
        <w:tc>
          <w:tcPr>
            <w:tcW w:w="6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2" w:right="18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7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6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1.305.0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ΣΥΝΟ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92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2.600002" w:type="dxa"/>
      </w:tblPr>
      <w:tblGrid/>
      <w:tr>
        <w:trPr>
          <w:trHeight w:val="653" w:hRule="exact"/>
        </w:trPr>
        <w:tc>
          <w:tcPr>
            <w:tcW w:w="10353" w:type="dxa"/>
            <w:gridSpan w:val="6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67" w:lineRule="exact"/>
              <w:ind w:left="3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ΑΚΑΣ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(Πρ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σκλ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ελτ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ωση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της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σης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γε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ργ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κή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γη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κτη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τρ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εκμετ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λλε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σε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4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34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εριφέρε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114" w:right="10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312" w:right="294" w:firstLine="-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ίδος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37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91" w:right="7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276" w:right="2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Χρημα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δό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250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4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870.0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ΔΡΑΜΑΣ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Ορεσ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6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αγγαί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46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ΑΒΔΗΡΩΝ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770.0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83" w:right="1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ΡΑΚΗΣ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Ιάσμ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ΙΑΣΜΟΥ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635.0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700" w:right="3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ΚΡΩΠΙΑΣ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602.5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0,77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ΣΑΜΟΥ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819.0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ΖΑΧΑΡΩΣ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867.4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9,41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ρυμάν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596.9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ΒΟΝΙ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φιλο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ΟΧΙΑΣ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ΒΛΑΣΙΟ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ΑΡΑΚ/Λ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αίας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ΑΡΧΑΙΑΣ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3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ροίβου,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ουπσκ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έρου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595.0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1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1" w:lineRule="auto"/>
              <w:ind w:left="100" w:right="5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3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ορίων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734.9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0,41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εάπ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ΒΟΪΟΥ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348.0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γους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866.7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8,17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εντός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σμό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867.9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0,96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ρέβεζας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Μετσόβ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υπακιά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ΣΟΒ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2" w:lineRule="exact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594.2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0,92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5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Άνω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765.7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5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ΔΩΔΩΝ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5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Φι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ιατών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2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1496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5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Κόνιτσας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ΚΟΝΙ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496.2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5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γου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ενίτσας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ΖΙΤ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840.0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865.1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5,08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2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Κονάκια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ος"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8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2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ΚΑΡΔΙ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3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βωτών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ΦΑΡΚΑΔΟ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Αγιάς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1496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τάμ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3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αμωτό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Χον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ρογιώργη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ριβολιού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2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ατυκά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στις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1" w:lineRule="auto"/>
              <w:ind w:left="100" w:right="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στην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ΑΡΙΣΑΙΩΝ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Μετε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ΑΜΑ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2" w:lineRule="exact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1743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1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1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Φαιά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Κορισσί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κυρ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669.6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αππά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5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8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άουσας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867.9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8,49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Βέροιας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πετόν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έως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καθ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ΩΡΑΙΟΚ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553.3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0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5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1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2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ιάμπε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721.3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42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(έως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όρια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"Λιβ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ιο"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Σιθωνίας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ΣΙΘΩ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3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εύσε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ιτοχώρου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ροφή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ΟΧΩΡ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ΡΜΑΪΚΟΥ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402.0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7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κλειας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804.0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2235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κυρω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ένων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Καψ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άσου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σιανο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ς"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548.0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27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στην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ΡΣΟ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347.3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ωα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87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3,4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τέως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ούκωνα,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(τμ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5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φον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538.0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Βιάν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ΒΙΑΝ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747.0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15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"ΜΠ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τερουσί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ΑΡΧΑΝΩΝ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8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στην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απαγια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ΣΗΤΕΙΑΣ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560.0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ΑΜΑΡΙ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510.0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807.5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πο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σάς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Άγ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Ρεθύ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730.0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33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9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άφη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251.8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0,18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56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Μελέτη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σίνης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ΑΜΟΡ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715.0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5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3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4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ΡΑΧΩΡΑΣ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ΟΔΩ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842.0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56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αμιού,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Στρεφί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ιπερίου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Μεσσ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ΣΣΗ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αμά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ΚΑΛΑΜ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699.9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92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2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Συκυ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Στυμφ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Συκυ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7" w:hRule="exact"/>
        </w:trPr>
        <w:tc>
          <w:tcPr>
            <w:tcW w:w="569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694.8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3,81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εταξύ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769.5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680.0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Αγ.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ιρήν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ΣΠΑΡΤΗΣ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554.8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43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ιακή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830.0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0,34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3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56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715.9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4,73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5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ωργι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ΑΡΑΧΩ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722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ΑΡΑΧΟΒ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1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ρέτ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πρόγραμ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698.6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600002" w:type="dxa"/>
      </w:tblPr>
      <w:tblGrid/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ΔΩΡΙΔΟΣ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848.3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2,01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5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1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ροφι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Θεσπ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864.3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1,05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Δ.Δ.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818.4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98" w:hRule="exact"/>
        </w:trPr>
        <w:tc>
          <w:tcPr>
            <w:tcW w:w="56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9" w:lineRule="auto"/>
              <w:ind w:left="100" w:right="3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Οδού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ουκισί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525.6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5,12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ΑΜΦΙΚ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525.0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τη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θέση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ρι"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.K.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Ασωπ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392.0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9,99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2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ιία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5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ΜΑΚΡΑ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ΩΜΗΣ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755.0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4" w:hRule="exact"/>
        </w:trPr>
        <w:tc>
          <w:tcPr>
            <w:tcW w:w="56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3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σιάς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ΔΟΜΟΚ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τοσ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ρώσεις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Σκύρου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83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2" w:lineRule="exact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8" w:lineRule="auto"/>
              <w:ind w:left="100" w:right="1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868.0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4" w:hRule="exact"/>
        </w:trPr>
        <w:tc>
          <w:tcPr>
            <w:tcW w:w="56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αμίας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513.5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9" w:lineRule="auto"/>
              <w:ind w:left="100" w:right="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ιϊ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ές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φισσας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αζ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318.8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9,59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51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6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1" w:lineRule="auto"/>
              <w:ind w:left="100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1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ριοσυκ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Κοτσί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υφ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ΔΙΡΦ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0" w:lineRule="auto"/>
              <w:ind w:left="73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507.9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56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ΣΥΝΟ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88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83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67" w:lineRule="exact"/>
              <w:ind w:left="5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374" w:hRule="exact"/>
        </w:trPr>
        <w:tc>
          <w:tcPr>
            <w:tcW w:w="1035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7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ΑΚΑΣ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(Πρ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σκλ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V: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έγερση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δημ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κών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ρίω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εριφέρε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6" w:right="11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0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ίδος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7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5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5" w:right="2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Χρημα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δό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ρεφον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εργοστ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ΔΡΑΠ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ΣΩΝΑΣ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3.830.7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για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ιτισ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ΔΡΑΠ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ΣΩΝΑΣ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8" w:lineRule="auto"/>
              <w:ind w:left="102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ΔΡΑΒΙΔΑ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1.144.3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παν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ρησ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ετ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οπή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ΙΝ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αμο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ιτιστ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ώρο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γου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ενίτσ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ΙΡΟΥ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αίρ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Στέγ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ροσ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ρόφου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ιακό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ύσας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ΖΙΤ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Αγιάς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1.738.4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κατασ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(β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οκλήρωση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γασι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950.1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3,75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3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θουσών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υψη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ακρ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6" w:right="1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ΑΡΙΣΑΙΩΝ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4.230.0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ρόφου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στο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938.1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5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1.061.0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4,52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αγωγείου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903.7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8,20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ικό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Σχο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ικό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αγωγείο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4.550.0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τείας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ΣΗΤΕΙΑΣ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4.700.0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5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ρηση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Κινη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άφου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ίς"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1.739.7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1,38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1229" w:hRule="exact"/>
        </w:trPr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επα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ρηση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πρώ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ωρί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έστορος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774.3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31" w:hRule="exact"/>
        </w:trPr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κατά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ροπή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υρού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κθεση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αυτι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σακ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744.4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έγερ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συγκροτ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5.995.5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5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πέκταση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υκε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άων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77" w:hRule="exact"/>
        </w:trPr>
        <w:tc>
          <w:tcPr>
            <w:tcW w:w="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1" w:lineRule="auto"/>
              <w:ind w:left="102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οπή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ιακό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έτωπο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Κων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1" w:lineRule="auto"/>
              <w:ind w:left="102" w:right="7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1.050.0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ΣΥΝΟ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869999pt;margin-top:63.789982pt;width:519.12996pt;height:651.440pt;mso-position-horizontal-relative:page;mso-position-vertical-relative:page;z-index:-119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8" w:hRule="exact"/>
                    </w:trPr>
                    <w:tc>
                      <w:tcPr>
                        <w:tcW w:w="10356" w:type="dxa"/>
                        <w:gridSpan w:val="6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224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ΑΚΑΣ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(Πρ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σκλ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ση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Έργα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πλημ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  <w:position w:val="1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ρικ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πρ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στ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54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εριφέρε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7" w:right="1135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Τί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39" w:lineRule="auto"/>
                          <w:ind w:left="314" w:right="297" w:firstLine="-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ίδος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ρι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ργ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ρι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ργ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9" w:right="749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σό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00" w:right="286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Χρημα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δό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54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39" w:lineRule="auto"/>
                          <w:ind w:left="102" w:right="17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ΜΑΚ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ΘΡΑΚΗΣ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35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ασκευή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ικτύ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σμό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ΚΟΜ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1.490.0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54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64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προστ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σίας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ερι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Σπάτ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ΣΠΑ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3.100.0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545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38" w:lineRule="auto"/>
                          <w:ind w:left="102" w:right="36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ασκευή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γωγ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Φυ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Φ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3.100.0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54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87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προστ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σίας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ΚΟΡ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2.350.5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87" w:hRule="exact"/>
                    </w:trPr>
                    <w:tc>
                      <w:tcPr>
                        <w:tcW w:w="54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37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ασκευή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γωγ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ριο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ροσο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Χα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ρίου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ΧΑ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ΔΡΙΟΥ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3.100.0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86" w:hRule="exact"/>
                    </w:trPr>
                    <w:tc>
                      <w:tcPr>
                        <w:tcW w:w="54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39" w:lineRule="auto"/>
                          <w:ind w:left="102" w:right="33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ασκευή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τιπλη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περιο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ψ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Κιν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ύρ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στην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εριφέρεια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102" w:right="35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ΒΑΘΜ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102" w:right="66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ΡΙΦ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9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12.40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.000,00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54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1" w:after="0" w:line="242" w:lineRule="exact"/>
                          <w:ind w:left="102" w:right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ΜΑΚ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60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τιπλη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.Κ.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800.0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tcW w:w="54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1" w:after="0" w:line="240" w:lineRule="auto"/>
                          <w:ind w:left="102" w:right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ΜΑΚ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38" w:lineRule="auto"/>
                          <w:ind w:left="102" w:right="5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τιπλη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βόρε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ζ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91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ΡΒΙΩ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2.317.4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5,00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76" w:hRule="exact"/>
                    </w:trPr>
                    <w:tc>
                      <w:tcPr>
                        <w:tcW w:w="54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155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102" w:right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ΜΑΚ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10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προστ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σίας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οταμό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ιάκ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από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βολή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τον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παρ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ταμο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βοπό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εσαβ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φυ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102" w:right="35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ΒΑΘΜ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02" w:right="54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ΡΙΦ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ΜΑΚ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9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11.13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.000,00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54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ΙΡΟΥ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38" w:lineRule="auto"/>
                          <w:ind w:left="102" w:right="2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τιπλη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Αγίας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ασκευ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ΜΟΣ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ΙΚΟ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Φ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2.236.0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86" w:hRule="exact"/>
                    </w:trPr>
                    <w:tc>
                      <w:tcPr>
                        <w:tcW w:w="54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39" w:lineRule="auto"/>
                          <w:ind w:left="102" w:right="19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Συμπ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ρωση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ικτύ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έτευσ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ρίων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τιπλη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2.500.0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4" w:hRule="exact"/>
                    </w:trPr>
                    <w:tc>
                      <w:tcPr>
                        <w:tcW w:w="545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47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Έ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προστ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σίας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στο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τόρε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ασιώτη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35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'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ΒΑΘΜ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68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ΡΙΦ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3.400.0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545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39" w:lineRule="auto"/>
                          <w:ind w:left="102" w:right="7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χ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έτευση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πέκτ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σης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ό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αμπάκας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Μετε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ΩΡΩΝ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0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2.500.0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5" w:hRule="exact"/>
                    </w:trPr>
                    <w:tc>
                      <w:tcPr>
                        <w:tcW w:w="54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17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τιπλη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υρική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ύ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σιγγά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φά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ΣΟΦΑΔΩΝ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471.0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8,39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86" w:hRule="exact"/>
                    </w:trPr>
                    <w:tc>
                      <w:tcPr>
                        <w:tcW w:w="545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ΙΑΣ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2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Κα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ασκευή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σ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2"/>
                            <w:w w:val="100"/>
                            <w:position w:val="1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  <w:position w:val="1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position w:val="1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ριων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21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αγωγ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ώ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β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ρ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ί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δ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άτων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συ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οικ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ι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ών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Αγ.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Θω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Φ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ιππ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ύπ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η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ς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(Βόρειο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τ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ή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3"/>
                            <w:w w:val="100"/>
                          </w:rPr>
                          <w:t>μ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Δ.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Ε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Υ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.Α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</w:rPr>
                          <w:t>Λ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ΑΡΙΣΑΙΩΝ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5" w:right="-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800.0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0,00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  <w:t>€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0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Β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Β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Ε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Ν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Τ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ΟΥ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987" w:hRule="exact"/>
        </w:trPr>
        <w:tc>
          <w:tcPr>
            <w:tcW w:w="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Συμπ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ίκτυο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ΚΑΡΔΙ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850.0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1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ευθέτ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ρώ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ρεύματος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2.247.1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5,65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1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σωτερι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τυο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χαμ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ιών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4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πέκ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αση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Κουφα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5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διευθ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υπ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ρικτ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εριφέρεια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'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ΒΑΘΜ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102" w:right="6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10.28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.000,00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υρικές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ρεμβ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σεις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3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Σ5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αζ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ΒΙΖΙΟΥ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3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Συμπ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διάθεσ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ΣΣΗ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2.008.0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4,52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ογ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άθεσης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άτων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ΣΠΑΡΤΗΣ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2.200.0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4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Κιάτου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ΣΙΚ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2.170.0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4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Συμπ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ρωση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2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ΙΒΑΔ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1.666.8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6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2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υρική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προ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παρ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ΟΚΡΩΝ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3.100.0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2" w:lineRule="exact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39" w:lineRule="auto"/>
              <w:ind w:left="102" w:right="2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Συμπ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ρω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έτευσ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ΧΑ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ΚΙΔ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1.480.0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1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1" w:lineRule="auto"/>
              <w:ind w:left="102" w:right="4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τιπλη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υρικά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τός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3.092.8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8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5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ετευτ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ίων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2.638.7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7,96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ΣΥΝΟ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5" w:footer="1947" w:top="420" w:bottom="2140" w:left="840" w:right="4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639" w:hRule="exact"/>
        </w:trPr>
        <w:tc>
          <w:tcPr>
            <w:tcW w:w="10356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2971" w:right="370" w:firstLine="-25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ΑΚΑΣ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(Πρ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σκλ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λημα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κά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έργα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ύδρ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για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ύδ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για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ρώπ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λωση)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4" w:hRule="exact"/>
        </w:trPr>
        <w:tc>
          <w:tcPr>
            <w:tcW w:w="54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εριφέρε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57" w:right="113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Τί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14" w:right="297" w:firstLine="-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ίδος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ργ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09" w:right="74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σό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0" w:right="28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Χρημα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δό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4" w:hRule="exact"/>
        </w:trPr>
        <w:tc>
          <w:tcPr>
            <w:tcW w:w="54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ΔΥ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ΑΔΑΣ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3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ενές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17.72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.560,00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ΣΣ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4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ογή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ζ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ΡΙΚΑ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12.05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.000,00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54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4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ευτ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οταμ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ώ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ρί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γκατάσ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πεξε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σίας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ερού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2" w:right="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'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ΒΑΘΜ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2" w:right="6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18.10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.000,00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5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64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ΚΡΗΤΗΣ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2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ικτύ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ω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ί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ΡΑΚ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15.20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.000,00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86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ρευσης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από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ουρά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Φάσ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ασκευή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ίου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Αφά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χ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αγγέ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Β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'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ΒΑΘΜ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ΡΙΦ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ΙΟΥ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ΑΙ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21.33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.000,00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9" w:hRule="exact"/>
        </w:trPr>
        <w:tc>
          <w:tcPr>
            <w:tcW w:w="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6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ΣΟΥ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102" w:right="1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εντ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αγωγ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ύ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εταφ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ρού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ό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τις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γές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ς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.Κ.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έχ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ρ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ι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αμ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τα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ή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ΣΜΟΣ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ΔΡ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Υ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ΣΗΣ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Δ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ΚΑΛΑΜ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ΣΣΗ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ΚΟΙ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ΩΝ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Π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ΡΙΟΧ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Η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Σ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ΚΑΛΑΜ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Α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ΑΣ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11.12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.000,00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€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4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ΣΥΝΟ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Λ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Ο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sectPr>
      <w:pgMar w:header="195" w:footer="1947" w:top="420" w:bottom="2140" w:left="840" w:right="4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alibri">
    <w:charset w:val="16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91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90" type="#_x0000_t75">
          <v:imagedata r:id="rId2" o:title="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89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88" type="#_x0000_t75">
          <v:imagedata r:id="rId2" o:title="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87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86" type="#_x0000_t75">
          <v:imagedata r:id="rId2" o:title="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85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84" type="#_x0000_t75">
          <v:imagedata r:id="rId2" o:title="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83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82" type="#_x0000_t75">
          <v:imagedata r:id="rId2" o:title="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81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80" type="#_x0000_t75">
          <v:imagedata r:id="rId2" o:title="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400002pt;margin-top:734.57196pt;width:114pt;height:58.5pt;mso-position-horizontal-relative:page;mso-position-vertical-relative:page;z-index:-11979" type="#_x0000_t75">
          <v:imagedata r:id="rId1" o:title=""/>
        </v:shape>
      </w:pict>
    </w:r>
    <w:r>
      <w:rPr/>
      <w:pict>
        <v:shape style="position:absolute;margin-left:369.399994pt;margin-top:734.57196pt;width:129.75pt;height:57.75pt;mso-position-horizontal-relative:page;mso-position-vertical-relative:page;z-index:-11978" type="#_x0000_t75">
          <v:imagedata r:id="rId2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320007pt;margin-top:8.751206pt;width:125.444pt;height:14.219616pt;mso-position-horizontal-relative:page;mso-position-vertical-relative:page;z-index:-11992" type="#_x0000_t202" filled="f" stroked="f">
          <v:textbox inset="0,0,0,0">
            <w:txbxContent>
              <w:p>
                <w:pPr>
                  <w:spacing w:before="0" w:after="0" w:line="266" w:lineRule="exact"/>
                  <w:ind w:left="20" w:right="-57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9"/>
                  </w:rPr>
                  <w:t>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9"/>
                  </w:rPr>
                  <w:t>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9"/>
                  </w:rPr>
                  <w:t>Α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9"/>
                  </w:rPr>
                  <w:t>: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4"/>
                  </w:rPr>
                  <w:t>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0"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4"/>
                  </w:rPr>
                  <w:t>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1"/>
                  </w:rPr>
                  <w:t>Τ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46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0"/>
                  </w:rPr>
                  <w:t>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1"/>
                  </w:rPr>
                  <w:t>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4"/>
                  </w:rPr>
                  <w:t>Λ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6-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0"/>
                  </w:rPr>
                  <w:t>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81"/>
                  </w:rPr>
                  <w:t>ΥΤ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320007pt;margin-top:8.751206pt;width:138.666pt;height:14pt;mso-position-horizontal-relative:page;mso-position-vertical-relative:page;z-index:-1197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ΑΔΑ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ΩΕΩΤ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46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ΜΤΛ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6-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ΕΥΤ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hyperlink" Target="mailto:l.papavasilopoulos@ypes.gov.gr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footer" Target="footer7.xml"/><Relationship Id="rId21" Type="http://schemas.openxmlformats.org/officeDocument/2006/relationships/header" Target="header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jp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jp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ΚΟΤΡΩΝΗ ΕΛΕΝΗ</dc:creator>
  <dcterms:created xsi:type="dcterms:W3CDTF">2020-06-26T15:33:00Z</dcterms:created>
  <dcterms:modified xsi:type="dcterms:W3CDTF">2020-06-26T15:33:00Z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2020-06-26T00:00:00Z</vt:filetime>
  </property>
</Properties>
</file>