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right="95"/>
        <w:jc w:val="right"/>
        <w:tabs>
          <w:tab w:pos="178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v:group style="position:absolute;margin-left:.477497pt;margin-top:2.153857pt;width:.1pt;height:154.359727pt;mso-position-horizontal-relative:page;mso-position-vertical-relative:page;z-index:-1918" coordorigin="10,43" coordsize="2,3087">
            <v:shape style="position:absolute;left:10;top:43;width:2;height:3087" coordorigin="10,43" coordsize="0,3087" path="m10,3130l10,43e" filled="f" stroked="t" strokeweight=".7162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00"/>
        </w:rPr>
        <w:t>YLit\NOS-lOANNI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0"/>
          <w:w w:val="100"/>
        </w:rPr>
        <w:t>(OU</w:t>
      </w:r>
      <w:r>
        <w:rPr>
          <w:rFonts w:ascii="Times New Roman" w:hAnsi="Times New Roman" w:cs="Times New Roman" w:eastAsia="Times New Roman"/>
          <w:sz w:val="9"/>
          <w:szCs w:val="9"/>
          <w:color w:val="77777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7"/>
          <w:w w:val="7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00"/>
        </w:rPr>
        <w:t>NArZlS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88"/>
        </w:rPr>
        <w:t>: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88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1"/>
          <w:w w:val="188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188"/>
        </w:rPr>
        <w:t>ANNIS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-12"/>
          <w:w w:val="188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676767"/>
          <w:spacing w:val="0"/>
          <w:w w:val="93"/>
        </w:rPr>
        <w:t>KOUTNATZIS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629" w:right="3700" w:firstLine="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15"/>
          <w:b/>
          <w:bCs/>
        </w:rPr>
        <w:t>TPOnOAOnA-nPOI0HKH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9"/>
          <w:b/>
          <w:bCs/>
        </w:rPr>
        <w:t>TOY</w:t>
      </w:r>
      <w:r>
        <w:rPr>
          <w:rFonts w:ascii="Arial" w:hAnsi="Arial" w:cs="Arial" w:eastAsia="Arial"/>
          <w:sz w:val="18"/>
          <w:szCs w:val="18"/>
          <w:color w:val="11111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YnOYPrEIOY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7"/>
          <w:b/>
          <w:bCs/>
        </w:rPr>
        <w:t>OIKONOMIKQN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6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5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IXElUO</w:t>
      </w:r>
      <w:r>
        <w:rPr>
          <w:rFonts w:ascii="Arial" w:hAnsi="Arial" w:cs="Arial" w:eastAsia="Arial"/>
          <w:sz w:val="18"/>
          <w:szCs w:val="18"/>
          <w:color w:val="11111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9"/>
          <w:b/>
          <w:bCs/>
        </w:rPr>
        <w:t>NOMOY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4021" w:right="40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TOY</w:t>
      </w:r>
      <w:r>
        <w:rPr>
          <w:rFonts w:ascii="Arial" w:hAnsi="Arial" w:cs="Arial" w:eastAsia="Arial"/>
          <w:sz w:val="18"/>
          <w:szCs w:val="18"/>
          <w:color w:val="11111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YnOYPrEIOY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YrEIAI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auto"/>
        <w:ind w:left="779" w:right="801" w:firstLine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«KUpWO'l</w:t>
      </w:r>
      <w:r>
        <w:rPr>
          <w:rFonts w:ascii="Arial" w:hAnsi="Arial" w:cs="Arial" w:eastAsia="Arial"/>
          <w:sz w:val="18"/>
          <w:szCs w:val="18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18"/>
          <w:szCs w:val="18"/>
          <w:color w:val="11111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13.4.202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111111"/>
          <w:spacing w:val="-21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n.N.n.</w:t>
      </w:r>
      <w:r>
        <w:rPr>
          <w:rFonts w:ascii="Arial" w:hAnsi="Arial" w:cs="Arial" w:eastAsia="Arial"/>
          <w:sz w:val="18"/>
          <w:szCs w:val="18"/>
          <w:color w:val="111111"/>
          <w:spacing w:val="29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8"/>
          <w:b/>
          <w:bCs/>
        </w:rPr>
        <w:t>"Mitp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17"/>
          <w:w w:val="12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yL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18"/>
          <w:szCs w:val="18"/>
          <w:color w:val="11111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avtL</w:t>
      </w:r>
      <w:r>
        <w:rPr>
          <w:rFonts w:ascii="Arial" w:hAnsi="Arial" w:cs="Arial" w:eastAsia="Arial"/>
          <w:sz w:val="18"/>
          <w:szCs w:val="18"/>
          <w:color w:val="11111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8"/>
          <w:b/>
          <w:bCs/>
        </w:rPr>
        <w:t>EtOJnLO'l</w:t>
      </w:r>
      <w:r>
        <w:rPr>
          <w:rFonts w:ascii="Arial" w:hAnsi="Arial" w:cs="Arial" w:eastAsia="Arial"/>
          <w:sz w:val="18"/>
          <w:szCs w:val="18"/>
          <w:color w:val="111111"/>
          <w:spacing w:val="-8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tWV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1"/>
          <w:b/>
          <w:bCs/>
        </w:rPr>
        <w:t>OUVEXL</w:t>
      </w:r>
      <w:r>
        <w:rPr>
          <w:rFonts w:ascii="Arial" w:hAnsi="Arial" w:cs="Arial" w:eastAsia="Arial"/>
          <w:sz w:val="18"/>
          <w:szCs w:val="18"/>
          <w:color w:val="111111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1"/>
          <w:b/>
          <w:bCs/>
        </w:rPr>
        <w:t>EVWV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auvEnEuil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nav6'1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iac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18"/>
          <w:szCs w:val="18"/>
          <w:color w:val="11111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Kopwvo'iou</w:t>
      </w:r>
      <w:r>
        <w:rPr>
          <w:rFonts w:ascii="Arial" w:hAnsi="Arial" w:cs="Arial" w:eastAsia="Arial"/>
          <w:sz w:val="18"/>
          <w:szCs w:val="18"/>
          <w:color w:val="11111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COVID-1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11111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8"/>
          <w:b/>
          <w:bCs/>
        </w:rPr>
        <w:t>Ka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8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7"/>
          <w:b/>
          <w:bCs/>
        </w:rPr>
        <w:t>ill£c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7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27"/>
          <w:w w:val="13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Kat£n£iyoua£c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6Lata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ELc;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"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color w:val="11111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84)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76"/>
          <w:b/>
          <w:bCs/>
        </w:rPr>
        <w:t>KaL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11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76"/>
          <w:b/>
          <w:bCs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7"/>
          <w:w w:val="7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1.5.202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111111"/>
          <w:spacing w:val="-21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2"/>
          <w:b/>
          <w:bCs/>
        </w:rPr>
        <w:t>n.N.n.</w:t>
      </w:r>
      <w:r>
        <w:rPr>
          <w:rFonts w:ascii="Arial" w:hAnsi="Arial" w:cs="Arial" w:eastAsia="Arial"/>
          <w:sz w:val="18"/>
          <w:szCs w:val="18"/>
          <w:color w:val="111111"/>
          <w:spacing w:val="24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"nEpaLtEpW</w:t>
      </w:r>
      <w:r>
        <w:rPr>
          <w:rFonts w:ascii="Arial" w:hAnsi="Arial" w:cs="Arial" w:eastAsia="Arial"/>
          <w:sz w:val="18"/>
          <w:szCs w:val="18"/>
          <w:color w:val="11111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6"/>
          <w:b/>
          <w:bCs/>
        </w:rPr>
        <w:t>Etp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21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yL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18"/>
          <w:szCs w:val="18"/>
          <w:color w:val="11111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avtL</w:t>
      </w:r>
      <w:r>
        <w:rPr>
          <w:rFonts w:ascii="Arial" w:hAnsi="Arial" w:cs="Arial" w:eastAsia="Arial"/>
          <w:sz w:val="18"/>
          <w:szCs w:val="18"/>
          <w:color w:val="11111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EtWnLO'l</w:t>
      </w:r>
      <w:r>
        <w:rPr>
          <w:rFonts w:ascii="Arial" w:hAnsi="Arial" w:cs="Arial" w:eastAsia="Arial"/>
          <w:sz w:val="18"/>
          <w:szCs w:val="18"/>
          <w:color w:val="11111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tWV</w:t>
      </w:r>
      <w:r>
        <w:rPr>
          <w:rFonts w:ascii="Arial" w:hAnsi="Arial" w:cs="Arial" w:eastAsia="Arial"/>
          <w:sz w:val="18"/>
          <w:szCs w:val="18"/>
          <w:color w:val="11111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0"/>
          <w:b/>
          <w:bCs/>
        </w:rPr>
        <w:t>OUVEXL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0"/>
          <w:b/>
          <w:bCs/>
        </w:rPr>
        <w:t>EVWV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075" w:right="12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83"/>
          <w:b/>
          <w:bCs/>
        </w:rPr>
        <w:t>OUVETtELWV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8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3"/>
          <w:b/>
          <w:bCs/>
        </w:rPr>
        <w:t>t'lc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3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40"/>
          <w:w w:val="8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1"/>
          <w:b/>
          <w:bCs/>
        </w:rPr>
        <w:t>nav6'1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iac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5"/>
          <w:b/>
          <w:bCs/>
        </w:rPr>
        <w:t>KOpwvo'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5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5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COVID-1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11111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8"/>
          <w:b/>
          <w:bCs/>
        </w:rPr>
        <w:t>Ka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8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18"/>
          <w:szCs w:val="18"/>
          <w:color w:val="11111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Enavo6o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2"/>
          <w:b/>
          <w:bCs/>
        </w:rPr>
        <w:t>atr'!V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5"/>
          <w:b/>
          <w:bCs/>
        </w:rPr>
        <w:t>KOLVWVLK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7"/>
          <w:b/>
          <w:bCs/>
        </w:rPr>
        <w:t>KaL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40" w:lineRule="exact"/>
        <w:ind w:left="4189" w:right="2780" w:firstLine="-151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5.233215pt;margin-top:20.111546pt;width:449.563427pt;height:.1pt;mso-position-horizontal-relative:page;mso-position-vertical-relative:paragraph;z-index:-1917" coordorigin="1705,402" coordsize="8991,2">
            <v:shape style="position:absolute;left:1705;top:402;width:8991;height:2" coordorigin="1705,402" coordsize="8991,0" path="m1705,402l10696,402e" filled="f" stroked="t" strokeweight=".71624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2"/>
          <w:b/>
          <w:bCs/>
        </w:rPr>
        <w:t>OLKOVO</w:t>
      </w:r>
      <w:r>
        <w:rPr>
          <w:rFonts w:ascii="Arial" w:hAnsi="Arial" w:cs="Arial" w:eastAsia="Arial"/>
          <w:sz w:val="18"/>
          <w:szCs w:val="18"/>
          <w:color w:val="111111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2"/>
          <w:b/>
          <w:bCs/>
        </w:rPr>
        <w:t>LK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2"/>
          <w:b/>
          <w:bCs/>
        </w:rPr>
        <w:t>KQVOVLKOt'lta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2"/>
          <w:b/>
          <w:bCs/>
        </w:rPr>
        <w:t>"</w:t>
      </w:r>
      <w:r>
        <w:rPr>
          <w:rFonts w:ascii="Arial" w:hAnsi="Arial" w:cs="Arial" w:eastAsia="Arial"/>
          <w:sz w:val="18"/>
          <w:szCs w:val="18"/>
          <w:color w:val="111111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A'9Q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77"/>
          <w:b/>
          <w:bCs/>
        </w:rPr>
        <w:t>KQL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7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0"/>
          <w:b/>
          <w:bCs/>
        </w:rPr>
        <w:t>illEc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17"/>
          <w:w w:val="13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5"/>
          <w:b/>
          <w:bCs/>
        </w:rPr>
        <w:t>6Lata</w:t>
      </w:r>
      <w:r>
        <w:rPr>
          <w:rFonts w:ascii="Arial" w:hAnsi="Arial" w:cs="Arial" w:eastAsia="Arial"/>
          <w:sz w:val="18"/>
          <w:szCs w:val="18"/>
          <w:color w:val="111111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EL«;»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AITIOAOnK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1"/>
          <w:b/>
          <w:bCs/>
        </w:rPr>
        <w:t>EK0EIH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4" w:after="0" w:line="240" w:lineRule="auto"/>
        <w:ind w:left="16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Eni</w:t>
      </w:r>
      <w:r>
        <w:rPr>
          <w:rFonts w:ascii="Arial" w:hAnsi="Arial" w:cs="Arial" w:eastAsia="Arial"/>
          <w:sz w:val="18"/>
          <w:szCs w:val="18"/>
          <w:color w:val="1111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18"/>
          <w:szCs w:val="18"/>
          <w:color w:val="11111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3"/>
          <w:b/>
          <w:bCs/>
        </w:rPr>
        <w:t>ap8pou</w:t>
      </w:r>
      <w:r>
        <w:rPr>
          <w:rFonts w:ascii="Arial" w:hAnsi="Arial" w:cs="Arial" w:eastAsia="Arial"/>
          <w:sz w:val="18"/>
          <w:szCs w:val="18"/>
          <w:color w:val="111111"/>
          <w:spacing w:val="-9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52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49" w:right="688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6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65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3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8E:o1J.I'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E&lt;l&gt;apiJ.o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7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9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11ac;,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n:poKELIJ.Evo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avniJ.ETWmmou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apvl'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nKE:c;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ouvE:n:ELE&lt;;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n:poKaA.ouvr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n)v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n:avOI'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IJ.L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A3A3A"/>
          <w:spacing w:val="-4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an:avwu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EKTaKTEc;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KammaoELc;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xapaKT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avWTEpl'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tac;,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OUVaTOV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AE&lt;!JSou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KatapUOI'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KpanKOU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npoun:oA.oyLoiJ.o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n:poKaA.ou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..tEvEc;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IJ.avnKE:c;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n:p6oSETEc;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oan:avEc:;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avniJ.Etwn:t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OUVOAO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IJ.ETa&lt;!Jopf:c;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avaKaTaVOIJ.Ec;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KaTCt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apSp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1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4270/2014,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6n:wc;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LOXUEL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KaSLOTWVTac;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an:apalTI'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)U)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un:o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OA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OUI..liTAI'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pW!JOUKO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n:pOUITOAOVlO!JO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ESVlK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aVTLn:poown:Ei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ap8po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60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v6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..tou,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)pou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..tE:vw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n:poun:oSE:oEw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aurou.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39" w:right="739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ELOLK6n:pa,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0"/>
        </w:rPr>
        <w:t>I..LE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OEOOI..LEVO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..t&lt;Pwv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np6o&lt;t&gt;a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EVKEKPLI..LEVO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Eupwna'LK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En:npon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EAAI'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np6ypa!Jila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haSEpOTI'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202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2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2021,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np6ypa!Jila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61'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1..l00lWV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ErtEVOUOEWV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XPI'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IJ.aTOOOT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E:mc;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EKTaKT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l..lEtp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Emn:AE:o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OUI..lrrAI'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pW!JaUKO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n:poUTtOAOVLOI..lO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VOIJ.OSEt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SI'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apSp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4682/202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76)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artaLTElTa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OplO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OartaVWV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npoypcXIJ.IJ.OToc;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6rwootwv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En:EvOUaEWV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Etouc;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0LaK6ata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TtEV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EKaTOI..l!JUpla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2SO.ooo.ooo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ESvLK6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aKE:A.oc;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E:va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OLOEKOTOI..ll..lUPlO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l.OOo.ooo.ooo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auvxPI'l!JamoorouiJ.EV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aKE:A.oc;.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..tEm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aut,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ouvoA.LK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oan:avw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npoypa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..tllamc;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8" w:lineRule="exact"/>
        <w:ind w:left="13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61'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1..lOotw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En:EvOUaEw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E:muc;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Ola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..top&lt;l&gt;wvovta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E:v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OlaEKaTOI..ll..lUPLO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Eup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1.000.000.00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7"/>
          <w:i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7" w:after="0" w:line="313" w:lineRule="auto"/>
        <w:ind w:left="229" w:right="750" w:firstLine="-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ESVLK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aKE:A.oc;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OLaEKaTOI..ll..lUPL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wpw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3A3A3A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000.00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A3A3A"/>
          <w:spacing w:val="-8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auvxPI'liJ.amoowu!JEVO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aKE:A.oc;,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5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OlaEKaTO!JI..lUPL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Eup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8.000.000.00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auvoALKa.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b/>
          <w:bCs/>
        </w:rPr>
        <w:t>Eni</w:t>
      </w:r>
      <w:r>
        <w:rPr>
          <w:rFonts w:ascii="Arial" w:hAnsi="Arial" w:cs="Arial" w:eastAsia="Arial"/>
          <w:sz w:val="18"/>
          <w:szCs w:val="18"/>
          <w:color w:val="11111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2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2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111111"/>
          <w:spacing w:val="13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1"/>
          <w:b/>
          <w:bCs/>
        </w:rPr>
        <w:t>ap8pou</w:t>
      </w:r>
      <w:r>
        <w:rPr>
          <w:rFonts w:ascii="Arial" w:hAnsi="Arial" w:cs="Arial" w:eastAsia="Arial"/>
          <w:sz w:val="18"/>
          <w:szCs w:val="18"/>
          <w:color w:val="111111"/>
          <w:spacing w:val="3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1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30" w:right="733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6"/>
        </w:rPr>
        <w:t>rla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2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aKOTtO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aVTll..lETWn:Lal'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KOLVWVlKOOlKOVOI..llK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KataOTaal'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EITLOI'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I..llK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EKpl'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v6aou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COVID-19,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ELOLKOtEp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oua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J.Evw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auvEITELw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aur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E:xou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Olampa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1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ra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oLKOVOI..lLKa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auat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IJ.aT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KpatWV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!JEAWV,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avovmc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aL&lt;!JviOL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Ouoava;\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oya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l..lOaLEc;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OanavE&lt;;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!JETa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aMwv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OTOV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TOI..lf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anaaXOAI'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l..lEaW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aUOTI'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IJ.cXTWV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I..LELWIJ.EVO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wpapto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Epyaatac;,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UI..l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OUALO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Eupwn:a'LK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82"/>
        </w:rPr>
        <w:t>'Evwal'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82"/>
        </w:rPr>
        <w:t>)c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262626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EOWOE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KaVOVLOI..lO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2020/67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191'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Ma'i:o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axEnK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I..LE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SE:amal'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EUpwn:a'lKO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l..lEaO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npoawpLV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IJ.ETpLaa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..t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KlVOUVWV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avEpytac;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Katamaal'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EKTaKTI'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avayKI'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SURE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En:LOI'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I..llK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EKPI'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Kopwvo'lo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327" w:lineRule="auto"/>
        <w:ind w:left="120" w:right="797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OI'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47"/>
          <w:w w:val="7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75"/>
        </w:rPr>
        <w:t>!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.HOupyt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n:poava&lt;jlEpOIJ.EVO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..tE:ao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atOXEUE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owaE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ouvat6tl'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)m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Eupwna'LK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'Evwal'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aVHI..lETWTtLaE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Kpial'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ayopa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Epyaatac;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En:LOELKVUOVTac;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aAAI'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AEVVUI'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KpcXTI'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!JEAI'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IJ.EaW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XPI'lllato8onK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auvopo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Aci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!JOP&lt;I&gt;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oavEto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xopl'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yEim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'Evwal'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EVOLa&lt;jlEpOIJ.EVO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Kpamc;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..tE:Xoc;.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n:po'l6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oavdou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XPI'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aL!JOTtOLI'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8Et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Kpchoc;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IJ.EA.oc;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040" w:right="440"/>
        </w:sectPr>
      </w:pPr>
      <w:rPr/>
    </w:p>
    <w:p>
      <w:pPr>
        <w:spacing w:before="68" w:after="0" w:line="240" w:lineRule="auto"/>
        <w:ind w:left="3928" w:right="521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D5D5D"/>
          <w:spacing w:val="0"/>
          <w:w w:val="149"/>
        </w:rPr>
        <w:t>-2-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0"/>
          <w:w w:val="100"/>
        </w:rPr>
        <w:t>U]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XPI11J.aT066"r1101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EVO&lt;;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TIJ,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J,aTO&lt;;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anWAELa&lt;;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ELOOO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J,aTO&lt;;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Epya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OIJ,EVWV,</w:t>
      </w:r>
      <w:r>
        <w:rPr>
          <w:rFonts w:ascii="Arial" w:hAnsi="Arial" w:cs="Arial" w:eastAsia="Arial"/>
          <w:sz w:val="20"/>
          <w:szCs w:val="20"/>
          <w:color w:val="0F0F0F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A.Oy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IJ,ELWIJ,EVWV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wpwv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anaoxoA.11o11c;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au-rwv.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325" w:lineRule="auto"/>
        <w:ind w:left="137" w:right="65" w:firstLine="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rLa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OKOn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aUTO,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EmTpon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OUOLOOOTELTa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6avEi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KEcpaA.mayopEc;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XPI11J.aTOOLKOVOIJ.LKouc;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opyavLo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J,ouc;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ovo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J,aTOc;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'Evwo11c;,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wo-re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eA.noTOnDLelm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Koo-roc;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XPI11J.aTOOOTI10I1&lt;;.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Em-rpon,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npoKELIJ.Evo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enapKelc;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nopouc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neplmwo11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enola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KanOLO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KpaTO&lt;;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IJ,EAO&lt;;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avmnoKpLSE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unoxpf:WOI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anonA11PWIJ.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Oavelo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TOU,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ouva4JE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npoyevEOTEp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OTaOLO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EKao-r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Kpa-roc;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J,EA.oc;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oullcl&gt;wvl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EVVU110I1&lt;;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1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enola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npEnE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elvm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avEKKA11T11,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opwv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EKTEAEOT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KaTOnLV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aLT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OEW&lt;;.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OUVELOcpop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EKaOTO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KpaTOU&lt;;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llEAOU&lt;;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OUVOALKO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nooo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evvu11o11c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(25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6Lo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Eupw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llEOW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unoypacp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oxenK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oullcl&gt;wvlac;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evvu11o11c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Em-rpon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apTaTa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OLKOVOillac;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'EVWOI1,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unoypacp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AOVW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OUilcpwvlac;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ElVa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anapahi1TI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npounoSEOI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XPI11J.aTOOOTLK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OT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l1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KpaTOU&lt;;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llEAOU&lt;;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llEOW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SURE.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6" w:lineRule="auto"/>
        <w:ind w:left="137" w:right="141" w:firstLine="-5"/>
        <w:jc w:val="left"/>
        <w:tabs>
          <w:tab w:pos="2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ucj&gt;LOTallEVO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VOilLKO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nA.alm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napox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EVVU11011&lt;;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-rou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EAA11VLKO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6111loolou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ouyKEKPLilEV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91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4549/201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105)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onwc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LOXUEL,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EmTpEnE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OTOV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0LKOVOilLKWV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napEXEL,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anocpao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TOU,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T11V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EVVU1101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EAA11VLKO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6111-!00lo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111lEOan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</w:rPr>
        <w:t>aMo6ana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XPI11J.aTOnLOTWTLKa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LOpu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J,am,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opyavLOilOU&lt;;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KOLvonpa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lEc;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au-rwv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opyavLollouc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0111-!00lou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OLKalou.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Em-rpon,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enola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anOTEAE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SEOilLKO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opyavo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'Evwo11c;,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EllnlmE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Kalll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avwTEp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KaTI1yoplEc;,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onolec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11nopel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EAA11VLKO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6111-!00LO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napaoXE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eyyu11o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TOu,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ouvamovmc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oxEnK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ou11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ao11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EVVU11o11c;.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Oc;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EK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TOUTOU,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npOKELIJ,EVO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KaTaOTE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6uvaT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OUilllETOX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Xwpac;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11ac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npoavacpEp8EV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llEOO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4" w:lineRule="auto"/>
        <w:ind w:left="122" w:right="8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o-r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I1c;,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onola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npounoSETEL,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onwc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npoavacj&gt;EpS11KE,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npo11voullEVI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ouvmJ;1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oullcl&gt;wvlac;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EVVUI10I1&lt;;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Em-rpon,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npEnE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oullnA11pwSet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oxEnK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4549/2018,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WOTE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Loxuov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VOilLKO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nA.alm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EyyU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OEWV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6lvE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0UVaTOTI1T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ouva4JI1c;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OUil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aol']c;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EVVUI'JOI']&lt;;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opyava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opyavLOilOU&lt;;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TI'J&lt;;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Eupwna'LK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'Evwol']c;.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19" w:lineRule="auto"/>
        <w:ind w:left="127" w:right="84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npooS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KplvEm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em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A111lEVI'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KaSwc;,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ouyKEKPLilEvo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npoowpLvou</w:t>
      </w:r>
      <w:r>
        <w:rPr>
          <w:rFonts w:ascii="Arial" w:hAnsi="Arial" w:cs="Arial" w:eastAsia="Arial"/>
          <w:sz w:val="20"/>
          <w:szCs w:val="20"/>
          <w:color w:val="0F0F0F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llETpou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OT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pL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I']c;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6uvamL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5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24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Xwp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11ac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OUilllETaOXEL,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EVOEXETa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npoKu4Jou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J,EMovnK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clMEc;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avayKE&lt;;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EVEK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-rwv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onolwv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7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4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KpaTI'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IlEAl']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oxEnKo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EpyaA.Elou.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\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oyw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LOLollopcj&gt;o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xapaKT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-rwv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Eyyu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au-rwv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KplvEm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anapalTI']TI'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54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54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2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alpeol']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au-rwv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A.omf:c;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4549/201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EmcpuA.a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l']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Ecpapllov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ap8pwv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96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97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l6LO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VOilO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acpopouv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apllOOLOTI'JTE&lt;;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6LUnoupyLK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Em-rpon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Em-rpon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av-rlo-rOLxa.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18"/>
          <w:szCs w:val="18"/>
          <w:color w:val="0F0F0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cip9pou</w:t>
      </w:r>
      <w:r>
        <w:rPr>
          <w:rFonts w:ascii="Arial" w:hAnsi="Arial" w:cs="Arial" w:eastAsia="Arial"/>
          <w:sz w:val="18"/>
          <w:szCs w:val="18"/>
          <w:color w:val="0F0F0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2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npOTELVOilEVE&lt;;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5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TpononOLOUVTa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4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louvlou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2020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EW&lt;;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31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0KTW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plou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2020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OLOLaTa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napapT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J,aTO&lt;;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KwOLK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Cl&gt;6po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npoOTLSEilEVI']&lt;;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KWOLKac;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ct&gt;nA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3" w:lineRule="auto"/>
        <w:ind w:left="118" w:right="199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KUpWSI']KE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V.2859/2000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EnEKTElVETa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I']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EcpapllOV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llELWilEVO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OUVTEAEOT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ct&gt;nA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(13%)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OUVKEKPlllEV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ayaS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Unl']pEOlEc;.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ELOLKOTEpa,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VEE&lt;;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AEnETa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6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OTOV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llELWilEVO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OUVTEAEOT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ct&gt;nA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unayOVTaL: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94"/>
        </w:rPr>
        <w:t>A.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7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1111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aA.KooA.oux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no-ra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0" w:lineRule="auto"/>
        <w:ind w:left="113" w:right="87"/>
        <w:jc w:val="left"/>
        <w:tabs>
          <w:tab w:pos="680" w:val="left"/>
          <w:tab w:pos="3860" w:val="left"/>
          <w:tab w:pos="6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74"/>
        </w:rPr>
        <w:t>•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no-ra,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npooS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KI']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axapl']c;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VAUKavnKWV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apwllaTLOilEVa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[n.x.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llETaAALK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VEpa,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ava4JuKnK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no-ra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-runou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KoA.a,</w:t>
      </w:r>
      <w:r>
        <w:rPr>
          <w:rFonts w:ascii="Arial" w:hAnsi="Arial" w:cs="Arial" w:eastAsia="Arial"/>
          <w:sz w:val="20"/>
          <w:szCs w:val="20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AEilova6a,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nop-roKaM6a,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J.ovlm,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uooLvaoa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5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navwllEv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maL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ice-tea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]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13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Mnupa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xwplc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aAKOOAI']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llOVO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Ecpooo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EXELili'JOEVLK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nEplEKTLKOTI']T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aAKOOAI']&lt;;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20" w:bottom="280" w:left="1020" w:right="1080"/>
        </w:sectPr>
      </w:pPr>
      <w:rPr/>
    </w:p>
    <w:p>
      <w:pPr>
        <w:spacing w:before="77" w:after="0" w:line="240" w:lineRule="auto"/>
        <w:ind w:left="181" w:right="-20"/>
        <w:jc w:val="left"/>
        <w:tabs>
          <w:tab w:pos="7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'AAA.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85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9"/>
          <w:w w:val="1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aAKOOAOUX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ITOTCt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ETOL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n:pa&lt;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7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ITOOi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[n:.x.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Kacj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E,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TOCtl,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UITOKaTclOTaT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y6.AaKTO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OITW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18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«yaA.a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»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o6yLa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ooKoA.aTOux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yaA.a,</w:t>
      </w:r>
      <w:r>
        <w:rPr>
          <w:rFonts w:ascii="Arial" w:hAnsi="Arial" w:cs="Arial" w:eastAsia="Arial"/>
          <w:sz w:val="19"/>
          <w:szCs w:val="19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cj)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pouTOxu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vE:Km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p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xu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wv]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2" w:lineRule="auto"/>
        <w:ind w:left="166" w:right="156" w:firstLine="10"/>
        <w:jc w:val="left"/>
        <w:tabs>
          <w:tab w:pos="7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TOVWTLKc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n:apaOKEUCtO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aTa,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LOOTOVLKc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n:apaOKEUclO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EVEPVELaK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ITOTc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n:.x.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a8AilTE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ITOOL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llAEKTpOAUTE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18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aLpOUVTa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6A.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aya86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K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2202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ITEpLEXOUV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OITOLOO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ITOTE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1"/>
        </w:rPr>
        <w:t>a86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4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aAKOOAil.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7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ELOLT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pLa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KLVIl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aToypacj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)wv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ETacj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opf: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n:pOOWITWV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an:OOKEUWV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342" w:lineRule="auto"/>
        <w:ind w:left="157" w:right="208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89"/>
        </w:rPr>
        <w:t>EITLOil,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OLEUpUVETa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Ecj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)ap</w:t>
      </w:r>
      <w:r>
        <w:rPr>
          <w:rFonts w:ascii="Arial" w:hAnsi="Arial" w:cs="Arial" w:eastAsia="Arial"/>
          <w:sz w:val="19"/>
          <w:szCs w:val="19"/>
          <w:color w:val="0F0F0F"/>
          <w:spacing w:val="-27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oy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ELW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OUVTEAEOT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Cl&gt;nA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LOXUE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UITilPEOLE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EOTLaOil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EITLTOITLE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KamvaAWOEL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  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81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30"/>
          <w:w w:val="1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aAKOOAOUXWV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ITOTWV,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XU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WV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pOcj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)ll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clTWV.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n:pOTELVO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c5LaTcl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EVTCtOOOVTa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ITAaLOLO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0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EITELyouoa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an:po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AEITTil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OUVKUpla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avTL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ETWITLOi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apvllTLKw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OLKovo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LKw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ouvmELw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Myw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cj)avLoll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Kopwvo'Lo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COVID-19Ka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E:xou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oT6x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OLaT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PilOi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xa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EITLITEO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ELWOi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TEALKWV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aVWTEpW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aya8wv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UITilPEOLWV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KamVaAWTE,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Ka8w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OLaT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PilOi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avmyWVLOTLK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8EOil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Xwpa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TOUpLOTLKO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5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VEVLKcl.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  <w:b/>
          <w:bCs/>
        </w:rPr>
        <w:t>t'OU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cip8pou</w:t>
      </w:r>
      <w:r>
        <w:rPr>
          <w:rFonts w:ascii="Arial" w:hAnsi="Arial" w:cs="Arial" w:eastAsia="Arial"/>
          <w:sz w:val="18"/>
          <w:szCs w:val="18"/>
          <w:color w:val="0F0F0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4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auto"/>
        <w:ind w:left="147" w:right="67" w:firstLine="19"/>
        <w:jc w:val="left"/>
        <w:tabs>
          <w:tab w:pos="7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n:poTELv6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pu8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EITEKTELVETa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n:Ec5l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Ecj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)ap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5"/>
        </w:rPr>
        <w:t>M!VIl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E:Tpw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OLKovo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EVLOXUOil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ITEpLITTWOEL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KOLVWVLWV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aoTLKO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OLKalo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785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AOTLKO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KWOLK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KOLVWVLWV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KAilPOVO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c5LKaLO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1884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EITO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AOTLKO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KWOLKa,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KEpOOOKOITLKO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xapaKT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OLclTa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EITLXELPELTa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va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EITEKTa8E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avac5po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LKc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34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n:poOTaol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clOWV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OITOLWV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avaTpan:llKE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mcj)vlc5La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0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OLKovo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KaTaOTaol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Myw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c5L6.c5ooll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Kopwvo'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(ou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COVID-19.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  <w:b/>
          <w:bCs/>
        </w:rPr>
        <w:t>t'OU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  <w:b/>
          <w:bCs/>
        </w:rPr>
        <w:t>cip8pou</w:t>
      </w:r>
      <w:r>
        <w:rPr>
          <w:rFonts w:ascii="Arial" w:hAnsi="Arial" w:cs="Arial" w:eastAsia="Arial"/>
          <w:sz w:val="18"/>
          <w:szCs w:val="18"/>
          <w:color w:val="0F0F0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5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2" w:lineRule="auto"/>
        <w:ind w:left="138" w:right="134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139"/>
        </w:rPr>
        <w:t>MEn</w:t>
      </w:r>
      <w:r>
        <w:rPr>
          <w:rFonts w:ascii="Arial" w:hAnsi="Arial" w:cs="Arial" w:eastAsia="Arial"/>
          <w:sz w:val="19"/>
          <w:szCs w:val="19"/>
          <w:color w:val="0F0F0F"/>
          <w:w w:val="83"/>
        </w:rPr>
        <w:t>n:poTELVOj.LEVE</w:t>
      </w:r>
      <w:r>
        <w:rPr>
          <w:rFonts w:ascii="Arial" w:hAnsi="Arial" w:cs="Arial" w:eastAsia="Arial"/>
          <w:sz w:val="19"/>
          <w:szCs w:val="19"/>
          <w:color w:val="0F0F0F"/>
          <w:w w:val="84"/>
        </w:rPr>
        <w:t>c5LaT6.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0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n:ap.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53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an:aAA.aooEm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cj)6pou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ELoocS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5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ELOLK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ELocj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)opa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aAAilAEVVUil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6.p8po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43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v.4172/2013,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Lo8w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ELOITpclTIETaL,</w:t>
      </w:r>
      <w:r>
        <w:rPr>
          <w:rFonts w:ascii="Arial" w:hAnsi="Arial" w:cs="Arial" w:eastAsia="Arial"/>
          <w:sz w:val="19"/>
          <w:szCs w:val="19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OAO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XPOVLK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c5LaOTil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loxuo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LoxuoE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E:Tp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5"/>
        </w:rPr>
        <w:t>Elwoll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2"/>
        </w:rPr>
        <w:t>Lo8w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n:A.aloL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avn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ETWITLOil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EITLITTWOEWV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n:aVOil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KOpwvo'lo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COVID-19,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n:p6own: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EK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L08WVOUV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aKLVIlTa.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clVW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pU8j.LLOi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KaTaAa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CtVE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6"/>
        </w:rPr>
        <w:t>Lo8w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6"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ITO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acj)opouv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OTilV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EyKaTclOTaOi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EITLXELp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OEWV,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KUpLa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KaTOLKL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Epya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EVWV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EITLXELp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OITOLE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EXOUV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Allcj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8E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2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ELOLKCt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EKTaKT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n:Epi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avaOToM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n:poowpLv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an:ayopEUOil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AELTOupyia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n:pOAiliTTLKOU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KamomATLKOU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Myou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n:ou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oxETi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ovmL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7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Kopwvo'L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EITLXELP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E:xou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ITAilVE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Myw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Kopwvo'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(ou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340" w:lineRule="auto"/>
        <w:ind w:left="128" w:right="347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n:EpLITTWOEL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on:oiE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5"/>
        </w:rPr>
        <w:t>L08WT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KUpLa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KaTOLKia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ELVa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Epya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EVO,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6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6"/>
        </w:rPr>
        <w:t>uyo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ETEPO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EpO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cj)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WVO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LWOil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Epya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clVW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EITLXELp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OEL,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Ka8W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cj)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OLTilTLK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KaTOLKia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TEKVOU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-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apTW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EAOU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TOU,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OITOLO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cj)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OLTc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iOpUj.L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TpLTO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a8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EKITaLOEUOil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EKTO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TOITOU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339" w:lineRule="auto"/>
        <w:ind w:left="114" w:right="60" w:firstLine="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39"/>
        </w:rPr>
        <w:t>6vL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8"/>
        </w:rPr>
        <w:t>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KaTOLKia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TOU,</w:t>
      </w:r>
      <w:r>
        <w:rPr>
          <w:rFonts w:ascii="Arial" w:hAnsi="Arial" w:cs="Arial" w:eastAsia="Arial"/>
          <w:sz w:val="19"/>
          <w:szCs w:val="19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Ecj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)6oov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E:va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TOUAclXLOTOV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yovE:a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Epya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EITLXELPilOi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on:oia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EiTE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E:xou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All&lt;P8E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1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ELOLK6.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EKTaK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E:Tp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n:Ep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95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avaoTOA.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n:poowpLv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an:ay6pEUOil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AELToupyia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n:pOAiliTTLKOU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KamOTaATLKou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Myou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oxETi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oVTa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7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Kopwvo'L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ELTE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EXE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ITAilVEL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c5paonK6.</w:t>
      </w:r>
      <w:r>
        <w:rPr>
          <w:rFonts w:ascii="Arial" w:hAnsi="Arial" w:cs="Arial" w:eastAsia="Arial"/>
          <w:sz w:val="19"/>
          <w:szCs w:val="19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EITLOil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Kopwvo'Lo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on:oio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EXE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avaomA.E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n:poowpLv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aOi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Epyaoia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Myw</w:t>
      </w:r>
      <w:r>
        <w:rPr>
          <w:rFonts w:ascii="Arial" w:hAnsi="Arial" w:cs="Arial" w:eastAsia="Arial"/>
          <w:sz w:val="19"/>
          <w:szCs w:val="19"/>
          <w:color w:val="0F0F0F"/>
          <w:spacing w:val="-23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an:ocj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)uy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5"/>
        </w:rPr>
        <w:t>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OLaon:opa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Kopwvo'Lo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COVID-19.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avwTE:pw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Ecj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)ap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OVTa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avaA.oy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aKLVIlT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L08WVOVTa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VaUTLKOU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OITOLWV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0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VaUTOAOVIlOil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TEAE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avaoTOA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420" w:bottom="280" w:left="1000" w:right="1160"/>
        </w:sectPr>
      </w:pPr>
      <w:rPr/>
    </w:p>
    <w:p>
      <w:pPr>
        <w:spacing w:before="92" w:after="0" w:line="240" w:lineRule="auto"/>
        <w:ind w:left="40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.599998pt;height:12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35" w:lineRule="auto"/>
        <w:ind w:left="139" w:right="426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139"/>
        </w:rPr>
        <w:t>MEn</w:t>
      </w:r>
      <w:r>
        <w:rPr>
          <w:rFonts w:ascii="Arial" w:hAnsi="Arial" w:cs="Arial" w:eastAsia="Arial"/>
          <w:sz w:val="19"/>
          <w:szCs w:val="19"/>
          <w:color w:val="0F0F0F"/>
          <w:w w:val="99"/>
        </w:rPr>
        <w:t>npoTELva</w:t>
      </w:r>
      <w:r>
        <w:rPr>
          <w:rFonts w:ascii="Arial" w:hAnsi="Arial" w:cs="Arial" w:eastAsia="Arial"/>
          <w:sz w:val="19"/>
          <w:szCs w:val="19"/>
          <w:color w:val="0F0F0F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8Lanx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HJ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AEnETa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ouvaTaTI'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f:xou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TOw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avw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npaawna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nopouv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EKnEOOUV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ocf&gt;ELAE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7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KaTaAI'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KTlK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EpO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6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&lt;DopOAOYLK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lOlKI'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311'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IOUALO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ETcl,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nAI'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OcPELAWV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puS</w:t>
      </w:r>
      <w:r>
        <w:rPr>
          <w:rFonts w:ascii="Arial" w:hAnsi="Arial" w:cs="Arial" w:eastAsia="Arial"/>
          <w:sz w:val="19"/>
          <w:szCs w:val="19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tOEl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OLEUKOAUVOEL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l1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341" w:lineRule="auto"/>
        <w:ind w:left="130" w:right="220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OA'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ocf&gt;ELAWV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unf: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aAAooano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011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0aiou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aVcXKTI101'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KpanKWV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EVLOXUOEWV,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noa6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iao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noaoaTO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20%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ETt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60%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L08W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clTWV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VWV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lOXUOE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LOXUOE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ETpO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Tl1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56"/>
        </w:rPr>
        <w:t>mi</w:t>
      </w:r>
      <w:r>
        <w:rPr>
          <w:rFonts w:ascii="Arial" w:hAnsi="Arial" w:cs="Arial" w:eastAsia="Arial"/>
          <w:sz w:val="19"/>
          <w:szCs w:val="19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VLaio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LOSWJ.laTO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noaoar6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AOYl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OJ.lEVWV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51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avw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J.lElWOI'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J.lE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OTOXO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EAaXLOTonoii10'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Tl1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'l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unoarouv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5"/>
        </w:rPr>
        <w:t>TI"JV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anwAEL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ELaoo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J.laTo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93"/>
          <w:b/>
          <w:bCs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1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cip8po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5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71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Tl1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napouaa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AEnETa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napcXTOOI'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aLWJ.lEVWV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ocf&gt;ELAWV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c56aEWV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338" w:lineRule="auto"/>
        <w:ind w:left="125" w:right="93" w:firstLine="10"/>
        <w:jc w:val="left"/>
        <w:tabs>
          <w:tab w:pos="2480" w:val="left"/>
          <w:tab w:pos="3620" w:val="left"/>
          <w:tab w:pos="5440" w:val="left"/>
          <w:tab w:pos="7020" w:val="left"/>
          <w:tab w:pos="86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puS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TJ.ll'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&lt;DopOAOYLK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lOlKI101'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Ka8w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avaaTOA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ELOnpa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mp68EaJ.lw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ocf&gt;ELA.w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7"/>
        </w:rPr>
        <w:t>6aou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EKJ.lLa8wvou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aKLVI"JTO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np6awna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anaMaaaovTO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TI"JV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unoxpeWOI'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J.llOSw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aapavra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TOL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EKaT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(40%)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J.lEPOJ.li'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Vt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J.lETcX8EOI'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unoxpf:WOI'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aVTLOTOLX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avaaroM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apTWVTO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9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XPOVLKO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OlclOTI'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KaTc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anoia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EK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LaSwTeAaJ.l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avouv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J.lELWJ.lEVO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J.lLa8w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ELOLKOTEpa,</w:t>
      </w:r>
      <w:r>
        <w:rPr>
          <w:rFonts w:ascii="Arial" w:hAnsi="Arial" w:cs="Arial" w:eastAsia="Arial"/>
          <w:sz w:val="19"/>
          <w:szCs w:val="19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aaou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f:A.a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vaJ.l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J.lELWJ.lEVO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J.lLOSWJ.la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KaTc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VE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Mapno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AnplALO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KaTaAI'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KTLKE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J.lEPOJ.li'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VLE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6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OcPELAWV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c56aEw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puS!liOEWV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EVI6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lli"JVWV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auTwv,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J.lEPOJ.li"JVLE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auTE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napaTEivovr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J.lEXPL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344" w:lineRule="auto"/>
        <w:ind w:left="125" w:right="82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31.08.202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aVILOTOLX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avaaTEAAETO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Eianpa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LTtp6SEOJ.lWV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OcPELAWV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np6awna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UnEOTI'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OaV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J.lELWOEL&lt;;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J.llOSWJ.lclTWV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  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MellO,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napcXTOOI'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7"/>
        </w:rPr>
        <w:t>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OcPELAE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   </w:t>
      </w:r>
      <w:r>
        <w:rPr>
          <w:rFonts w:ascii="Arial" w:hAnsi="Arial" w:cs="Arial" w:eastAsia="Arial"/>
          <w:sz w:val="19"/>
          <w:szCs w:val="19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J.lE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KaTOAI"JKTlK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J.lEPOJ.li1Vi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EVT6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Loiou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5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avaaroM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Afl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LTtp68EallWV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Laxuouv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EXPL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30.09.2020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6aou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unoarouv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avriaTOLXE&lt;;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J.lELWOEL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louvLO,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8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KaTOAI'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KTlK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rlJ.lEPOJ.li'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Vi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341" w:lineRule="auto"/>
        <w:ind w:left="125" w:right="265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ocf&gt;ELAE&lt;;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ElVa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TEE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EVTO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!l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aUTO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AEnETO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301'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.10.2020.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OlclOTI'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!l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avaaToM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unoA.oyi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ovraL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npoaau</w:t>
      </w:r>
      <w:r>
        <w:rPr>
          <w:rFonts w:ascii="Arial" w:hAnsi="Arial" w:cs="Arial" w:eastAsia="Arial"/>
          <w:sz w:val="19"/>
          <w:szCs w:val="19"/>
          <w:color w:val="0F0F0F"/>
          <w:spacing w:val="58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EKnp68EOJ.ll'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16" w:right="36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napEXETa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EUEpyETI'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OUJ.llVIlcPLOJ.lO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noaOOTO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ElKOO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nEVTE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TOL&lt;;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(25%)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Eni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ocj:&gt;ELAWV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nEplTtTWOEWV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0F0F0F"/>
          <w:spacing w:val="0"/>
          <w:w w:val="58"/>
          <w:i/>
        </w:rPr>
        <w:t>W</w:t>
      </w:r>
      <w:r>
        <w:rPr>
          <w:rFonts w:ascii="Arial" w:hAnsi="Arial" w:cs="Arial" w:eastAsia="Arial"/>
          <w:sz w:val="26"/>
          <w:szCs w:val="26"/>
          <w:color w:val="0F0F0F"/>
          <w:spacing w:val="0"/>
          <w:w w:val="58"/>
          <w:i/>
        </w:rPr>
        <w:t> </w:t>
      </w:r>
      <w:r>
        <w:rPr>
          <w:rFonts w:ascii="Arial" w:hAnsi="Arial" w:cs="Arial" w:eastAsia="Arial"/>
          <w:sz w:val="26"/>
          <w:szCs w:val="26"/>
          <w:color w:val="0F0F0F"/>
          <w:spacing w:val="15"/>
          <w:w w:val="58"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20"/>
        </w:rPr>
        <w:t>.</w:t>
      </w:r>
      <w:r>
        <w:rPr>
          <w:rFonts w:ascii="Arial" w:hAnsi="Arial" w:cs="Arial" w:eastAsia="Arial"/>
          <w:sz w:val="19"/>
          <w:szCs w:val="19"/>
          <w:color w:val="262626"/>
          <w:spacing w:val="-1"/>
          <w:w w:val="120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M81'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KaV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8a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)80U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E!lnp68Ea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XPOVLK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iSLclOTI'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11.03.202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f:wc;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f:vap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l1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LOXUO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napavTO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J.lE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clAAE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aLWJ.lEVE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ocj:&gt;ELAE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338" w:lineRule="auto"/>
        <w:ind w:left="120" w:right="77"/>
        <w:jc w:val="left"/>
        <w:tabs>
          <w:tab w:pos="2560" w:val="left"/>
          <w:tab w:pos="7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c56aEL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pU8J.lLOEWV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6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&lt;DopOAOYLK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LOLKI'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Of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Ka8taravr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anaLTI1TE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31.07.202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J.lETcl.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ELOLK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J.lVEi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yiVETO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npoawna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iSEUTEpO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20.03.202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nNn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68)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ISI'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Aao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YL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auTOU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exouv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clOEL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ia8wal'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KUpla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KaTOLKiac;,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aTl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onoiE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J.lL08WT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ElVaL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Epya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ETtlXELpi'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5"/>
        </w:rPr>
        <w:t>onoiou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EXE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avaaTaAE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npoaWplVc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Epyaaia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A6y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!lETpWV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anocjluy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OLaanopa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Kopwvo'lo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COVID-19,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onoiou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EV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A6y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EUEpyETI'}J.l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napEXETaL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Ej..lnpo8EaJ.lW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151'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8etaE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ocj:&gt;ELAE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EVIO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!li'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VWV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MapTlO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AnplA.io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Eni.OI'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&lt;;,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OOOV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acf&gt;op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np6awna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4684/202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EV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A6y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EUEPYETI1J.l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napEXETO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tabs>
          <w:tab w:pos="4900" w:val="left"/>
          <w:tab w:pos="6020" w:val="left"/>
          <w:tab w:pos="8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npo8EOJ.lW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8EiaE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  <w:position w:val="2"/>
        </w:rPr>
        <w:t>ocj:&gt;ELAE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5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  <w:position w:val="2"/>
        </w:rPr>
        <w:t>EVTO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  <w:position w:val="2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  <w:position w:val="2"/>
        </w:rPr>
        <w:t>lli1VO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  <w:position w:val="2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5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AnplA.i.ou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position w:val="2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position w:val="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9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2020.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F0F0F"/>
          <w:spacing w:val="0"/>
          <w:w w:val="75"/>
          <w:position w:val="2"/>
        </w:rPr>
        <w:t>rn</w:t>
      </w:r>
      <w:r>
        <w:rPr>
          <w:rFonts w:ascii="Times New Roman" w:hAnsi="Times New Roman" w:cs="Times New Roman" w:eastAsia="Times New Roman"/>
          <w:sz w:val="30"/>
          <w:szCs w:val="30"/>
          <w:color w:val="0F0F0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0F0F0F"/>
          <w:spacing w:val="0"/>
          <w:w w:val="100"/>
          <w:position w:val="2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  <w:position w:val="2"/>
        </w:rPr>
        <w:t>nEplmWOEl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2" w:after="0" w:line="341" w:lineRule="auto"/>
        <w:ind w:left="120" w:right="86"/>
        <w:jc w:val="left"/>
        <w:tabs>
          <w:tab w:pos="2400" w:val="left"/>
          <w:tab w:pos="3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pU8!lLOEWV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TJ.li'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noaoaT6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25%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unoA.oyi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ETt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noaou</w:t>
      </w:r>
      <w:r>
        <w:rPr>
          <w:rFonts w:ascii="Arial" w:hAnsi="Arial" w:cs="Arial" w:eastAsia="Arial"/>
          <w:sz w:val="19"/>
          <w:szCs w:val="19"/>
          <w:color w:val="0F0F0F"/>
          <w:spacing w:val="53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Tl'}&lt;;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Mal'}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EVW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aLpouVTa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MaEL&lt;;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pu8!li.OEWV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TJ.li'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J.laTLK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aaE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iSLKaOTLK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an6cf&gt;aal'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npoawpLv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120" w:right="-20"/>
        <w:jc w:val="left"/>
        <w:tabs>
          <w:tab w:pos="1180" w:val="left"/>
          <w:tab w:pos="1980" w:val="left"/>
          <w:tab w:pos="2500" w:val="left"/>
          <w:tab w:pos="3900" w:val="left"/>
          <w:tab w:pos="5180" w:val="left"/>
          <w:tab w:pos="6700" w:val="left"/>
          <w:tab w:pos="7180" w:val="left"/>
          <w:tab w:pos="8120" w:val="left"/>
          <w:tab w:pos="8700" w:val="left"/>
          <w:tab w:pos="9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oLaTay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·</w:t>
      </w:r>
      <w:r>
        <w:rPr>
          <w:rFonts w:ascii="Arial" w:hAnsi="Arial" w:cs="Arial" w:eastAsia="Arial"/>
          <w:sz w:val="19"/>
          <w:szCs w:val="19"/>
          <w:color w:val="0F0F0F"/>
          <w:spacing w:val="-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Tf:A.o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c5Ev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AE:nETOL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15uvaTOTI"JTO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auJ.ll{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5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I'JcPLOJ.lOU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ocj:&gt;ELA.f: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ct&gt;nA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left="11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napaKpaTOUJ.lEVOU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cjlopou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TEAOUV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Ka8EOTW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puSJ.llOI'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T!li'}J.laTLK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·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95"/>
          <w:b/>
          <w:bCs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-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cip8po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8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npOTELVOJ.lEVI'}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pU8J.lLOI'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6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ETtEKTELVETa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XPOVLKc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J.l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IOUVLO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8"/>
        </w:rPr>
        <w:t>anaMay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ana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40" w:lineRule="auto"/>
        <w:ind w:left="10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UnOXPEWOI'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KaTO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J.lEpou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J.lL08WJ.laTO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mayyEAJ.laTLKE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J.lL08WOEL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ETtlXElp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aEWV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60" w:bottom="280" w:left="1040" w:right="1120"/>
        </w:sectPr>
      </w:pPr>
      <w:rPr/>
    </w:p>
    <w:p>
      <w:pPr>
        <w:spacing w:before="47" w:after="0" w:line="240" w:lineRule="auto"/>
        <w:ind w:left="4447" w:right="4582"/>
        <w:jc w:val="center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909090"/>
          <w:spacing w:val="-24"/>
          <w:w w:val="152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565656"/>
          <w:spacing w:val="0"/>
          <w:w w:val="121"/>
        </w:rPr>
        <w:t>8-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on:oiEc;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EMc!&gt;Srwa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82"/>
        </w:rPr>
        <w:t>Kan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82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Mapno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ArrpiALo,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AaJ..l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avolf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(a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loLJVlo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9" w:after="0" w:line="325" w:lineRule="auto"/>
        <w:ind w:left="168" w:right="2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ElOlK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EKTaKT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llETp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n:Ep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avaaToMc;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n:poawplv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an:ayopEUallc;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AElToupyiac;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n:pOAilrt:nKouc;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KamamAnKouc;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Myouc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axETi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ovTalllE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Kopwvo'L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auto"/>
        <w:ind w:left="148" w:right="130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En:iallc;,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oaov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acj&gt;op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EmXElp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aElc;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2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on:oiEc;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aKoAou8ou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n:Mnovm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OlKOVOillKa,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an:a;\;\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ay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UITOXPEWO'I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llEpouc;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lll0'8W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-tamc;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mayyEA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-tanKE&lt;;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lll08waEl&lt;;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En:EKTELVETa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2"/>
          <w:i/>
        </w:rPr>
        <w:t>oao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xpovo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aKoAou8ou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2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EmXElp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aEl&lt;;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auTf:c;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n:Mnovm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apyoTEp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f:wc;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Auyoumo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auto"/>
        <w:ind w:left="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EVW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n:apEXETat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OUO'lOOOTilO'I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O'TOV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Yn:oupy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OlKOVOJ..llKWV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an:ocj&gt;aa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TOU,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JlETc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VIlO'I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106"/>
        </w:rPr>
        <w:t>6lOlKilT</w:t>
      </w:r>
      <w:r>
        <w:rPr>
          <w:rFonts w:ascii="Arial" w:hAnsi="Arial" w:cs="Arial" w:eastAsia="Arial"/>
          <w:sz w:val="20"/>
          <w:szCs w:val="20"/>
          <w:color w:val="111111"/>
          <w:w w:val="77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ciPTilTil&lt;;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61lJ..locriw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Ea6c5w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AA6E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n:poacSlopi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TlAilHOJ..lEVE&lt;;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avw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ET!lXElP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O'El&lt;;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KAacSO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KalJ..l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148" w:right="47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Emn:Af:ov,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n:poTElVOJ..lEVE&lt;;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-tiOEl&lt;;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n:apEXETa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aVTLO'TOlXIl,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n:Epln:TWO'Il,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XPOVlK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EITEKTaOi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an:a.A;\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ay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un:oxptwal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JlEpouc;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Jllcr8w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-taToc;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Jllcr8waEl&lt;;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KUpla&lt;;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KaTOlKiac;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Epya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OJ..lEVWV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cXVW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ET!lXElP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O'El&lt;;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Jll0'8WO'El&lt;;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KclAUljJil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O'TEyaanKWV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avayKWV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cj&gt;OlTilTWV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ELVat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TEKVa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aPTilllEV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JlEAi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Epya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OJ..lEVWV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OTl&lt;;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ET!lXElP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OEl&lt;;.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148" w:right="158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Tf:;\oc;,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rrpoTElVOilEVI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pu8JllOi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EITEKTELVETa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xpovlK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f:wc;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Auyoua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an:a;\Aay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un:oxpf:wal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o;\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JlEpouc;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Jllcr8wJ..lamc;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KUplac;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KaTOLKiac;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vaunKwv,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cru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aall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vauwMvllallc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TEAE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avaamM.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n:pOTElVOJ..lEVE&lt;;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OlaTcX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ET!lXElPELTa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En:EKTa8E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n:poamai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KOlVWVlKWV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OJ..lcXOWV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4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OlKOVOJ..llK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KaTaamal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aKoAou8E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n:MnETa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OlacSoallc;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Kopwvo'Lo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TOU&lt;;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En:OJ..lEVOU&lt;;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VE&lt;;.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cip8po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7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34" w:right="92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96"/>
        </w:rPr>
        <w:t>M</w:t>
      </w:r>
      <w:r>
        <w:rPr>
          <w:rFonts w:ascii="Arial" w:hAnsi="Arial" w:cs="Arial" w:eastAsia="Arial"/>
          <w:sz w:val="20"/>
          <w:szCs w:val="20"/>
          <w:color w:val="111111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n:potElVOJ..lEVE&lt;;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cj&gt;opo;\oyLKoc;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auvTEAEm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15%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17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1-lllVlai.ac;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llJ..lLWOil&lt;;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AaJ..l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avouv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Epv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aEpoaKacj&gt;w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aepon:oplKWV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ETatpElw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f:cSp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OtllV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EA;\acSa,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eival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cJ&gt;opo;\oyLKo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KcXTOlKO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EA;\acSac;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JlllVai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llJ..lLWOi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AaJ..l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avouv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1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cf&gt;opo;\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oyeiml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JlE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cJ&gt;opOAOVlKO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O'UVTEAEOt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OEKart:EVTE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tOle;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(15%)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cXVtAilO'I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cf&gt;opOAOVlK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UITOXPEWOil&lt;;.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5" w:lineRule="auto"/>
        <w:ind w:left="144" w:right="210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OJ..lOlWVETatJ..lE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Tpon: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7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cf&gt;opOAOVlK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touc;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JlETaXELplOilJ..lE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autV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lWJ..lanKWV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EJ..ln:OplKOU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NaunKo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ITAilPWJ..lcXTWV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n:;\oiwv.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Emn:Af:ov,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n:poTElVOilEVE&lt;;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cStaTa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cJ&gt;opo;\oylKO&lt;;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auvTEAEOT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15%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8"/>
        </w:rPr>
        <w:t>mi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4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JlllVlaiac;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IlllLWO'Il&lt;;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AaJ..l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cXVOUV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JlEAi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cXPTilTWV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EmTpon:w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npoacf&gt;uyw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5" w:lineRule="auto"/>
        <w:ind w:left="134" w:right="121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4375/2016,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cXIf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AilO'I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cJ&gt;opOAOVlK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UITOXPEWO'Il&lt;;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avac5pOJ..llK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cruyKpOtllO'I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emrpon:wv,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euvo'LK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cJ&gt;opoMvllcrl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KpivEm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civovmc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un:ol!Ji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</w:rPr>
        <w:t>til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3" w:lineRule="auto"/>
        <w:ind w:left="120" w:right="110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81lTEL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JlEAWV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EmTpon:w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ELVat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TplET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O'UJ..lcj&gt;Wv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4375/2016,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O'Ta8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-ti.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Oif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(ac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O'ITOUOatOTilT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ET!ltEAOUJ..lEVO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f:pyo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autf:c;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ElOlKE&lt;;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auv8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EKTEAEO'EW&lt;;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Ka81lK01f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JlEAWV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TOU&lt;;,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Ka8wc;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aVcXVKi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TaXUTaTil&lt;;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OlEKn:EpaLWO'Il&lt;;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avan8EJ..lEVWV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un:o8f:crEwv,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Jl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oEOOJ..lEVI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f: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apall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wu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n:pocr!f&gt;uyLKO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JlETavameunKo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llT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Jlamc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JlETcX.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nepaltEpW,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AaJ..l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cXVETa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Un:Ol!Ji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cXO'KilO'I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n:apan:av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O'llJ..lalf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lKWV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n:pocr8ETWV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Ka81lKOif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OlKaO'TlKWV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AEltoupyw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i.OlO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avwtf:p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-tou],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EVTcXO'O'Etat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O'TilV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KUpla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an:aaxoAilO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roue;.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cip8po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6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0" w:bottom="280" w:left="1020" w:right="1080"/>
        </w:sectPr>
      </w:pPr>
      <w:rPr/>
    </w:p>
    <w:p>
      <w:pPr>
        <w:spacing w:before="52" w:after="0" w:line="240" w:lineRule="auto"/>
        <w:ind w:left="4512" w:right="482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666666"/>
          <w:spacing w:val="0"/>
          <w:w w:val="117"/>
        </w:rPr>
        <w:t>-G-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29" w:right="403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npoKEq.J.E:vou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OLaTESEi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owpEav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EVOLaQ&gt;Epoi.J.Evouc;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EmTI"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OEUIJ.aTiEc;,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KaTomv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axEnKwv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aLTI"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IJ.aTWV,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KaSap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70%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VOOOKOIJ.EL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KpLSE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6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UcpLOTaTa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avayKI"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n:A.aiaLO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n:poan:aSELWV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VLVOVTa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aVTLIJ.ETWrt:lOI"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0La000I"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Kopwvo'Lo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COVID-19,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n:pEn:E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uQ&gt;LOTai.J.EVO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n:EpLopLai.J.o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2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TiSEVTa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LOXUOUaac;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VOIJ.08Eaiac;,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oaov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aQ&gt;op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acpEvoc;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0La9EOI"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VEVEL,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IJ.OOLa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VOOOKOIJ.ELa,</w:t>
      </w:r>
      <w:r>
        <w:rPr>
          <w:rFonts w:ascii="Arial" w:hAnsi="Arial" w:cs="Arial" w:eastAsia="Arial"/>
          <w:sz w:val="20"/>
          <w:szCs w:val="20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SEpan:EUT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VOOI"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AEUTLK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LOpUIJ.aTa,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LaTplKOU&lt;;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OKOn:ouc;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acpETEpO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n:poawn:a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Ert:lTpErt:ETa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OLaSEOI"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Ka9ap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yEwpyLK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n:pOEAEUOI"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OLaQ&gt;opEc;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aELc;.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325" w:lineRule="auto"/>
        <w:ind w:left="120" w:right="78" w:firstLine="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n:pOTELVOIJ.EVI"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n:apEXETa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ouvaTOTI"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6A.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cpuaLK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VOIJ.LK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n:poawn:a,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KaTEXOUV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VOIJ.LIJ.W&lt;;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auyKEKPLIJ.EV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yEwpyLK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n:pOEAEUOI"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ouOETEpl"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))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auvSEnK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aA.KOOAI"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aL8UALK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IJ.'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yEwpyLK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n:pOEAEUOI"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IJ.ETOUOLWIJ.EVI"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opouc;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1.1.'1,</w:t>
      </w:r>
      <w:r>
        <w:rPr>
          <w:rFonts w:ascii="Arial" w:hAnsi="Arial" w:cs="Arial" w:eastAsia="Arial"/>
          <w:sz w:val="20"/>
          <w:szCs w:val="20"/>
          <w:color w:val="0F0F0F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KaSwc;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apaLWIJ.EV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OLaAUIJ.aT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n:poavaQ&gt;EpOIJ.EVWV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aA.KOOAWV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IJ.EXP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UAKOOALKOU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TiTA.o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KaTilli"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n:po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A.En:oi.J.EVE&lt;;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aEL&lt;;,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aui.J.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aMouv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aVTLIJ.ETwmal"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cSLaooal"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</w:rPr>
        <w:t>wu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Kopwvo·to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COVI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cSwpEa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cSLa9Ea'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an:aMayi.J.EVI"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ocpELA.oi.J.EVE&lt;;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Q&gt;opoA.oyLKE&lt;;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A.omE:c;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Em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apuvaEL&lt;;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un:oupyEi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YyEiac;.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7" w:lineRule="exact"/>
        <w:ind w:left="1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0"/>
          <w:w w:val="13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-24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OKOrt:O&lt;;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aVWTEpW,</w:t>
      </w:r>
      <w:r>
        <w:rPr>
          <w:rFonts w:ascii="Arial" w:hAnsi="Arial" w:cs="Arial" w:eastAsia="Arial"/>
          <w:sz w:val="20"/>
          <w:szCs w:val="20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OWpEaV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OLaSEOI"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ELVaL,</w:t>
      </w:r>
      <w:r>
        <w:rPr>
          <w:rFonts w:ascii="Arial" w:hAnsi="Arial" w:cs="Arial" w:eastAsia="Arial"/>
          <w:sz w:val="20"/>
          <w:szCs w:val="20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OUIJ.Q&gt;Wv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n:pOTELVOIJ.EVI"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acpEvoc;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LaTpLK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voaoKoi.J.Eia,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SEpan:EuT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KALVLKE&lt;;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K.A.n:.,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acpETE:pou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5" w:lineRule="auto"/>
        <w:ind w:left="120" w:right="51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n:apaaKEu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avnal"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n:nKw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LOIJ.I"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XaviEc;/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LoTEXViEc;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3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n:apayouv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on:oi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MvaTa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Yn:oupyEio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YyEiac;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OLa9€TE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n:EpaLTEp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owpEa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KaA.u4J'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EKTaKTWV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avayKw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IJ.om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uyEia.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an:ooox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cSwpEac;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Yn:oupy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YyEiac;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OLEVEpyEim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IJ.ET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n:poE:A.Eyx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KaTaMI"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)mc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OLaTESEiaac;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10" w:right="51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nEpaLTEpW,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Yrroupyoc;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YyEiac;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OUVaTa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an:OOEXETa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KaSE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OWpE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rrpoc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OKOn:o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EXEL,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Kawvoi.J.a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oi.J.Ev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OT'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A.wa1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cSwpEac;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IJ.OOL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voaoKOIJ.Eia,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SEpan:EuT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KALVLKE&lt;;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voai"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A.EUnK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LcSpui.J.a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LaTpLKouc;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aKon:ouc;.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an:ooox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avwTE:p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owpEac;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6LEvEpyEiTaLIJ.ETa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n:pOEAEVXO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KaTaAAI"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Ta&lt;;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6LaSEal"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aL9UALK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AWOI"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an:o6ox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Yn:oupyo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YyEiac;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OWpi"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TaUTOXPOVI"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an:o60X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ai.J.EOI"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OLaSEa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Urt:E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KaTOVOIJ.a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OIJ.EVWV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n:poawn:WV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AWOI"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OWpEa&lt;;.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!TI"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rt:EpimWOI"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OWpEaV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OLOSEOI"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IJ.ETOUOLWIJ.EVI"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aLSUAlK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aAKOOAI"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yiVETa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an:OKAELOTlK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KUL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323" w:lineRule="auto"/>
        <w:ind w:left="110" w:right="63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116vo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ym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lOilllXaviEc;/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LOTEXViEc;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rrapaaKEU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avnal"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n:nKwv,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au11Q&gt;wv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n:poTELVOIJ.EV'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Olam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6La8E0'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IJ.EToumwi.J.EV'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m8uA.LK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aA.KooA-1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n:pE:n:E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IJ.ETOumw8Ei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an:oKAELOTLK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IJ.OVO,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ELTE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IJ.ETOUOLWTLKE&lt;;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uA.Ec;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XP'lOLIJ.On:OLouVTa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IJ.ETOuaiwal"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aL9uA.LK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aAKoOA.I"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n:poopi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ym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n:apaaKEU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apwi.J.aTw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KaMuVTLKWV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ELTE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IJ.ETOUOLWTLK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uA.1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n:pon:uA.EvoyA.uKoA.I"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aui.J.cpwv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OXETLKE&lt;;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6LaTa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ELc;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Laxuouaac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vo1J.o8Eaiac;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IJ.EToumwnKE&lt;;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uA.Ec;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mSuA.LK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aA.Ko6A.I"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79"/>
        </w:rPr>
        <w:t>Emrt:AEOV,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n:pOTELVOilEVI"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6laTa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KUlllE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EmQ&gt;uA.a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EQ&gt;api.J.OV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apSpo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7"/>
        </w:rPr>
        <w:t>4675/2020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8" w:after="0" w:line="319" w:lineRule="auto"/>
        <w:ind w:left="100" w:right="81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rrapEKKAlOI"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KaSE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aVTiSETI"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yEVlK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EL6lK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6laTa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ITUPEXETa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6uvaTOTI"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Ta,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n:pa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ilLoLKI"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AvE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apTI"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T'l&lt;;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Ll'li.J.oaiw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Ea66w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A.A.il.E.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6wpEa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6La8Eal"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Yn:oupyEi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YyEiac;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aL8uA.LK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aA.Ko6A.I"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c;,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n:poavacpEpOIJ.EVE&lt;;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OEL&lt;;,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orroia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n:EpLEA8E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Ka8'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OLovcS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n:OTE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Tp6n: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KUplOTI"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Lli"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IJ.OOLOU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piaKETa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OLaXELpLOI"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TEAWVELaKWV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apxwv,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EAEU8Epl"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cpopoA.oyLKE&lt;;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AOLn:E&lt;;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Ert:l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apUVOEL&lt;;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EmQ&gt;uA,a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OLaaQ&gt;aALOI"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LOLWV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Eupwn:a·LK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'Evwal"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00" w:bottom="280" w:left="1020" w:right="820"/>
        </w:sectPr>
      </w:pPr>
      <w:rPr/>
    </w:p>
    <w:p>
      <w:pPr>
        <w:spacing w:before="51" w:after="0" w:line="240" w:lineRule="auto"/>
        <w:ind w:left="4550" w:right="4920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.359131pt;margin-top:.958633pt;width:.1pt;height:103.772008pt;mso-position-horizontal-relative:page;mso-position-vertical-relative:page;z-index:-1916" coordorigin="7,19" coordsize="2,2075">
            <v:shape style="position:absolute;left:7;top:19;width:2;height:2075" coordorigin="7,19" coordsize="0,2075" path="m7,2095l7,19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6E6E6E"/>
          <w:spacing w:val="0"/>
          <w:w w:val="141"/>
        </w:rPr>
        <w:t>-l--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48" w:right="233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n:pOTELVOIJ.EVI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pu81J.LOi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AEn:ETal,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En:LOilc;,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OWpEcXV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0LcX8EOi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aAKOOAilc;,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n:paYIJ.aTon:oLEim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IJ.OVO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e¢6oov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8ewpEita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KatcXAAilAi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n:poopi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ETaL.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KaTaAAilAOtllTa,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n:epin:tWOil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aAKOOAilc;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OlliJ.OOLa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VOOOKOIJ.Eia,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8epan:euT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KALVLKE:c;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voollAEUnK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LOpuiJ.a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oKon:ouc;,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eAE:yxETa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ap1J.66Louc;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cpopEic;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Yn:oupyeio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Yyeiac;.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i6L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rp6n: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eA.EyxET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KaTaAAilAOTilT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EiTE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6LaTi8EtaL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320" w:lineRule="auto"/>
        <w:ind w:left="148" w:right="289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1J.€TOUOLWIJ.EVI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ELTE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6XL,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n:epimwol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LOIJ.Ilxaviec;/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LorexviEc;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n:apaoKEU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ClVTLOiliTHKWV.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Emn:AE:o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n:potELVOIJ.EVI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Ka8opi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ovmL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OLaOLKaoiec;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acpopouv: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322" w:lineRule="auto"/>
        <w:ind w:left="139" w:right="91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IJ.Etacpop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aAKOOAilc;,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OLOLKilTLKO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EAEYXO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apiJ.OcSiw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Yn:llpEOLWV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A.A.6.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tEAWVELaKE:c;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XlliJ.LKEc;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YITilPEOLEc;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VOOOKOIJ.ELa,</w:t>
      </w:r>
      <w:r>
        <w:rPr>
          <w:rFonts w:ascii="Arial" w:hAnsi="Arial" w:cs="Arial" w:eastAsia="Arial"/>
          <w:sz w:val="20"/>
          <w:szCs w:val="20"/>
          <w:color w:val="111111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8epan:EUt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K.An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6"/>
        </w:rPr>
        <w:t>: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LOIJ.IlXaviec;/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LOtEXVLEc;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n:pOKELIJ.EVO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n:apaywy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aVUOiliTTLKWV.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25" w:lineRule="auto"/>
        <w:ind w:left="129" w:right="75" w:firstLine="100"/>
        <w:jc w:val="left"/>
        <w:tabs>
          <w:tab w:pos="5300" w:val="left"/>
          <w:tab w:pos="6420" w:val="left"/>
          <w:tab w:pos="9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5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5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OTLc;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OLaOLKaoiec;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IJ.EtOUOLWOilc;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ClAKOOAilc;,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EyKatClOTcXOELc;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OLKaLOUXWV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lOIJ.IlXaVLWV/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LOTEXVLWV,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XPilOLIJ.OITOLilO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napaywy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aVTLOiln:tLKWV,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EKTOc;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n:epimWOi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IJ.Etacpopac;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aAKOOAilc;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cpopoA.oyLK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an:o8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EIJ.n:opiac;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aAKOOAilc;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n:poc;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n:poavacpepOIJ.EVEc;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lOIJ.IlXaViec;/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LOTEXVLEc;,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on:otE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4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IJ.ETOUOLWOil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OLEVEpyeita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OTLc;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cpopoA.oyLKEc;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an:o8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Kec;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EIJ.n:opiac;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ouiJ.cpwv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Loxuov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KavovLOTLKO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n:A.aimo.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5" w:lineRule="auto"/>
        <w:ind w:left="124" w:right="56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y)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OLaOLKaoiEc;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n:apaKoA.ou81lollc;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EA.E:yxwv,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1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n:poavacpEp8EioEc;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ap1J.66LEc;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un:llpEoiEc;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A.A.6.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D2D2D"/>
          <w:spacing w:val="-17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VOIJ.Lilllc;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XPilOLIJ.On:oillOilc;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aA.Ko6A.Ilc;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n:apaMmEc;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aur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IJ.EtouoLWIJ.EVIlc;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IJ.Il,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OUIJ.cpwv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6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11111"/>
          <w:spacing w:val="0"/>
          <w:w w:val="15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11111"/>
          <w:spacing w:val="0"/>
          <w:w w:val="15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111111"/>
          <w:spacing w:val="-6"/>
          <w:w w:val="1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Loxuov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KavovLonK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n:A.aimo.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4" w:lineRule="exact"/>
        <w:ind w:left="1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64"/>
          <w:i/>
        </w:rPr>
        <w:t>TE:A.oc;,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64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64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n:pOTELVOIJ.EVI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pu81J.LOi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A.E:n:Eta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6n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epyaoiEc;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(cpao6v)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n:apaoKEU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aVTLOiln:tLKw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ELOwv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9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w w:val="9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LOIJ.IlXaVLKEc;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lOtEXVLKEc;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En:LXELp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oELc;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A.oyapLaOIJ.O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Yn:oupyEio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YyEiac;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anaMaoOOVTa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55"/>
        </w:rPr>
        <w:t>&lt;t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55"/>
        </w:rPr>
        <w:t>&gt;</w:t>
      </w:r>
      <w:r>
        <w:rPr>
          <w:rFonts w:ascii="Arial" w:hAnsi="Arial" w:cs="Arial" w:eastAsia="Arial"/>
          <w:sz w:val="20"/>
          <w:szCs w:val="20"/>
          <w:color w:val="2D2D2D"/>
          <w:spacing w:val="4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19"/>
        </w:rPr>
        <w:t>n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A.,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OLKaLWIJ.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EKn:TWOilc;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&lt;t&gt;.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78"/>
        </w:rPr>
        <w:t>n</w:t>
      </w:r>
      <w:r>
        <w:rPr>
          <w:rFonts w:ascii="Arial" w:hAnsi="Arial" w:cs="Arial" w:eastAsia="Arial"/>
          <w:sz w:val="20"/>
          <w:szCs w:val="20"/>
          <w:color w:val="2D2D2D"/>
          <w:spacing w:val="-9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A.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oan:avw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ETUXELPilOilc;.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ap9pou</w:t>
      </w:r>
      <w:r>
        <w:rPr>
          <w:rFonts w:ascii="Arial" w:hAnsi="Arial" w:cs="Arial" w:eastAsia="Arial"/>
          <w:sz w:val="19"/>
          <w:szCs w:val="19"/>
          <w:color w:val="11111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  <w:b/>
          <w:bCs/>
        </w:rPr>
        <w:t>10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4" w:lineRule="auto"/>
        <w:ind w:left="134" w:right="504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OLCl"[cX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n:ap6vroc;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A.En:EtaL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0"/>
          <w:w w:val="75"/>
          <w:i/>
        </w:rPr>
        <w:t>on,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47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n:pOKELIJ.EVO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L0pu8e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IJ.ac;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6Le8vE:c;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EmOTiliJ.OVLKO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TEXVOAOVLKO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41lc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yevLac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KaLVOTOIJ.iac;,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0Lati8Eta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KUpLOtllt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avwvuiJ.I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EtaLpei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mwvu11ia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«AA.e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av6pEL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Zwvl'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KmvotoiJ.iac;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»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A.Z.K.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A.E.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325" w:lineRule="auto"/>
        <w:ind w:left="115" w:right="471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on:oi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OUOTcX81'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KE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3489/200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205)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OAOKMpo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oro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EAAilVLKO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61'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1J.OOLO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emc5LWKE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oKon:ouc;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KOLvwcpeA.eic;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OlliJ.Ooio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ou1J.¢E:povmc;,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E:xoVTac;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an:oOTo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</w:rPr>
        <w:t>tr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OLaXEipLOi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ZWVI'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KaLVOTOIJ.iac;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0eooaA.oviKI'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aKLVI'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EUpUtEPi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n:epLOX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0EOOaAOVLKI'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OUYKEVtpWVEL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6A.a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exE:yyua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trjV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OrjiJ.LOupyia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Ev6c;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OLE8vouc;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EIJ.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EAELac;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avayvwpLOLIJ.OTilmc;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rexvoA.oyLKo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n:apKou.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u1v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63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pu81J.i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oVT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A.emoiJ.E:pELec;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Karaxwpl'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</w:rPr>
        <w:t>rou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c5LKaLw1J.atoc;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KupLOtllmc;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A.Z.K.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A.E.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aKiVIlTO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n:epLypacpEta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n:apaypacp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n:poo6Lopi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oKon:6c;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avwTEp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IJ.Eta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aollc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</w:rPr>
        <w:t>ItllV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A.En:eta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5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5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ouOTaol'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OLKaLWIJ.amc;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1" w:after="0" w:line="319" w:lineRule="auto"/>
        <w:ind w:left="110" w:right="51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emcpaveLac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evev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evvf: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un:E: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ermpeiac;,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n:p6KELTa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ouOTa8et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ou1J.cpwv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OlaTcX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3982/201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5"/>
          <w:w w:val="143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14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1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EmLpi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Ilc;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EmxELPiliJ.aTLKO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EANEn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n:pOKELIJ.EVOU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AcX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XWp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4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aVEYEPO'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avayKaiw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KTLOIJ.cXTWV,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un:oOOIJ.WV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EVKaTaOtcXOEWV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aKLVIlTO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6n,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IJ.Et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n:apocS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OLapKeLac;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OLKaLWIJ.amc;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emcpaveLac;,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1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EKIJ.EtcXAAeuol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rou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ClKLV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tou,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IJ.Et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en:'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KnpLaKw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EyKataoraoew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un:oOOIJ.WV,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aveyep8ei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i/>
        </w:rPr>
        <w:t>m'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ClUtOU,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n:EpLEPXETa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aUTOOLKaiwc;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xwpic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avTaMayiJ.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n:poc;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On:OLOO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n:OTE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cpUOlKO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VOIJ.LKO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n:p6own:o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Kareix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OLKaiwiJ.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emcpaveLac;,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or11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c5LoiKilOil,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cSlaxeipLol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EKIJ.ETcXAAeuol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«A.Z.K.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A.E.»,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5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UITOXPEOUTal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OUVEXLOEL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0"/>
        </w:rPr>
        <w:t>til</w:t>
      </w:r>
      <w:r>
        <w:rPr>
          <w:rFonts w:ascii="Arial" w:hAnsi="Arial" w:cs="Arial" w:eastAsia="Arial"/>
          <w:sz w:val="20"/>
          <w:szCs w:val="20"/>
          <w:color w:val="111111"/>
          <w:spacing w:val="77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AELTOUpyia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6LE8vouc;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TEXVOAOYLKOU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napKOU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4'lc;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YEVLac;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OTil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0" w:bottom="280" w:left="1020" w:right="680"/>
        </w:sectPr>
      </w:pPr>
      <w:rPr/>
    </w:p>
    <w:p>
      <w:pPr>
        <w:spacing w:before="68" w:after="0" w:line="253" w:lineRule="exact"/>
        <w:ind w:left="4685" w:right="471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747474"/>
          <w:spacing w:val="0"/>
          <w:w w:val="122"/>
          <w:i/>
          <w:position w:val="-5"/>
        </w:rPr>
        <w:t>u_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4513" w:right="4882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747474"/>
          <w:spacing w:val="0"/>
          <w:w w:val="159"/>
          <w:position w:val="1"/>
        </w:rPr>
        <w:t>-o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122" w:right="91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8EOoaA.ovlKfl,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anayopEUO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EVfl&lt;;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Tfl&lt;;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Tpononol11011&lt;;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OKOnO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Tfl&lt;;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ao11c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npooplO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Tou.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2"/>
        </w:rPr>
        <w:t>ao11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Tou,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  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oumao11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OLKmw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aTOc;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EmcpavELac;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  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Eyypacp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Twv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OlKaLW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aTWV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aUTWV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OTO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4"/>
        </w:rPr>
        <w:t>TC&gt;ITO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oc'5L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KTfl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aTOAOVlKO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lpacpEl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unep</w:t>
      </w:r>
      <w:r>
        <w:rPr>
          <w:rFonts w:ascii="Arial" w:hAnsi="Arial" w:cs="Arial" w:eastAsia="Arial"/>
          <w:sz w:val="19"/>
          <w:szCs w:val="19"/>
          <w:color w:val="161616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AZK,</w:t>
      </w:r>
      <w:r>
        <w:rPr>
          <w:rFonts w:ascii="Arial" w:hAnsi="Arial" w:cs="Arial" w:eastAsia="Arial"/>
          <w:sz w:val="19"/>
          <w:szCs w:val="19"/>
          <w:color w:val="161616"/>
          <w:spacing w:val="29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AE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TplTWV,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A.a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avouv</w:t>
      </w:r>
      <w:r>
        <w:rPr>
          <w:rFonts w:ascii="Arial" w:hAnsi="Arial" w:cs="Arial" w:eastAsia="Arial"/>
          <w:sz w:val="19"/>
          <w:szCs w:val="19"/>
          <w:color w:val="161616"/>
          <w:spacing w:val="48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xwpa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aTEAW&lt;;.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AEnOVTal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35"/>
        </w:rPr>
        <w:t>Ol</w:t>
      </w:r>
      <w:r>
        <w:rPr>
          <w:rFonts w:ascii="Arial" w:hAnsi="Arial" w:cs="Arial" w:eastAsia="Arial"/>
          <w:sz w:val="14"/>
          <w:szCs w:val="14"/>
          <w:color w:val="161616"/>
          <w:spacing w:val="31"/>
          <w:w w:val="13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nEpliTTWOEl&lt;;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avaKAfl011&lt;;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Tfl&lt;;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ao11c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TOU.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ElOLKOTEpa,</w:t>
      </w:r>
      <w:r>
        <w:rPr>
          <w:rFonts w:ascii="Arial" w:hAnsi="Arial" w:cs="Arial" w:eastAsia="Arial"/>
          <w:sz w:val="19"/>
          <w:szCs w:val="19"/>
          <w:color w:val="161616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aKlVflTO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ETtaVEPXETa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KUplOTflT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EAAflVlKO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0olou,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4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Kolv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anocpao11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Ynoupyw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OlKovo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LKw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EowTEPLKwv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91"/>
        </w:rPr>
        <w:t>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Ea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EVToc;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3"/>
        </w:rPr>
        <w:t>Mo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3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ETwv,</w:t>
      </w:r>
      <w:r>
        <w:rPr>
          <w:rFonts w:ascii="Arial" w:hAnsi="Arial" w:cs="Arial" w:eastAsia="Arial"/>
          <w:sz w:val="19"/>
          <w:szCs w:val="19"/>
          <w:color w:val="161616"/>
          <w:spacing w:val="-1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Epo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11vla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342" w:lineRule="auto"/>
        <w:ind w:left="131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Ofl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OOlEUOfl&lt;;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Til&lt;;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anocpao11c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4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eyKplOfl&lt;;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161616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ETHXElpfl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aUKO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cpwva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47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3982/2011:</w:t>
      </w:r>
      <w:r>
        <w:rPr>
          <w:rFonts w:ascii="Arial" w:hAnsi="Arial" w:cs="Arial" w:eastAsia="Arial"/>
          <w:sz w:val="19"/>
          <w:szCs w:val="19"/>
          <w:color w:val="161616"/>
          <w:spacing w:val="-17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Olammw8E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OOlE&lt;;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UnflpEOlEc;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3982/20111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PI101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TWV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opwv</w:t>
      </w:r>
      <w:r>
        <w:rPr>
          <w:rFonts w:ascii="Arial" w:hAnsi="Arial" w:cs="Arial" w:eastAsia="Arial"/>
          <w:sz w:val="19"/>
          <w:szCs w:val="19"/>
          <w:color w:val="161616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6"/>
        </w:rPr>
        <w:t>npouno8eoEw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6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anocpao11c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eyKploflc;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59"/>
        </w:rPr>
        <w:t>)</w:t>
      </w:r>
      <w:r>
        <w:rPr>
          <w:rFonts w:ascii="Arial" w:hAnsi="Arial" w:cs="Arial" w:eastAsia="Arial"/>
          <w:sz w:val="19"/>
          <w:szCs w:val="19"/>
          <w:color w:val="161616"/>
          <w:spacing w:val="-18"/>
          <w:w w:val="15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OE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anocSEl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lWOL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OTflT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3"/>
        </w:rPr>
        <w:t>epyou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npooeA.KUOf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lOlwnKw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XOPI1VlWV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KEcpaA.alw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OUVXPI1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aTOOOTflO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6"/>
        </w:rPr>
        <w:t>npenE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va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KaMmou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TOUAaXlOTOV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5%</w:t>
      </w:r>
      <w:r>
        <w:rPr>
          <w:rFonts w:ascii="Arial" w:hAnsi="Arial" w:cs="Arial" w:eastAsia="Arial"/>
          <w:sz w:val="19"/>
          <w:szCs w:val="19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npounoA.oylo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cpaollc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epyou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7"/>
        </w:rPr>
        <w:t>Enloflc;,</w:t>
      </w:r>
      <w:r>
        <w:rPr>
          <w:rFonts w:ascii="Arial" w:hAnsi="Arial" w:cs="Arial" w:eastAsia="Arial"/>
          <w:sz w:val="19"/>
          <w:szCs w:val="19"/>
          <w:color w:val="161616"/>
          <w:spacing w:val="-1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3"/>
        </w:rPr>
        <w:t>anocpaofl,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2" w:lineRule="auto"/>
        <w:ind w:left="117" w:right="91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nMp11c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KUplOTflTa,</w:t>
      </w:r>
      <w:r>
        <w:rPr>
          <w:rFonts w:ascii="Arial" w:hAnsi="Arial" w:cs="Arial" w:eastAsia="Arial"/>
          <w:sz w:val="19"/>
          <w:szCs w:val="19"/>
          <w:color w:val="161616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7"/>
        </w:rPr>
        <w:t>VO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KaTOX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4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2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nEplEPXETa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OTO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EAAflVlKO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00l0</w:t>
      </w:r>
      <w:r>
        <w:rPr>
          <w:rFonts w:ascii="Arial" w:hAnsi="Arial" w:cs="Arial" w:eastAsia="Arial"/>
          <w:sz w:val="19"/>
          <w:szCs w:val="19"/>
          <w:color w:val="16161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nEplmWOI1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aKlVflTO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XPI10l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OnOlfl8E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OKon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67"/>
        </w:rPr>
        <w:t>illov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6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5"/>
        </w:rPr>
        <w:t>TOV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16161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AEITO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EVO</w:t>
      </w:r>
      <w:r>
        <w:rPr>
          <w:rFonts w:ascii="Arial" w:hAnsi="Arial" w:cs="Arial" w:eastAsia="Arial"/>
          <w:sz w:val="19"/>
          <w:szCs w:val="19"/>
          <w:color w:val="161616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5"/>
        </w:rPr>
        <w:t>OTO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napov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2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pu8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7"/>
        </w:rPr>
        <w:t>ovT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7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23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ElOLKOTEp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color w:val="16161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EyepoEwc;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LwoEw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KaT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EAAflVLKo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4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011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oolou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Evw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</w:t>
      </w:r>
      <w:r>
        <w:rPr>
          <w:rFonts w:ascii="Arial" w:hAnsi="Arial" w:cs="Arial" w:eastAsia="Arial"/>
          <w:sz w:val="19"/>
          <w:szCs w:val="19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2"/>
        </w:rPr>
        <w:t>A.Enn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113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ETOX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AA.E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avcSpELac;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Zwv11c;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KmvoTO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lac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92"/>
        </w:rPr>
        <w:t>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2"/>
        </w:rPr>
        <w:t>E.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aMwv</w:t>
      </w:r>
      <w:r>
        <w:rPr>
          <w:rFonts w:ascii="Arial" w:hAnsi="Arial" w:cs="Arial" w:eastAsia="Arial"/>
          <w:sz w:val="19"/>
          <w:szCs w:val="19"/>
          <w:color w:val="161616"/>
          <w:spacing w:val="-18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cpopewv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OTEVO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EUpUTEpO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Ofl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OOLO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ETalpEl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ElOlKO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OKonou.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7"/>
        </w:rPr>
        <w:t>nEpalTEpW,</w:t>
      </w:r>
      <w:r>
        <w:rPr>
          <w:rFonts w:ascii="Arial" w:hAnsi="Arial" w:cs="Arial" w:eastAsia="Arial"/>
          <w:sz w:val="19"/>
          <w:szCs w:val="19"/>
          <w:color w:val="161616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</w:rPr>
        <w:t>avamU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i1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AElTOUpyl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ETHXElpfl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nopE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15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va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UAOnOLElTa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OTaOLaK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OE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nEplOOOTEp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8"/>
        </w:rPr>
        <w:t>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8"/>
        </w:rPr>
        <w:t>am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8"/>
        </w:rPr>
        <w:t>,</w:t>
      </w:r>
      <w:r>
        <w:rPr>
          <w:rFonts w:ascii="Arial" w:hAnsi="Arial" w:cs="Arial" w:eastAsia="Arial"/>
          <w:sz w:val="19"/>
          <w:szCs w:val="19"/>
          <w:color w:val="161616"/>
          <w:spacing w:val="-36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napEKKAl01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Til&lt;;</w:t>
      </w:r>
      <w:r>
        <w:rPr>
          <w:rFonts w:ascii="Arial" w:hAnsi="Arial" w:cs="Arial" w:eastAsia="Arial"/>
          <w:sz w:val="19"/>
          <w:szCs w:val="19"/>
          <w:color w:val="161616"/>
          <w:spacing w:val="4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3982/2011,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cpwva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Opl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napOVTOc;.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AEnETa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EITlOfl&lt;;,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    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KaTapnof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EKTa01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4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ELOlKOU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noA.woo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oxEcSlou,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onolo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EyKplvEm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npoEOplKO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1"/>
        </w:rPr>
        <w:t>Olamy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1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EKOlcSn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npomo11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Ynoupyo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nEpl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aMovTOc;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EvepyELac;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6"/>
        </w:rPr>
        <w:t>ouvap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6"/>
        </w:rPr>
        <w:t>oolwv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Ynoupyw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OLKovo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LKw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1"/>
        </w:rPr>
        <w:t>Km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Ka8opl</w:t>
      </w:r>
      <w:r>
        <w:rPr>
          <w:rFonts w:ascii="Arial" w:hAnsi="Arial" w:cs="Arial" w:eastAsia="Arial"/>
          <w:sz w:val="19"/>
          <w:szCs w:val="19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ElOlKOTEpEc;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xp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oELc;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v11c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TOuc;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opouc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06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11011&lt;;,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A.a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j3avovmc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8"/>
        </w:rPr>
        <w:t>uno4J11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noA.woo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2"/>
        </w:rPr>
        <w:t>lKEc;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pu8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loELc;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9"/>
        </w:rPr>
        <w:t>ovm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119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9"/>
        </w:rPr>
        <w:t>mov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ELOLK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5"/>
        </w:rPr>
        <w:t>voo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3982/201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54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ETHXELPI1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anK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6"/>
        </w:rPr>
        <w:t>napKa.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auto"/>
        <w:ind w:left="117" w:right="88" w:firstLine="-5"/>
        <w:jc w:val="left"/>
        <w:tabs>
          <w:tab w:pos="5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TEA.oc;,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KLVflTp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Tflc;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-26"/>
          <w:w w:val="16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62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</w:rPr>
        <w:t>3982/201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EITEKTElVOVTa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6"/>
        </w:rPr>
        <w:t>OTLc;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6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aOELc;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[j3aoJlc;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OLKaLW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amc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EmcpaVELac;,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Ka8wc;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5"/>
        </w:rPr>
        <w:t>OTL&lt;;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j3aoELc;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OWpEac;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KlVflTWV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npay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aTWV,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uno</w:t>
      </w:r>
      <w:r>
        <w:rPr>
          <w:rFonts w:ascii="Arial" w:hAnsi="Arial" w:cs="Arial" w:eastAsia="Arial"/>
          <w:sz w:val="19"/>
          <w:szCs w:val="19"/>
          <w:color w:val="161616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npouno8EOI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30"/>
        </w:rPr>
        <w:t>on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7"/>
        </w:rPr>
        <w:t>npOKElTa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7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OWpEEc;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acpopouv</w:t>
      </w:r>
      <w:r>
        <w:rPr>
          <w:rFonts w:ascii="Arial" w:hAnsi="Arial" w:cs="Arial" w:eastAsia="Arial"/>
          <w:sz w:val="19"/>
          <w:szCs w:val="19"/>
          <w:color w:val="16161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OTflV</w:t>
      </w:r>
      <w:r>
        <w:rPr>
          <w:rFonts w:ascii="Arial" w:hAnsi="Arial" w:cs="Arial" w:eastAsia="Arial"/>
          <w:sz w:val="19"/>
          <w:szCs w:val="19"/>
          <w:color w:val="161616"/>
          <w:spacing w:val="4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UAOnOlflOf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OUYKEKpl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EVO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Epyo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Tflc;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Ofl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Loupylac;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   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TEXVOAOVLKOU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6"/>
        </w:rPr>
        <w:t>   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napKOU.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Ka8E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OlJ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aOJl</w:t>
      </w:r>
      <w:r>
        <w:rPr>
          <w:rFonts w:ascii="Arial" w:hAnsi="Arial" w:cs="Arial" w:eastAsia="Arial"/>
          <w:sz w:val="19"/>
          <w:szCs w:val="19"/>
          <w:color w:val="161616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7"/>
        </w:rPr>
        <w:t>aoflc;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8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OlKaLW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aTOc;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EmcpaVELac;,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ayopanwA.11olac;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c5wpEac;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KLVflTWV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XPI1</w:t>
      </w:r>
      <w:r>
        <w:rPr>
          <w:rFonts w:ascii="Arial" w:hAnsi="Arial" w:cs="Arial" w:eastAsia="Arial"/>
          <w:sz w:val="19"/>
          <w:szCs w:val="19"/>
          <w:color w:val="16161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aTwv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aKLV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EANEn,</w:t>
      </w:r>
      <w:r>
        <w:rPr>
          <w:rFonts w:ascii="Arial" w:hAnsi="Arial" w:cs="Arial" w:eastAsia="Arial"/>
          <w:sz w:val="19"/>
          <w:szCs w:val="19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n1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c5Lao¢aA.Lol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r11c;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EmXELPfl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EVVOL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Tflc;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napaypacpou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72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46</w:t>
      </w:r>
      <w:r>
        <w:rPr>
          <w:rFonts w:ascii="Arial" w:hAnsi="Arial" w:cs="Arial" w:eastAsia="Arial"/>
          <w:sz w:val="19"/>
          <w:szCs w:val="19"/>
          <w:color w:val="16161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342" w:lineRule="auto"/>
        <w:ind w:left="117" w:right="13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3982/2011,</w:t>
      </w:r>
      <w:r>
        <w:rPr>
          <w:rFonts w:ascii="Arial" w:hAnsi="Arial" w:cs="Arial" w:eastAsia="Arial"/>
          <w:sz w:val="19"/>
          <w:szCs w:val="19"/>
          <w:color w:val="161616"/>
          <w:spacing w:val="-23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Ka8wc;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EKTaoflc;</w:t>
      </w:r>
      <w:r>
        <w:rPr>
          <w:rFonts w:ascii="Arial" w:hAnsi="Arial" w:cs="Arial" w:eastAsia="Arial"/>
          <w:sz w:val="19"/>
          <w:szCs w:val="19"/>
          <w:color w:val="161616"/>
          <w:spacing w:val="3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EvToc;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EmXELPI1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r11v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color w:val="16161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ETHXEipflOI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-9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4"/>
        </w:rPr>
        <w:t>nou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EXE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9"/>
        </w:rPr>
        <w:t>EyKamom8E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ETEyKamma8E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8"/>
        </w:rPr>
        <w:t>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EVTOc;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EmxELprwanKO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napKOU,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anaA.A.aooET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color w:val="16161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TOV</w:t>
      </w:r>
      <w:r>
        <w:rPr>
          <w:rFonts w:ascii="Arial" w:hAnsi="Arial" w:cs="Arial" w:eastAsia="Arial"/>
          <w:sz w:val="19"/>
          <w:szCs w:val="19"/>
          <w:color w:val="161616"/>
          <w:spacing w:val="3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¢6po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2"/>
        </w:rPr>
        <w:t>Em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ij3ao11c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TOV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cp6po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OWpEac;,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avnomlxwc;.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PflTWc;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AEnETa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8"/>
        </w:rPr>
        <w:t>OT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68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7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AEITTO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EpELEc;</w:t>
      </w:r>
      <w:r>
        <w:rPr>
          <w:rFonts w:ascii="Arial" w:hAnsi="Arial" w:cs="Arial" w:eastAsia="Arial"/>
          <w:sz w:val="19"/>
          <w:szCs w:val="19"/>
          <w:color w:val="161616"/>
          <w:spacing w:val="2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Ka8E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aAA.o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6" w:lineRule="exact"/>
        <w:ind w:left="1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8E: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yLa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TflV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Ecpap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oy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6"/>
        </w:rPr>
        <w:t>napaypacpou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MvaVT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Ka8opl</w:t>
      </w:r>
      <w:r>
        <w:rPr>
          <w:rFonts w:ascii="Arial" w:hAnsi="Arial" w:cs="Arial" w:eastAsia="Arial"/>
          <w:sz w:val="19"/>
          <w:szCs w:val="19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ovmL</w:t>
      </w:r>
      <w:r>
        <w:rPr>
          <w:rFonts w:ascii="Arial" w:hAnsi="Arial" w:cs="Arial" w:eastAsia="Arial"/>
          <w:sz w:val="19"/>
          <w:szCs w:val="19"/>
          <w:color w:val="161616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KOLV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an6¢ao11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9"/>
        </w:rPr>
        <w:t>unoupyou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1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OLKovo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LKw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3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4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9"/>
        </w:rPr>
        <w:t>mu</w:t>
      </w:r>
      <w:r>
        <w:rPr>
          <w:rFonts w:ascii="Arial" w:hAnsi="Arial" w:cs="Arial" w:eastAsia="Arial"/>
          <w:sz w:val="19"/>
          <w:szCs w:val="19"/>
          <w:color w:val="161616"/>
          <w:spacing w:val="-29"/>
          <w:w w:val="12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.6.LoLKflr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r11c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6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AvE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apTflT'lc;</w:t>
      </w:r>
      <w:r>
        <w:rPr>
          <w:rFonts w:ascii="Arial" w:hAnsi="Arial" w:cs="Arial" w:eastAsia="Arial"/>
          <w:sz w:val="19"/>
          <w:szCs w:val="19"/>
          <w:color w:val="161616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Apx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.6.11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oolwv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4"/>
        </w:rPr>
        <w:t>Eooowv.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w w:val="99"/>
          <w:b/>
          <w:bCs/>
        </w:rPr>
        <w:t>En[</w:t>
      </w:r>
      <w:r>
        <w:rPr>
          <w:rFonts w:ascii="Arial" w:hAnsi="Arial" w:cs="Arial" w:eastAsia="Arial"/>
          <w:sz w:val="19"/>
          <w:szCs w:val="19"/>
          <w:color w:val="161616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61616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14"/>
          <w:szCs w:val="14"/>
          <w:color w:val="1616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6161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cip8pou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5"/>
          <w:b/>
          <w:bCs/>
        </w:rPr>
        <w:t>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auto"/>
        <w:ind w:left="102" w:right="96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55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4447/201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6</w:t>
      </w:r>
      <w:r>
        <w:rPr>
          <w:rFonts w:ascii="Arial" w:hAnsi="Arial" w:cs="Arial" w:eastAsia="Arial"/>
          <w:sz w:val="19"/>
          <w:szCs w:val="19"/>
          <w:color w:val="161616"/>
          <w:spacing w:val="-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OLaOOXlKE&lt;;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TpononOL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oELC;</w:t>
      </w:r>
      <w:r>
        <w:rPr>
          <w:rFonts w:ascii="Arial" w:hAnsi="Arial" w:cs="Arial" w:eastAsia="Arial"/>
          <w:sz w:val="19"/>
          <w:szCs w:val="19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OLaTa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ELc;</w:t>
      </w:r>
      <w:r>
        <w:rPr>
          <w:rFonts w:ascii="Arial" w:hAnsi="Arial" w:cs="Arial" w:eastAsia="Arial"/>
          <w:sz w:val="19"/>
          <w:szCs w:val="19"/>
          <w:color w:val="161616"/>
          <w:spacing w:val="-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88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4478/201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7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91)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22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0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1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4541/201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8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93)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1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7"/>
        </w:rPr>
        <w:t>5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117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V.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4608/201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66)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avEoTaAI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4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Ecpap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oy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Tile;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7"/>
        </w:rPr>
        <w:t>unonapaypacpou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1"/>
        </w:rPr>
        <w:t>Tfl&lt;;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85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3842/2010.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2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-1"/>
          <w:w w:val="122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2"/>
        </w:rPr>
        <w:t>Mym</w:t>
      </w:r>
      <w:r>
        <w:rPr>
          <w:rFonts w:ascii="Arial" w:hAnsi="Arial" w:cs="Arial" w:eastAsia="Arial"/>
          <w:sz w:val="19"/>
          <w:szCs w:val="19"/>
          <w:color w:val="161616"/>
          <w:spacing w:val="-24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Tfl&lt;;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avaoToMc;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40"/>
        </w:rPr>
        <w:t>mv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4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Ofl</w:t>
      </w:r>
      <w:r>
        <w:rPr>
          <w:rFonts w:ascii="Arial" w:hAnsi="Arial" w:cs="Arial" w:eastAsia="Arial"/>
          <w:sz w:val="19"/>
          <w:szCs w:val="19"/>
          <w:color w:val="16161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Loupyla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7"/>
        </w:rPr>
        <w:t>OUV8flKWV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avlOO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aVTayWVLO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OpEc;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0"/>
        </w:rPr>
        <w:t>xwpEc;,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onou</w:t>
      </w:r>
      <w:r>
        <w:rPr>
          <w:rFonts w:ascii="Arial" w:hAnsi="Arial" w:cs="Arial" w:eastAsia="Arial"/>
          <w:sz w:val="19"/>
          <w:szCs w:val="19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8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12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8"/>
        </w:rPr>
        <w:t>mlnEOa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cpopoA.oylac;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napa</w:t>
      </w:r>
      <w:r>
        <w:rPr>
          <w:rFonts w:ascii="Arial" w:hAnsi="Arial" w:cs="Arial" w:eastAsia="Arial"/>
          <w:sz w:val="19"/>
          <w:szCs w:val="1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EVOUV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8"/>
        </w:rPr>
        <w:t>OE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27"/>
        </w:rPr>
        <w:t>noM</w:t>
      </w:r>
      <w:r>
        <w:rPr>
          <w:rFonts w:ascii="Arial" w:hAnsi="Arial" w:cs="Arial" w:eastAsia="Arial"/>
          <w:sz w:val="19"/>
          <w:szCs w:val="19"/>
          <w:color w:val="161616"/>
          <w:spacing w:val="-32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xa</w:t>
      </w:r>
      <w:r>
        <w:rPr>
          <w:rFonts w:ascii="Arial" w:hAnsi="Arial" w:cs="Arial" w:eastAsia="Arial"/>
          <w:sz w:val="19"/>
          <w:szCs w:val="1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flAOTEp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1"/>
        </w:rPr>
        <w:t>EITlnEOa,</w:t>
      </w:r>
      <w:r>
        <w:rPr>
          <w:rFonts w:ascii="Arial" w:hAnsi="Arial" w:cs="Arial" w:eastAsia="Arial"/>
          <w:sz w:val="19"/>
          <w:szCs w:val="19"/>
          <w:color w:val="161616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26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EV0£XO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EV1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9"/>
        </w:rPr>
        <w:t>anWAEl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800-864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2"/>
        </w:rPr>
        <w:t>8EOEWV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Epyaolac;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nMpouc;</w:t>
      </w:r>
      <w:r>
        <w:rPr>
          <w:rFonts w:ascii="Arial" w:hAnsi="Arial" w:cs="Arial" w:eastAsia="Arial"/>
          <w:sz w:val="19"/>
          <w:szCs w:val="19"/>
          <w:color w:val="161616"/>
          <w:spacing w:val="5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anaox6A.11o11c;,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4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aA.Lm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nEpLOxec;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u4J11A.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mlnEcS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avEpylac;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(napa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E8oplE&lt;;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Kal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7"/>
        </w:rPr>
        <w:t>ELOVEKTLKE&lt;;</w:t>
      </w:r>
      <w:r>
        <w:rPr>
          <w:rFonts w:ascii="Arial" w:hAnsi="Arial" w:cs="Arial" w:eastAsia="Arial"/>
          <w:sz w:val="19"/>
          <w:szCs w:val="19"/>
          <w:color w:val="161616"/>
          <w:spacing w:val="1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nEplOXE&lt;;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)</w:t>
      </w:r>
      <w:r>
        <w:rPr>
          <w:rFonts w:ascii="Arial" w:hAnsi="Arial" w:cs="Arial" w:eastAsia="Arial"/>
          <w:sz w:val="19"/>
          <w:szCs w:val="19"/>
          <w:color w:val="161616"/>
          <w:spacing w:val="2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anWAEl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Ofl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5"/>
        </w:rPr>
        <w:t>OOlWV</w:t>
      </w:r>
      <w:r>
        <w:rPr>
          <w:rFonts w:ascii="Arial" w:hAnsi="Arial" w:cs="Arial" w:eastAsia="Arial"/>
          <w:sz w:val="19"/>
          <w:szCs w:val="19"/>
          <w:color w:val="161616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9"/>
        </w:rPr>
        <w:t>EOOOWV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ulfJouc;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EKaT.</w:t>
      </w:r>
      <w:r>
        <w:rPr>
          <w:rFonts w:ascii="Arial" w:hAnsi="Arial" w:cs="Arial" w:eastAsia="Arial"/>
          <w:sz w:val="19"/>
          <w:szCs w:val="19"/>
          <w:color w:val="161616"/>
          <w:spacing w:val="1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EUpW</w:t>
      </w:r>
      <w:r>
        <w:rPr>
          <w:rFonts w:ascii="Arial" w:hAnsi="Arial" w:cs="Arial" w:eastAsia="Arial"/>
          <w:sz w:val="19"/>
          <w:szCs w:val="19"/>
          <w:color w:val="161616"/>
          <w:spacing w:val="2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OE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j3a8oc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;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85"/>
        </w:rPr>
        <w:t>5ETlac;</w:t>
      </w:r>
      <w:r>
        <w:rPr>
          <w:rFonts w:ascii="Arial" w:hAnsi="Arial" w:cs="Arial" w:eastAsia="Arial"/>
          <w:sz w:val="19"/>
          <w:szCs w:val="19"/>
          <w:color w:val="161616"/>
          <w:spacing w:val="3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0"/>
        </w:rPr>
        <w:t>Ka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11"/>
        </w:rPr>
        <w:t>l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VEVlK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60" w:bottom="280" w:left="1040" w:right="1040"/>
        </w:sectPr>
      </w:pPr>
      <w:rPr/>
    </w:p>
    <w:p>
      <w:pPr>
        <w:spacing w:before="62" w:after="0" w:line="240" w:lineRule="auto"/>
        <w:ind w:left="4647" w:right="456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31"/>
          <w:szCs w:val="31"/>
          <w:color w:val="646464"/>
          <w:w w:val="148"/>
          <w:position w:val="-8"/>
        </w:rPr>
        <w:t>-</w:t>
      </w:r>
      <w:r>
        <w:rPr>
          <w:rFonts w:ascii="Arial" w:hAnsi="Arial" w:cs="Arial" w:eastAsia="Arial"/>
          <w:sz w:val="31"/>
          <w:szCs w:val="31"/>
          <w:color w:val="646464"/>
          <w:spacing w:val="-43"/>
          <w:w w:val="100"/>
          <w:position w:val="-8"/>
        </w:rPr>
        <w:t> </w:t>
      </w:r>
      <w:r>
        <w:rPr>
          <w:rFonts w:ascii="Arial" w:hAnsi="Arial" w:cs="Arial" w:eastAsia="Arial"/>
          <w:sz w:val="20"/>
          <w:szCs w:val="20"/>
          <w:color w:val="646464"/>
          <w:spacing w:val="-63"/>
          <w:w w:val="62"/>
          <w:i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4D4D4D"/>
          <w:spacing w:val="-28"/>
          <w:w w:val="177"/>
          <w:i/>
          <w:position w:val="-8"/>
        </w:rPr>
        <w:t>)</w:t>
      </w:r>
      <w:r>
        <w:rPr>
          <w:rFonts w:ascii="Arial" w:hAnsi="Arial" w:cs="Arial" w:eastAsia="Arial"/>
          <w:sz w:val="20"/>
          <w:szCs w:val="20"/>
          <w:color w:val="646464"/>
          <w:spacing w:val="0"/>
          <w:w w:val="62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646464"/>
          <w:spacing w:val="0"/>
          <w:w w:val="61"/>
          <w:i/>
          <w:position w:val="0"/>
        </w:rPr>
        <w:t>\</w:t>
      </w:r>
      <w:r>
        <w:rPr>
          <w:rFonts w:ascii="Arial" w:hAnsi="Arial" w:cs="Arial" w:eastAsia="Arial"/>
          <w:sz w:val="20"/>
          <w:szCs w:val="20"/>
          <w:color w:val="646464"/>
          <w:spacing w:val="-15"/>
          <w:w w:val="100"/>
          <w:i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C7C7C"/>
          <w:spacing w:val="0"/>
          <w:w w:val="285"/>
          <w:i/>
          <w:position w:val="-8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223" w:right="7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arrWAEL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opouc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rrpoo-n8EIJ.EVIlc;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EKUIJ.WIJ.EVO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u4Jouc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54-65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EKaT.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ETflOLWc;.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EvotfJE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aUTWV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3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OEOOIJ.EVO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MyoL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EXOUV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EKAELtVELIJ.EXP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IJ.Epa,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EVW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rrpoKaAELTa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apUVOI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OlliJ.OOLO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rrpourroA.oyLOIJ.O,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KplVETa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OKOITLIJ.I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n:apaTaOi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n:EpLOOO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avaaTOMc;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Ecj&gt;apj.loy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we;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IJ.EXP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6"/>
        </w:rPr>
        <w:t>31.12.2022.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2"/>
          <w:b/>
          <w:bCs/>
        </w:rPr>
        <w:t>Enl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ap8pou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8"/>
          <w:b/>
          <w:bCs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6" w:lineRule="auto"/>
        <w:ind w:left="204" w:right="107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72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n:apOVTOc;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ELaayETa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IJ.L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aLpETLK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pUSIJ.LOil,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an:oppOL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OLKOVOIJ.LK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Kpiallc;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EmauvEI31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rravOiliJ.Lac;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EITAilE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auvoA.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ESVLK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OLKOVOIJ.Lac;,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Lc5iwc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TOUpLOIJ.O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EITLXELp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aELc;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aaKou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auvacj&gt;Eic;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c5paaTI1PlOTI1TEc;.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ELOLKOTEpa,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n:poj3MrrETal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27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n:apaxWPil01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aLyLaA.o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n:apaA.iac;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c5ic5ETaLIJ.OVO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cj&gt;EUV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XPOVLCt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aUOTilPWc;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184" w:lineRule="auto"/>
        <w:ind w:left="208" w:right="86" w:firstLine="10"/>
        <w:jc w:val="left"/>
        <w:tabs>
          <w:tab w:pos="7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IJ.EXP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31.10.2020,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IJ.OVO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EVOOOXELaKCt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KaTaAUIJ.aT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KaTaaT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IJ.aT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UVELOVOIJ.LKOU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EVOLacj&gt;EpovTOc;,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on:wc;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n:poj3AETtETa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LOXUOUO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VOIJ.OSEaia,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111111"/>
          <w:spacing w:val="0"/>
          <w:w w:val="55"/>
          <w:i/>
        </w:rPr>
        <w:t>oJJ..a</w:t>
      </w:r>
      <w:r>
        <w:rPr>
          <w:rFonts w:ascii="Times New Roman" w:hAnsi="Times New Roman" w:cs="Times New Roman" w:eastAsia="Times New Roman"/>
          <w:sz w:val="34"/>
          <w:szCs w:val="34"/>
          <w:color w:val="111111"/>
          <w:spacing w:val="0"/>
          <w:w w:val="55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111111"/>
          <w:spacing w:val="36"/>
          <w:w w:val="55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EVOLKLa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OIJ.EVa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323" w:lineRule="auto"/>
        <w:ind w:left="199" w:right="103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ETtlT!AWIJ.EV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OWIJ.CtUa,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A6youc;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aiJ.Lywc;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OLKOVOIJ.LK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EVLOXUOilc;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TOUplOTLKWV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aUTWV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EITLXELp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OEWV.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IOXUOUV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j3E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aiwc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n:EpLOplOIJ.O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LOXUOUV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EVOOOXELaKCt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KaTaAUIJ.aTa,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on:wc;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EVOELKTLKCt: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n:oaoaT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n:apaxwpouiJ.EVIlc;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EKTaallc;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8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48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auv6A.o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myLa.Ao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n:apa.Aiac;,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anoOTaaELc;,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EAEuSEpEc;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wvEc;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K.a.,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ITAilV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OIJ.wc;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auaTilpon:oLouVTa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oLrrEpLOplaiJ.o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7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axea11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Evoc5oXELaK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KaTaAUIJ.aTa,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KaSwc;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TtSETa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n:pouno8Eal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1J.EVLOTI1c;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napaxwpOUIJ.EVIlc;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EKTaOilc;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TIJ..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204" w:right="59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n:poTELVOIJ.EVI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c5LaTa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an:oKAELOTLKCt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ym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ETOc;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n:avOiliJ.iac;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OLKOVOIJ.lKWV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EITL1tTWOEWV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oA.ouc;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mayyEAIJ.aTLKOUc;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KAac5ouc;,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SE01tl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TtOOOOTOU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U1tE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O.T.A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46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aVTaAACtVIJ.aTOc;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n:apaXWPI10flc;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aLyLaA.o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n:apaA.iac;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IJE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napCtAAilAiliJ.ELWO"'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TtOOOOTO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lliJ.OOLO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30%.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194" w:right="94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n:pOTELVOIJ.EVf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OlCtTa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Tfl&lt;;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6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utfJoc;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ollOIJ.EVO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aVTaAACtVIJ.aTOc;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5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ELOLKCt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€me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avEpXETa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rroaoaT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mi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apXLKwc;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un:oA.oyLaSEvToc;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avToMawaTOc;.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auTOV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Tpon: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OLEUKOAUVOVTa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EITLXELPf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IJ.aTtEc;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OpaOTilPLOTtOLOUVTa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OTOV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TOUplOIJ.O,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avatfJUX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EOTLaOf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avmn:E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EA.Sou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OLKOVOIJ.lKEc;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OUOXEPELEc;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En:Ecj&gt;EpE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n:aVOfliJ.La.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9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A9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va,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27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Malo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6"/>
          <w:b/>
          <w:bCs/>
        </w:rPr>
        <w:t>2020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8" w:right="39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01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  <w:b/>
          <w:bCs/>
        </w:rPr>
        <w:t>vnovPrOI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tabs>
          <w:tab w:pos="62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position w:val="2"/>
        </w:rPr>
        <w:t>OIKONOMIKON</w:t>
      </w:r>
      <w:r>
        <w:rPr>
          <w:rFonts w:ascii="Arial" w:hAnsi="Arial" w:cs="Arial" w:eastAsia="Arial"/>
          <w:sz w:val="19"/>
          <w:szCs w:val="19"/>
          <w:color w:val="111111"/>
          <w:spacing w:val="-39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position w:val="0"/>
        </w:rPr>
        <w:t>ANAnTY::H</w:t>
      </w:r>
      <w:r>
        <w:rPr>
          <w:rFonts w:ascii="Arial" w:hAnsi="Arial" w:cs="Arial" w:eastAsia="Arial"/>
          <w:sz w:val="19"/>
          <w:szCs w:val="19"/>
          <w:color w:val="111111"/>
          <w:spacing w:val="-2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position w:val="0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b/>
          <w:bCs/>
          <w:position w:val="0"/>
        </w:rPr>
        <w:t>EnENaYIEON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8" w:lineRule="exact"/>
        <w:ind w:left="11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C7C7C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IJRJSTO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C7C7C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AIKOURAS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98"/>
          <w:position w:val="-1"/>
        </w:rPr>
        <w:t>CIIR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11111"/>
          <w:spacing w:val="6"/>
          <w:w w:val="52"/>
          <w:position w:val="-1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STO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0"/>
          <w:position w:val="-1"/>
        </w:rPr>
        <w:t>STI\IKOURAS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1698" w:right="-20"/>
        <w:jc w:val="left"/>
        <w:tabs>
          <w:tab w:pos="6080" w:val="left"/>
          <w:tab w:pos="81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646464"/>
          <w:w w:val="99"/>
          <w:position w:val="2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5"/>
          <w:w w:val="99"/>
          <w:position w:val="2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A0A0A0"/>
          <w:spacing w:val="-16"/>
          <w:w w:val="136"/>
          <w:position w:val="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93"/>
          <w:position w:val="2"/>
        </w:rPr>
        <w:t>05..2020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102"/>
          <w:position w:val="2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7"/>
          <w:w w:val="102"/>
          <w:position w:val="2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8E8E8E"/>
          <w:spacing w:val="-17"/>
          <w:w w:val="168"/>
          <w:position w:val="2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95"/>
          <w:position w:val="2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97"/>
          <w:position w:val="-1"/>
        </w:rPr>
        <w:t>SP'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97"/>
          <w:position w:val="-1"/>
        </w:rPr>
        <w:t>\'RJOON-ADONI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97"/>
          <w:position w:val="-1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3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100"/>
          <w:position w:val="-1"/>
        </w:rPr>
        <w:t>GF.OROIAT&gt;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color w:val="7C7C7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7C7C7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7C7C7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368"/>
          <w:position w:val="-1"/>
        </w:rPr>
        <w:t>;.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368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368"/>
          <w:position w:val="-1"/>
        </w:rPr>
        <w:t>IS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-66"/>
          <w:w w:val="368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46464"/>
          <w:spacing w:val="0"/>
          <w:w w:val="100"/>
          <w:position w:val="-1"/>
        </w:rPr>
        <w:t>GEORGIADIS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2.880005pt;margin-top:2.753326pt;width:152.639999pt;height:8.64pt;mso-position-horizontal-relative:page;mso-position-vertical-relative:paragraph;z-index:-1915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XPHITO</w:t>
      </w:r>
      <w:r>
        <w:rPr>
          <w:rFonts w:ascii="Arial" w:hAnsi="Arial" w:cs="Arial" w:eastAsia="Arial"/>
          <w:sz w:val="19"/>
          <w:szCs w:val="19"/>
          <w:color w:val="111111"/>
          <w:spacing w:val="-18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ITA"iKOYPAI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60" w:bottom="280" w:left="960" w:right="1100"/>
        </w:sectPr>
      </w:pPr>
      <w:rPr/>
    </w:p>
    <w:p>
      <w:pPr>
        <w:spacing w:before="48" w:after="0" w:line="406" w:lineRule="exact"/>
        <w:ind w:left="3954" w:right="488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494949"/>
          <w:spacing w:val="0"/>
          <w:w w:val="102"/>
          <w:position w:val="-1"/>
        </w:rPr>
        <w:t>-10-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20" w:bottom="280" w:left="960" w:right="1380"/>
        </w:sectPr>
      </w:pPr>
      <w:rPr/>
    </w:p>
    <w:p>
      <w:pPr>
        <w:spacing w:before="33" w:after="0" w:line="237" w:lineRule="exact"/>
        <w:ind w:left="783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position w:val="-1"/>
        </w:rPr>
        <w:t>EPrAIIA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5"/>
          <w:position w:val="-1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2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5"/>
          <w:position w:val="-1"/>
        </w:rPr>
        <w:t>KOINONIKON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6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position w:val="-1"/>
        </w:rPr>
        <w:t>YnOeEIEON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position w:val="-1"/>
        </w:rPr>
        <w:t>YrEIAI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960" w:right="1380"/>
          <w:cols w:num="2" w:equalWidth="0">
            <w:col w:w="4446" w:space="2763"/>
            <w:col w:w="237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960" w:right="138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0" w:lineRule="exact"/>
        <w:ind w:left="438" w:right="-46" w:firstLine="157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IOANNIS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99"/>
        </w:rPr>
        <w:t>VRO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6"/>
        </w:rPr>
        <w:t>SIS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IOANNIS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VROUTSIS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9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5"/>
          <w:w w:val="10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1"/>
          <w:w w:val="116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"/>
          <w:w w:val="9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0"/>
          <w:w w:val="10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94949"/>
          <w:w w:val="97"/>
        </w:rPr>
        <w:t>VASI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6"/>
          <w:w w:val="97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19"/>
          <w:w w:val="14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2"/>
        </w:rPr>
        <w:t>EIO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KlKILlAS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141" w:lineRule="exact"/>
        <w:ind w:left="1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494949"/>
          <w:w w:val="105"/>
          <w:position w:val="-2"/>
        </w:rPr>
        <w:t>VASi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-3"/>
          <w:w w:val="105"/>
          <w:position w:val="-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CACACA"/>
          <w:spacing w:val="-20"/>
          <w:w w:val="127"/>
          <w:position w:val="-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1A1A1"/>
          <w:spacing w:val="-8"/>
          <w:w w:val="84"/>
          <w:position w:val="-2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3"/>
          <w:position w:val="-2"/>
        </w:rPr>
        <w:t>EIO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4"/>
          <w:position w:val="-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5"/>
          <w:position w:val="-2"/>
        </w:rPr>
        <w:t>KIKII.IAS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94949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1"/>
          <w:w w:val="103"/>
          <w:position w:val="-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08080"/>
          <w:spacing w:val="4"/>
          <w:w w:val="37"/>
          <w:position w:val="5"/>
        </w:rPr>
        <w:t>_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97"/>
          <w:position w:val="5"/>
        </w:rPr>
        <w:t>0S.2020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98"/>
          <w:position w:val="-1"/>
        </w:rPr>
        <w:t>20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15"/>
          <w:w w:val="116"/>
          <w:position w:val="5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99"/>
          <w:position w:val="-1"/>
        </w:rPr>
        <w:t>29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960" w:right="1380"/>
          <w:cols w:num="3" w:equalWidth="0">
            <w:col w:w="3438" w:space="3010"/>
            <w:col w:w="1436" w:space="125"/>
            <w:col w:w="1571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960" w:right="1380"/>
        </w:sectPr>
      </w:pPr>
      <w:rPr/>
    </w:p>
    <w:p>
      <w:pPr>
        <w:spacing w:before="33" w:after="0" w:line="240" w:lineRule="auto"/>
        <w:ind w:left="77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6"/>
        </w:rPr>
        <w:t>IOANNHI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BPOYTIHI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8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nEPIBAAAONTO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9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1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2"/>
        </w:rPr>
        <w:t>ENEPrEIAI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3" w:right="-20"/>
        <w:jc w:val="left"/>
        <w:tabs>
          <w:tab w:pos="236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>KONSTANTINO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>CHATZIDAKJS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227"/>
        </w:rPr>
        <w:t>;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227"/>
        </w:rPr>
        <w:t>·S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-31"/>
          <w:w w:val="22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80808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100"/>
        </w:rPr>
        <w:t>HAI'ZLDAKIS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24" w:lineRule="auto"/>
        <w:ind w:left="769" w:right="19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53.759998pt;margin-top:83.190674pt;width:153.600006pt;height:10.56pt;mso-position-horizontal-relative:page;mso-position-vertical-relative:paragraph;z-index:-1914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KONITANTINO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XATZH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AKHI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EIOTEPIKON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895" w:lineRule="auto"/>
        <w:ind w:left="467" w:right="209" w:firstLine="29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nANAriOTH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0EO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OPIKAKOI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YnO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OMON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7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3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METAQ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)OPON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692" w:right="-20"/>
        <w:jc w:val="left"/>
        <w:tabs>
          <w:tab w:pos="258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626262"/>
          <w:spacing w:val="0"/>
          <w:w w:val="98"/>
        </w:rPr>
        <w:t>KONSTAN"JlNOS</w:t>
      </w:r>
      <w:r>
        <w:rPr>
          <w:rFonts w:ascii="Arial" w:hAnsi="Arial" w:cs="Arial" w:eastAsia="Arial"/>
          <w:sz w:val="10"/>
          <w:szCs w:val="10"/>
          <w:color w:val="626262"/>
          <w:spacing w:val="-9"/>
          <w:w w:val="98"/>
        </w:rPr>
        <w:t> </w:t>
      </w:r>
      <w:r>
        <w:rPr>
          <w:rFonts w:ascii="Arial" w:hAnsi="Arial" w:cs="Arial" w:eastAsia="Arial"/>
          <w:sz w:val="10"/>
          <w:szCs w:val="10"/>
          <w:color w:val="626262"/>
          <w:spacing w:val="0"/>
          <w:w w:val="100"/>
        </w:rPr>
        <w:t>KARAMANLIS</w:t>
      </w:r>
      <w:r>
        <w:rPr>
          <w:rFonts w:ascii="Arial" w:hAnsi="Arial" w:cs="Arial" w:eastAsia="Arial"/>
          <w:sz w:val="10"/>
          <w:szCs w:val="10"/>
          <w:color w:val="626262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62626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626262"/>
          <w:spacing w:val="0"/>
          <w:w w:val="276"/>
        </w:rPr>
        <w:t>;S</w:t>
      </w:r>
      <w:r>
        <w:rPr>
          <w:rFonts w:ascii="Arial" w:hAnsi="Arial" w:cs="Arial" w:eastAsia="Arial"/>
          <w:sz w:val="10"/>
          <w:szCs w:val="10"/>
          <w:color w:val="626262"/>
          <w:spacing w:val="-49"/>
          <w:w w:val="276"/>
        </w:rPr>
        <w:t> </w:t>
      </w:r>
      <w:r>
        <w:rPr>
          <w:rFonts w:ascii="Arial" w:hAnsi="Arial" w:cs="Arial" w:eastAsia="Arial"/>
          <w:sz w:val="10"/>
          <w:szCs w:val="10"/>
          <w:color w:val="626262"/>
          <w:spacing w:val="0"/>
          <w:w w:val="102"/>
        </w:rPr>
        <w:t>KARAMANLIS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5"/>
        </w:rPr>
        <w:t>KONITANTINO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KAPAMANAHI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929" w:lineRule="auto"/>
        <w:ind w:left="3529" w:right="574" w:firstLine="-13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BAIIAEIO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KIKIAIAI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0"/>
        </w:rPr>
        <w:t>IKAIOIYNHI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5" w:after="0" w:line="129" w:lineRule="exact"/>
        <w:ind w:left="238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KONSTANTINO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TSJARAS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2"/>
          <w:w w:val="78"/>
          <w:position w:val="-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6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1"/>
          <w:w w:val="88"/>
          <w:position w:val="-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6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1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5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8"/>
          <w:position w:val="-1"/>
        </w:rPr>
        <w:t>NTINO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ARAS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4" w:lineRule="exact"/>
        <w:ind w:right="97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w w:val="86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9"/>
          <w:w w:val="8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A1A1A1"/>
          <w:spacing w:val="-10"/>
          <w:w w:val="11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10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-10"/>
          <w:w w:val="14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"/>
          <w:w w:val="9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4"/>
          <w:w w:val="9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9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4"/>
        </w:rPr>
        <w:t>KONITANTINO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UIAPAI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0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4"/>
        </w:rPr>
        <w:t>METANAITEYIH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7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0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AIYAOY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47" w:lineRule="exact"/>
        <w:ind w:left="208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89"/>
          <w:position w:val="-1"/>
        </w:rPr>
        <w:t>lOANNT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89"/>
          <w:position w:val="-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-6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0"/>
          <w:position w:val="-1"/>
        </w:rPr>
        <w:t>PLAKIOTAK!S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91"/>
          <w:position w:val="-1"/>
        </w:rPr>
        <w:t>JOANNIS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-4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0"/>
          <w:position w:val="-1"/>
        </w:rPr>
        <w:t>PLAKIOTAK!S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366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94949"/>
          <w:w w:val="111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14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7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0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-3"/>
          <w:w w:val="18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1"/>
        </w:rPr>
        <w:t>2020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0"/>
        </w:rPr>
        <w:t>20:16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00" w:lineRule="auto"/>
        <w:ind w:left="1896" w:right="316" w:firstLine="44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nANAriOTH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MHTAPAKHI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2"/>
        </w:rPr>
        <w:t>NAYTIAIA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6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2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5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NHIIOTIKH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nOAITIKHI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4" w:after="0" w:line="117" w:lineRule="exact"/>
        <w:ind w:left="225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position w:val="-2"/>
        </w:rPr>
        <w:t>PANAC'JC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position w:val="-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position w:val="-2"/>
        </w:rPr>
        <w:t>T!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position w:val="-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2"/>
          <w:w w:val="93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2"/>
        </w:rPr>
        <w:t>Mll'ARAC'Jll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6"/>
          <w:position w:val="-2"/>
        </w:rPr>
        <w:t>PA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7"/>
          <w:position w:val="-2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6"/>
          <w:w w:val="97"/>
          <w:position w:val="-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56"/>
          <w:position w:val="-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-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4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2"/>
        </w:rPr>
        <w:t>TI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2"/>
        </w:rPr>
        <w:t>MITARACHI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2365" w:right="1061"/>
        <w:jc w:val="center"/>
        <w:tabs>
          <w:tab w:pos="2580" w:val="left"/>
          <w:tab w:pos="3320" w:val="left"/>
          <w:tab w:pos="37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322"/>
          <w:position w:val="1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5"/>
          <w:w w:val="322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5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0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..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    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9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4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0"/>
          <w:w w:val="74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0"/>
          <w:w w:val="74"/>
          <w:position w:val="1"/>
        </w:rPr>
        <w:t>      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10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0"/>
          <w:w w:val="100"/>
          <w:position w:val="1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5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9"/>
          <w:position w:val="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99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"/>
          <w:w w:val="112"/>
          <w:position w:val="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103"/>
          <w:position w:val="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919191"/>
          <w:spacing w:val="3"/>
          <w:w w:val="222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1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12"/>
          <w:position w:val="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6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2"/>
          <w:w w:val="106"/>
          <w:position w:val="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919191"/>
          <w:spacing w:val="-12"/>
          <w:w w:val="145"/>
          <w:position w:val="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6"/>
          <w:position w:val="1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7"/>
        </w:rPr>
        <w:t>IOANNHI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nAAKIOTAKHI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9" w:right="372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93"/>
        </w:rPr>
        <w:t>TOYPIIMOY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32" w:lineRule="exact"/>
        <w:ind w:left="-29" w:right="269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6"/>
          <w:position w:val="-1"/>
        </w:rPr>
        <w:t>THEOHARI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6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THEOHARIS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1"/>
        </w:rPr>
        <w:t>OHARI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6"/>
          <w:position w:val="-1"/>
        </w:rPr>
        <w:t>THEOHARIS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left="158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106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10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"/>
          <w:w w:val="106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6"/>
          <w:w w:val="10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6"/>
        </w:rPr>
        <w:t>020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4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1" w:right="322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1"/>
        </w:rPr>
        <w:t>0EOXAPHI0EOXAPHI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920" w:bottom="280" w:left="960" w:right="1380"/>
          <w:cols w:num="2" w:equalWidth="0">
            <w:col w:w="3714" w:space="56"/>
            <w:col w:w="5810"/>
          </w:cols>
        </w:sectPr>
      </w:pPr>
      <w:rPr/>
    </w:p>
    <w:p>
      <w:pPr>
        <w:spacing w:before="47" w:after="0" w:line="240" w:lineRule="auto"/>
        <w:ind w:left="3830" w:right="598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24242"/>
          <w:spacing w:val="0"/>
          <w:w w:val="105"/>
        </w:rPr>
        <w:t>-11-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1" w:right="351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TPOnonOIOYMENEI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22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8"/>
        </w:rPr>
        <w:t>KATAPfOYMENE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8"/>
        </w:rPr>
        <w:t>diATA:=EII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37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3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tr]V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nE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11111"/>
          <w:spacing w:val="0"/>
          <w:w w:val="53"/>
          <w:i/>
        </w:rPr>
        <w:t>w</w:t>
      </w:r>
      <w:r>
        <w:rPr>
          <w:rFonts w:ascii="Times New Roman" w:hAnsi="Times New Roman" w:cs="Times New Roman" w:eastAsia="Times New Roman"/>
          <w:sz w:val="41"/>
          <w:szCs w:val="41"/>
          <w:color w:val="111111"/>
          <w:spacing w:val="31"/>
          <w:w w:val="53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l:ll&lt;;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62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QU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l:ll&lt;;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1:ponoAoyi.ac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2D2D2D"/>
          <w:spacing w:val="-13"/>
          <w:w w:val="89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npoo8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Kil&lt;;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YnoupyEi.ou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324" w:lineRule="auto"/>
        <w:ind w:left="680" w:right="177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LKli&gt;V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oxf:oLO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YnoupyEi.o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YyEia&lt;;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«Kupwol']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l:ll&lt;;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D2D2D"/>
          <w:spacing w:val="-1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4.2020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n.N.n.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M£1:p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u1v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  <w:position w:val="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  <w:position w:val="0"/>
        </w:rPr>
        <w:t>nwmoll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2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0"/>
        </w:rPr>
        <w:t>1:w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0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ouvmELw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position w:val="0"/>
        </w:rPr>
        <w:t>l:ll&lt;;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navoll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i.ac;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1:ou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KOpwv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1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-24"/>
          <w:w w:val="118"/>
          <w:position w:val="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position w:val="0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aA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8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D2D2D"/>
          <w:spacing w:val="-17"/>
          <w:w w:val="94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  <w:position w:val="0"/>
        </w:rPr>
        <w:t>E&lt;;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Kal:EnEi.youo£&lt;;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0La1:a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EL&lt;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6"/>
          <w:position w:val="0"/>
        </w:rPr>
        <w:t>;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17"/>
          <w:position w:val="10"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-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84)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HI&lt;;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1.5.2020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D2D2D"/>
          <w:spacing w:val="-6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N.n.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25"/>
          <w:position w:val="10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nEpaL1:EpW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£1:p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1:1']V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HW1ll01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1:WV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OUVEnELWV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1:1l&lt;;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  <w:position w:val="0"/>
        </w:rPr>
        <w:t>naVOil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i.a&lt;;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1:0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KOpWVO.lO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l:llV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EJlclVOOO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OlllV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position w:val="0"/>
        </w:rPr>
        <w:t>KOLVWVLK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position w:val="0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KaVOVLK01:1']1:a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2"/>
          <w:position w:val="0"/>
        </w:rPr>
        <w:t> 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59"/>
          <w:i/>
          <w:position w:val="0"/>
        </w:rPr>
        <w:t>II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59"/>
          <w:i/>
          <w:position w:val="0"/>
        </w:rPr>
        <w:t>  </w:t>
      </w:r>
      <w:r>
        <w:rPr>
          <w:rFonts w:ascii="Arial" w:hAnsi="Arial" w:cs="Arial" w:eastAsia="Arial"/>
          <w:sz w:val="8"/>
          <w:szCs w:val="8"/>
          <w:color w:val="111111"/>
          <w:spacing w:val="27"/>
          <w:w w:val="159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42"/>
          <w:position w:val="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position w:val="0"/>
        </w:rPr>
        <w:t>90)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aAAE&lt;;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OlaTO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»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LKa8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aTa'ta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8"/>
          <w:position w:val="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3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3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-42"/>
          <w:w w:val="15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KEcpaAai.ou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  <w:position w:val="0"/>
        </w:rPr>
        <w:t>B.YnHPHIE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l:O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napapT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aLO&lt;;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«Aya8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YnllpEOLE&lt;;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unayovmL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ELW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OUVTEAEOl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napaypacpo&lt;;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62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21)»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KwOtK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&lt;!&gt;6po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npomt8£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EVIl&lt;;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i.ac;,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6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onoi.oc;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Kupw81']KE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LOV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2859/200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  <w:position w:val="0"/>
        </w:rPr>
        <w:t>248)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9" w:right="17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1111"/>
          <w:w w:val="4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9"/>
          <w:w w:val="49"/>
        </w:rPr>
        <w:t>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2"/>
          <w:i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1"/>
          <w:i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i/>
        </w:rPr>
        <w:t>Etumjpt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i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14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lJEarptKw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napaurauEw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Kat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  <w:i/>
        </w:rPr>
        <w:t>uuvauAtw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vt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9"/>
          <w:i/>
        </w:rPr>
        <w:t>onoia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1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uuvrEAEurlj{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6"/>
        </w:rPr>
        <w:t>rou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0" w:after="0" w:line="240" w:lineRule="auto"/>
        <w:ind w:left="680" w:right="63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cpopou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0"/>
          <w:i/>
        </w:rPr>
        <w:t>opi{Erat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44"/>
          <w:i/>
        </w:rPr>
        <w:t>i{t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44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</w:rPr>
        <w:t>rot{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EKar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4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3"/>
          <w:i/>
        </w:rPr>
        <w:t>6%}·''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675" w:right="1777" w:firstLine="-54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color w:val="111111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TI']V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nEp.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53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1:0U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TponoAoyi.a&lt;;-npoo8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Kil&lt;;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1:0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Ynoupy£i.ou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tKWV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oxf:oLO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YnoupyEi.o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YyEi.a&lt;;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«Kupwol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13.4.2020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n.N.n.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"Mf:Tp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l:llV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E1:W1ll01']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OUVEJlELWV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naVOil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ia&lt;;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1:0U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KOpwv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-19"/>
          <w:w w:val="92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aAAE&lt;;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KaTEnEiyouoE&lt;;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0La1:a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EL&lt;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77"/>
        </w:rPr>
        <w:t>;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17"/>
          <w:position w:val="10"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-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84)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4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l:ll&lt;;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1.5.2020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n.N.n.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nEpaLTEpW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£1:p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E1:W1ll01']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OUVEJlElWV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naVOI']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i.a&lt;;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1:0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KOpWVO.LO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l:I']V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position w:val="0"/>
        </w:rPr>
        <w:t>mavooo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1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OlllV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KOLVWVLK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  <w:position w:val="0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0"/>
        </w:rPr>
        <w:t>KavovtK61:1']m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8"/>
          <w:position w:val="0"/>
        </w:rPr>
        <w:t> 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70"/>
          <w:i/>
          <w:position w:val="0"/>
        </w:rPr>
        <w:t>II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70"/>
          <w:i/>
          <w:position w:val="0"/>
        </w:rPr>
        <w:t>  </w:t>
      </w:r>
      <w:r>
        <w:rPr>
          <w:rFonts w:ascii="Arial" w:hAnsi="Arial" w:cs="Arial" w:eastAsia="Arial"/>
          <w:sz w:val="8"/>
          <w:szCs w:val="8"/>
          <w:color w:val="111111"/>
          <w:spacing w:val="16"/>
          <w:w w:val="17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D2D2D"/>
          <w:spacing w:val="13"/>
          <w:w w:val="100"/>
          <w:position w:val="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90)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aME&lt;;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otma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»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LKa8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aTa'ta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54"/>
          <w:position w:val="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54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14"/>
          <w:w w:val="5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KEcpaAai.ou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B.YnHPE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napapT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aLO&lt;;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«Aya8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Ynl']pEOLE&lt;;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  <w:position w:val="0"/>
        </w:rPr>
        <w:t>unayovm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ELW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OUV1:EAE01: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napaypacpo&lt;;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53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1:0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21)»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KWOLK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&lt;J&gt;6po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npoon8£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EV11&lt;;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position w:val="0"/>
        </w:rPr>
        <w:t>iac;,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onoi.oc;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Kupw81']KE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2859/200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{A'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  <w:position w:val="0"/>
        </w:rPr>
        <w:t>248)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&lt;;: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170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cc6.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7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79"/>
          <w:i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6"/>
          <w:w w:val="79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i/>
        </w:rPr>
        <w:t>EKIJETftAAEUUf1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i/>
        </w:rPr>
        <w:t>     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79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KacpEVEiWV,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KacpETEptWV,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{axaponAaurELWV,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  <w:i/>
        </w:rPr>
        <w:t>Eurtaropiwv,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326" w:lineRule="auto"/>
        <w:ind w:left="666" w:right="1722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1/JqronwAEiwv,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  <w:i/>
        </w:rPr>
        <w:t>otVOIJaVEtpEiw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Kat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Aomw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uuvacpwv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npo(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"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1"/>
          <w:i/>
        </w:rPr>
        <w:t>auri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1"/>
          <w:i/>
        </w:rPr>
        <w:t>{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31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  <w:i/>
        </w:rPr>
        <w:t>ETrLXEtpljuEwv,</w:t>
      </w:r>
      <w:r>
        <w:rPr>
          <w:rFonts w:ascii="Arial" w:hAnsi="Arial" w:cs="Arial" w:eastAsia="Arial"/>
          <w:sz w:val="19"/>
          <w:szCs w:val="19"/>
          <w:color w:val="111111"/>
          <w:spacing w:val="-13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nAq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i/>
        </w:rPr>
        <w:t>rwv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Kivrpw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i/>
        </w:rPr>
        <w:t>6tauK£6auq{,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i/>
        </w:rPr>
        <w:t>IJE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i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E{aipEu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q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rq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6talJEUf1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aAKooAouxw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Kat</w:t>
      </w:r>
      <w:r>
        <w:rPr>
          <w:rFonts w:ascii="Arial" w:hAnsi="Arial" w:cs="Arial" w:eastAsia="Arial"/>
          <w:sz w:val="19"/>
          <w:szCs w:val="19"/>
          <w:color w:val="111111"/>
          <w:spacing w:val="4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i/>
        </w:rPr>
        <w:t>1J'1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3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i/>
        </w:rPr>
        <w:t>aAKooAouxwv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  <w:i/>
        </w:rPr>
        <w:t>TrOTWV,</w:t>
      </w:r>
      <w:r>
        <w:rPr>
          <w:rFonts w:ascii="Arial" w:hAnsi="Arial" w:cs="Arial" w:eastAsia="Arial"/>
          <w:sz w:val="19"/>
          <w:szCs w:val="19"/>
          <w:color w:val="111111"/>
          <w:spacing w:val="-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  <w:i/>
        </w:rPr>
        <w:t>XUIJWV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83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Kat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pOcpfJIJftTWV.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))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08" w:lineRule="exact"/>
        <w:ind w:left="118" w:right="-201"/>
        <w:jc w:val="left"/>
        <w:tabs>
          <w:tab w:pos="680" w:val="left"/>
          <w:tab w:pos="10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w w:val="110"/>
          <w:position w:val="1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11111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111111"/>
          <w:w w:val="96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111111"/>
          <w:w w:val="95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position w:val="1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position w:val="1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1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1"/>
        </w:rPr>
        <w:t>1:0U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  <w:position w:val="1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24"/>
          <w:position w:val="1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  <w:position w:val="1"/>
        </w:rPr>
        <w:t>Tl']&lt;;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position w:val="1"/>
        </w:rPr>
        <w:t>1:ponoAoyi.a&lt;;-npoo8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position w:val="1"/>
        </w:rPr>
        <w:t>Kil&lt;;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1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1"/>
        </w:rPr>
        <w:t>YnoupyELO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1"/>
        </w:rPr>
        <w:t>0LKOVO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1"/>
        </w:rPr>
        <w:t>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pict>
          <v:shape style="width:.960022pt;height:53.759998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670" w:right="18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oxf:ot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v6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1:0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YnoupyEio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1"/>
        </w:rPr>
        <w:t>YyEi.ac;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1"/>
        </w:rPr>
        <w:t>«Kupwo1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  <w:position w:val="1"/>
        </w:rPr>
        <w:t>1:11&lt;;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5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13.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  <w:position w:val="1"/>
        </w:rPr>
        <w:t>4</w:t>
      </w:r>
      <w:r>
        <w:rPr>
          <w:rFonts w:ascii="Arial" w:hAnsi="Arial" w:cs="Arial" w:eastAsia="Arial"/>
          <w:sz w:val="20"/>
          <w:szCs w:val="20"/>
          <w:color w:val="2D2D2D"/>
          <w:spacing w:val="-6"/>
          <w:w w:val="100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15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D2D2D"/>
          <w:spacing w:val="-22"/>
          <w:w w:val="115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position w:val="1"/>
        </w:rPr>
        <w:t>N.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15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5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9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111111"/>
          <w:spacing w:val="2"/>
          <w:w w:val="100"/>
          <w:position w:val="11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M£1:pa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0" w:after="0" w:line="324" w:lineRule="auto"/>
        <w:ind w:left="670" w:right="1805" w:firstLine="-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E1:W1ll01']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l:WV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OUVEJlELWV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1:1']&lt;;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naVOI']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KOpWV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77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-34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aMEc;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Kal:mEi.youoEc;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0LaTO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EL&lt;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76"/>
        </w:rPr>
        <w:t>;</w:t>
      </w:r>
      <w:r>
        <w:rPr>
          <w:rFonts w:ascii="Times New Roman" w:hAnsi="Times New Roman" w:cs="Times New Roman" w:eastAsia="Times New Roman"/>
          <w:sz w:val="8"/>
          <w:szCs w:val="8"/>
          <w:color w:val="2D2D2D"/>
          <w:spacing w:val="0"/>
          <w:w w:val="109"/>
          <w:position w:val="10"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2D2D2D"/>
          <w:spacing w:val="0"/>
          <w:w w:val="100"/>
          <w:position w:val="10"/>
        </w:rPr>
        <w:t>     </w:t>
      </w:r>
      <w:r>
        <w:rPr>
          <w:rFonts w:ascii="Times New Roman" w:hAnsi="Times New Roman" w:cs="Times New Roman" w:eastAsia="Times New Roman"/>
          <w:sz w:val="8"/>
          <w:szCs w:val="8"/>
          <w:color w:val="2D2D2D"/>
          <w:spacing w:val="-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84)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5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4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1.5.202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  <w:position w:val="0"/>
        </w:rPr>
        <w:t>n.N.n.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316" w:lineRule="auto"/>
        <w:ind w:left="670" w:right="17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D2D2D"/>
          <w:w w:val="117"/>
          <w:position w:val="11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2D2D2D"/>
          <w:spacing w:val="2"/>
          <w:w w:val="117"/>
          <w:position w:val="11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position w:val="0"/>
        </w:rPr>
        <w:t>nEpaLTEpW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  <w:position w:val="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  <w:position w:val="0"/>
        </w:rPr>
        <w:t>1:1lV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E1:W1ll01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l:WV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OUVE1lELWV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  <w:position w:val="0"/>
        </w:rPr>
        <w:t>1:11&lt;;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5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naVOil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i.ac;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l:OU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KOpWVO'LO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  <w:position w:val="0"/>
        </w:rPr>
        <w:t>1:1']V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EJlclVOOO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Ol:I']V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KOLVWVLK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KaVOVLKOTI']la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position w:val="0"/>
        </w:rPr>
        <w:t>      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8"/>
          <w:position w:val="0"/>
        </w:rPr>
        <w:t> 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01"/>
          <w:i/>
          <w:position w:val="9"/>
        </w:rPr>
        <w:t>11</w:t>
      </w:r>
      <w:r>
        <w:rPr>
          <w:rFonts w:ascii="Arial" w:hAnsi="Arial" w:cs="Arial" w:eastAsia="Arial"/>
          <w:sz w:val="8"/>
          <w:szCs w:val="8"/>
          <w:color w:val="111111"/>
          <w:spacing w:val="0"/>
          <w:w w:val="101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A'90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OAAEc;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OLaTO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position w:val="0"/>
        </w:rPr>
        <w:t>»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QV'tLKa8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UTa'ta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  <w:position w:val="0"/>
        </w:rPr>
        <w:t>I']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60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  <w:position w:val="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v.4172/201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0"/>
        </w:rPr>
        <w:t>A'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670" w:right="79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167)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80" w:bottom="280" w:left="1220" w:right="0"/>
        </w:sectPr>
      </w:pPr>
      <w:rPr/>
    </w:p>
    <w:p>
      <w:pPr>
        <w:spacing w:before="59" w:after="0" w:line="240" w:lineRule="auto"/>
        <w:ind w:left="4013" w:right="3977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.47616pt;margin-top:3.345686pt;width:.1pt;height:73.127134pt;mso-position-horizontal-relative:page;mso-position-vertical-relative:page;z-index:-1913" coordorigin="10,67" coordsize="2,1463">
            <v:shape style="position:absolute;left:10;top:67;width:2;height:1463" coordorigin="10,67" coordsize="0,1463" path="m10,1529l10,67e" filled="f" stroked="t" strokeweight=".47616pt" strokecolor="#000000">
              <v:path arrowok="t"/>
            </v:shape>
          </v:group>
          <w10:wrap type="none"/>
        </w:pict>
      </w:r>
      <w:r>
        <w:rPr/>
        <w:pict>
          <v:group style="position:absolute;margin-left:591.390747pt;margin-top:325.009491pt;width:.1pt;height:46.839602pt;mso-position-horizontal-relative:page;mso-position-vertical-relative:page;z-index:-1912" coordorigin="11828,6500" coordsize="2,937">
            <v:shape style="position:absolute;left:11828;top:6500;width:2;height:937" coordorigin="11828,6500" coordsize="0,937" path="m11828,7437l11828,6500e" filled="f" stroked="t" strokeweight=".714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color w:val="696969"/>
          <w:spacing w:val="-22"/>
          <w:w w:val="251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85"/>
        </w:rPr>
        <w:t>11..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96969"/>
          <w:spacing w:val="0"/>
          <w:w w:val="94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668" w:right="59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eel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rrw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i/>
        </w:rPr>
        <w:t>EnupuAa{1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i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2"/>
        </w:rPr>
        <w:t>r17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2"/>
        </w:rPr>
        <w:t>{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napavpacpou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i/>
        </w:rPr>
        <w:t>Etu6617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i/>
        </w:rPr>
        <w:t>ptultwn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i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Epvaui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  <w:i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anoKrou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  <w:i/>
        </w:rPr>
        <w:t>a{twpanKo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  <w:i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9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KarwrEp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nArjpwp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un17pErE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nAoi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EpnoptKo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vaunKo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un6KEtrat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napaKpar17U1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cp6pou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uupcpwva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uuvrEAEurE{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3"/>
        </w:rPr>
        <w:t>r17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3"/>
          <w:w w:val="72"/>
        </w:rPr>
        <w:t>{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i/>
        </w:rPr>
        <w:t>napavpacpou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  <w:i/>
        </w:rPr>
        <w:t>ap{Jpo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1"/>
          <w:i/>
        </w:rPr>
        <w:t>15."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664" w:right="138" w:firstLine="-557"/>
        <w:jc w:val="left"/>
        <w:tabs>
          <w:tab w:pos="660" w:val="left"/>
          <w:tab w:pos="7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-9"/>
          <w:w w:val="101"/>
        </w:rPr>
        <w:t>4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66"/>
        </w:rPr>
        <w:t>.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TponoA.oyiac;-npoa8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Kilc;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0LKOVOj..llKWV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OXEOLO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VOj..lO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YnoupyEio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YyEiac;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«KupWOi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Tl']c;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13.4.202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n.N.n.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"METp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UVTLj..lETW1tl01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Oj..lEVWV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OUVEnELWV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naVOilj..lLac;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KOpwvo'lo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aAAEc;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KaTEnEiyouaEc;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OLUTU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ELc;"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84)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1.5.202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n.N.n.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"nEpaLTEPW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j..lETpa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TI']V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UVTlj..lETW1tl01']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OUVEXL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Oj..lEVWV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OUVEJtELWV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naVOilj..lLac;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Kopwvo'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COVID-1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TI']V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EJtUVOOO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KOLVWVLK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OLKOVOj..llK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KaVOVLKOTI']Ta"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A'90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aAAEc;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»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avrLKa8{urata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6.p8p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v.444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241)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12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6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6"/>
          <w:i/>
        </w:rPr>
        <w:t>(H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1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Ecpappovr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2"/>
        </w:rPr>
        <w:t>r17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2"/>
        </w:rPr>
        <w:t>{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unonapavpacpou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1"/>
        </w:rPr>
        <w:t>r17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71"/>
        </w:rPr>
        <w:t>{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13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ap{Jpo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85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9"/>
          <w:i/>
        </w:rPr>
        <w:t>3842/2010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9" w:after="0" w:line="240" w:lineRule="auto"/>
        <w:ind w:left="659" w:right="475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  <w:i/>
        </w:rPr>
        <w:t>avaurtMErat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13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i/>
        </w:rPr>
        <w:t>JlEXP'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2"/>
          <w:i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9"/>
        </w:rPr>
        <w:t>n{</w:t>
      </w:r>
      <w:r>
        <w:rPr>
          <w:rFonts w:ascii="Arial" w:hAnsi="Arial" w:cs="Arial" w:eastAsia="Arial"/>
          <w:sz w:val="15"/>
          <w:szCs w:val="15"/>
          <w:color w:val="111111"/>
          <w:spacing w:val="-46"/>
          <w:w w:val="1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6"/>
          <w:i/>
        </w:rPr>
        <w:t>((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5"/>
          <w:i/>
        </w:rPr>
        <w:t>31.12.2020''·''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380" w:bottom="280" w:left="1260" w:right="1640"/>
        </w:sectPr>
      </w:pPr>
      <w:rPr/>
    </w:p>
    <w:p>
      <w:pPr>
        <w:spacing w:before="48" w:after="0" w:line="240" w:lineRule="auto"/>
        <w:ind w:left="4400" w:right="4764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505050"/>
          <w:spacing w:val="0"/>
          <w:w w:val="129"/>
        </w:rPr>
        <w:t>-:rs-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auto"/>
        <w:ind w:left="3488" w:right="3549" w:firstLine="-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TPOnO/\OriA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nPOI8HKH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TOY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YnOYPrEIOY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OIKONOMIKnN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b/>
          <w:bCs/>
        </w:rPr>
        <w:t>ITO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IXE61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NOMOY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882" w:right="39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TOY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YnOYPrEIOY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YrEIAI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222" w:right="214" w:firstLine="-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«KUpWO'l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t'lc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13.4.202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n.N.n.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"MEtp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aVtLIJ.EtWnLO'l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OUVEXL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OIJ.EVWV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aUVEnELWV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t'lc;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  <w:b/>
          <w:bCs/>
        </w:rPr>
        <w:t>navc5'11J.Lac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Kopwvo'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COVID-1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  <w:b/>
          <w:bCs/>
        </w:rPr>
        <w:t>illEc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KatEndyouaEc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c5Latci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ELc;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"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84)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8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F0F0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color w:val="0F0F0F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1"/>
          <w:szCs w:val="21"/>
          <w:color w:val="0F0F0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t'lc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b/>
          <w:bCs/>
        </w:rPr>
        <w:t>1.5.2020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n.N.n.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"nEpaLtEpW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IJ.Etp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aVtLIJ.EtWnLO'l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OUVEXL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OIJ.EVWV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OUVEnELWV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t'lc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navc5'11J.Lac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332" w:right="6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Kopwvo'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COVID-1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t'lV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Enavoc5o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at'lV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KOLVWVLK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OLKOVOIJ.LK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KaVOVLKOt'lta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"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A'90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4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ciMEc;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4495" w:right="454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.574577pt;margin-top:19.671364pt;width:491.291401pt;height:.1pt;mso-position-horizontal-relative:page;mso-position-vertical-relative:paragraph;z-index:-1911" coordorigin="871,393" coordsize="9826,2">
            <v:shape style="position:absolute;left:871;top:393;width:9826;height:2" coordorigin="871,393" coordsize="9826,0" path="m871,393l10697,393e" filled="f" stroked="t" strokeweight=".7182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c5LatcX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ELc;»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0" w:right="45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7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687" w:right="166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IUIJ.nh'lPWIJ.atLKOc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KpatLKOc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npounoAoyLa1J.6c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OLKOVOIJ.LKO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6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Etouc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2020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2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3116" w:right="31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npounoAoyLa1J.6c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  <w:b/>
          <w:bCs/>
        </w:rPr>
        <w:t>6'11J.OOLWV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EnEvc5UaEWV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auto"/>
        <w:ind w:left="130" w:right="148" w:firstLine="-5"/>
        <w:jc w:val="left"/>
        <w:tabs>
          <w:tab w:pos="7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lTOV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npourrOAOVlOIJ.O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t.rwooiw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ErrEVOUOEWV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£-roue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YrroupyEio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ErrEVOUOEWV,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EU5lKO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cpop£a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1035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501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0000000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avovral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ITlOTWOEL&lt;;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5LaKOOl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ITEV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EKaTOIJ.IJ.Upl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EUpW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250.000.000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E8vtK6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oK£A.oc;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£va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5LoEKaTOIJ.IJ.UPLO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wpw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1.000.000.000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OUYXP'lllamoomuiJ.EV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4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OKEAoc;.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91" w:right="14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rrpoon8E1J.EVE&lt;;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ITlOTWOEl&lt;;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EyypacpovTa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UITO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AvaAUHKO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/\oyapLaOIJ.O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OOWV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2910601058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«nlOTWOEl&lt;;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336" w:lineRule="auto"/>
        <w:ind w:left="115" w:right="109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opaOEl&lt;;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OXETL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OVTULIJ.E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TI'JV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UAOITOLI"}}I'JilETpw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rrpoomoia&lt;;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)c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OI'JIJ.OOla&lt;;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uyEia&lt;;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arro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Kopwvo'lo»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we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cpopE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ElOLKO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cpopEa.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50" w:right="47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2976" w:right="324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npoa8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K'l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cip8pou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  <w:b/>
          <w:bCs/>
        </w:rPr>
        <w:t>4549/2018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4549/201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8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105)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rrpooTi8ETa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ap8po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  <w:i/>
        </w:rPr>
        <w:t>W&lt;;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2"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5" w:right="45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«Ap8p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2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2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240" w:lineRule="auto"/>
        <w:ind w:left="862" w:right="112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98"/>
        </w:rPr>
        <w:t>Eyy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5"/>
        </w:rPr>
        <w:t>I'JOI'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EAAI'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t.I'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IJ.OOLO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rrpoc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opyava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opyavlOIJ.OUc;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Eupwrra'LK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'Evwol']c;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auto"/>
        <w:ind w:left="120" w:right="155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28"/>
          <w:w w:val="14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Yrroupyoc;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OlKOVOIJ.lKWV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rrapEXE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9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TI'JV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EYYUI'JOI'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EAAI']VLKO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t.I']IJ.OOLO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rrpo&lt;;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opyava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opyavlOIJ.OU&lt;;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Eupwrra'LK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'EvworJ&lt;;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TI'J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XP'liJ.aTOOOTI'JOI'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KpaTw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IJ.EAw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auT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&lt;;,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rrA.aimo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KavovLOIJ.WV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3"/>
        </w:rPr>
        <w:t>TI'J&lt;;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Eupwrra'LK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c;'EvworJc;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OLaKpanKw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ouiJ.cpWVLWV.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111" w:right="58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Eyyu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oEL&lt;;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4"/>
        </w:rPr>
        <w:t>TI'J&lt;;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6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rrap£xovmL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rrapEKKALOI'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OLaTa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Ew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mu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KEcpaA.aio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B'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mu</w:t>
      </w:r>
      <w:r>
        <w:rPr>
          <w:rFonts w:ascii="Arial" w:hAnsi="Arial" w:cs="Arial" w:eastAsia="Arial"/>
          <w:sz w:val="19"/>
          <w:szCs w:val="19"/>
          <w:color w:val="0F0F0F"/>
          <w:spacing w:val="-32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rrapovmc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VOIJ.OU,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IJ.E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TI'JV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EITlcpUAU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J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OLaTa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ap8pWV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96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97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VOIJ.OU,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OITOLE&lt;;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TUYXUVOUV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EQ&gt;apiJ.OY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OTI"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we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OLaOLKaoi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rrapox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EYYU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OEWV.».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73" w:right="48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2343" w:right="29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Mdwa1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auvtEAEatw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CJ&gt;6pou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npoatL8EIJ.EV'lc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iac;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2877" w:right="348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OUVKEKPLIJ.EV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aya8c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Un'lpEa[Ec;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" w:right="280"/>
        <w:jc w:val="center"/>
        <w:tabs>
          <w:tab w:pos="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napapTI'jiJ.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«Aya8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Yrrl'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pEOiEc;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ITO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urrayOVTa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9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IJ.ElWIJ.EVO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OUVTEAEOT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rrapaypaQ&gt;oc;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6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1" w:after="0" w:line="240" w:lineRule="auto"/>
        <w:ind w:left="6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21)»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KwOLK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&lt;Dopo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npoon8EIJ.EVI'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iac;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orroioc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KUpW81']KE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IJ.E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2859/200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248)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6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6rrwc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LOXUEL,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EITEPXOVTa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-25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TporrorroL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OEL&lt;;: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40" w:bottom="280" w:left="780" w:right="1020"/>
        </w:sectPr>
      </w:pPr>
      <w:rPr/>
    </w:p>
    <w:p>
      <w:pPr>
        <w:spacing w:before="96" w:after="0" w:line="240" w:lineRule="auto"/>
        <w:ind w:left="46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.279999pt;height:12.4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KEcj&gt;aA.al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AIA8A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n:poatl8ETa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51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«51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M11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aA.KooA.oux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n:ota,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xwplc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n:poa8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aA.Ko6AI1c;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5"/>
          <w:szCs w:val="15"/>
          <w:color w:val="0F0F0F"/>
          <w:spacing w:val="0"/>
          <w:w w:val="100"/>
          <w:i/>
        </w:rPr>
        <w:t>aE</w:t>
      </w:r>
      <w:r>
        <w:rPr>
          <w:rFonts w:ascii="Arial" w:hAnsi="Arial" w:cs="Arial" w:eastAsia="Arial"/>
          <w:sz w:val="15"/>
          <w:szCs w:val="15"/>
          <w:color w:val="0F0F0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on:moo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n:otE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avaA.oyl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2202)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4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0" w:lineRule="auto"/>
        <w:ind w:left="698" w:right="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OUVtEAEm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cj&gt;6po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aya8a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A.6y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OaOIJ.OAoOYLK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KAclOEW&lt;;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OpL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OEKaTpL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TOLe;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EKat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(13%)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71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35"/>
          <w:w w:val="1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3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3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KEcj&gt;aA.alo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YnHPHIE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avnKa8lmaTa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«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ELaLt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KLVI11J.amypacj&gt;wv.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ELOLt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8catpLKWV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n:apaataaEw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auvauALw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6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OUVTEAoEat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cj&gt;6po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opL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TOLe;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(6%)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auto"/>
        <w:ind w:left="694" w:right="2468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27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7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KEcj&gt;aA.alo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B.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YnHPE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n:poatl8Eta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vea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61"/>
        </w:rPr>
        <w:t>la</w:t>
      </w:r>
      <w:r>
        <w:rPr>
          <w:rFonts w:ascii="Arial" w:hAnsi="Arial" w:cs="Arial" w:eastAsia="Arial"/>
          <w:sz w:val="20"/>
          <w:szCs w:val="20"/>
          <w:color w:val="0F0F0F"/>
          <w:spacing w:val="-40"/>
          <w:w w:val="1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we;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91"/>
        </w:rPr>
        <w:t>«</w:t>
      </w:r>
      <w:r>
        <w:rPr>
          <w:rFonts w:ascii="Arial" w:hAnsi="Arial" w:cs="Arial" w:eastAsia="Arial"/>
          <w:sz w:val="20"/>
          <w:szCs w:val="20"/>
          <w:color w:val="0F0F0F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2"/>
        </w:rPr>
        <w:t>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IJ.Etacj&gt;op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n:poawn:w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an:oaKcuw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muc;.</w:t>
      </w:r>
      <w:r>
        <w:rPr>
          <w:rFonts w:ascii="Arial" w:hAnsi="Arial" w:cs="Arial" w:eastAsia="Arial"/>
          <w:sz w:val="20"/>
          <w:szCs w:val="20"/>
          <w:color w:val="0F0F0F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KEcj&gt;aA.alo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YnHPE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avnKa8lmaTa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84" w:right="90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«6.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EKIJ.ETillEU011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Kacj&gt;EVELWV,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Kacj&gt;ETEpLWV,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axapon:A.aatELWV,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EOTLatopLWV,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t.IJI1tOn:WAELWV,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OLVOIJ.ayELpELWV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A.omw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auvacj&gt;w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n:poc;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autec;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OEWV,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n:A11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KEVtpWV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OLaOKEOaa11c;,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aLpE01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T1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0La8Ea1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n:otWV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n:EpLEXOUV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OLVOITVEUIJ.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on:OLaO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n:OtE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avaA.oyla.»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79" w:right="68" w:firstLine="-5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0L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ELc;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napapt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IJ.aTOc;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«Aya8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Yn:11pEOLE&lt;;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un:ayoVTa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IJ.ELWIJ.EVO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OUVTEAoEOT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n:apaypacj&gt;oc;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4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21)»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KWOLK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ctJ6po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npomL8E1J.EV11&lt;;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lac;,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on:oloc;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KUpW811KE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2859/2000,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6n:wc;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tpon:on:OLOUVTa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n:pOI1YOUIJ.EV1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n:apaypacj&gt;o,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Ecj&gt;apiJ.O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55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6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IOUVLO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-54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0KtW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pLO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2020.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53" w:right="452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29"/>
          <w:b/>
          <w:bCs/>
        </w:rPr>
        <w:t>pepo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11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3" w:after="0" w:line="240" w:lineRule="auto"/>
        <w:ind w:left="2891" w:right="283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EnEKtaal'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}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IJ.Etpw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  <w:b/>
          <w:bCs/>
        </w:rPr>
        <w:t>OLKOVOIJ.LK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  <w:b/>
          <w:bCs/>
        </w:rPr>
        <w:t>c;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  <w:b/>
          <w:bCs/>
        </w:rPr>
        <w:t>EVLOXUOI'}c;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30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  <w:b/>
          <w:bCs/>
        </w:rPr>
        <w:t>KQL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  <w:b/>
          <w:bCs/>
        </w:rPr>
        <w:t>OtLc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  <w:b/>
          <w:bCs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  <w:b/>
          <w:bCs/>
        </w:rPr>
        <w:t>KOLVWVLEc;,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7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aatLKO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KAI'}pOVOIJ.LKO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6LKQLOU,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  <w:b/>
          <w:bCs/>
        </w:rPr>
        <w:t>KEp600KOnLKO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X«P«Kt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  <w:b/>
          <w:bCs/>
        </w:rPr>
        <w:t>pa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74" w:right="98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MET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5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6y6oou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20.3.202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N01J.08EUKO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nEpLEXOIJ.EVO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68)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KUpW811KE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4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4683/202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83)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6n:wc;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LOXUEL,</w:t>
      </w:r>
      <w:r>
        <w:rPr>
          <w:rFonts w:ascii="Arial" w:hAnsi="Arial" w:cs="Arial" w:eastAsia="Arial"/>
          <w:sz w:val="20"/>
          <w:szCs w:val="20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n:poatL8ETa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9"/>
        </w:rPr>
        <w:t>l.a.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70" w:right="4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</w:rPr>
        <w:t>«l.a.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KOLV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an:6cj&gt;aa1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Yn:oupyw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0LKOVOIJ.LKWV,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En:EVOUOEWV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Epyaalac;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KoLvwvLKw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Yn:o8eaEw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Ka8opl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ovraL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6pOL,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n:poun:o8eaELc;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OLaOLKaat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Mt.IJ1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OLKOVOIJ.LK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EVLOXU011&lt;;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KOLVWVLE&lt;;,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aanKO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KAoi1POVOIJ.LKO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OLKaiou,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KEpOOOKOn:LKO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xapaKt</w:t>
      </w:r>
      <w:r>
        <w:rPr>
          <w:rFonts w:ascii="Arial" w:hAnsi="Arial" w:cs="Arial" w:eastAsia="Arial"/>
          <w:sz w:val="20"/>
          <w:szCs w:val="20"/>
          <w:color w:val="0F0F0F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pa,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on:oiEc;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an:aaxoA.ou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Epya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OIJ.EVOU&lt;;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an:aaxoA.ou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IJ.EXP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ELKOO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(20)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Epya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OIJ.EVOU&lt;;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on:oiEc;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Ecj&gt;ap1J.6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ovraL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opL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OIJ.Ev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OEUtEp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EOacj&gt;L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tl1c;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n:apouaac;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Ecj&gt;ap1J.6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ovraL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avaopoiJ.LK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VE&lt;;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Mapno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An:piAL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MaLo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2020.»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43" w:right="45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129"/>
          <w:b/>
          <w:bCs/>
        </w:rPr>
        <w:t>pep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2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F0F0F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6" w:after="0" w:line="240" w:lineRule="auto"/>
        <w:ind w:left="1876" w:right="18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MEtp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l'}c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8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  <w:b/>
          <w:bCs/>
        </w:rPr>
        <w:t>EKIJ.L08WtWV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0"/>
          <w:w w:val="100"/>
          <w:b/>
          <w:bCs/>
          <w:i/>
        </w:rPr>
        <w:t>ano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}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  <w:b/>
          <w:bCs/>
        </w:rPr>
        <w:t>1!11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6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£lanpa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IJ.L08W1J.CttWV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4" w:after="0" w:line="240" w:lineRule="auto"/>
        <w:ind w:left="1087" w:right="6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  <w:b/>
          <w:bCs/>
        </w:rPr>
        <w:t>e:mtay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  <w:b/>
          <w:bCs/>
        </w:rPr>
        <w:t>VOIJ.O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  <w:b/>
          <w:bCs/>
        </w:rPr>
        <w:t>nAa[aLo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  <w:b/>
          <w:bCs/>
        </w:rPr>
        <w:t>avniJ.Etwmal'}c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  <w:b/>
          <w:bCs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  <w:b/>
          <w:bCs/>
        </w:rPr>
        <w:t>e:mmwae:w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  <w:b/>
          <w:bCs/>
        </w:rPr>
        <w:t>Kopwvo'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  <w:b/>
          <w:bCs/>
        </w:rPr>
        <w:t>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5"/>
          <w:b/>
          <w:bCs/>
        </w:rPr>
        <w:t>COVID-19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" w:right="-20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40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40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-116"/>
          <w:w w:val="4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72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4172/201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167)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n:poati8ETa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42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60" w:bottom="280" w:left="780" w:right="1100"/>
        </w:sectPr>
      </w:pPr>
      <w:rPr/>
    </w:p>
    <w:p>
      <w:pPr>
        <w:spacing w:before="56" w:after="0" w:line="240" w:lineRule="auto"/>
        <w:ind w:left="4563" w:right="4499"/>
        <w:jc w:val="center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2A2A2A"/>
          <w:spacing w:val="0"/>
          <w:w w:val="104"/>
        </w:rPr>
        <w:t>--1.S-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auto"/>
        <w:ind w:left="838" w:right="189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«42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f1EV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OUVLOT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EL066ru.t.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UTl:OKELTa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cj&gt;6p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ELOOO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I.laTOc;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ELOLK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ELOcj&gt;op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aAAilAEYYUilc;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43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K.CD.E.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l.lL08WI.laTOc;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ELOn:pax81lKE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ELOn:paTIETa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Emmy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VOI.l.O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n:AaLaLO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aVTLI.lETWn:LOilc;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En:Ln:TWOEWV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KOpwvo'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(ou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COVID-19,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6A.ouc;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TOUc;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VEc;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LOXUOE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LOXUOE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llETpO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l.lELWI.lEVIlc;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0"/>
          <w:w w:val="77"/>
        </w:rPr>
        <w:t>En:l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2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llllVLaio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llL08WI.laTOc;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n:ooooT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9"/>
        </w:rPr>
        <w:t>oapavm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5"/>
        </w:rPr>
        <w:t>TOLe;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EKm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(40%)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.»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862" w:right="85" w:firstLine="-36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n:p6own: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Tile;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42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72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4172/2013,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6n:wc;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auT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n:pOOTE81lKE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1,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Ecj&gt;6oo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ELoE:n:pa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av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1-lELWI.l.EV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llio8wlla</w:t>
      </w:r>
      <w:r>
        <w:rPr>
          <w:rFonts w:ascii="Arial" w:hAnsi="Arial" w:cs="Arial" w:eastAsia="Arial"/>
          <w:sz w:val="19"/>
          <w:szCs w:val="19"/>
          <w:color w:val="0F0F0F"/>
          <w:spacing w:val="-34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TOuA.axLoTO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94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E:xou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8"/>
        </w:rPr>
        <w:t>OLKaiwll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EKn:TWollc;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n:ooo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ioou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Tl:OOOOTO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20%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0"/>
          <w:w w:val="75"/>
        </w:rPr>
        <w:t>En:l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29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60%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llL08WilcXTWV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llllVWV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aUTWV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AOYL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OI.l.EVWV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n:pLV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we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UVW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8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w w:val="78"/>
        </w:rPr>
        <w:t>1-lELWOil,</w:t>
      </w:r>
      <w:r>
        <w:rPr>
          <w:rFonts w:ascii="Arial" w:hAnsi="Arial" w:cs="Arial" w:eastAsia="Arial"/>
          <w:sz w:val="19"/>
          <w:szCs w:val="19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ocj&gt;ELAEc;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l.l.E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KaTaAilKTLK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llllEPOilllVL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n:poc;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Ti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cj&gt;opoA.oyLK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36"/>
        </w:rPr>
        <w:t>apx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31.7.2020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342" w:lineRule="auto"/>
        <w:ind w:left="857" w:right="140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1-lETU,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Tl:AilV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pu81.lLOELc;/OLEUKOAUVOELc;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Tl.llll.laTLK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c;,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un:Ep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aAAOOan:o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OllllOOLO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avaKTilOi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KpanKWV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EVLOXUOEWV.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703" w:right="228" w:firstLine="-566"/>
        <w:jc w:val="left"/>
        <w:tabs>
          <w:tab w:pos="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3"/>
          <w:w w:val="102"/>
        </w:rPr>
        <w:t>3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an:6cj&gt;ao1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1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4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Yn:oupyo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0LKOVOilLKWV,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KaT6m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1"/>
        </w:rPr>
        <w:t>ELO</w:t>
      </w:r>
      <w:r>
        <w:rPr>
          <w:rFonts w:ascii="Arial" w:hAnsi="Arial" w:cs="Arial" w:eastAsia="Arial"/>
          <w:sz w:val="19"/>
          <w:szCs w:val="19"/>
          <w:color w:val="2A2A2A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YilOilc;</w:t>
      </w:r>
      <w:r>
        <w:rPr>
          <w:rFonts w:ascii="Arial" w:hAnsi="Arial" w:cs="Arial" w:eastAsia="Arial"/>
          <w:sz w:val="19"/>
          <w:szCs w:val="19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f1LOLKI'lT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Tile;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AAf1E,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OUVaTa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2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1"/>
        </w:rPr>
        <w:t>va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pu8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-ti</w:t>
      </w:r>
      <w:r>
        <w:rPr>
          <w:rFonts w:ascii="Arial" w:hAnsi="Arial" w:cs="Arial" w:eastAsia="Arial"/>
          <w:sz w:val="19"/>
          <w:szCs w:val="19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nm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3"/>
        </w:rPr>
        <w:t>Ka8E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avayKai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8"/>
        </w:rPr>
        <w:t>A.EmOilEPEL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8"/>
        </w:rPr>
        <w:t>a</w:t>
      </w:r>
      <w:r>
        <w:rPr>
          <w:rFonts w:ascii="Arial" w:hAnsi="Arial" w:cs="Arial" w:eastAsia="Arial"/>
          <w:sz w:val="19"/>
          <w:szCs w:val="19"/>
          <w:color w:val="2A2A2A"/>
          <w:spacing w:val="-3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88"/>
        </w:rPr>
        <w:t>yLa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Tll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E&lt;l&gt;awov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n:apan:av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4"/>
        </w:rPr>
        <w:t>OLaTa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Ewv.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63" w:right="45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5" w:lineRule="auto"/>
        <w:ind w:left="729" w:right="126" w:firstLine="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napci'taa1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npo8Ea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9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5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  <w:b/>
          <w:bCs/>
        </w:rPr>
        <w:t>.I.LWV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KataPoA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c;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PEPaLw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E:vw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ocpELA.w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KaL6oaEw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pu8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iaEwv/6LEUKoAUvaEwv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«tLK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c;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  <w:b/>
          <w:bCs/>
        </w:rPr>
        <w:t>KataPoMc;,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  <w:b/>
          <w:bCs/>
        </w:rPr>
        <w:t>avaato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danpa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11c;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A11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b/>
          <w:bCs/>
        </w:rPr>
        <w:t>mp68Ea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ocpELA.w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au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liJ'lct&gt;Lal.l6c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Kata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b/>
          <w:bCs/>
        </w:rPr>
        <w:t>25%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5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35"/>
          <w:w w:val="15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PEPaLw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E:vEc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  <w:b/>
          <w:bCs/>
        </w:rPr>
        <w:t>ocpELA.E:c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6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touc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EK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La8wtE:c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  <w:b/>
          <w:bCs/>
        </w:rPr>
        <w:t>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4" w:lineRule="auto"/>
        <w:ind w:left="689" w:right="85" w:firstLine="-547"/>
        <w:jc w:val="left"/>
        <w:tabs>
          <w:tab w:pos="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-18"/>
          <w:w w:val="172"/>
        </w:rPr>
        <w:t>1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cj&gt;UaLK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n:p6crwn: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EKI.l.L08WVOUV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aKLVIlT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n:p6own:a,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on:oi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OTO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n:AaLOLO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l.lETpWV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aVTLI-lETWn:LOilc;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En:Ln:TWOEWV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KOpWVOLO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COVID-1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9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an:aA.Aaooovm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l10000TOU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oapavm</w:t>
      </w:r>
      <w:r>
        <w:rPr>
          <w:rFonts w:ascii="Arial" w:hAnsi="Arial" w:cs="Arial" w:eastAsia="Arial"/>
          <w:sz w:val="19"/>
          <w:szCs w:val="19"/>
          <w:color w:val="0F0F0F"/>
          <w:spacing w:val="-29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TOLe;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EKaTO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(40%)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OUI.lcj&gt;WVIl8EVTOc;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llL08WilaTOc;,</w:t>
      </w:r>
      <w:r>
        <w:rPr>
          <w:rFonts w:ascii="Arial" w:hAnsi="Arial" w:cs="Arial" w:eastAsia="Arial"/>
          <w:sz w:val="19"/>
          <w:szCs w:val="19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n:apaTELVOVTa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n:po8EOI.lLEc;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oMc;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aLWI.lEVWV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OOOEWV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pU81.1.LOEWV/0LEUKOAUVOEWV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Tlllll.laTLK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CDopoA.oyLK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f1LOLKilOi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avacrTEAAETa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1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Eion:pa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mp68EOI.l.WV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ocj&gt;ELA.w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we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auto"/>
        <w:ind w:left="684" w:right="56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6oouc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EKI.l.Lcr8wvou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aKLVIlT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llLo8wT£c;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an:aA.Aaocrovm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n:oooow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llL08WI.laTOc;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TOuc;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l.l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VEc;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Mapno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An:piALO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KaTaAI"JKUKEc;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lll.lEPOilllVLEc;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oMc;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TOuc;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OOOEWV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pU81.1.LOEWV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TaV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EVT6c;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1-lllVWV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aUTWV,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aUTEc;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n:apaTELVOVTa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l.l.EXPL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698" w:right="12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31.08.202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avTLOTOLX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avacrTEAAETa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1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Eion:pa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ll1p08EOilWV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TOuc;,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4" w:lineRule="auto"/>
        <w:ind w:left="684" w:right="159" w:firstLine="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59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24"/>
          <w:w w:val="15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6crouc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EKI.l.Lcr8wvou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aKLVIlT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l.l.Lo8wT£c;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an:aA.A.aooovm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6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oA.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n:ocroow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l-lL08WI.laTOc;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l.l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KaTaAilKTLKEc;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lll.lEPOilllVLEc;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TOUc;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OOOEWV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pU81.1.LOEWV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TaV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EVT6c;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LOLO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1-l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Va,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aUTEc;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n:apaTELVOVTa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l-lEXPL30.09.2020,</w:t>
      </w:r>
      <w:r>
        <w:rPr>
          <w:rFonts w:ascii="Arial" w:hAnsi="Arial" w:cs="Arial" w:eastAsia="Arial"/>
          <w:sz w:val="19"/>
          <w:szCs w:val="19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aVTLOTOLX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avaoTEAAETa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1"/>
        </w:rPr>
        <w:t>Eionpa</w:t>
      </w:r>
      <w:r>
        <w:rPr>
          <w:rFonts w:ascii="Arial" w:hAnsi="Arial" w:cs="Arial" w:eastAsia="Arial"/>
          <w:sz w:val="19"/>
          <w:szCs w:val="19"/>
          <w:color w:val="0F0F0F"/>
          <w:spacing w:val="-32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ll1p08EOI-lWV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wuc;,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2" w:lineRule="auto"/>
        <w:ind w:left="679" w:right="115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y)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YL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6oouc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EKilL08WVOUV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aKLVIlT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llL08WTEc;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an:aA.AaooOVTa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9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TllV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n:OOOOTO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l-lL08WI.laTOc;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TOV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loUVLO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KaTaAilKTLKEc;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lll.lEPOI.lllVLEc;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wuc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OOOEWV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pU81lLOEWV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TaV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EVTOc;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LOLO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1-l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Va,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aUTEc;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n:apaTELVOVTa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1-lEXP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30.10.202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avTLOl:oLX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avacrTEAAETa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46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Eicrn:pa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7"/>
        </w:rPr>
        <w:t>ll1p08EOilWV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TOuc;.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694" w:right="62" w:firstLine="-571"/>
        <w:jc w:val="left"/>
        <w:tabs>
          <w:tab w:pos="6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25252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OLaOTill.l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Tile;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avacrTOA.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unoA.oyi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ovmL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n:pooau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oELc;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EKn:p68EOilllc;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oA.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689" w:right="103" w:firstLine="-571"/>
        <w:jc w:val="left"/>
        <w:tabs>
          <w:tab w:pos="680" w:val="left"/>
          <w:tab w:pos="9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.</w:t>
        <w:tab/>
      </w:r>
      <w:r>
        <w:rPr>
          <w:rFonts w:ascii="Arial" w:hAnsi="Arial" w:cs="Arial" w:eastAsia="Arial"/>
          <w:sz w:val="19"/>
          <w:szCs w:val="19"/>
          <w:color w:val="525252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nooocrTO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ELKOO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l1EVtE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TOLe;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EKaTO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(25%)</w:t>
      </w:r>
      <w:r>
        <w:rPr>
          <w:rFonts w:ascii="Arial" w:hAnsi="Arial" w:cs="Arial" w:eastAsia="Arial"/>
          <w:sz w:val="19"/>
          <w:szCs w:val="19"/>
          <w:color w:val="0F0F0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0"/>
          <w:w w:val="75"/>
        </w:rPr>
        <w:t>En:l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4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n:Ep.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77"/>
        </w:rPr>
        <w:t>·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Tile;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TUXOV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M81lKav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o&lt;I&gt;M81lKav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an:6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11.3.2020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1-lEXP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TI"JV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E:vap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Lcrxuoc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n:ap6vtoc;</w:t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8a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80" w:bottom="280" w:left="780" w:right="1060"/>
        </w:sectPr>
      </w:pPr>
      <w:rPr/>
    </w:p>
    <w:p>
      <w:pPr>
        <w:spacing w:before="75" w:after="0" w:line="240" w:lineRule="auto"/>
        <w:ind w:left="4698" w:right="433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45454"/>
          <w:spacing w:val="0"/>
          <w:w w:val="126"/>
        </w:rPr>
        <w:t>_-1_6-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692" w:right="61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A.118ouv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qmp68EO!la,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oullL!JI1cDL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aA.A.Ec;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      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aLWilEVEc;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ocj&gt;ELA.ec;,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               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MoEtc;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pu81lLOEWV/OtEUKOAUVOEWV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lll111laTLK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OTI1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&lt;OopoA.oytK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lHOLK11011,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onoiEc;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EXOUV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KaTaAI1KTLKE&lt;;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6"/>
        </w:rPr>
        <w:t>1111EP01111VLE&lt;;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31.7.202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!lETa.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EtOtK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YL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EKilt08WTE&lt;;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nap.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69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OEUTEpo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20.3.202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nNn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A'68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onwc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auT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</w:rPr>
        <w:t>KUpW811KE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4683/202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A'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240" w:lineRule="auto"/>
        <w:ind w:left="6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83)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OtaTa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Et&lt;;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npOI1YOUilEVOU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 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EOacpiou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EcpapllO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OVTat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ocj&gt;ELAE&lt;;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KaTaAI1KTLK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342" w:lineRule="auto"/>
        <w:ind w:left="682" w:right="124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1111EP01111VL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EVTO&lt;;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1111VWV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MapTLO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AnplA.io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onoiEc;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M811Ka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ocpM811KaV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Ellnpo8EO!la.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EtOtK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3"/>
        </w:rPr>
        <w:t>TOU&lt;;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EKilt08WTE&lt;;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4684/202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86)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OtaTa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Et&lt;;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5"/>
        </w:rPr>
        <w:t>npwmu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EOacpio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Ecj&gt;ap116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ovm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ocj&gt;ELA.ec;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Kami\11KTLK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1111EPOI111Vi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EVToc;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5"/>
        </w:rPr>
        <w:t>mu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1111v6c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9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AnpLA.iou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6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onoiEc;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M811KaV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ocpi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\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811Ka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Ellnpo8EOila.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nEpliTTW01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4"/>
        </w:rPr>
        <w:t>ocj&gt;ELAWV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TEAOUV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343" w:lineRule="auto"/>
        <w:ind w:left="673" w:right="68" w:firstLine="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Ka8EOTW&lt;;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pU8!1t011&lt;;/0tEUKOAUVOI']&lt;;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Tlli'JilUTLK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oMc;,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EKnLITTEt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noOOOTO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EtKOOLITEVTE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TOL&lt;;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EKaTO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(25%)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nooou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0001']&lt;;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pU8!1t01']&lt;;.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EUEPYETI']Il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napouoac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</w:rPr>
        <w:t>aLpOUVTat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Ocj&gt;ELAE&lt;;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</w:rPr>
        <w:t>&lt;DnA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napaKpaTOUilEVOU&lt;;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cpopouc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EXOUV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unax8E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1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Ka8EOTW&lt;;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pU8!1t01']&lt;;/0tEUKOAUVOI']&lt;;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Tll111laTLK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c;,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Ka8wc;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8"/>
        </w:rPr>
        <w:t>Ocj&gt;ELAE&lt;;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npOEPXOVTUt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avaKTI'JOI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KpaTLKWV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EVtOXUOEWV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XPE1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unep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ai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\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\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ooanou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llllooiou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Otara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ELc;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5"/>
        </w:rPr>
        <w:t>TI'Jc;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\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enouv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napamol']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npo8EOiltwv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oMc;,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Ka8wc;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Ot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OLaTa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Et&lt;;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Tl']&lt;;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napouoac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napaypacpou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OEV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Ecj&gt;apllO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OVTa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OE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</w:rPr>
        <w:t>OOOEt&lt;;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pU8!1LOEWV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llll11laTLK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oA.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aOEt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OtKaOTLK</w:t>
      </w:r>
      <w:r>
        <w:rPr>
          <w:rFonts w:ascii="Arial" w:hAnsi="Arial" w:cs="Arial" w:eastAsia="Arial"/>
          <w:sz w:val="19"/>
          <w:szCs w:val="19"/>
          <w:color w:val="0F0F0F"/>
          <w:spacing w:val="-1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anocj&gt;aol']c;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0"/>
        </w:rPr>
        <w:t>npoowptv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Otamy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831" w:right="208" w:firstLine="-365"/>
        <w:jc w:val="left"/>
        <w:tabs>
          <w:tab w:pos="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color w:val="0F0F0F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anocj&gt;ao1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Ynoupyo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7"/>
        </w:rPr>
        <w:t>OtKOVOiltKWV,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KaTOITLV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EtO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YI101']&lt;;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t0tKI1T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0"/>
        </w:rPr>
        <w:t>Tl1&lt;;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AA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OUVaTat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pu811L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ETat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0"/>
        </w:rPr>
        <w:t>Ka8E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avayKai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15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AEITTOilEPEt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TI1V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Ecj&gt;apllOY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9"/>
        </w:rPr>
        <w:t>TWV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3"/>
        </w:rPr>
        <w:t>napanavw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OtaTa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EWV.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2" w:right="45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323" w:lineRule="auto"/>
        <w:ind w:left="1568" w:right="1629" w:firstLine="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EnEKtUOI'l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tl'lc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  <w:b/>
          <w:bCs/>
        </w:rPr>
        <w:t>j.I.ELWOI'lc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6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j.I.Lo8Wj.latoc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EnayyEAj.latLKWV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j.lL08WoEWV,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IJ.Lo8woEw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KupLac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KatoLK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(ac;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.uaewaEw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apt111J.Evw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IJ.EAwv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cJ&gt;oLtl'ltwv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K«Lj.lL08WOEWV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VaUtlKWV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" w:right="108"/>
        <w:jc w:val="center"/>
        <w:tabs>
          <w:tab w:pos="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-20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.</w:t>
        <w:tab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45"/>
        </w:rPr>
        <w:t>ho</w:t>
      </w:r>
      <w:r>
        <w:rPr>
          <w:rFonts w:ascii="Arial" w:hAnsi="Arial" w:cs="Arial" w:eastAsia="Arial"/>
          <w:sz w:val="19"/>
          <w:szCs w:val="19"/>
          <w:color w:val="0F0F0F"/>
          <w:spacing w:val="-22"/>
          <w:w w:val="14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</w:rPr>
        <w:t>OEUTEPO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60"/>
        </w:rPr>
        <w:t>T11&lt;;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6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20.03.202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npa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l1c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N0!108ETLKO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nEptEXOilEVO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68)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</w:rPr>
        <w:t>onoia</w:t>
      </w:r>
      <w:r>
        <w:rPr>
          <w:rFonts w:ascii="Arial" w:hAnsi="Arial" w:cs="Arial" w:eastAsia="Arial"/>
          <w:sz w:val="19"/>
          <w:szCs w:val="19"/>
          <w:color w:val="0F0F0F"/>
          <w:spacing w:val="-21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</w:rPr>
        <w:t>KUpW81']KE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68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4683/202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83)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6nwc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7"/>
        </w:rPr>
        <w:t>tOXUEL,</w:t>
      </w:r>
      <w:r>
        <w:rPr>
          <w:rFonts w:ascii="Arial" w:hAnsi="Arial" w:cs="Arial" w:eastAsia="Arial"/>
          <w:sz w:val="19"/>
          <w:szCs w:val="19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4"/>
        </w:rPr>
        <w:t>npOOTL8Emt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we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;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auto"/>
        <w:ind w:left="673" w:right="61" w:firstLine="5"/>
        <w:jc w:val="left"/>
        <w:tabs>
          <w:tab w:pos="4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«5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4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-18"/>
          <w:w w:val="14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llto8wT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7"/>
        </w:rPr>
        <w:t>mayyEAilUTLK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1"/>
        </w:rPr>
        <w:t>11lo8wol']c;</w:t>
      </w:r>
      <w:r>
        <w:rPr>
          <w:rFonts w:ascii="Arial" w:hAnsi="Arial" w:cs="Arial" w:eastAsia="Arial"/>
          <w:sz w:val="19"/>
          <w:szCs w:val="19"/>
          <w:color w:val="232323"/>
          <w:spacing w:val="-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npoc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7"/>
        </w:rPr>
        <w:t>EYKaTaomol']</w:t>
      </w:r>
      <w:r>
        <w:rPr>
          <w:rFonts w:ascii="Arial" w:hAnsi="Arial" w:cs="Arial" w:eastAsia="Arial"/>
          <w:sz w:val="19"/>
          <w:szCs w:val="19"/>
          <w:color w:val="232323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EITLXEiprJOI1c;</w:t>
      </w:r>
      <w:r>
        <w:rPr>
          <w:rFonts w:ascii="Arial" w:hAnsi="Arial" w:cs="Arial" w:eastAsia="Arial"/>
          <w:sz w:val="19"/>
          <w:szCs w:val="19"/>
          <w:color w:val="232323"/>
          <w:spacing w:val="1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1"/>
        </w:rPr>
        <w:t>TI1V</w:t>
      </w:r>
      <w:r>
        <w:rPr>
          <w:rFonts w:ascii="Arial" w:hAnsi="Arial" w:cs="Arial" w:eastAsia="Arial"/>
          <w:sz w:val="19"/>
          <w:szCs w:val="19"/>
          <w:color w:val="232323"/>
          <w:spacing w:val="27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6"/>
        </w:rPr>
        <w:t>onola</w:t>
      </w:r>
      <w:r>
        <w:rPr>
          <w:rFonts w:ascii="Arial" w:hAnsi="Arial" w:cs="Arial" w:eastAsia="Arial"/>
          <w:sz w:val="19"/>
          <w:szCs w:val="19"/>
          <w:color w:val="232323"/>
          <w:spacing w:val="-21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E:xou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"-11ci&gt;8El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Kar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muc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11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vEc;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7"/>
        </w:rPr>
        <w:t>Mapno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7"/>
        </w:rPr>
        <w:t>,</w:t>
      </w:r>
      <w:r>
        <w:rPr>
          <w:rFonts w:ascii="Arial" w:hAnsi="Arial" w:cs="Arial" w:eastAsia="Arial"/>
          <w:sz w:val="19"/>
          <w:szCs w:val="19"/>
          <w:color w:val="232323"/>
          <w:spacing w:val="7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AnpiA.LO,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MaL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5"/>
        </w:rPr>
        <w:t>A.a11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avovT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3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louvt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232323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EtOtK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28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1"/>
        </w:rPr>
        <w:t>Km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EKmKm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j.lETpa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nEpl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avaomMc;</w:t>
      </w:r>
      <w:r>
        <w:rPr>
          <w:rFonts w:ascii="Arial" w:hAnsi="Arial" w:cs="Arial" w:eastAsia="Arial"/>
          <w:sz w:val="19"/>
          <w:szCs w:val="19"/>
          <w:color w:val="232323"/>
          <w:spacing w:val="-4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npoowptv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anay6pEuo11c;</w:t>
      </w:r>
      <w:r>
        <w:rPr>
          <w:rFonts w:ascii="Arial" w:hAnsi="Arial" w:cs="Arial" w:eastAsia="Arial"/>
          <w:sz w:val="19"/>
          <w:szCs w:val="19"/>
          <w:color w:val="23232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AELToupylac;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npoA.11nnKouc;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8"/>
        </w:rPr>
        <w:t>KaraomA.nKouc;</w:t>
      </w:r>
      <w:r>
        <w:rPr>
          <w:rFonts w:ascii="Arial" w:hAnsi="Arial" w:cs="Arial" w:eastAsia="Arial"/>
          <w:sz w:val="19"/>
          <w:szCs w:val="19"/>
          <w:color w:val="232323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Myouc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23232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4"/>
        </w:rPr>
        <w:t>oxni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4"/>
        </w:rPr>
        <w:t>ovmtllE</w:t>
      </w:r>
      <w:r>
        <w:rPr>
          <w:rFonts w:ascii="Arial" w:hAnsi="Arial" w:cs="Arial" w:eastAsia="Arial"/>
          <w:sz w:val="19"/>
          <w:szCs w:val="19"/>
          <w:color w:val="232323"/>
          <w:spacing w:val="-22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TOV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Kopwvo'l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23232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8"/>
        </w:rPr>
        <w:t>COVID-19,</w:t>
      </w:r>
      <w:r>
        <w:rPr>
          <w:rFonts w:ascii="Arial" w:hAnsi="Arial" w:cs="Arial" w:eastAsia="Arial"/>
          <w:sz w:val="19"/>
          <w:szCs w:val="19"/>
          <w:color w:val="232323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7"/>
        </w:rPr>
        <w:t>anaAA.aoon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68"/>
        </w:rPr>
        <w:t>TI'JV</w:t>
      </w:r>
      <w:r>
        <w:rPr>
          <w:rFonts w:ascii="Arial" w:hAnsi="Arial" w:cs="Arial" w:eastAsia="Arial"/>
          <w:sz w:val="19"/>
          <w:szCs w:val="19"/>
          <w:color w:val="232323"/>
          <w:spacing w:val="19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unoxpE:wor]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Kam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OUVOAtKO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llt08WilaTOc;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4"/>
        </w:rPr>
        <w:t>Ka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louvt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KaL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napEKKALOI']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1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TWV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KEillEvw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cStara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Ew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-1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nEpillto8woEwv,</w:t>
      </w:r>
      <w:r>
        <w:rPr>
          <w:rFonts w:ascii="Arial" w:hAnsi="Arial" w:cs="Arial" w:eastAsia="Arial"/>
          <w:sz w:val="19"/>
          <w:szCs w:val="19"/>
          <w:color w:val="232323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ou11c1&gt;wv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54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color w:val="23232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</w:rPr>
        <w:t>61-!Ev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OEUTEp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9"/>
        </w:rPr>
        <w:t>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Tpl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EOacj&gt;t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-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2"/>
        </w:rPr>
        <w:t>Tl1c;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nap.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34" w:lineRule="auto"/>
        <w:ind w:left="663" w:right="97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323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4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15"/>
          <w:w w:val="14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5"/>
        </w:rPr>
        <w:t>llL08WT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&lt;;</w:t>
      </w:r>
      <w:r>
        <w:rPr>
          <w:rFonts w:ascii="Arial" w:hAnsi="Arial" w:cs="Arial" w:eastAsia="Arial"/>
          <w:sz w:val="19"/>
          <w:szCs w:val="19"/>
          <w:color w:val="23232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7"/>
        </w:rPr>
        <w:t>mayyEAilUTLK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3"/>
        </w:rPr>
        <w:t>llL08Wor]c;</w:t>
      </w:r>
      <w:r>
        <w:rPr>
          <w:rFonts w:ascii="Arial" w:hAnsi="Arial" w:cs="Arial" w:eastAsia="Arial"/>
          <w:sz w:val="19"/>
          <w:szCs w:val="19"/>
          <w:color w:val="232323"/>
          <w:spacing w:val="3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npoc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EYKaTaOTaOI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EITLXEipl10r]&lt;;,</w:t>
      </w:r>
      <w:r>
        <w:rPr>
          <w:rFonts w:ascii="Arial" w:hAnsi="Arial" w:cs="Arial" w:eastAsia="Arial"/>
          <w:sz w:val="19"/>
          <w:szCs w:val="19"/>
          <w:color w:val="232323"/>
          <w:spacing w:val="-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52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14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6"/>
        </w:rPr>
        <w:t>onoia</w:t>
      </w:r>
      <w:r>
        <w:rPr>
          <w:rFonts w:ascii="Arial" w:hAnsi="Arial" w:cs="Arial" w:eastAsia="Arial"/>
          <w:sz w:val="19"/>
          <w:szCs w:val="19"/>
          <w:color w:val="232323"/>
          <w:spacing w:val="13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1"/>
        </w:rPr>
        <w:t>aKOAOU8E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2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44"/>
        </w:rPr>
        <w:t>nMnnm</w:t>
      </w:r>
      <w:r>
        <w:rPr>
          <w:rFonts w:ascii="Arial" w:hAnsi="Arial" w:cs="Arial" w:eastAsia="Arial"/>
          <w:sz w:val="19"/>
          <w:szCs w:val="19"/>
          <w:color w:val="232323"/>
          <w:spacing w:val="-43"/>
          <w:w w:val="14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OLKOVOiltK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2"/>
        </w:rPr>
        <w:t>Myw</w:t>
      </w:r>
      <w:r>
        <w:rPr>
          <w:rFonts w:ascii="Arial" w:hAnsi="Arial" w:cs="Arial" w:eastAsia="Arial"/>
          <w:sz w:val="19"/>
          <w:szCs w:val="19"/>
          <w:color w:val="232323"/>
          <w:spacing w:val="-4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Tr]c;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Ellcl&gt;avtar]c;</w:t>
      </w:r>
      <w:r>
        <w:rPr>
          <w:rFonts w:ascii="Arial" w:hAnsi="Arial" w:cs="Arial" w:eastAsia="Arial"/>
          <w:sz w:val="19"/>
          <w:szCs w:val="19"/>
          <w:color w:val="232323"/>
          <w:spacing w:val="19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</w:rPr>
        <w:t>6Laooor]c;</w:t>
      </w:r>
      <w:r>
        <w:rPr>
          <w:rFonts w:ascii="Arial" w:hAnsi="Arial" w:cs="Arial" w:eastAsia="Arial"/>
          <w:sz w:val="19"/>
          <w:szCs w:val="19"/>
          <w:color w:val="232323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34"/>
        </w:rPr>
        <w:t>wu</w:t>
      </w:r>
      <w:r>
        <w:rPr>
          <w:rFonts w:ascii="Arial" w:hAnsi="Arial" w:cs="Arial" w:eastAsia="Arial"/>
          <w:sz w:val="19"/>
          <w:szCs w:val="19"/>
          <w:color w:val="232323"/>
          <w:spacing w:val="-14"/>
          <w:w w:val="13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Kopwvo'lo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7"/>
        </w:rPr>
        <w:t>COVID-19,</w:t>
      </w:r>
      <w:r>
        <w:rPr>
          <w:rFonts w:ascii="Arial" w:hAnsi="Arial" w:cs="Arial" w:eastAsia="Arial"/>
          <w:sz w:val="19"/>
          <w:szCs w:val="19"/>
          <w:color w:val="232323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</w:rPr>
        <w:t>anaA.Aaoon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21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an6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338" w:lineRule="auto"/>
        <w:ind w:left="658" w:right="5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spacing w:val="0"/>
          <w:w w:val="63"/>
        </w:rPr>
        <w:t>T11V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9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1"/>
        </w:rPr>
        <w:t>UnoxpEWOI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1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32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KaTa</w:t>
      </w:r>
      <w:r>
        <w:rPr>
          <w:rFonts w:ascii="Arial" w:hAnsi="Arial" w:cs="Arial" w:eastAsia="Arial"/>
          <w:sz w:val="19"/>
          <w:szCs w:val="19"/>
          <w:color w:val="23232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OUVOALKO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2"/>
        </w:rPr>
        <w:t>llL08WilaTO&lt;;</w:t>
      </w:r>
      <w:r>
        <w:rPr>
          <w:rFonts w:ascii="Arial" w:hAnsi="Arial" w:cs="Arial" w:eastAsia="Arial"/>
          <w:sz w:val="19"/>
          <w:szCs w:val="19"/>
          <w:color w:val="232323"/>
          <w:spacing w:val="4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2"/>
        </w:rPr>
        <w:t>TOU&lt;;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4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VE&lt;;</w:t>
      </w:r>
      <w:r>
        <w:rPr>
          <w:rFonts w:ascii="Arial" w:hAnsi="Arial" w:cs="Arial" w:eastAsia="Arial"/>
          <w:sz w:val="19"/>
          <w:szCs w:val="19"/>
          <w:color w:val="23232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KaT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TOU&lt;;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2"/>
        </w:rPr>
        <w:t>onoiouc;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0"/>
        </w:rPr>
        <w:t>nMHETat</w:t>
      </w:r>
      <w:r>
        <w:rPr>
          <w:rFonts w:ascii="Arial" w:hAnsi="Arial" w:cs="Arial" w:eastAsia="Arial"/>
          <w:sz w:val="19"/>
          <w:szCs w:val="19"/>
          <w:color w:val="232323"/>
          <w:spacing w:val="-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l&lt;a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-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1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</w:rPr>
        <w:t>apyoTEpO</w:t>
      </w:r>
      <w:r>
        <w:rPr>
          <w:rFonts w:ascii="Arial" w:hAnsi="Arial" w:cs="Arial" w:eastAsia="Arial"/>
          <w:sz w:val="19"/>
          <w:szCs w:val="19"/>
          <w:color w:val="232323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ewe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4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TOV</w:t>
      </w:r>
      <w:r>
        <w:rPr>
          <w:rFonts w:ascii="Arial" w:hAnsi="Arial" w:cs="Arial" w:eastAsia="Arial"/>
          <w:sz w:val="19"/>
          <w:szCs w:val="19"/>
          <w:color w:val="232323"/>
          <w:spacing w:val="-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6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6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6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20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AuyouoTO</w:t>
      </w:r>
      <w:r>
        <w:rPr>
          <w:rFonts w:ascii="Arial" w:hAnsi="Arial" w:cs="Arial" w:eastAsia="Arial"/>
          <w:sz w:val="19"/>
          <w:szCs w:val="19"/>
          <w:color w:val="232323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5"/>
        </w:rPr>
        <w:t>KaL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6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napEKKAt01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TWV</w:t>
      </w:r>
      <w:r>
        <w:rPr>
          <w:rFonts w:ascii="Arial" w:hAnsi="Arial" w:cs="Arial" w:eastAsia="Arial"/>
          <w:sz w:val="19"/>
          <w:szCs w:val="19"/>
          <w:color w:val="232323"/>
          <w:spacing w:val="-1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KELilEVWV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OtaTa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nEPLilto8woEwv,</w:t>
      </w:r>
      <w:r>
        <w:rPr>
          <w:rFonts w:ascii="Arial" w:hAnsi="Arial" w:cs="Arial" w:eastAsia="Arial"/>
          <w:sz w:val="19"/>
          <w:szCs w:val="19"/>
          <w:color w:val="232323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ou11cl&gt;wv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54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opt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OIJ.Ev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oTO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OEUTEp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-1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1"/>
        </w:rPr>
        <w:t>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TpiTO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EOacj&gt;L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60"/>
        </w:rPr>
        <w:t>T11&lt;;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6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nap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an6cj&gt;ao1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3"/>
        </w:rPr>
        <w:t>mu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Ynoupyo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OtKovolltKwv,</w:t>
      </w:r>
      <w:r>
        <w:rPr>
          <w:rFonts w:ascii="Arial" w:hAnsi="Arial" w:cs="Arial" w:eastAsia="Arial"/>
          <w:sz w:val="19"/>
          <w:szCs w:val="19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!lET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an6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YI10I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7"/>
        </w:rPr>
        <w:t>LOLKr]T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0"/>
        </w:rPr>
        <w:t>Tr]c:;</w:t>
      </w:r>
      <w:r>
        <w:rPr>
          <w:rFonts w:ascii="Arial" w:hAnsi="Arial" w:cs="Arial" w:eastAsia="Arial"/>
          <w:sz w:val="19"/>
          <w:szCs w:val="19"/>
          <w:color w:val="23232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AvE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aPTI1TI1&lt;;</w:t>
      </w:r>
      <w:r>
        <w:rPr>
          <w:rFonts w:ascii="Arial" w:hAnsi="Arial" w:cs="Arial" w:eastAsia="Arial"/>
          <w:sz w:val="19"/>
          <w:szCs w:val="19"/>
          <w:color w:val="232323"/>
          <w:spacing w:val="1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6"/>
        </w:rPr>
        <w:t>Apx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c:;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'1110oiw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1"/>
        </w:rPr>
        <w:t>Eooowv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AA</w:t>
      </w:r>
      <w:r>
        <w:rPr>
          <w:rFonts w:ascii="Arial" w:hAnsi="Arial" w:cs="Arial" w:eastAsia="Arial"/>
          <w:sz w:val="19"/>
          <w:szCs w:val="19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npooOtopi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OVW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nA11YELOE&lt;;</w:t>
      </w:r>
      <w:r>
        <w:rPr>
          <w:rFonts w:ascii="Arial" w:hAnsi="Arial" w:cs="Arial" w:eastAsia="Arial"/>
          <w:sz w:val="19"/>
          <w:szCs w:val="19"/>
          <w:color w:val="232323"/>
          <w:spacing w:val="1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EITLXELp</w:t>
      </w:r>
      <w:r>
        <w:rPr>
          <w:rFonts w:ascii="Arial" w:hAnsi="Arial" w:cs="Arial" w:eastAsia="Arial"/>
          <w:sz w:val="19"/>
          <w:szCs w:val="19"/>
          <w:color w:val="232323"/>
          <w:spacing w:val="28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OEL&lt;;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npOr]YOUilEVO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24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EOacpio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ava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KAaO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2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2"/>
        </w:rPr>
        <w:t>ava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341" w:lineRule="auto"/>
        <w:ind w:left="654" w:right="68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Va,</w:t>
      </w:r>
      <w:r>
        <w:rPr>
          <w:rFonts w:ascii="Arial" w:hAnsi="Arial" w:cs="Arial" w:eastAsia="Arial"/>
          <w:sz w:val="19"/>
          <w:szCs w:val="19"/>
          <w:color w:val="232323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Ka8wc;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Ka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-13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Ka8E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aAAI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5"/>
        </w:rPr>
        <w:t>1</w:t>
      </w:r>
      <w:r>
        <w:rPr>
          <w:rFonts w:ascii="Arial" w:hAnsi="Arial" w:cs="Arial" w:eastAsia="Arial"/>
          <w:sz w:val="19"/>
          <w:szCs w:val="19"/>
          <w:color w:val="232323"/>
          <w:spacing w:val="1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avayKai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AEITTOilEPEL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Tr]V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1"/>
        </w:rPr>
        <w:t>EcpapllOY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nap6vmc;.</w:t>
      </w:r>
      <w:r>
        <w:rPr>
          <w:rFonts w:ascii="Arial" w:hAnsi="Arial" w:cs="Arial" w:eastAsia="Arial"/>
          <w:sz w:val="19"/>
          <w:szCs w:val="19"/>
          <w:color w:val="23232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color w:val="23232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OilEV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OTr]V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4"/>
        </w:rPr>
        <w:t>napouoa</w:t>
      </w:r>
      <w:r>
        <w:rPr>
          <w:rFonts w:ascii="Arial" w:hAnsi="Arial" w:cs="Arial" w:eastAsia="Arial"/>
          <w:sz w:val="19"/>
          <w:szCs w:val="19"/>
          <w:color w:val="232323"/>
          <w:spacing w:val="49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toxuou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ou11</w:t>
      </w:r>
      <w:r>
        <w:rPr>
          <w:rFonts w:ascii="Arial" w:hAnsi="Arial" w:cs="Arial" w:eastAsia="Arial"/>
          <w:sz w:val="19"/>
          <w:szCs w:val="19"/>
          <w:color w:val="23232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aoEtc;</w:t>
      </w:r>
      <w:r>
        <w:rPr>
          <w:rFonts w:ascii="Arial" w:hAnsi="Arial" w:cs="Arial" w:eastAsia="Arial"/>
          <w:sz w:val="19"/>
          <w:szCs w:val="19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7"/>
        </w:rPr>
        <w:t>11io8wor]c;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7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15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7"/>
        </w:rPr>
        <w:t>KUpLac;</w:t>
      </w:r>
      <w:r>
        <w:rPr>
          <w:rFonts w:ascii="Arial" w:hAnsi="Arial" w:cs="Arial" w:eastAsia="Arial"/>
          <w:sz w:val="19"/>
          <w:szCs w:val="19"/>
          <w:color w:val="232323"/>
          <w:spacing w:val="3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7"/>
        </w:rPr>
        <w:t>KaToLKiac;,</w:t>
      </w:r>
      <w:r>
        <w:rPr>
          <w:rFonts w:ascii="Arial" w:hAnsi="Arial" w:cs="Arial" w:eastAsia="Arial"/>
          <w:sz w:val="19"/>
          <w:szCs w:val="19"/>
          <w:color w:val="232323"/>
          <w:spacing w:val="2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onolEc;</w:t>
      </w:r>
      <w:r>
        <w:rPr>
          <w:rFonts w:ascii="Arial" w:hAnsi="Arial" w:cs="Arial" w:eastAsia="Arial"/>
          <w:sz w:val="19"/>
          <w:szCs w:val="19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llto8wT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6"/>
        </w:rPr>
        <w:t>Eivm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Epya</w:t>
      </w:r>
      <w:r>
        <w:rPr>
          <w:rFonts w:ascii="Arial" w:hAnsi="Arial" w:cs="Arial" w:eastAsia="Arial"/>
          <w:sz w:val="19"/>
          <w:szCs w:val="19"/>
          <w:color w:val="232323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OilEVOc:;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8"/>
        </w:rPr>
        <w:t>OU</w:t>
      </w:r>
      <w:r>
        <w:rPr>
          <w:rFonts w:ascii="Arial" w:hAnsi="Arial" w:cs="Arial" w:eastAsia="Arial"/>
          <w:sz w:val="19"/>
          <w:szCs w:val="19"/>
          <w:color w:val="232323"/>
          <w:spacing w:val="14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uyoc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ETEpO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3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llEpoc;</w:t>
      </w:r>
      <w:r>
        <w:rPr>
          <w:rFonts w:ascii="Arial" w:hAnsi="Arial" w:cs="Arial" w:eastAsia="Arial"/>
          <w:sz w:val="19"/>
          <w:szCs w:val="19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OUilcpWVO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0Uil</w:t>
      </w:r>
      <w:r>
        <w:rPr>
          <w:rFonts w:ascii="Arial" w:hAnsi="Arial" w:cs="Arial" w:eastAsia="Arial"/>
          <w:sz w:val="19"/>
          <w:szCs w:val="19"/>
          <w:color w:val="23232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[WOI1&lt;;</w:t>
      </w:r>
      <w:r>
        <w:rPr>
          <w:rFonts w:ascii="Arial" w:hAnsi="Arial" w:cs="Arial" w:eastAsia="Arial"/>
          <w:sz w:val="19"/>
          <w:szCs w:val="19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3"/>
        </w:rPr>
        <w:t>Epya</w:t>
      </w:r>
      <w:r>
        <w:rPr>
          <w:rFonts w:ascii="Arial" w:hAnsi="Arial" w:cs="Arial" w:eastAsia="Arial"/>
          <w:sz w:val="19"/>
          <w:szCs w:val="19"/>
          <w:color w:val="232323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OilEVO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OE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EITLXElpr]Or]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232323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TOU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0"/>
        </w:rPr>
        <w:t>npwwu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OEUTEpo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Eoacplou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89"/>
        </w:rPr>
        <w:t>,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2"/>
        </w:rPr>
        <w:t>onolou</w:t>
      </w:r>
      <w:r>
        <w:rPr>
          <w:rFonts w:ascii="Arial" w:hAnsi="Arial" w:cs="Arial" w:eastAsia="Arial"/>
          <w:sz w:val="19"/>
          <w:szCs w:val="19"/>
          <w:color w:val="232323"/>
          <w:spacing w:val="-3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3"/>
        </w:rPr>
        <w:t>EXE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3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17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8"/>
        </w:rPr>
        <w:t>avaomA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9"/>
        </w:rPr>
        <w:t>d</w:t>
      </w:r>
      <w:r>
        <w:rPr>
          <w:rFonts w:ascii="Arial" w:hAnsi="Arial" w:cs="Arial" w:eastAsia="Arial"/>
          <w:sz w:val="19"/>
          <w:szCs w:val="19"/>
          <w:color w:val="232323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npoowpLva</w:t>
      </w:r>
      <w:r>
        <w:rPr>
          <w:rFonts w:ascii="Arial" w:hAnsi="Arial" w:cs="Arial" w:eastAsia="Arial"/>
          <w:sz w:val="19"/>
          <w:szCs w:val="19"/>
          <w:color w:val="23232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8"/>
          <w:w w:val="5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ou11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aor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]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Epyaoiac;</w:t>
      </w:r>
      <w:r>
        <w:rPr>
          <w:rFonts w:ascii="Arial" w:hAnsi="Arial" w:cs="Arial" w:eastAsia="Arial"/>
          <w:sz w:val="19"/>
          <w:szCs w:val="19"/>
          <w:color w:val="23232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6yw</w:t>
      </w:r>
      <w:r>
        <w:rPr>
          <w:rFonts w:ascii="Arial" w:hAnsi="Arial" w:cs="Arial" w:eastAsia="Arial"/>
          <w:sz w:val="19"/>
          <w:szCs w:val="19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Twv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llETpw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3232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anocpuy</w:t>
      </w:r>
      <w:r>
        <w:rPr>
          <w:rFonts w:ascii="Arial" w:hAnsi="Arial" w:cs="Arial" w:eastAsia="Arial"/>
          <w:sz w:val="19"/>
          <w:szCs w:val="19"/>
          <w:color w:val="23232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23232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62"/>
        </w:rPr>
        <w:t>T11c;</w:t>
      </w:r>
      <w:r>
        <w:rPr>
          <w:rFonts w:ascii="Arial" w:hAnsi="Arial" w:cs="Arial" w:eastAsia="Arial"/>
          <w:sz w:val="19"/>
          <w:szCs w:val="19"/>
          <w:color w:val="232323"/>
          <w:spacing w:val="19"/>
          <w:w w:val="6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5"/>
        </w:rPr>
        <w:t>OLaonopac;</w:t>
      </w:r>
      <w:r>
        <w:rPr>
          <w:rFonts w:ascii="Arial" w:hAnsi="Arial" w:cs="Arial" w:eastAsia="Arial"/>
          <w:sz w:val="19"/>
          <w:szCs w:val="19"/>
          <w:color w:val="232323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2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Kopwvo'lo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8"/>
        </w:rPr>
        <w:t>COVID-19,</w:t>
      </w:r>
      <w:r>
        <w:rPr>
          <w:rFonts w:ascii="Arial" w:hAnsi="Arial" w:cs="Arial" w:eastAsia="Arial"/>
          <w:sz w:val="19"/>
          <w:szCs w:val="19"/>
          <w:color w:val="232323"/>
          <w:spacing w:val="-2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TI1POU!1EVWV</w:t>
      </w:r>
      <w:r>
        <w:rPr>
          <w:rFonts w:ascii="Arial" w:hAnsi="Arial" w:cs="Arial" w:eastAsia="Arial"/>
          <w:sz w:val="19"/>
          <w:szCs w:val="19"/>
          <w:color w:val="232323"/>
          <w:spacing w:val="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5"/>
        </w:rPr>
        <w:t>npouno8EOEWV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69"/>
        </w:rPr>
        <w:t>Tl1&lt;;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12"/>
        </w:rPr>
        <w:t>nap.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8" w:lineRule="exact"/>
        <w:ind w:left="65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spacing w:val="0"/>
          <w:w w:val="103"/>
        </w:rPr>
        <w:t>2.»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40" w:bottom="280" w:left="820" w:right="1040"/>
        </w:sectPr>
      </w:pPr>
      <w:rPr/>
    </w:p>
    <w:p>
      <w:pPr>
        <w:spacing w:before="49" w:after="0" w:line="240" w:lineRule="auto"/>
        <w:ind w:left="4713" w:right="4349"/>
        <w:jc w:val="center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424242"/>
          <w:spacing w:val="0"/>
          <w:w w:val="102"/>
        </w:rPr>
        <w:t>-11--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2" w:right="-20"/>
        <w:jc w:val="left"/>
        <w:tabs>
          <w:tab w:pos="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111111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45"/>
        </w:rPr>
        <w:t>ho</w:t>
      </w:r>
      <w:r>
        <w:rPr>
          <w:rFonts w:ascii="Arial" w:hAnsi="Arial" w:cs="Arial" w:eastAsia="Arial"/>
          <w:sz w:val="19"/>
          <w:szCs w:val="19"/>
          <w:color w:val="111111"/>
          <w:spacing w:val="-14"/>
          <w:w w:val="14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LO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4684/202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86)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n:pOOTL8ETa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we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2" w:lineRule="auto"/>
        <w:ind w:left="748" w:right="66"/>
        <w:jc w:val="left"/>
        <w:tabs>
          <w:tab w:pos="5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«3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OpL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OH]V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72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LOXUOUV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VL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8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8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15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IOUVLO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EcPOOOV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EVac;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TOUAaXLOTOV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yov£ac;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ELVa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Epya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Evoc;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4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En:LXELPilOi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n:pwm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EBacl&gt;io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LO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6EUTEpo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an:o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7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20.03.202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o8ETLKO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nEpLEXO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EVO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68)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KUpW81lKE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342" w:lineRule="auto"/>
        <w:ind w:left="738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4683/202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83)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apyOTEpO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EW&lt;;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TOV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56"/>
        </w:rPr>
        <w:t>va</w:t>
      </w:r>
      <w:r>
        <w:rPr>
          <w:rFonts w:ascii="Arial" w:hAnsi="Arial" w:cs="Arial" w:eastAsia="Arial"/>
          <w:sz w:val="19"/>
          <w:szCs w:val="19"/>
          <w:color w:val="111111"/>
          <w:spacing w:val="-27"/>
          <w:w w:val="15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AuyouoTO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EcPOOOV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Evac;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TOUAaXLOTOV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yov£ac;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ELVa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epya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Evoc;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En:LXELPilOi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BEUTEpo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EBacl&gt;io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we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avw</w:t>
      </w:r>
      <w:r>
        <w:rPr>
          <w:rFonts w:ascii="Arial" w:hAnsi="Arial" w:cs="Arial" w:eastAsia="Arial"/>
          <w:sz w:val="19"/>
          <w:szCs w:val="19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on:wc;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aUTE&lt;;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n:poo6LOpl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OVTa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ava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a6o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55"/>
        </w:rPr>
        <w:t>va</w:t>
      </w:r>
      <w:r>
        <w:rPr>
          <w:rFonts w:ascii="Arial" w:hAnsi="Arial" w:cs="Arial" w:eastAsia="Arial"/>
          <w:sz w:val="19"/>
          <w:szCs w:val="19"/>
          <w:color w:val="111111"/>
          <w:spacing w:val="-38"/>
          <w:w w:val="15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an:ocl&gt;aol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i6LO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ap8pou.»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69"/>
        <w:jc w:val="center"/>
        <w:tabs>
          <w:tab w:pos="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TEi\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oc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TOU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llKOOTO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TPLTOU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1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30.03.2020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19"/>
          <w:szCs w:val="19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No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o8ETLKOU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7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nEpLEXO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EVO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68)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KUpW81lKE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4684/2020,</w:t>
      </w:r>
      <w:r>
        <w:rPr>
          <w:rFonts w:ascii="Arial" w:hAnsi="Arial" w:cs="Arial" w:eastAsia="Arial"/>
          <w:sz w:val="19"/>
          <w:szCs w:val="19"/>
          <w:color w:val="111111"/>
          <w:spacing w:val="-2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on:wc;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LOXUEL,</w:t>
      </w:r>
      <w:r>
        <w:rPr>
          <w:rFonts w:ascii="Arial" w:hAnsi="Arial" w:cs="Arial" w:eastAsia="Arial"/>
          <w:sz w:val="19"/>
          <w:szCs w:val="19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n:pooTi8ETa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240" w:lineRule="auto"/>
        <w:ind w:left="7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we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«4.a.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NaunKO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on:oiw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47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vauTOi\6VIlOil&lt;;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TEi\E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avaoTO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cPWV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</w:rPr>
        <w:t>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7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uyoc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ETEp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E:poc;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cl&gt;wvo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0"/>
        </w:rPr>
        <w:t>iwollc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</w:rPr>
        <w:t>an:ai\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</w:rPr>
        <w:t>aooovmL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</w:rPr>
        <w:t>un:oxpE:wol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Kma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oMc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Tau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342" w:lineRule="auto"/>
        <w:ind w:left="724" w:right="49" w:firstLine="5"/>
        <w:jc w:val="left"/>
        <w:tabs>
          <w:tab w:pos="5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40%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ouvoi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\LKo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Lo8w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aTOc;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KUpLac;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KaTOLKiac;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yLa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6oo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xp6vo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6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31"/>
          <w:w w:val="13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6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69"/>
          <w:w w:val="13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6"/>
        </w:rPr>
        <w:t>aoll</w:t>
      </w:r>
      <w:r>
        <w:rPr>
          <w:rFonts w:ascii="Arial" w:hAnsi="Arial" w:cs="Arial" w:eastAsia="Arial"/>
          <w:sz w:val="19"/>
          <w:szCs w:val="19"/>
          <w:color w:val="111111"/>
          <w:spacing w:val="-40"/>
          <w:w w:val="13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vauTOi\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6yllollc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</w:rPr>
        <w:t>aKoi\ou8Ei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TEi\E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avaoTO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</w:rPr>
        <w:t>apyoTEpO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EW&lt;;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TOV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53"/>
        </w:rPr>
        <w:t>va</w:t>
      </w:r>
      <w:r>
        <w:rPr>
          <w:rFonts w:ascii="Arial" w:hAnsi="Arial" w:cs="Arial" w:eastAsia="Arial"/>
          <w:sz w:val="19"/>
          <w:szCs w:val="19"/>
          <w:color w:val="111111"/>
          <w:spacing w:val="-33"/>
          <w:w w:val="15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</w:rPr>
        <w:t>AuyouoTO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KaT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n:apEKKi\LOi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KEL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EVWV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BLma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n:Ep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Lo8woEwv.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an:6cl&gt;aol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BEuu:po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EBacl&gt;io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Tile;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puS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ovTa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SE: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Ecl&gt;ap</w:t>
      </w:r>
      <w:r>
        <w:rPr>
          <w:rFonts w:ascii="Arial" w:hAnsi="Arial" w:cs="Arial" w:eastAsia="Arial"/>
          <w:sz w:val="19"/>
          <w:szCs w:val="19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oy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Tile;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n:apouoac;.»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7" w:right="452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29"/>
          <w:b/>
          <w:bCs/>
        </w:rPr>
        <w:t>p8po</w:t>
      </w:r>
      <w:r>
        <w:rPr>
          <w:rFonts w:ascii="Arial" w:hAnsi="Arial" w:cs="Arial" w:eastAsia="Arial"/>
          <w:sz w:val="19"/>
          <w:szCs w:val="19"/>
          <w:color w:val="111111"/>
          <w:spacing w:val="-20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2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3" w:after="0" w:line="240" w:lineRule="auto"/>
        <w:ind w:left="1515" w:right="154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&lt;J&gt;opoAoyLK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aV't'lj.lETWnLOI'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El0061'Jj.lCXtWV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KU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  <w:b/>
          <w:bCs/>
        </w:rPr>
        <w:t>EpVI'JTWV</w:t>
      </w:r>
      <w:r>
        <w:rPr>
          <w:rFonts w:ascii="Arial" w:hAnsi="Arial" w:cs="Arial" w:eastAsia="Arial"/>
          <w:sz w:val="19"/>
          <w:szCs w:val="19"/>
          <w:color w:val="111111"/>
          <w:spacing w:val="38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aEpOaKaci»wv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348" w:lineRule="auto"/>
        <w:ind w:left="1626" w:right="663" w:firstLine="-1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9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LnTCtj.lEVWV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7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nAI'JpWj.lCtTWV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7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aEponopLKWV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EtalpELWV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  <w:b/>
          <w:bCs/>
        </w:rPr>
        <w:t>j.lE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7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£6p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  <w:b/>
          <w:bCs/>
        </w:rPr>
        <w:t>OTI'JV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7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EMcicS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Ka8wc;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  <w:b/>
          <w:bCs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89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  <w:b/>
          <w:bCs/>
        </w:rPr>
        <w:t>Tile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  <w:b/>
          <w:bCs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anO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I'Jj.lLWOI'Jc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j.lEAWV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  <w:b/>
          <w:bCs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AVE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CtPTilTWV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8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Emtponw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npoaci»UVWV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7" w:lineRule="exact"/>
        <w:ind w:left="3573" w:right="352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8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  <w:b/>
          <w:bCs/>
        </w:rPr>
        <w:t>cip8pO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8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  <w:b/>
          <w:bCs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9"/>
          <w:b/>
          <w:bCs/>
        </w:rPr>
        <w:t>4375/2016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auto"/>
        <w:ind w:left="714" w:right="93" w:firstLine="-562"/>
        <w:jc w:val="left"/>
        <w:tabs>
          <w:tab w:pos="7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MET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n:Ep.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111"/>
          <w:spacing w:val="0"/>
          <w:w w:val="75"/>
          <w:i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11111"/>
          <w:spacing w:val="-3"/>
          <w:w w:val="75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4172/201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167)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n:pOOTl8EVTa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n:Ep.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we;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auto"/>
        <w:ind w:left="710" w:right="134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«y)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KU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EpV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TE&lt;;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aEpOaKacPWV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aEpon:opLKWV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ETaLpELWV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£6pa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OTilV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Ei\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\ciBa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98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ELVa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cl&gt;opoi\oyLKOl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KaTOLKO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i/>
        </w:rPr>
        <w:t>Ei\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i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i/>
        </w:rPr>
        <w:t>\aBac;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yLa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llvaia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an:o</w:t>
      </w:r>
      <w:r>
        <w:rPr>
          <w:rFonts w:ascii="Arial" w:hAnsi="Arial" w:cs="Arial" w:eastAsia="Arial"/>
          <w:sz w:val="19"/>
          <w:szCs w:val="19"/>
          <w:color w:val="111111"/>
          <w:spacing w:val="-34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0"/>
        </w:rPr>
        <w:t>iwoll</w:t>
      </w:r>
      <w:r>
        <w:rPr>
          <w:rFonts w:ascii="Arial" w:hAnsi="Arial" w:cs="Arial" w:eastAsia="Arial"/>
          <w:sz w:val="19"/>
          <w:szCs w:val="19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7"/>
        </w:rPr>
        <w:t>avouv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32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cl&gt;opoi\oyEiTa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cl&gt;opoi\oyLKO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OUVTEi\EOT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OEKan:EVTE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7"/>
        </w:rPr>
        <w:t>TOL&lt;;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EKaTO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(15%)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KaL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334" w:lineRule="auto"/>
        <w:ind w:left="695" w:right="117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6)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2"/>
        </w:rPr>
        <w:t>Ei\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2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AVE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cXPTilTWV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EmTpon:w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npoocl&gt;uyw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4375/201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51)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Til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</w:rPr>
        <w:t>llVLai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an:O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lWOi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aVOUV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27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on:oi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cl&gt;opoi\oyELTa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cl&gt;opoi\oyLKO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OUVTEi\EOT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6EKaJ1EVTE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TOLe;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EKaTO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(15%)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</w:rPr>
        <w:t>.».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tabs>
          <w:tab w:pos="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4172/201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avnKa8imaTa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we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690" w:right="77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«2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TllV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Emcl&gt;ui\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</w:rPr>
        <w:t>ELOOOil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9"/>
        </w:rPr>
        <w:t>L08WT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9"/>
        </w:rPr>
        <w:t>Epyaoi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22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an:OKTOUV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LW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</w:rPr>
        <w:t>anKO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9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</w:rPr>
        <w:t>KaL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KaTWTEpO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3"/>
        </w:rPr>
        <w:t>pwa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Ul11lPETE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oia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n:OpLKO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vaunKOU,</w:t>
      </w:r>
      <w:r>
        <w:rPr>
          <w:rFonts w:ascii="Arial" w:hAnsi="Arial" w:cs="Arial" w:eastAsia="Arial"/>
          <w:sz w:val="19"/>
          <w:szCs w:val="19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KU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EpV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TE&lt;;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aEpOoKacPWV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aEpon:opLKWV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ETaLpELWV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£6pa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OTilV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\a6a,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Ka8wc;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2"/>
        </w:rPr>
        <w:t>Ei\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2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TWV</w:t>
      </w:r>
      <w:r>
        <w:rPr>
          <w:rFonts w:ascii="Arial" w:hAnsi="Arial" w:cs="Arial" w:eastAsia="Arial"/>
          <w:sz w:val="19"/>
          <w:szCs w:val="19"/>
          <w:color w:val="111111"/>
          <w:spacing w:val="4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AvE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apU]TWV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EmTpon:wv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npoaci&gt;UYWV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4375/201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UJ10KELTa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OE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n:apaKpcXTilOi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cl&gt;opo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OU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cPWV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TOU&lt;;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OUVTEi\EOTE&lt;;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Til&lt;;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</w:rPr>
        <w:t>15.».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7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72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LO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V.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4172/201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n:pOOTL8ETa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43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  <w:i/>
        </w:rPr>
        <w:t>W&lt;;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72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c;: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80" w:bottom="280" w:left="740" w:right="1100"/>
        </w:sectPr>
      </w:pPr>
      <w:rPr/>
    </w:p>
    <w:p>
      <w:pPr>
        <w:spacing w:before="94" w:after="0" w:line="240" w:lineRule="auto"/>
        <w:ind w:left="47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200001pt;height:14.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4" w:lineRule="auto"/>
        <w:ind w:left="679" w:right="135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«43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OLani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ELc;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nE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4B4B4B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4B4B4B"/>
          <w:spacing w:val="-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F0F0F"/>
          <w:spacing w:val="0"/>
          <w:w w:val="74"/>
          <w:i/>
        </w:rPr>
        <w:t>o'</w:t>
      </w:r>
      <w:r>
        <w:rPr>
          <w:rFonts w:ascii="Arial" w:hAnsi="Arial" w:cs="Arial" w:eastAsia="Arial"/>
          <w:sz w:val="28"/>
          <w:szCs w:val="28"/>
          <w:color w:val="0F0F0F"/>
          <w:spacing w:val="11"/>
          <w:w w:val="74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na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9"/>
        </w:rPr>
        <w:t>p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H)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LOXUOUV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aiJ.oL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Ec;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£xouv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A.Il8E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am)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ouyKpOTI'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apTf1TWV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EmTponw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npoocj&gt;Uyw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4375/2016,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2016.».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9" w:right="45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5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316" w:lineRule="auto"/>
        <w:ind w:left="856" w:right="57" w:firstLine="-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  <w:b/>
          <w:bCs/>
        </w:rPr>
        <w:t>wpEa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6La8Eoi"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aL8uALKaic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aAKo6A11c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Ynoupydo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Yydac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  <w:b/>
          <w:bCs/>
        </w:rPr>
        <w:t>VOIJ.L!J.ouc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6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Kat6xouc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5"/>
          <w:b/>
          <w:bCs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aiti"Jt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  <w:b/>
          <w:bCs/>
        </w:rPr>
        <w:t>ano8Ej.lat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  <w:b/>
          <w:bCs/>
        </w:rPr>
        <w:t>ti"Jc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A.A.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.E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XPiJOI"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VOOOKOj.I.ELa,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8EpanEutiJpL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1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Aom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L6puj.Lata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exact"/>
        <w:ind w:left="19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  <w:b/>
          <w:bCs/>
        </w:rPr>
        <w:t>61"Jj.I.OOlO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6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LatplKOUc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  <w:b/>
          <w:bCs/>
        </w:rPr>
        <w:t>OKOnouc;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F0F0F"/>
          <w:spacing w:val="0"/>
          <w:w w:val="51"/>
          <w:b/>
          <w:bCs/>
        </w:rPr>
        <w:t>ai</w:t>
      </w:r>
      <w:r>
        <w:rPr>
          <w:rFonts w:ascii="Arial" w:hAnsi="Arial" w:cs="Arial" w:eastAsia="Arial"/>
          <w:sz w:val="24"/>
          <w:szCs w:val="24"/>
          <w:color w:val="0F0F0F"/>
          <w:spacing w:val="20"/>
          <w:w w:val="5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b/>
          <w:bCs/>
        </w:rPr>
        <w:t>ti"JV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6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napaaKEUi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aVtLOI"JntlKWV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664" w:right="114" w:firstLine="-551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Ecjlooo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aKoA.ou8Ei.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ucjli.omm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clj..lEOoc;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Kivouvoc;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Of11J.Omac;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uyEi.ac;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oLaonopa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Kopovo'Lou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COVID-19,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EAAEL4Jf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onoi.o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atWVETalj..lE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anocjlaOi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YyEi.ac;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navTwc;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nEpav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'.12.2020,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EmTpEnETa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BLaTi8Ha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owpEclV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YnoupyEi.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YyEi.ac;,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at8UALK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aA.KOOAI'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OlOIS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nOTE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cjlUOLKO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VOj..llKO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npoowno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KaTEXE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VOj..lLj..lW&lt;;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65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OKan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EXEL,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Ol']j..lOOL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VOOOKOj..lELa,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8EpanEUT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KALVLKE&lt;;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VOOI']AEUHKc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LOpUj..laT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LaTpLKOU&lt;;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OKonouc;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OKan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LOIJ.I'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XaVi.Ec;/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LOTEXVLE&lt;;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napaaKEU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avnOI'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ffiLKWV,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KaTcl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napEKKALOI'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OXEHKWV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6LaTtl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2969/200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A'281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2960/200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F2F2F"/>
          <w:spacing w:val="11"/>
          <w:w w:val="143"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265)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Kcl8E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aVTL8EU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VEVLK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ELOLK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OLclTa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655" w:right="155" w:firstLine="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8"/>
        </w:rPr>
        <w:t>anooox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owpEac;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Ynoupy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YyEi.ac;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OLEVEPVELTa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llETc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npOEAEVXO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KaTaAAI'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AOTilTa&lt;;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0LaTE8Ei.aac;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aA.KOOAI'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OUilcjlWV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AEITOilEV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MET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aVWTEpw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anoBox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YyEiac;,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BwpL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OIJ.EVI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noooTI'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m8uA.LK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aA.KooA.I"Jc;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napaBi.Bn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na­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paA.a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avnm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OUilcjlwv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A.EITOilEV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OTI"JV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opL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OilEVOU&lt;;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YyEi.ac;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TEALKm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anoOEKTE&lt;;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55" w:right="169" w:firstLine="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nEpi.mwal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cjluaLKO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VOillKO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np6awno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onoi.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KaTEXE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VOilLilW&lt;;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at8uA.LK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aA.KOOAI'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EKOilAWVEL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npo8EOI'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owpEac;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OKan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c;,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EXEL,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KaTOVOf.la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OilEV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AWOfl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OWpEac;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OllllOOl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VOOOKOj..lELa,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8EpanEUT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KALVLKE&lt;;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VOOilAEUHKt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LOpUj..laT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LaTplKOU&lt;;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OKonouc;,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7"/>
        </w:rPr>
        <w:t>anooox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aVWTEpW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BwpEac;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BLEVEpyEi.m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llETc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npOEAEVXO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KaTaAAflAOTI'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Ta&lt;;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0Lcl8EOi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at8UALK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A.wal'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anooox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YyEi.ac;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BwpllT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TaUTOXPOVI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anOOOX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clllEOI'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6ta8EO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p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clVW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KaTOVOila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OilEVWV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npocrwnwv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A.wol'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BwpEac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650" w:right="158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Oc;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83"/>
        </w:rPr>
        <w:t>«aL8UALK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aA.KOOAf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»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Ecjlapj..loy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OLaTcl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EWV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napovmc;,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VOELTa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at8UALK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aAKOOAil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VEWPVLK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npOEAEUOI'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ouOETEpl'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auv8EnK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at8UALK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aA.KOOAI'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aL9UALK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aA.KOOAI'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Ill'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yEwpyLK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npOEAEUOil&lt;;,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aUTE&lt;;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Opl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OVTal,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KaTc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nEplmWal'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OXEHKE&lt;;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OLaTcl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5" w:lineRule="auto"/>
        <w:ind w:left="660" w:right="275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2969/200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A'281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Ka8wc;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apaLWj..lEVa,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VEpO,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OLaAU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-ta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npoavacjlEpOilEVWV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aAKOOAWV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IJ.EXP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aA.KooA.LKo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Ti.TA.o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KaT&lt;iA.A.I'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A.EITOIJ.EVE&lt;;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npwm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EoacjlL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OEL&lt;;.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636" w:right="112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5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avwTEp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at8uA.LK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aA.KooA.I'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j..lnopEi.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OLmi.8EmL,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owpEa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YnoupyEi.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YyEiac;,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llETOUOlWilEVI'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onwc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opi.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ap9pou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2969/200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9"/>
        </w:rPr>
        <w:t>'</w:t>
      </w:r>
      <w:r>
        <w:rPr>
          <w:rFonts w:ascii="Arial" w:hAnsi="Arial" w:cs="Arial" w:eastAsia="Arial"/>
          <w:sz w:val="20"/>
          <w:szCs w:val="20"/>
          <w:color w:val="2F2F2F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281)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anOKAElOnK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oKon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Oil&lt;;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LOili'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Xavi.Ec;/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LOTEXViEc;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avnol'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nnKwv.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Bta9Eal'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llETOUOlWilEVI'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m8uA.LK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aA.KooA.I'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np£nE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llETOumw8E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anoKA.ELanK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-t6v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EiTE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llEToumwnKEc;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uA.Ec;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XPilOlllonoLouvmt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llETOuaiwal'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at8uA.LK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aA.KooA.I'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npoopi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napaaKEU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apwllaTwv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KaA.A.uvnKwv,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IJ.ETOUatwnK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uA.11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nponuA.EvoyA.uKoA.Il,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-tcjlwv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oxEnKE&lt;;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BLaTa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A.Y.O.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3006682/1105/0029/201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i/>
        </w:rPr>
        <w:t>B'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528)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onwc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LOXUEL.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20" w:bottom="280" w:left="820" w:right="1040"/>
        </w:sectPr>
      </w:pPr>
      <w:rPr/>
    </w:p>
    <w:p>
      <w:pPr>
        <w:spacing w:before="98" w:after="0" w:line="240" w:lineRule="auto"/>
        <w:ind w:left="4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.919998pt;height:13.4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23" w:lineRule="auto"/>
        <w:ind w:left="693" w:right="132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BwpEa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ota9EOil,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6nwc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AtnEm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npwm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E5a¢LO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napouoac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napaypa¢ou,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anaA.MooETal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wxov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ocpEIAo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EvEc;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cpopoA.oyLKEc;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A.omEc;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apuvoEtc;.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ELOLK6c;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cD6poc;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KamvaA.wo11c;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A.omo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7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cp6poL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Eto¢opEc;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TEAl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Tuxo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A.Il9E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cpumK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tKa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np6owna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6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Ka-rExou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avwTEp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npo'l6vm,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emoTpEcpovmL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7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TI'JV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EmcpuA.a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Ecpap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oy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4675/202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54)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rtapEKKAlOI'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Ktl8E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5" w:lineRule="auto"/>
        <w:ind w:left="684" w:right="122" w:firstLine="10"/>
        <w:jc w:val="left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avTi8ETI'Jc;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yevLK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ELOLK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BtaTa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I'Jc;,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m8uA.tK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aA.Ko6A.11,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neptEA.8E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Ka8'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otovo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Tp6n:o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OTI'JV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KUplOTI'JT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lll..lOOLO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plOKETa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BtaXElplOi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TEAWVElaKWV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apxwv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AVE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tlpTI'JTI'Jc;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I'JI..lOOLWV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Eo6ow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A.A.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5LaTL8ETall..lE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lOlKilT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Bwpeav,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xpovtK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BtaoTil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6n:wc;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ETat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npwm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eBacpt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u1c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napouoac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napaypacp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l..lE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TrJV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em¢uA.a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5taocpaA.tollc;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tBiw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n:6pw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Eupwn:a'LK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'Evwoi'Jc;,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EA.eu8Epi'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cpopoA.oytKEc;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A.omEc;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apUVOELc;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rtpoc;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Yn:oupyei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Yydac;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l..lETt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TI'JV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UrtO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OXETLKO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I..laToc;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TEAEUTalO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rtpoc;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oKon: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EXEL,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an:6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Blll..lOOL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voooKOI..lEia,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8epan:EuT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pta,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VOOI'JAEUTLKtl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t5pu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OKOrtouc;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OKOrtO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LOI..li'JXaviec;/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LOTEXviec;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n:apaoKEU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avnoi'JrtTLKwv.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EKTO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eBacpt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n:apouoac;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napaypacpou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ecpap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avaMywc;.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679" w:right="90" w:firstLine="-56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5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n:apanav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BwpEa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5ta8Eol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at8uA.tK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aA.Ko6A.Ilc;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npay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aTon:otdmt,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ecp6oov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9EwpdTat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KaTMAilAI'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TI'JV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on:oi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n:poopi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ETal.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KaTaMI'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AOTI'JTa,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rtEplmWOI'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aAKOOAI'Jc;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Blll..lOOL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VOOOKOI..lELa,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8epanEUT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VOOI'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AEUTLKt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t5pu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yta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oKon:ouc;,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EAEVXETa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onOLov5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n:oTE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65t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cpopE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momdac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Yyeiac;,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avaA.a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opioE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EAtlXLOTEc;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VOI..lLI..lEc;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npo5taypa¢Ec;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Ynoupydo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Yyeiac;.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i5t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Tpan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EAEVXETa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KaTaAAI'JAOTilT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at8uA.tK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aA.KoaA.Ilc;,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ELTE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BlaTi8ETat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7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511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l..lETOUOLWI..lEVI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ELTE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axt,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OTI'JV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nEplTtTWOI'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I'Jxaviec;/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LOT£XVLEc;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6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napaoKEU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avnoi'JnTLKWV.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Yyeiac;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Mvam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aivE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nEpatTEp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owpeav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30" w:lineRule="auto"/>
        <w:ind w:left="684" w:right="1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5ta8Eol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napaoKwa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avnollrtnKw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ELOw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KMUlVI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EKTaKTwv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avayKw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uydac;.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8" w:lineRule="exact"/>
        <w:ind w:left="6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aVWTEp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OtaTE8Eio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at8UALK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aAKOOAil,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napEKKALOI'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2960/200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A'265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324" w:lineRule="auto"/>
        <w:ind w:left="669" w:right="131" w:firstLine="10"/>
        <w:jc w:val="left"/>
        <w:tabs>
          <w:tab w:pos="7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2969/200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A'281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BUvaTa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ETacpep8E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BLOlKI'JTLKO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EAEVXO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ooiwv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TEAWVELaKWV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Xll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UTti'JpEOlWV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A.A.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9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Ecpapl..lOV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LOXUOVToc;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V0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08ETLKO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KaVOVLOTLKOU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nA.atoiou,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BtaTunwoELc;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otaBtKaoiec;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BtaKiVIlOi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napaA.a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m8uA.tK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aAKOOAI'Jc;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Brwom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VOOOKOI..lELa,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8EpanEUT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VOOilAEUTLKt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tBpul..laTa,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npOKEl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XPilOl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OrtOLil8Ei,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we;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EXEL,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OKOrtouc;,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Ka8wc;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I'JXaVLEc;/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LOTEXViEc;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napaoKEua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avnollrtTLK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A.oyaptao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Ynoupyeio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Yyeiac;,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l..lETOuotwvEm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nptv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XPilOL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onoillo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Tile;,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nepimwo11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eiva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51l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ETOUOLWI..lEVIl,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KaTom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xop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vllollc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OXETLK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EVKPLOI'Jc;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l..lETOUOLWOilc;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6Bt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Xlll..llK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Yni'JpEoia,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EKToc;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EclV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npoKElTa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TI'JV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nEpimwo1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l..lETa¢opac;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at8uA.tK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aA.KoaA.11c;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cpopoA.oytK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ano8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nopiac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xul..l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aAKOOAI'Jc;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rtpoc;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npoava¢EpO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XaViEc;/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LOTEXViEc;,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Ortoia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73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l..lETOUOLWOI'J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BLEVEpyEimt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.tcpwv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toxuo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KavovtonK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nA.aimo.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3" w:lineRule="auto"/>
        <w:ind w:left="664" w:right="61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LTI'JV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rtEpimwo1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napaoKw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avnollrtTLKWV,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BtaBLKaoi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ETouoiwollc;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EyKammaoetc;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napaoKEua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ouoac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flxaviac;/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LOTEXViac;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yivEm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napouoia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unaA.A.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A.w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Tonouc;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.to6iwv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TEAWVELaKw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Xll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LKWV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UrtllPEOLWV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A.A.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EmuotwnKEc;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uA.ec;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MnoVTa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eBacpLO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npWTilc;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napaypacpou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nap6vmc;.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07" w:lineRule="auto"/>
        <w:ind w:left="664" w:right="134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.t6BtEc;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Yni'JpEolec;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A.A.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npOI'JVOUI..lEvo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EBacpio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napaKoA.ou8ou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eA.Evxou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TI'J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ll..ll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XPilOL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onoLilOI'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TI'Jc;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at8UALK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aA.KoaA.r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l..lETOUOLW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EVIlc;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44"/>
        </w:rPr>
        <w:t>11,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7"/>
          <w:w w:val="14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cpwva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LOXUOV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KaVOVLOTLKanA.aloLO.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200" w:bottom="280" w:left="820" w:right="10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.759998pt;height:11.5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23" w:lineRule="auto"/>
        <w:ind w:left="733" w:right="86" w:firstLine="-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epyacrtec;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¢&gt;acr6v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rrapacrKEU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avncri']TtTLKWV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 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EL&lt;Swv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LOili']XaVLKE&lt;;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LOtEXVLKE&lt;;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EITLXELp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creLc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A.oyapLacr11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Yrroupyeto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Yyetac;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arraA.i\clcrcrovta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cP.n.A.,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OLKatwlla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EKTttWcrl']c;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cP.n.A.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cSarravw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emxetpl']crl']c;.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5" w:right="44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30"/>
          <w:b/>
          <w:bCs/>
        </w:rPr>
        <w:t>p6po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7"/>
          <w:b/>
          <w:bCs/>
        </w:rPr>
        <w:t>10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5" w:after="0" w:line="240" w:lineRule="auto"/>
        <w:ind w:left="2065" w:right="202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PU61J.LOI'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7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yL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7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tl'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cSI'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IJ.LOUpyi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6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7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TEXVOAOVLKO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-5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  <w:b/>
          <w:bCs/>
        </w:rPr>
        <w:t>ncipKO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8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0"/>
          <w:w w:val="111"/>
          <w:b/>
          <w:bCs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F0F0F"/>
          <w:spacing w:val="0"/>
          <w:w w:val="56"/>
          <w:b/>
          <w:bCs/>
          <w:position w:val="6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color w:val="0F0F0F"/>
          <w:spacing w:val="0"/>
          <w:w w:val="100"/>
          <w:b/>
          <w:bCs/>
          <w:position w:val="6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0F0F0F"/>
          <w:spacing w:val="12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1"/>
          <w:b/>
          <w:bCs/>
          <w:position w:val="0"/>
        </w:rPr>
        <w:t>VEVLcic;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28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MEta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XWPl&lt;;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avtciA.A.aw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KUpLOtl']ta,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VOI-L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KatOX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rtpoc;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aVWVUill']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EtaLpet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ti']V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mwvu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J,t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«Me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avcSpeL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Zwv1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Kmvota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J,tac;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»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«A.Z.K.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AE»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crucrt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SI']KE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4" w:lineRule="auto"/>
        <w:ind w:left="430" w:right="60" w:firstLine="10"/>
        <w:jc w:val="left"/>
        <w:tabs>
          <w:tab w:pos="2100" w:val="left"/>
          <w:tab w:pos="3000" w:val="left"/>
          <w:tab w:pos="3880" w:val="left"/>
          <w:tab w:pos="4940" w:val="left"/>
          <w:tab w:pos="6660" w:val="left"/>
          <w:tab w:pos="8040" w:val="left"/>
          <w:tab w:pos="9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3489/200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205)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aKLVI'Jt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u5LoKtl']crtac;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EA.A.I']vLKo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I'JIJ.Ocrtou,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!-LEt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err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KnpLaKwv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EyKatacrtacrewv,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KEliJ.EVO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Otl']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I']IJ.OTLKKOLVOtl']t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nepatac;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MIJ.O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0Ep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J,a'LKO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nepL¢&gt;EpELaK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Ev6tl']tac;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eeaaaA.ovtKI']c;,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EIJ.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acSo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760.80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71"/>
        </w:rPr>
        <w:t>TIJ.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7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KAEK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190941901071/0/0,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6rrwc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EIJ.¢&gt;atveta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Kti']IJ.atOA.oyLKO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cPuA.A.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Kti']IJ.ataA.oyLKO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rpa¢&gt;eto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KaA.a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J,apLac;.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Korr6c;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acrl']c;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ElVa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tcSpucrl']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AEltOUpyt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EVtO&lt;;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LESvouc;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TEXVOAOVLKO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napKO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41']&lt;;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yEVLa&lt;;,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0Uil¢&gt;Wv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8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4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2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rrpo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A.ETtOI-LEV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crnc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41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100"/>
        </w:rPr>
        <w:t>Err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3982/201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143)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IJ.Etaypa¢&gt;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OLKaLWIJ.atac;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KUplOtl']ta&lt;;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ETt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crt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apiJ.OOLO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Kti']IJ.atOA.oyLKO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rpa¢&gt;eto,</w:t>
      </w:r>
      <w:r>
        <w:rPr>
          <w:rFonts w:ascii="Arial" w:hAnsi="Arial" w:cs="Arial" w:eastAsia="Arial"/>
          <w:sz w:val="20"/>
          <w:szCs w:val="20"/>
          <w:color w:val="0F0F0F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artaLtElta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OXETLK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arr6¢&gt;acr1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LOLKI'JTLKO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Uil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ouA.to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A.Z.K.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AE.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arr6crrracrlla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arr6¢&gt;acrl']c;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LOLKI'JTLKou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UIJ.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ouA.to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rrpo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A.E:rrEt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rrpOI'JVOUI-LEVO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e6a¢&gt;Lo,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orrot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rrpE:rre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rrepLypa¢&gt;Et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OI-LEVO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aKLVI']tO</w:t>
      </w:r>
      <w:r>
        <w:rPr>
          <w:rFonts w:ascii="Arial" w:hAnsi="Arial" w:cs="Arial" w:eastAsia="Arial"/>
          <w:sz w:val="20"/>
          <w:szCs w:val="20"/>
          <w:color w:val="0F0F0F"/>
          <w:spacing w:val="-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OLKatwiJ.a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KUpLOtl']tac;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«A.Z.K.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AE»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9"/>
        </w:rPr>
        <w:t>mt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cruiJ.rreplA.a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J,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avollEVI']&lt;;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ava¢&gt;opac;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atl']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c5Lata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rrap6vmc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apSpou,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crull¢&gt;wv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orrot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EYLVE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25" w:lineRule="auto"/>
        <w:ind w:left="421" w:right="55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acrl'],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arroteA.et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tttA.o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KataxwpLcri'J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eyypamE:ou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OLKaLWIJ.atac;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apll6c5LO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Ktl']llataA.oyLK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rpa¢&gt;eto,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eyypa¢&gt;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orroto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rrpE:rrE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evt6c;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cSU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IJ.I'JVWV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OI'JIJ.Ocrteucrl']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rrap6vtoc;.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KamxwpLcri'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eyypamE:o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OLKaLWIJ.atoc;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apKet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arr6¢&gt;acr1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7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LOLKI']TLKO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Uil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«A.Z.K.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»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artaLtOUVta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0"/>
        </w:rPr>
        <w:t>aMa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E:yypa¢&gt;a,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OUIJ.TtEpLAaiJ.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aVOIJ.EVO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TtLOtOTtOLI']TLKO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EVEpyetac;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AWOI']&lt;;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TtOAltlKO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IJ.I']XaVLKOU,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0Uil¢lwva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1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6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0" w:lineRule="auto"/>
        <w:ind w:left="421" w:right="235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83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4495/201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167)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orrOLacrcS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rrot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aMI']&lt;;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LcrocSUvallll&lt;;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cS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A.wcrl']c;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urroKaSLcrt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A.wcr11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402" w:right="53" w:firstLine="-269"/>
        <w:jc w:val="left"/>
        <w:tabs>
          <w:tab w:pos="1220" w:val="left"/>
          <w:tab w:pos="2380" w:val="left"/>
          <w:tab w:pos="4400" w:val="left"/>
          <w:tab w:pos="5180" w:val="left"/>
          <w:tab w:pos="5660" w:val="left"/>
          <w:tab w:pos="6280" w:val="left"/>
          <w:tab w:pos="6800" w:val="left"/>
          <w:tab w:pos="7580" w:val="left"/>
          <w:tab w:pos="8740" w:val="left"/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4"/>
        </w:rPr>
        <w:t>mtteu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2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crKorrou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rrapoucrac;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acrl']c;,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AA.e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avcSpEL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Zwv11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Kmvoto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J,tac;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urroxpeout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evt6c;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tecrcrapw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(4)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IJ.I'JVWV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KataxwpLcri'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axenKo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eyypamE:o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OLKaLWIJ.atac;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  <w:i/>
        </w:rPr>
        <w:t>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8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Kti']IJ.atOA.oyLKO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rpa¢&gt;et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KaA.aiJ.apLa&lt;;,</w:t>
      </w:r>
      <w:r>
        <w:rPr>
          <w:rFonts w:ascii="Arial" w:hAnsi="Arial" w:cs="Arial" w:eastAsia="Arial"/>
          <w:sz w:val="20"/>
          <w:szCs w:val="20"/>
          <w:color w:val="0F0F0F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rrpo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Otl']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cruatacrl']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OLKaLWIJ.atO&lt;;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em¢&gt;avELa&lt;;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EVEV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EVVEa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(99)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Etl'],</w:t>
      </w:r>
      <w:r>
        <w:rPr>
          <w:rFonts w:ascii="Arial" w:hAnsi="Arial" w:cs="Arial" w:eastAsia="Arial"/>
          <w:sz w:val="20"/>
          <w:szCs w:val="20"/>
          <w:color w:val="0F0F0F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urrE: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EtaLpetac;,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rrpoKELta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crucrtaSet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cru1J.¢&gt;wv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c5Lata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3982/2011,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we;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Etmpt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Avarrtu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l']c;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EITLXELPI']IJ.aTLKO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EANEn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rtpOKElllEVO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avE:yepcrl']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avayKatw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KTLOI-Latwv,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urroOOIJ.WV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EyKatacrtacrew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crt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aKLVI']t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AZK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1-LEta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0Uil¢&gt;wv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rravtotE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OKOITO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rrapoucrac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acrl']c;.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rLa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crucrtacrl'],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1-LEta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acrl'],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arr6cr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OLKaLWilatac;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em¢&gt;aveLac;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cruv6A.o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EKtacrl']c;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tau,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KaSwc;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puSI-LLOI'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OLKaLWIJ.atw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urroxpewcrewv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Kupto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em¢&gt;avELouxou,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e¢&gt;ap116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ovt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apSpw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E:wc;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3986/201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152)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ti']V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rrapocS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OLapKELac;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OLKaLWilatac;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em¢&gt;avELac;,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cri'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EKI-LEtclMEUcri'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6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rrap6vtoc;,</w:t>
      </w:r>
      <w:r>
        <w:rPr>
          <w:rFonts w:ascii="Arial" w:hAnsi="Arial" w:cs="Arial" w:eastAsia="Arial"/>
          <w:sz w:val="20"/>
          <w:szCs w:val="20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IJ.Et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err'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autau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KnpLaKwv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eyKatacrtacrew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urrocSollWV,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E:xouv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aveyepSet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err'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autou,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rrepLEPXETa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autacSLKatwc;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xwptc;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</w:rPr>
        <w:t>avtaMaw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rrpoc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orroLOcS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rrot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tptt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¢&gt;umK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VOI-LLK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rrp6crwrro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rrou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Katetx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OLKatwiJ.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em¢&gt;avELac;,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crtl']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OLOLKI'JOI'J,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OLaxetpLcri'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EK1-LEtaMeucr1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«A.Z.K.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A.E.»,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orrota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urroxpeo(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JtaL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cruvextaEL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AEltOUpyta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LESvouc;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TexvoA.oyLKOU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napKOU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41']&lt;;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VEVLac;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  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atl']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4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0ecrcraA.OVlKI'],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arrayopEUO!-LEVI']&lt;;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tpOTtOTtOli']OI']&lt;;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OKOTtOl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J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tl']&lt;;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acrl']c;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rrpoopLOI-LO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4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acrl']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tl']c;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rrap.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0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crucrtacrl']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OLKaLWIJ.atac;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em¢&gt;aveLa&lt;;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eyypa¢&gt;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40" w:bottom="280" w:left="760" w:right="1080"/>
        </w:sectPr>
      </w:pPr>
      <w:rPr/>
    </w:p>
    <w:p>
      <w:pPr>
        <w:spacing w:before="41" w:after="0" w:line="240" w:lineRule="auto"/>
        <w:ind w:left="4319" w:right="460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Pr/>
      <w:r>
        <w:rPr/>
        <w:pict>
          <v:group style="position:absolute;margin-left:592.335022pt;margin-top:321.642609pt;width:.1pt;height:46.906212pt;mso-position-horizontal-relative:page;mso-position-vertical-relative:page;z-index:-1910" coordorigin="11847,6433" coordsize="2,938">
            <v:shape style="position:absolute;left:11847;top:6433;width:2;height:938" coordorigin="11847,6433" coordsize="0,938" path="m11847,7371l11847,6433e" filled="f" stroked="t" strokeweight=".716246pt" strokecolor="#000000">
              <v:path arrowok="t"/>
            </v:shape>
          </v:group>
          <w10:wrap type="none"/>
        </w:pict>
      </w:r>
      <w:r>
        <w:rPr/>
        <w:pict>
          <v:group style="position:absolute;margin-left:593.051270pt;margin-top:585.131042pt;width:.1pt;height:43.795085pt;mso-position-horizontal-relative:page;mso-position-vertical-relative:page;z-index:-1909" coordorigin="11861,11703" coordsize="2,876">
            <v:shape style="position:absolute;left:11861;top:11703;width:2;height:876" coordorigin="11861,11703" coordsize="0,876" path="m11861,12579l11861,11703e" filled="f" stroked="t" strokeweight=".9549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3"/>
          <w:szCs w:val="43"/>
          <w:color w:val="3A3A3A"/>
          <w:spacing w:val="0"/>
          <w:w w:val="119"/>
        </w:rPr>
        <w:t>-11.-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7" w:lineRule="auto"/>
        <w:ind w:left="403" w:right="216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OLKaLWI.HltWV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auni.JV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KO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61"/>
          <w:w w:val="11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6no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apiJ.OOLO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KH]I.l.OTOAOVLKO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rpacPELO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unf: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A.Z.K.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AE,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EANE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TPLTWV,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AOIJ.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clVOUV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aTEAW&lt;;,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anaA.M.aaoVTa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KelBE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c!&gt;6po,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TEAO&lt;;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clAAI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apUV011.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Etc5LKcl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ct&gt;nA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EcPapjJ.O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OVTa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6tata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Kw6LK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ct&gt;nA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2859/2000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onw&lt;;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LCJ)(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UOUV.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403" w:right="180" w:firstLine="-2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0011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KUplOTI1Ta&lt;;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OKLV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-7"/>
          <w:w w:val="161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npo&lt;;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A.Z.K.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avaKaAELTa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KOLV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an6ct&gt;aa11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0LKOVOIJ.LKWV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EawtEpLKWV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aKLVI1TO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EnOVEPXEta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KUpLOtl1"t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EAA11VLKOU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314" w:lineRule="auto"/>
        <w:ind w:left="399" w:right="70" w:firstLine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111J.Oaiou,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Evr6c;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c5Uo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Etwv,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111J.EPOIJ.I1VL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OI11J.OOLEUOI1&lt;;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UJ&lt;;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an6ct&gt;aa11c;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EYKPLOI1&lt;;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EnLXELPI11J.OtlKO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napKO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OUIJ.cPWV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1"/>
        </w:rPr>
        <w:t>i.J.E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5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F0F0F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F0F0F"/>
          <w:spacing w:val="0"/>
          <w:w w:val="14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F0F0F"/>
          <w:spacing w:val="8"/>
          <w:w w:val="14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3982/2011: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a)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5tamOTw8E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ana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apiJ.OOLE&lt;;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Un11pEOLE&lt;;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10"/>
        </w:rPr>
        <w:t>3982/201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lll1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p11011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opwv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npo0no8EOEWV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anoct&gt;aa11&lt;;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EYKPLOI1&lt;;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5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EANE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c5E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anoc5EL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LWOLIJ.OTI1t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£pyou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npoaEAKU01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tc5twnKw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XDPI1YLWV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5" w:lineRule="auto"/>
        <w:ind w:left="399" w:right="139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KEcPaAaLWV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111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OUVXP'liJ.OT000TI1&lt;J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npEnE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KaAumou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TOUAclXLOTOV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5%</w:t>
      </w:r>
      <w:r>
        <w:rPr>
          <w:rFonts w:ascii="Arial" w:hAnsi="Arial" w:cs="Arial" w:eastAsia="Arial"/>
          <w:sz w:val="18"/>
          <w:szCs w:val="18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8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npoOnoA.oytaiJ.O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9"/>
        </w:rPr>
        <w:t>111&lt;;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ct&gt;aa11c;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£pyou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OIJ.Ot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an6ct&gt;aa11,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PI1&lt;;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KUptOTI1ta,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VOIJ.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nEpLEPXEta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aTO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EAA11VtK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Lli11J.Oat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nEpLmWOI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aKLVI1TO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XPI10LIJ.01tot118E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aKon6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clAAOV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AEnOIJ.EVO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napov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nEpLmWOI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avaKAI1011&lt;;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6"/>
        </w:rPr>
        <w:t>T11&lt;;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5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IJ.ETO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OOI1&lt;;,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OUIJ.cPWV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npOI1YOUIJ.Ev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Ec5ac!&gt;t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IJ.Et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9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c5tEVEPYEL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auml(Jiac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apiJ.6c5t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6pyava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3"/>
        </w:rPr>
        <w:t>EA.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63"/>
        </w:rPr>
        <w:t>A</w:t>
      </w:r>
      <w:r>
        <w:rPr>
          <w:rFonts w:ascii="Arial" w:hAnsi="Arial" w:cs="Arial" w:eastAsia="Arial"/>
          <w:sz w:val="20"/>
          <w:szCs w:val="20"/>
          <w:color w:val="282828"/>
          <w:spacing w:val="-8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flVLKou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70"/>
        </w:rPr>
        <w:t>111J.OOLOU,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OKLVI1TO,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En'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Epya,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KTLpL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EyKataOTclOEL&lt;;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napac5LOOVTat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Emci&gt;aVELOUXO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4" w:lineRule="auto"/>
        <w:ind w:left="403" w:right="84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wx6v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tpLTO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EAKE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c5LKaLWIJ.at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aur6v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npwT6KoA.A.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napac5oafl&lt;;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2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-73"/>
          <w:w w:val="2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napaA.a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ar11v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apiJ.65La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Unl1pEOL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Ynoupy£lo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0LKOVOIJ.LKWV,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KaTclOTOOfl,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enoLa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npoopL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avtLormx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aKon6,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A.aiJ.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avoiJ.EVI1&lt;;,</w:t>
      </w:r>
      <w:r>
        <w:rPr>
          <w:rFonts w:ascii="Arial" w:hAnsi="Arial" w:cs="Arial" w:eastAsia="Arial"/>
          <w:sz w:val="20"/>
          <w:szCs w:val="20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navrwc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un6t!J1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Tfl&lt;;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EUAOYI1&lt;;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ci&gt;Sopac;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811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Ofl.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TriV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EKcSoa1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UJ&lt;;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an6c1&gt;aa11&lt;;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avaKAflOI1&lt;;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napouaac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napaypact&gt;o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anoa</w:t>
      </w:r>
      <w:r>
        <w:rPr>
          <w:rFonts w:ascii="Arial" w:hAnsi="Arial" w:cs="Arial" w:eastAsia="Arial"/>
          <w:sz w:val="20"/>
          <w:szCs w:val="20"/>
          <w:color w:val="0F0F0F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f:vvur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auroc5LKat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auara9£v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c5tKaLwiJ.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Emc!&gt;avELa&lt;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399" w:right="58" w:firstLine="-2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n:EpLmWOI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avaKAI1011&lt;;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A6y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auvc5pOIJ.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n:EplntWOEWV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iJ.ITOpOUV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n:po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80UV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EAAI1VLKO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LlfliJ.OaLo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LwaEL&lt;;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82828"/>
          <w:spacing w:val="4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83"/>
        </w:rPr>
        <w:t>Z</w:t>
      </w:r>
      <w:r>
        <w:rPr>
          <w:rFonts w:ascii="Arial" w:hAnsi="Arial" w:cs="Arial" w:eastAsia="Arial"/>
          <w:sz w:val="20"/>
          <w:szCs w:val="20"/>
          <w:color w:val="3A3A3A"/>
          <w:spacing w:val="2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AE,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Emct&gt;avELouxo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onoLOuc5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noTE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tpLTo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yta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c5anavE&lt;;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KaTE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aA.a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I11J.LWOI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tflV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EKTEA£01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Epyamw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av£yEpafl&lt;;,</w:t>
      </w:r>
      <w:r>
        <w:rPr>
          <w:rFonts w:ascii="Arial" w:hAnsi="Arial" w:cs="Arial" w:eastAsia="Arial"/>
          <w:sz w:val="20"/>
          <w:szCs w:val="20"/>
          <w:color w:val="0F0F0F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ouvr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p11a11&lt;;,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EAtLWOI1&lt;;,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EnLOKEU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&lt;;,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cPUAa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'l&lt;;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avanA.aa11&lt;;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IJ.ETO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OKLV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En'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KnpLWV,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Epyw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EyKataOTclOEWV,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Ka8w&lt;;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Kcl8E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clAAr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CJ)(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EHK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LW01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fliJ.LWOI1&lt;;,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nEpLntWOf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apo11c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autoc5LKaLI1&lt;;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avaKAr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OOil&lt;;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OKtV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A.Z.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82828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iJ.Epou&lt;;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EAAr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I11J.OOLO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3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39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Emcl&gt;avEtouxoc;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c5E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c5LKatour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LWOE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EAA.r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lliJ.Oat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ano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lliJ.LWOI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T1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4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4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4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EOI1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4" w:lineRule="auto"/>
        <w:ind w:left="389" w:right="95"/>
        <w:jc w:val="left"/>
        <w:tabs>
          <w:tab w:pos="8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OLKatWiJ.OTO&lt;;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EnLcPclVELa&lt;;,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OUtE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an6c500r)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TUXOV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nAOUTLOIJ.O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8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2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KtlO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n&lt;;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KataOKEUE&lt;;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yELpE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010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aKLVrJTO,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1"/>
        </w:rPr>
        <w:t>ra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on:oL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nEpt£A.8ou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OTilV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A.Z.K.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2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2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c5tKaLWIJ.amc;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Emct&gt;avEtac;.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LOLO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tOXUE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OTI1V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nEpLmwar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clPOil&lt;;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aumc5LKaL11&lt;;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avaKAr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OI1&lt;;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T11c;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aOI1&lt;;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A.Z.K.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EK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iJ.Epouc;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EAAr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lliJ.OOLou.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EAA11VLK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lliJ.OOLO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anaAA.aaaEtaL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Kcl8E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UITOXPEWOfl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KOTaOKEU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EnLOKEU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OUVT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pi'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OI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85"/>
        </w:rPr>
        <w:t>1</w:t>
      </w:r>
      <w:r>
        <w:rPr>
          <w:rFonts w:ascii="Arial" w:hAnsi="Arial" w:cs="Arial" w:eastAsia="Arial"/>
          <w:sz w:val="8"/>
          <w:szCs w:val="8"/>
          <w:color w:val="0F0F0F"/>
          <w:spacing w:val="0"/>
          <w:w w:val="158"/>
          <w:position w:val="-2"/>
        </w:rPr>
        <w:t>1</w:t>
      </w:r>
      <w:r>
        <w:rPr>
          <w:rFonts w:ascii="Arial" w:hAnsi="Arial" w:cs="Arial" w:eastAsia="Arial"/>
          <w:sz w:val="8"/>
          <w:szCs w:val="8"/>
          <w:color w:val="0F0F0F"/>
          <w:spacing w:val="0"/>
          <w:w w:val="100"/>
          <w:position w:val="-2"/>
        </w:rPr>
        <w:t>        </w:t>
      </w:r>
      <w:r>
        <w:rPr>
          <w:rFonts w:ascii="Arial" w:hAnsi="Arial" w:cs="Arial" w:eastAsia="Arial"/>
          <w:sz w:val="8"/>
          <w:szCs w:val="8"/>
          <w:color w:val="0F0F0F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EATLWOil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position w:val="0"/>
        </w:rPr>
        <w:t>cPUAO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position w:val="0"/>
        </w:rPr>
        <w:t>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tQU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position w:val="0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OIJ.EVO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OUOTanKWV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position w:val="0"/>
        </w:rPr>
        <w:t>napapTr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position w:val="0"/>
        </w:rPr>
        <w:t>IJ.clTWV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position w:val="0"/>
        </w:rPr>
        <w:t>aKOIJ.I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position w:val="0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position w:val="0"/>
        </w:rPr>
        <w:t>En:L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clAAETal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0"/>
        </w:rPr>
        <w:t>A6youc;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avwr£pac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Lac;.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EAA11VtK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111J.6at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position w:val="0"/>
        </w:rPr>
        <w:t>c5E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position w:val="0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anoA.UTw&lt;;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KaiJ.L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w8uv11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yt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  <w:position w:val="0"/>
        </w:rPr>
        <w:t>-rux6v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npayiJ.anKa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position w:val="0"/>
        </w:rPr>
        <w:t>VOIJ.LK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position w:val="0"/>
        </w:rPr>
        <w:t>EAaTIWIJ.aT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  <w:position w:val="0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  <w:position w:val="0"/>
        </w:rPr>
        <w:t>T11V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0"/>
        </w:rPr>
        <w:t>KUpLOtr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position w:val="0"/>
        </w:rPr>
        <w:t>onoLou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position w:val="0"/>
        </w:rPr>
        <w:t>IJ.ETO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position w:val="0"/>
        </w:rPr>
        <w:t>auiJ.cl&gt;wv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  <w:position w:val="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  <w:position w:val="0"/>
        </w:rPr>
        <w:t>T11V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6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  <w:position w:val="0"/>
        </w:rPr>
        <w:t>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389" w:right="72" w:firstLine="-2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EnLTEU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r)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OKon:o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aar)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)c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5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EVTO&lt;;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TPLWV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IJ.r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VWV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t111J.ETaypacl&gt;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tl1c;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OXEHK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an6c!&gt;aa11&lt;;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iJ.ETa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apiJ.OOtO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KTI11J.OTOAOVLKO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rpaci&gt;£lo,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OUOT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VEtaL,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OUIJ.cPWV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c5tata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Et&lt;;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8"/>
        </w:rPr>
        <w:t>3982/201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9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A'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ETatpEL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ElOtKO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OKono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11&lt;;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EmXELPr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iJ.OHKO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napKO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EANEn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57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20" w:lineRule="auto"/>
        <w:ind w:left="379" w:right="133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anoia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Tl'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VOIJ.tK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IJ.OPcP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avwVUIJ.Il&lt;;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Etatpiac;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n:pwTo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ouA.i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ll&lt;;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TEXVOAOVLKOU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napKOU,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OUIJ.cPWV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IJ.E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T11V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ITO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IJ.ETOXLKO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KEcPcXAaLO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</w:rPr>
        <w:t>T11&lt;;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w&lt;;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EANE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OUIJ.IJ.ETEXOUV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n:AELOl!JrJcPLa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cl&gt;op£lc;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tc5LwnKo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TOIJ.Ea,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iJ.ELOtVI1cl&gt;i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7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53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17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AA.E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avc5pEL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Zwv1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KmvomiJ.iac;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E.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aA.A.ot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cl&gt;opELc;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OTEVO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EUpUtEpO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0111J.OOLO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TOIJ.E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" w:right="1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n:apEKKAl01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Tl1&lt;;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ap9pou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7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8"/>
        </w:rPr>
        <w:t>3982/2011,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2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49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AELTOupyi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taU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80" w:bottom="280" w:left="800" w:right="1080"/>
        </w:sectPr>
      </w:pPr>
      <w:rPr/>
    </w:p>
    <w:p>
      <w:pPr>
        <w:spacing w:before="96" w:after="0" w:line="240" w:lineRule="auto"/>
        <w:ind w:left="45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.639999pt;height:11.5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99" w:right="23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EmXELpru.tanKO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1-liTOpE</w:t>
      </w:r>
      <w:r>
        <w:rPr>
          <w:rFonts w:ascii="Arial" w:hAnsi="Arial" w:cs="Arial" w:eastAsia="Arial"/>
          <w:sz w:val="19"/>
          <w:szCs w:val="19"/>
          <w:color w:val="131313"/>
          <w:spacing w:val="-2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3"/>
        </w:rPr>
        <w:t>va</w:t>
      </w:r>
      <w:r>
        <w:rPr>
          <w:rFonts w:ascii="Arial" w:hAnsi="Arial" w:cs="Arial" w:eastAsia="Arial"/>
          <w:sz w:val="19"/>
          <w:szCs w:val="19"/>
          <w:color w:val="131313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UAOITOLELTa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OTaOLaKcX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OE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n:EplOOOTEp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TI-l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-tam.</w:t>
      </w:r>
      <w:r>
        <w:rPr>
          <w:rFonts w:ascii="Arial" w:hAnsi="Arial" w:cs="Arial" w:eastAsia="Arial"/>
          <w:sz w:val="19"/>
          <w:szCs w:val="19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UJ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n:EpimWOI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auT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4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339" w:lineRule="auto"/>
        <w:ind w:left="580" w:right="93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55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Tl-ll11-lUTOITOLI101l,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cf&gt;aow;,</w:t>
      </w:r>
      <w:r>
        <w:rPr>
          <w:rFonts w:ascii="Arial" w:hAnsi="Arial" w:cs="Arial" w:eastAsia="Arial"/>
          <w:sz w:val="19"/>
          <w:szCs w:val="19"/>
          <w:color w:val="131313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Tl-l</w:t>
      </w:r>
      <w:r>
        <w:rPr>
          <w:rFonts w:ascii="Arial" w:hAnsi="Arial" w:cs="Arial" w:eastAsia="Arial"/>
          <w:sz w:val="19"/>
          <w:szCs w:val="19"/>
          <w:color w:val="13131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l-lUT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n:poun:oA.oyLOI-!0&lt;;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Epyw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UITOOOI-l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KcX8E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cf&gt;aollc;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n:EpLypacf&gt;ovm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avaA.unK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OTO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En:LXELPill-lUUKO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OXEOLO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Tile;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4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46</w:t>
      </w:r>
      <w:r>
        <w:rPr>
          <w:rFonts w:ascii="Arial" w:hAnsi="Arial" w:cs="Arial" w:eastAsia="Arial"/>
          <w:sz w:val="19"/>
          <w:szCs w:val="19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3982/2011.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22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AELTOupyl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UAOITOLELTa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Tl-llll-lUTOITOllll-lEVa,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1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55"/>
        </w:rPr>
        <w:t>11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55"/>
        </w:rPr>
        <w:t>   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5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UAOITOLI101l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n:pWTI1&lt;;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cf&gt;aoll&lt;;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n:pay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-taTOn:OLELTa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EVTO&lt;;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n:po8EOI-llWV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3982/2011.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3131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UAOIT0Lil01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KcX8E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En:OI-lEVIl&lt;;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cf&gt;aoll&lt;;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n:pawaTOITOLELTa</w:t>
      </w:r>
      <w:r>
        <w:rPr>
          <w:rFonts w:ascii="Arial" w:hAnsi="Arial" w:cs="Arial" w:eastAsia="Arial"/>
          <w:sz w:val="19"/>
          <w:szCs w:val="19"/>
          <w:color w:val="131313"/>
          <w:spacing w:val="-21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EVTO&lt;;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n:po8EOI-llWV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107"/>
        </w:rPr>
        <w:t>,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1-lE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lll-lEPOI-lllVia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E:vap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uA.on:oillOil&lt;;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4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lll-lEPOI-li1Via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  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EKOOOil&lt;;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Tile;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an:oct&gt;ao11c;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6Lan:loTwo11c;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4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Tl1&lt;;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7" w:lineRule="exact"/>
        <w:ind w:left="580" w:right="1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OAOKMPWOI1&lt;;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E:pyw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Yn:o6o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&lt;;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3982/2011,</w:t>
      </w:r>
      <w:r>
        <w:rPr>
          <w:rFonts w:ascii="Arial" w:hAnsi="Arial" w:cs="Arial" w:eastAsia="Arial"/>
          <w:sz w:val="19"/>
          <w:szCs w:val="19"/>
          <w:color w:val="131313"/>
          <w:spacing w:val="-2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KcX8E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ITPOilYOUI-lEVIl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1" w:after="0" w:line="337" w:lineRule="auto"/>
        <w:ind w:left="575" w:right="128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cf&gt;aoll.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6"/>
        </w:rPr>
        <w:t>0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3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avaAUUKO&lt;;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XPOVLKO&lt;;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n:poypUI-ll-lUTLOI-lO&lt;;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Ka8opi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ETa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OTO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EYKEKPLI-lEVO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En:LXELPill-lUTLKO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OXEOLO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Tl1&lt;;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46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3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3982/2011.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EyKpLOil,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7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AELTOupyi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EnLXELPill-lUTLKOU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4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4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OEV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Ecf&gt;apl-lO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ETa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45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3982/2011.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580" w:right="156" w:firstLine="-2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8.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31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3131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OLOLKil01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OLUXELplOi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EmXELPI11-lUTLKO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yiVETa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an:OKAELOUKcX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TI1V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EANEn,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KaTcX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n:apEKKALOi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58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575" w:right="123" w:firstLine="-2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'On:o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OTO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3982/201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97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YLVETa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97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avacf&gt;op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OTO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OLKULWI-l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KUpLOTI1Ta&lt;;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1-lETOXWV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Tl1&lt;;,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En:LXELPill-lUUKO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n:apOVTO&lt;;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9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9"/>
        </w:rPr>
        <w:t>,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VOELTa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OUOTaOI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OLKaLWI-lUTO&lt;;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Emcf&gt;aVELa&lt;;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un:E: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p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EANEn.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KaT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5"/>
        </w:rPr>
        <w:t>A.om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Ecf&gt;ap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-tO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OVTa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OLOLaTcX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EL&lt;;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46"/>
        </w:rPr>
        <w:t>f'</w:t>
      </w:r>
      <w:r>
        <w:rPr>
          <w:rFonts w:ascii="Arial" w:hAnsi="Arial" w:cs="Arial" w:eastAsia="Arial"/>
          <w:sz w:val="19"/>
          <w:szCs w:val="19"/>
          <w:color w:val="131313"/>
          <w:spacing w:val="-31"/>
          <w:w w:val="14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ME:pouc;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3982/2011.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546" w:right="56" w:firstLine="-25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10.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TilV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EKTaOI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UKLV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Tile;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2"/>
        </w:rPr>
        <w:t>KampTi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2"/>
        </w:rPr>
        <w:t>ETa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ELOLKO</w:t>
      </w:r>
      <w:r>
        <w:rPr>
          <w:rFonts w:ascii="Arial" w:hAnsi="Arial" w:cs="Arial" w:eastAsia="Arial"/>
          <w:sz w:val="19"/>
          <w:szCs w:val="19"/>
          <w:color w:val="13131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ITOAEOOOI-llKO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OXEOLO,</w:t>
      </w:r>
      <w:r>
        <w:rPr>
          <w:rFonts w:ascii="Arial" w:hAnsi="Arial" w:cs="Arial" w:eastAsia="Arial"/>
          <w:sz w:val="19"/>
          <w:szCs w:val="19"/>
          <w:color w:val="131313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-tcf&gt;wv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34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4447/201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7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241)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31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KLVIlOi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6LaOLKaolac;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ouvm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ELOLKo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n:oA.EOOOI-lLKo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oxEolo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yivEmL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TI1V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we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EANEn,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9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-22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on:ol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EXE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TI1V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an:oKAELOTLK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26"/>
        </w:rPr>
        <w:t>w8uvll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4"/>
        </w:rPr>
        <w:t>T1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4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4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24"/>
        </w:rPr>
        <w:t>ouvm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3131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avayKaiwv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UITOOTI1PLKUKWV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1-lEAETWV,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Ka8wc;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En:LOil&lt;;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1-lEAETWV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n:o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ELVa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an:apaLTilTE&lt;;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OUVOALK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a6EL056Til01l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KamoKEu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Tw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KnpLaKw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EyKaTaoTaoEw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3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2"/>
        </w:rPr>
        <w:t>an:mTOu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-tEvw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un:o5o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LE8vouc;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TExvoA.oyLKou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41l&lt;;</w:t>
      </w:r>
      <w:r>
        <w:rPr>
          <w:rFonts w:ascii="Arial" w:hAnsi="Arial" w:cs="Arial" w:eastAsia="Arial"/>
          <w:sz w:val="19"/>
          <w:szCs w:val="19"/>
          <w:color w:val="131313"/>
          <w:spacing w:val="2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YEVLcX&lt;;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avaA.a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-t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cXVE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 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En:LOilc;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TI1V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OAOKA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pWOi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OXEUKWV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OLUOLKUOLWV.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ELOLKO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n:oA.Eo5o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oxE:oL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EyKpivET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n:poE5pLK6</w:t>
      </w:r>
      <w:r>
        <w:rPr>
          <w:rFonts w:ascii="Arial" w:hAnsi="Arial" w:cs="Arial" w:eastAsia="Arial"/>
          <w:sz w:val="19"/>
          <w:szCs w:val="19"/>
          <w:color w:val="13131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9"/>
        </w:rPr>
        <w:t>5Lamwa</w:t>
      </w:r>
      <w:r>
        <w:rPr>
          <w:rFonts w:ascii="Arial" w:hAnsi="Arial" w:cs="Arial" w:eastAsia="Arial"/>
          <w:sz w:val="19"/>
          <w:szCs w:val="19"/>
          <w:color w:val="131313"/>
          <w:spacing w:val="38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EK5i5ET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1"/>
        </w:rPr>
        <w:t>n:pomol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46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Yn:oupyou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nEpl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cXAAOVTO&lt;;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Evf:pyELac;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ouvap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-tOOLWV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Yn:oupyw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0LKOVOI-lLKWV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5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11&lt;;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Ka8opi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El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ELOLKOTEpE&lt;;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XP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OELc;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Yll&lt;;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1"/>
        </w:rPr>
        <w:t>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TOuc;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6pouc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7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-tllOil&lt;;,</w:t>
      </w:r>
      <w:r>
        <w:rPr>
          <w:rFonts w:ascii="Arial" w:hAnsi="Arial" w:cs="Arial" w:eastAsia="Arial"/>
          <w:sz w:val="19"/>
          <w:szCs w:val="19"/>
          <w:color w:val="131313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A.a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avovmc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un:oL!Ji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n:oA.E06o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-tLKE&lt;;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pu8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-tloEL&lt;;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OpL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OVTa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OTOV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6"/>
        </w:rPr>
        <w:t>3982/201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6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6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-15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En:LXELPill-lUnK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n:apKa.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Opl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OI-lEVO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4"/>
        </w:rPr>
        <w:t>52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42" w:right="16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1"/>
        </w:rPr>
        <w:t>3982/201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we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EA.ciXLOTO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ITOOOOTO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KOLVOXP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KU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KOLVWcf&gt;EAWV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XWPWV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Olll-lLOUpyELTa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LKUVOU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8" w:after="0" w:line="342" w:lineRule="auto"/>
        <w:ind w:left="546" w:right="75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l-lEYE8ouc;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KOLVOXPilOTO&lt;;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xwpoc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EVVOL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LWOLI-!11&lt;;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AELTOUpylac;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 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20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63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TOU,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4"/>
        </w:rPr>
        <w:t>UITilPETilOi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avayKw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un:EpTOmK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KA.i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-taKa&lt;;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EVToc;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opiwv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0Epl-la"LKou.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AELTOupyia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TI1V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LOITOLilOi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KOLVOXPI10TOU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xwpou,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5"/>
        </w:rPr>
        <w:t>MvavT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5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44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un:oypacf&gt;ovm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ELOLKE&lt;;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n:poypa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</w:t>
      </w:r>
      <w:r>
        <w:rPr>
          <w:rFonts w:ascii="Arial" w:hAnsi="Arial" w:cs="Arial" w:eastAsia="Arial"/>
          <w:sz w:val="19"/>
          <w:szCs w:val="19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-tanKE:c;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OUI-l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cXOEL&lt;;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we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cXVW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0Ep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-ta"LKO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43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nEplcf&gt;EpEL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KEVTpLK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&lt;;</w:t>
      </w:r>
      <w:r>
        <w:rPr>
          <w:rFonts w:ascii="Arial" w:hAnsi="Arial" w:cs="Arial" w:eastAsia="Arial"/>
          <w:sz w:val="19"/>
          <w:szCs w:val="19"/>
          <w:color w:val="131313"/>
          <w:spacing w:val="2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MaKEOOViac;.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556" w:right="2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aVWTEpW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n:pOEOplKO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OlcXTaYI-l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Ka8opi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OVTa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OpLoypal-ll-lE&lt;;</w:t>
      </w:r>
      <w:r>
        <w:rPr>
          <w:rFonts w:ascii="Arial" w:hAnsi="Arial" w:cs="Arial" w:eastAsia="Arial"/>
          <w:sz w:val="19"/>
          <w:szCs w:val="19"/>
          <w:color w:val="131313"/>
          <w:spacing w:val="3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1"/>
        </w:rPr>
        <w:t>ucf&gt;LOTcXI-lEVWV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UOUTOPEI-lcXTWV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341" w:lineRule="auto"/>
        <w:ind w:left="532" w:right="124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EVTO&lt;;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aKLV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1"/>
        </w:rPr>
        <w:t>T11&lt;;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6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UOTEp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un:o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cf&gt;aKEAO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opL08ETilOil&lt;;,</w:t>
      </w:r>
      <w:r>
        <w:rPr>
          <w:rFonts w:ascii="Arial" w:hAnsi="Arial" w:cs="Arial" w:eastAsia="Arial"/>
          <w:sz w:val="19"/>
          <w:szCs w:val="19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ou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-tcf&gt;wv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2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2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6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avacf&gt;EPOI-lEVa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OTO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V.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4258/201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4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A'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94)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31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ITOAE0561-ll101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En:LXELPill-lUnKOU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n:apKOU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YLVETa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5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6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noA.Eo6o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xE:oL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3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Ecf&gt;ap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-tov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c;,</w:t>
      </w:r>
      <w:r>
        <w:rPr>
          <w:rFonts w:ascii="Arial" w:hAnsi="Arial" w:cs="Arial" w:eastAsia="Arial"/>
          <w:sz w:val="19"/>
          <w:szCs w:val="19"/>
          <w:color w:val="131313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on:ol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20"/>
        </w:rPr>
        <w:t>MvamL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EyKpivEm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1-l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n:poE6pLK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6Lamv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-t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EYKPLVEL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33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ELc5LK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ITOAEOOOI-lLKO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OXEOLO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Til&lt;;</w:t>
      </w:r>
      <w:r>
        <w:rPr>
          <w:rFonts w:ascii="Arial" w:hAnsi="Arial" w:cs="Arial" w:eastAsia="Arial"/>
          <w:sz w:val="19"/>
          <w:szCs w:val="19"/>
          <w:color w:val="131313"/>
          <w:spacing w:val="3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n:apouoac;.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auto"/>
        <w:ind w:left="522" w:right="81" w:firstLine="-40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11.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KLVr]Tp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Tr]&lt;;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63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62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TOU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131313"/>
          <w:spacing w:val="0"/>
          <w:w w:val="100"/>
          <w:i/>
        </w:rPr>
        <w:t>V.</w:t>
      </w:r>
      <w:r>
        <w:rPr>
          <w:rFonts w:ascii="Arial" w:hAnsi="Arial" w:cs="Arial" w:eastAsia="Arial"/>
          <w:sz w:val="14"/>
          <w:szCs w:val="14"/>
          <w:color w:val="131313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31313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1"/>
        </w:rPr>
        <w:t>3982/201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12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ETtEKTELVOVTa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OUI-l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cXOEL&lt;;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1-lETa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UOil&lt;;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OLKaLWI-laTOc:;</w:t>
      </w:r>
      <w:r>
        <w:rPr>
          <w:rFonts w:ascii="Arial" w:hAnsi="Arial" w:cs="Arial" w:eastAsia="Arial"/>
          <w:sz w:val="19"/>
          <w:szCs w:val="19"/>
          <w:color w:val="131313"/>
          <w:spacing w:val="-1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Emcf&gt;cXVELac;,</w:t>
      </w:r>
      <w:r>
        <w:rPr>
          <w:rFonts w:ascii="Arial" w:hAnsi="Arial" w:cs="Arial" w:eastAsia="Arial"/>
          <w:sz w:val="19"/>
          <w:szCs w:val="19"/>
          <w:color w:val="131313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Ka8wc;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one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OUI-l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OOEL&lt;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81"/>
        </w:rPr>
        <w:t>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OW</w:t>
      </w:r>
      <w:r>
        <w:rPr>
          <w:rFonts w:ascii="Arial" w:hAnsi="Arial" w:cs="Arial" w:eastAsia="Arial"/>
          <w:sz w:val="19"/>
          <w:szCs w:val="19"/>
          <w:color w:val="131313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pEa&lt;;</w:t>
      </w:r>
      <w:r>
        <w:rPr>
          <w:rFonts w:ascii="Arial" w:hAnsi="Arial" w:cs="Arial" w:eastAsia="Arial"/>
          <w:sz w:val="19"/>
          <w:szCs w:val="19"/>
          <w:color w:val="131313"/>
          <w:spacing w:val="2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KLVIlTWV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8"/>
        </w:rPr>
        <w:t>n:payl-lOTWV,</w:t>
      </w:r>
      <w:r>
        <w:rPr>
          <w:rFonts w:ascii="Arial" w:hAnsi="Arial" w:cs="Arial" w:eastAsia="Arial"/>
          <w:sz w:val="19"/>
          <w:szCs w:val="19"/>
          <w:color w:val="131313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un: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29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4"/>
        </w:rPr>
        <w:t>Tr]V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n:po0n:68E01']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0"/>
        </w:rPr>
        <w:t>on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n:pOKELTa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YL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2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OWpEE&lt;;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ITO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acf&gt;opou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3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OTI'JV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9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UAOTl:OLI'JOI'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J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6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OUYKEKPLI-lEVO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E:pyo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4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U]&lt;;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01']1-llOUpyiac;</w:t>
      </w:r>
      <w:r>
        <w:rPr>
          <w:rFonts w:ascii="Arial" w:hAnsi="Arial" w:cs="Arial" w:eastAsia="Arial"/>
          <w:sz w:val="19"/>
          <w:szCs w:val="19"/>
          <w:color w:val="131313"/>
          <w:spacing w:val="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TE­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XVOAOYLKO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0"/>
        </w:rPr>
        <w:t>n:apKOU.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Ka8E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OUI-l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UOI'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J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7"/>
        </w:rPr>
        <w:t>1-lETa</w:t>
      </w:r>
      <w:r>
        <w:rPr>
          <w:rFonts w:ascii="Arial" w:hAnsi="Arial" w:cs="Arial" w:eastAsia="Arial"/>
          <w:sz w:val="19"/>
          <w:szCs w:val="19"/>
          <w:color w:val="131313"/>
          <w:spacing w:val="4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aol']c:;</w:t>
      </w:r>
      <w:r>
        <w:rPr>
          <w:rFonts w:ascii="Arial" w:hAnsi="Arial" w:cs="Arial" w:eastAsia="Arial"/>
          <w:sz w:val="19"/>
          <w:szCs w:val="19"/>
          <w:color w:val="13131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OLKaLWI-laTOc;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1"/>
        </w:rPr>
        <w:t>Emcf&gt;avELac;,</w:t>
      </w:r>
      <w:r>
        <w:rPr>
          <w:rFonts w:ascii="Arial" w:hAnsi="Arial" w:cs="Arial" w:eastAsia="Arial"/>
          <w:sz w:val="19"/>
          <w:szCs w:val="19"/>
          <w:color w:val="131313"/>
          <w:spacing w:val="2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ayopan:WAI']oiac;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36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owpEac;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KLVI']TWV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(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XPI'JI-lOTWV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)</w:t>
      </w:r>
      <w:r>
        <w:rPr>
          <w:rFonts w:ascii="Arial" w:hAnsi="Arial" w:cs="Arial" w:eastAsia="Arial"/>
          <w:sz w:val="19"/>
          <w:szCs w:val="19"/>
          <w:color w:val="131313"/>
          <w:spacing w:val="2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Ka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2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aKLV</w:t>
      </w:r>
      <w:r>
        <w:rPr>
          <w:rFonts w:ascii="Arial" w:hAnsi="Arial" w:cs="Arial" w:eastAsia="Arial"/>
          <w:sz w:val="19"/>
          <w:szCs w:val="19"/>
          <w:color w:val="131313"/>
          <w:spacing w:val="4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TWV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n:poc;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TllV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4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yLa</w:t>
      </w:r>
      <w:r>
        <w:rPr>
          <w:rFonts w:ascii="Arial" w:hAnsi="Arial" w:cs="Arial" w:eastAsia="Arial"/>
          <w:sz w:val="19"/>
          <w:szCs w:val="19"/>
          <w:color w:val="131313"/>
          <w:spacing w:val="4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Tl']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OLaocf&gt;aALOI'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J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65"/>
        </w:rPr>
        <w:t>Tl']c:;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avamU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I']&lt;;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En:LXELPI'JI-lUnKOU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Km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Tr]V</w:t>
      </w:r>
      <w:r>
        <w:rPr>
          <w:rFonts w:ascii="Arial" w:hAnsi="Arial" w:cs="Arial" w:eastAsia="Arial"/>
          <w:sz w:val="19"/>
          <w:szCs w:val="19"/>
          <w:color w:val="131313"/>
          <w:spacing w:val="1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2"/>
        </w:rPr>
        <w:t>EVVOL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U]c:;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n:ap.</w:t>
      </w:r>
      <w:r>
        <w:rPr>
          <w:rFonts w:ascii="Arial" w:hAnsi="Arial" w:cs="Arial" w:eastAsia="Arial"/>
          <w:sz w:val="19"/>
          <w:szCs w:val="19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17"/>
          <w:w w:val="172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9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ap8pou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46</w:t>
      </w:r>
      <w:r>
        <w:rPr>
          <w:rFonts w:ascii="Arial" w:hAnsi="Arial" w:cs="Arial" w:eastAsia="Arial"/>
          <w:sz w:val="19"/>
          <w:szCs w:val="19"/>
          <w:color w:val="13131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27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2"/>
        </w:rPr>
        <w:t>we:;</w:t>
      </w:r>
      <w:r>
        <w:rPr>
          <w:rFonts w:ascii="Arial" w:hAnsi="Arial" w:cs="Arial" w:eastAsia="Arial"/>
          <w:sz w:val="19"/>
          <w:szCs w:val="19"/>
          <w:color w:val="131313"/>
          <w:spacing w:val="1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avw</w:t>
      </w:r>
      <w:r>
        <w:rPr>
          <w:rFonts w:ascii="Arial" w:hAnsi="Arial" w:cs="Arial" w:eastAsia="Arial"/>
          <w:sz w:val="19"/>
          <w:szCs w:val="19"/>
          <w:color w:val="13131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VOI-lOU,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4"/>
        </w:rPr>
        <w:t>Ka8wc;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KU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8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EKTaOrJc;</w:t>
      </w:r>
      <w:r>
        <w:rPr>
          <w:rFonts w:ascii="Arial" w:hAnsi="Arial" w:cs="Arial" w:eastAsia="Arial"/>
          <w:sz w:val="19"/>
          <w:szCs w:val="19"/>
          <w:color w:val="131313"/>
          <w:spacing w:val="39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EVTOc;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TO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6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Em­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XELPfll-lUTLKO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3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napKO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12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UJ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89"/>
        </w:rPr>
        <w:t>V</w:t>
      </w:r>
      <w:r>
        <w:rPr>
          <w:rFonts w:ascii="Arial" w:hAnsi="Arial" w:cs="Arial" w:eastAsia="Arial"/>
          <w:sz w:val="19"/>
          <w:szCs w:val="19"/>
          <w:color w:val="131313"/>
          <w:spacing w:val="1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EANE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an: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En:LXELPI101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4"/>
        </w:rPr>
        <w:t>1</w:t>
      </w:r>
      <w:r>
        <w:rPr>
          <w:rFonts w:ascii="Arial" w:hAnsi="Arial" w:cs="Arial" w:eastAsia="Arial"/>
          <w:sz w:val="19"/>
          <w:szCs w:val="19"/>
          <w:color w:val="131313"/>
          <w:spacing w:val="2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n:o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EXE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5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1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EyKamom8E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l-lETEyKamom8E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77"/>
        </w:rPr>
        <w:t>EVT6c;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60" w:bottom="280" w:left="620" w:right="108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5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599998pt;height:12.4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322" w:lineRule="auto"/>
        <w:ind w:left="947" w:right="150" w:firstLine="-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ETHXELpi'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J..laTLKO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2D2D2D"/>
          <w:spacing w:val="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2"/>
        </w:rPr>
        <w:t>napKOU,</w:t>
      </w:r>
      <w:r>
        <w:rPr>
          <w:rFonts w:ascii="Arial" w:hAnsi="Arial" w:cs="Arial" w:eastAsia="Arial"/>
          <w:sz w:val="20"/>
          <w:szCs w:val="20"/>
          <w:color w:val="2D2D2D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0"/>
        </w:rPr>
        <w:t>anaAA.&lt;iOOETa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D2D2D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am)</w:t>
      </w:r>
      <w:r>
        <w:rPr>
          <w:rFonts w:ascii="Arial" w:hAnsi="Arial" w:cs="Arial" w:eastAsia="Arial"/>
          <w:sz w:val="20"/>
          <w:szCs w:val="20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TOV</w:t>
      </w:r>
      <w:r>
        <w:rPr>
          <w:rFonts w:ascii="Arial" w:hAnsi="Arial" w:cs="Arial" w:eastAsia="Arial"/>
          <w:sz w:val="20"/>
          <w:szCs w:val="20"/>
          <w:color w:val="2D2D2D"/>
          <w:spacing w:val="-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&lt;j&gt;op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4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J..lEWf3if3aol'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&lt;;</w:t>
      </w:r>
      <w:r>
        <w:rPr>
          <w:rFonts w:ascii="Arial" w:hAnsi="Arial" w:cs="Arial" w:eastAsia="Arial"/>
          <w:sz w:val="20"/>
          <w:szCs w:val="20"/>
          <w:color w:val="2D2D2D"/>
          <w:spacing w:val="4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Ka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2D2D2D"/>
          <w:spacing w:val="2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TOV</w:t>
      </w:r>
      <w:r>
        <w:rPr>
          <w:rFonts w:ascii="Arial" w:hAnsi="Arial" w:cs="Arial" w:eastAsia="Arial"/>
          <w:sz w:val="20"/>
          <w:szCs w:val="20"/>
          <w:color w:val="2D2D2D"/>
          <w:spacing w:val="-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&lt;j&gt;op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3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8wpEa&lt;;,</w:t>
      </w:r>
      <w:r>
        <w:rPr>
          <w:rFonts w:ascii="Arial" w:hAnsi="Arial" w:cs="Arial" w:eastAsia="Arial"/>
          <w:sz w:val="20"/>
          <w:szCs w:val="20"/>
          <w:color w:val="2D2D2D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8"/>
        </w:rPr>
        <w:t>aVTLOT</w:t>
      </w:r>
      <w:r>
        <w:rPr>
          <w:rFonts w:ascii="Arial" w:hAnsi="Arial" w:cs="Arial" w:eastAsia="Arial"/>
          <w:sz w:val="20"/>
          <w:szCs w:val="20"/>
          <w:color w:val="2D2D2D"/>
          <w:spacing w:val="-26"/>
          <w:w w:val="78"/>
        </w:rPr>
        <w:t>O</w:t>
      </w:r>
      <w:r>
        <w:rPr>
          <w:rFonts w:ascii="Arial" w:hAnsi="Arial" w:cs="Arial" w:eastAsia="Arial"/>
          <w:sz w:val="20"/>
          <w:szCs w:val="20"/>
          <w:color w:val="494949"/>
          <w:spacing w:val="-44"/>
          <w:w w:val="97"/>
        </w:rPr>
        <w:t>­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8"/>
        </w:rPr>
        <w:t>XW&lt;;.</w:t>
      </w:r>
      <w:r>
        <w:rPr>
          <w:rFonts w:ascii="Arial" w:hAnsi="Arial" w:cs="Arial" w:eastAsia="Arial"/>
          <w:sz w:val="20"/>
          <w:szCs w:val="20"/>
          <w:color w:val="2D2D2D"/>
          <w:spacing w:val="1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4"/>
        </w:rPr>
        <w:t>KOLV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4"/>
        </w:rPr>
        <w:t>ano&lt;j&gt;aor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4"/>
        </w:rPr>
        <w:t>J</w:t>
      </w:r>
      <w:r>
        <w:rPr>
          <w:rFonts w:ascii="Arial" w:hAnsi="Arial" w:cs="Arial" w:eastAsia="Arial"/>
          <w:sz w:val="20"/>
          <w:szCs w:val="20"/>
          <w:color w:val="2D2D2D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2D2D2D"/>
          <w:spacing w:val="2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7"/>
        </w:rPr>
        <w:t>Ynoupyo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0"/>
        </w:rPr>
        <w:t>0LKOVOJ..lLKWV</w:t>
      </w:r>
      <w:r>
        <w:rPr>
          <w:rFonts w:ascii="Arial" w:hAnsi="Arial" w:cs="Arial" w:eastAsia="Arial"/>
          <w:sz w:val="20"/>
          <w:szCs w:val="20"/>
          <w:color w:val="2D2D2D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4"/>
        </w:rPr>
        <w:t>Kat</w:t>
      </w:r>
      <w:r>
        <w:rPr>
          <w:rFonts w:ascii="Arial" w:hAnsi="Arial" w:cs="Arial" w:eastAsia="Arial"/>
          <w:sz w:val="20"/>
          <w:szCs w:val="20"/>
          <w:color w:val="2D2D2D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2D2D2D"/>
          <w:spacing w:val="1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i'1LOLKI'1T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TJ'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1"/>
        </w:rPr>
        <w:t>t;</w:t>
      </w:r>
      <w:r>
        <w:rPr>
          <w:rFonts w:ascii="Arial" w:hAnsi="Arial" w:cs="Arial" w:eastAsia="Arial"/>
          <w:sz w:val="20"/>
          <w:szCs w:val="20"/>
          <w:color w:val="2D2D2D"/>
          <w:spacing w:val="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AVE</w:t>
      </w:r>
      <w:r>
        <w:rPr>
          <w:rFonts w:ascii="Arial" w:hAnsi="Arial" w:cs="Arial" w:eastAsia="Arial"/>
          <w:sz w:val="20"/>
          <w:szCs w:val="20"/>
          <w:color w:val="2D2D2D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aptr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TJ'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t;</w:t>
      </w:r>
      <w:r>
        <w:rPr>
          <w:rFonts w:ascii="Arial" w:hAnsi="Arial" w:cs="Arial" w:eastAsia="Arial"/>
          <w:sz w:val="20"/>
          <w:szCs w:val="20"/>
          <w:color w:val="2D2D2D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ApX</w:t>
      </w:r>
      <w:r>
        <w:rPr>
          <w:rFonts w:ascii="Arial" w:hAnsi="Arial" w:cs="Arial" w:eastAsia="Arial"/>
          <w:sz w:val="20"/>
          <w:szCs w:val="20"/>
          <w:color w:val="2D2D2D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87"/>
        </w:rPr>
        <w:t>&lt;;</w:t>
      </w:r>
      <w:r>
        <w:rPr>
          <w:rFonts w:ascii="Arial" w:hAnsi="Arial" w:cs="Arial" w:eastAsia="Arial"/>
          <w:sz w:val="20"/>
          <w:szCs w:val="20"/>
          <w:color w:val="2D2D2D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4"/>
        </w:rPr>
        <w:t>i'1J'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4"/>
        </w:rPr>
        <w:t>J..lOOLWV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6"/>
        </w:rPr>
        <w:t>Eo68w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D2D2D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0"/>
        </w:rPr>
        <w:t>MvavmL</w:t>
      </w:r>
      <w:r>
        <w:rPr>
          <w:rFonts w:ascii="Arial" w:hAnsi="Arial" w:cs="Arial" w:eastAsia="Arial"/>
          <w:sz w:val="20"/>
          <w:szCs w:val="20"/>
          <w:color w:val="2D2D2D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Ka8opi</w:t>
      </w:r>
      <w:r>
        <w:rPr>
          <w:rFonts w:ascii="Arial" w:hAnsi="Arial" w:cs="Arial" w:eastAsia="Arial"/>
          <w:sz w:val="20"/>
          <w:szCs w:val="20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ovmL</w:t>
      </w:r>
      <w:r>
        <w:rPr>
          <w:rFonts w:ascii="Arial" w:hAnsi="Arial" w:cs="Arial" w:eastAsia="Arial"/>
          <w:sz w:val="20"/>
          <w:szCs w:val="20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2"/>
        </w:rPr>
        <w:t>A.emoJ..lEPELE&lt;;</w:t>
      </w:r>
      <w:r>
        <w:rPr>
          <w:rFonts w:ascii="Arial" w:hAnsi="Arial" w:cs="Arial" w:eastAsia="Arial"/>
          <w:sz w:val="20"/>
          <w:szCs w:val="20"/>
          <w:color w:val="2D2D2D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0"/>
        </w:rPr>
        <w:t>Kat</w:t>
      </w:r>
      <w:r>
        <w:rPr>
          <w:rFonts w:ascii="Arial" w:hAnsi="Arial" w:cs="Arial" w:eastAsia="Arial"/>
          <w:sz w:val="20"/>
          <w:szCs w:val="20"/>
          <w:color w:val="2D2D2D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0"/>
        </w:rPr>
        <w:t>Ka8E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86"/>
        </w:rPr>
        <w:t>illo</w:t>
      </w:r>
      <w:r>
        <w:rPr>
          <w:rFonts w:ascii="Arial" w:hAnsi="Arial" w:cs="Arial" w:eastAsia="Arial"/>
          <w:sz w:val="20"/>
          <w:szCs w:val="20"/>
          <w:color w:val="2D2D2D"/>
          <w:spacing w:val="-47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8£J,.t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2D2D2D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7"/>
        </w:rPr>
        <w:t>TT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7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67"/>
        </w:rPr>
        <w:t>V</w:t>
      </w:r>
      <w:r>
        <w:rPr>
          <w:rFonts w:ascii="Arial" w:hAnsi="Arial" w:cs="Arial" w:eastAsia="Arial"/>
          <w:sz w:val="20"/>
          <w:szCs w:val="20"/>
          <w:color w:val="2D2D2D"/>
          <w:spacing w:val="22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7"/>
        </w:rPr>
        <w:t>e&lt;j&gt;apJ..lOV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7"/>
        </w:rPr>
        <w:t>tl'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7"/>
        </w:rPr>
        <w:t>&lt;;</w:t>
      </w:r>
      <w:r>
        <w:rPr>
          <w:rFonts w:ascii="Arial" w:hAnsi="Arial" w:cs="Arial" w:eastAsia="Arial"/>
          <w:sz w:val="20"/>
          <w:szCs w:val="20"/>
          <w:color w:val="2D2D2D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napouoac;.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22" w:right="448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2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320" w:lineRule="auto"/>
        <w:ind w:left="3266" w:right="27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Avacno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cSLata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ti'JV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6La8Eai'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b/>
          <w:bCs/>
        </w:rPr>
        <w:t>npoi6vtwv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b/>
          <w:bCs/>
        </w:rPr>
        <w:t>Katacn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a&lt;IJopoAoy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  <w:b/>
          <w:bCs/>
        </w:rPr>
        <w:t>ELcSwv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BtaW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I']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</w:rPr>
        <w:t>TOU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55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4447/201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241)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avnKa8iommt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w&lt;;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&lt;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7"/>
        </w:rPr>
        <w:t>;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9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«H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E&lt;j&gt;apJ..lOV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U]&lt;;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85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3842/201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58)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95"/>
        </w:rPr>
        <w:t>avaotEAAETa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J..lEXPt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31.12.202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D2D2D"/>
          <w:spacing w:val="9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22" w:right="44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842" w:right="130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'EKtaKtEc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iaELc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  <w:b/>
          <w:bCs/>
        </w:rPr>
        <w:t>ti"JV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b/>
          <w:bCs/>
        </w:rPr>
        <w:t>napaxwpi'JOI'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a11c;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  <w:b/>
          <w:bCs/>
        </w:rPr>
        <w:t>alylaAou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  <w:b/>
          <w:bCs/>
        </w:rPr>
        <w:t>napaAiac;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240" w:lineRule="auto"/>
        <w:ind w:left="3291" w:right="27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anoKAElcrtLK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hoc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2020,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navcS11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iac;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220" w:right="106" w:firstLine="-34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MEXP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31.10.2020,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OJ..lop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npo&lt;;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atyta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napaA.ia,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AtJ..lvo8aA.aooa,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ALJ..lVI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1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nA.EuotJ..lo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notaJ..lO,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EVOtKta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OJ..lEV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EmnAWJ..lEV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ISWJ..lclTla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IStaJ..lEpLOJ..laW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Tl']&lt;;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unonEp.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tl']&lt;;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nEp.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11111"/>
          <w:spacing w:val="0"/>
          <w:w w:val="80"/>
        </w:rPr>
        <w:t>fl.</w:t>
      </w:r>
      <w:r>
        <w:rPr>
          <w:rFonts w:ascii="Arial" w:hAnsi="Arial" w:cs="Arial" w:eastAsia="Arial"/>
          <w:sz w:val="26"/>
          <w:szCs w:val="26"/>
          <w:color w:val="111111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Tl']t;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27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4276/201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A'155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32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4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AEttoupyou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v6J,.ttJ..la,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J..lnopE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napaxwpEitat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J..lE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318" w:lineRule="auto"/>
        <w:ind w:left="1220" w:right="165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avtaA.A.aw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}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atytaA.ou,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napaA.iac;,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6x8t'lc;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nap6x8tac;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wvr}c;,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ISr}J..lonpaoia,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tr}pOUJ..lEVWV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nEptoptOIJ.WV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npouno8EOEWV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4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10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2971/200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285)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IJ.EVtOTI']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napaxwpOUJ..lEVI']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EKWOr},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tr]pOUIJ.EVWV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nEptoptOJ..lWV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npor]VOUIJ.Evo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EISa&lt;j&gt;iou,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J..lnopE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2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unEp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aivEt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tiJ..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5" w:right="95"/>
        <w:jc w:val="center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atpEnK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£toe;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avtclMayJ..l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napaxwp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oELC;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ap8pwv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12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2971/200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285)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6nw&lt;;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pu8J,.ti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Etat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oti']V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tBio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v6J,.tou,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anoBiBEtat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2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Katc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ISOJ..l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VW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TOt&lt;;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EKatO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(70%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}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OtoV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OtKELO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O.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tptclVt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tOLe;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EKatO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(30%)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i'1r]J..lOOLO.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auto"/>
        <w:ind w:left="1205" w:right="54" w:firstLine="-575"/>
        <w:jc w:val="both"/>
        <w:tabs>
          <w:tab w:pos="1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£toe;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3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ulfJoc;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Kataf3aM6J,.tEvo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avtaAAayiJ.ato&lt;;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Ka8opi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noooot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oapavm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EKat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(40%)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unoA.oyto8£vm&lt;;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avtaMayiJ.atoc;,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OUJ..lcpwv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0"/>
        </w:rPr>
        <w:t>J..lE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5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npouno8£oEt&lt;;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tl']c;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un'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47458E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2020/15-5-202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Kotv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unoupytK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anocpaor]c;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B'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1864)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A8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27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  <w:b/>
          <w:bCs/>
        </w:rPr>
        <w:t>Ma'Lou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6"/>
          <w:b/>
          <w:bCs/>
        </w:rPr>
        <w:t>2020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6" w:right="43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01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  <w:b/>
          <w:bCs/>
        </w:rPr>
        <w:t>vnovPrOI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1" w:right="-20"/>
        <w:jc w:val="left"/>
        <w:tabs>
          <w:tab w:pos="5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OIKONOMIKClN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b/>
          <w:bCs/>
        </w:rPr>
        <w:t>ANAnTY:=H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91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EnEN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YIEClN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0" w:lineRule="exact"/>
        <w:ind w:left="118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97"/>
          <w:position w:val="-1"/>
        </w:rPr>
        <w:t>CIJRIST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1"/>
          <w:w w:val="97"/>
          <w:position w:val="-1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97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position w:val="-1"/>
        </w:rPr>
        <w:t>AIKOURAS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CBCBC"/>
          <w:spacing w:val="-7"/>
          <w:w w:val="72"/>
          <w:position w:val="-1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7"/>
          <w:w w:val="186"/>
          <w:position w:val="-1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2D2D2D"/>
          <w:spacing w:val="0"/>
          <w:w w:val="87"/>
          <w:position w:val="-1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2D2D2D"/>
          <w:spacing w:val="2"/>
          <w:w w:val="87"/>
          <w:position w:val="-1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89"/>
          <w:position w:val="-1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position w:val="-1"/>
        </w:rPr>
        <w:t>l'O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position w:val="-1"/>
        </w:rPr>
        <w:t>STAIKOURAS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142" w:right="-20"/>
        <w:jc w:val="left"/>
        <w:tabs>
          <w:tab w:pos="420" w:val="left"/>
          <w:tab w:pos="16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position:absolute;margin-left:290.880005pt;margin-top:2.995161pt;width:153.600006pt;height:10.56pt;mso-position-horizontal-relative:page;mso-position-vertical-relative:paragraph;z-index:-1908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3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2"/>
          <w:w w:val="105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BCBCBC"/>
          <w:spacing w:val="5"/>
          <w:w w:val="5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-3"/>
          <w:w w:val="13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-1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9"/>
        </w:rPr>
        <w:t>2020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2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5"/>
          <w:w w:val="10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17"/>
        </w:rPr>
        <w:t>[5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11" w:right="-20"/>
        <w:jc w:val="left"/>
        <w:tabs>
          <w:tab w:pos="5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1"/>
        </w:rPr>
        <w:t>XPHITO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1"/>
        </w:rPr>
        <w:t>ITA'iKOYPAI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  <w:b/>
          <w:bCs/>
          <w:position w:val="0"/>
        </w:rPr>
        <w:t>InYPI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ClN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ClNI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rEClPriA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  <w:b/>
          <w:bCs/>
          <w:position w:val="0"/>
        </w:rPr>
        <w:t>HI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480" w:bottom="280" w:left="260" w:right="108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119999pt;height:14.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443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position w:val="-1"/>
        </w:rPr>
        <w:t>EPrAIIA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0"/>
          <w:position w:val="-1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7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0"/>
          <w:position w:val="-1"/>
        </w:rPr>
        <w:t>KOINClNIKCl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8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position w:val="-1"/>
        </w:rPr>
        <w:t>Vn00EIEClN</w:t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position w:val="-1"/>
        </w:rPr>
        <w:t>VrEIAI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20" w:bottom="280" w:left="500" w:right="1680"/>
        </w:sectPr>
      </w:pPr>
      <w:rPr/>
    </w:p>
    <w:p>
      <w:pPr>
        <w:spacing w:before="66" w:after="0" w:line="95" w:lineRule="exact"/>
        <w:ind w:left="137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10"/>
          <w:position w:val="-5"/>
        </w:rPr>
        <w:t>!OANNIS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5"/>
          <w:w w:val="110"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10"/>
          <w:position w:val="-5"/>
        </w:rPr>
        <w:t>VROUfS!S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10"/>
          <w:position w:val="-5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9"/>
          <w:w w:val="110"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10"/>
          <w:position w:val="-5"/>
        </w:rPr>
        <w:t>JOANNIS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-10"/>
          <w:w w:val="110"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10"/>
          <w:position w:val="-5"/>
        </w:rPr>
        <w:t>VROUTSIS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8" w:lineRule="exact"/>
        <w:ind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-12"/>
        </w:rPr>
        <w:t>VASII.EIO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-1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3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03"/>
          <w:position w:val="-12"/>
        </w:rPr>
        <w:t>KIK!LrAS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119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00"/>
          <w:position w:val="-4"/>
        </w:rPr>
        <w:t>VASILEIO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1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-4"/>
        </w:rPr>
        <w:t>KJKJLIAS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500" w:right="1680"/>
          <w:cols w:num="3" w:equalWidth="0">
            <w:col w:w="3116" w:space="2661"/>
            <w:col w:w="1429" w:space="132"/>
            <w:col w:w="2402"/>
          </w:cols>
        </w:sectPr>
      </w:pPr>
      <w:rPr/>
    </w:p>
    <w:p>
      <w:pPr>
        <w:spacing w:before="39" w:after="0" w:line="240" w:lineRule="auto"/>
        <w:ind w:left="1684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10"/>
        </w:rPr>
        <w:t>27.05.2020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12121"/>
          <w:spacing w:val="0"/>
          <w:w w:val="110"/>
        </w:rPr>
        <w:t>20:21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7" w:lineRule="exact"/>
        <w:ind w:left="15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26"/>
          <w:position w:val="-3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26"/>
          <w:position w:val="-3"/>
        </w:rPr>
        <w:t>                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26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26"/>
          <w:position w:val="-3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4" w:lineRule="exact"/>
        <w:ind w:left="187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931793pt;margin-top:-1.775984pt;width:7.42pt;height:7pt;mso-position-horizontal-relative:page;mso-position-vertical-relative:paragraph;z-index:-1905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12121"/>
                      <w:spacing w:val="0"/>
                      <w:w w:val="106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position w:val="1"/>
        </w:rPr>
        <w:t>05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position w:val="1"/>
        </w:rPr>
        <w:t>2020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2"/>
          <w:position w:val="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1"/>
        </w:rPr>
        <w:t>0:JO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500" w:right="1680"/>
          <w:cols w:num="3" w:equalWidth="0">
            <w:col w:w="2775" w:space="4564"/>
            <w:col w:w="776" w:space="0"/>
            <w:col w:w="162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6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0"/>
        </w:rPr>
        <w:t>IClANNH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BPOYTIHI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6"/>
        </w:rPr>
        <w:t>BAIIJ\EIO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KIKIAIAI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9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3"/>
        </w:rPr>
        <w:t>nEPIBAAAONTO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77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7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ENEPrEIAI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61KAIOIVNHI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43" w:lineRule="exact"/>
        <w:ind w:left="183" w:right="714"/>
        <w:jc w:val="center"/>
        <w:tabs>
          <w:tab w:pos="1940" w:val="left"/>
          <w:tab w:pos="59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0"/>
          <w:w w:val="100"/>
          <w:position w:val="-3"/>
        </w:rPr>
        <w:t>KONSTANTINO</w:t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0"/>
          <w:w w:val="100"/>
          <w:position w:val="-3"/>
        </w:rPr>
        <w:t>CJIATZlDAKIS</w:t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-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46464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0"/>
          <w:w w:val="272"/>
          <w:position w:val="-3"/>
        </w:rPr>
        <w:t>:o</w:t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0"/>
          <w:w w:val="272"/>
          <w:position w:val="-3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-44"/>
          <w:w w:val="272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0"/>
          <w:w w:val="100"/>
          <w:position w:val="-3"/>
        </w:rPr>
        <w:t>CIIATZIDAKIS</w:t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0"/>
        </w:rPr>
        <w:t>KONSTANTlNO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0"/>
          <w:w w:val="100"/>
          <w:position w:val="0"/>
        </w:rPr>
        <w:t>TSIARAS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98"/>
          <w:position w:val="0"/>
        </w:rPr>
        <w:t>KONSTANTINO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98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7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99"/>
          <w:position w:val="0"/>
        </w:rPr>
        <w:t>TSIARAS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right="134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1"/>
        </w:rPr>
        <w:t>27.05.2020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2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1"/>
          <w:w w:val="102"/>
          <w:position w:val="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109"/>
          <w:position w:val="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4"/>
          <w:position w:val="1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3"/>
        </w:rPr>
        <w:t>KClNHANTINO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XATZH6AKHI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3"/>
        </w:rPr>
        <w:t>KClNHANTINO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TIIAPAI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9" w:right="-20"/>
        <w:jc w:val="left"/>
        <w:tabs>
          <w:tab w:pos="6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EIClTEPIKClN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6"/>
        </w:rPr>
        <w:t>METANAHEVIH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77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4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AIVAOV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54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64646"/>
          <w:w w:val="76"/>
        </w:rPr>
        <w:t>PI'I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4"/>
        </w:rPr>
        <w:t>NAOIO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75757"/>
          <w:spacing w:val="0"/>
          <w:w w:val="91"/>
        </w:rPr>
        <w:t>MITAR</w:t>
      </w:r>
      <w:r>
        <w:rPr>
          <w:rFonts w:ascii="Times New Roman" w:hAnsi="Times New Roman" w:cs="Times New Roman" w:eastAsia="Times New Roman"/>
          <w:sz w:val="13"/>
          <w:szCs w:val="13"/>
          <w:color w:val="575757"/>
          <w:spacing w:val="-29"/>
          <w:w w:val="10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959595"/>
          <w:spacing w:val="0"/>
          <w:w w:val="269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95959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7575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3"/>
          <w:szCs w:val="13"/>
          <w:color w:val="57575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7575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92"/>
        </w:rPr>
        <w:t>PANIIGIOTI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33333"/>
          <w:spacing w:val="0"/>
          <w:w w:val="100"/>
        </w:rPr>
        <w:t>MITARACHI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33" w:lineRule="exact"/>
        <w:ind w:left="551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85.260986pt;margin-top:4.899845pt;width:.1pt;height:6.730957pt;mso-position-horizontal-relative:page;mso-position-vertical-relative:paragraph;z-index:-1906" coordorigin="7705,98" coordsize="2,135">
            <v:shape style="position:absolute;left:7705;top:98;width:2;height:135" coordorigin="7705,98" coordsize="0,135" path="m7705,233l7705,98e" filled="f" stroked="t" strokeweight="2.3125pt" strokecolor="#EBEBE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82"/>
          <w:position w:val="-1"/>
        </w:rPr>
        <w:t>PA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3"/>
          <w:w w:val="82"/>
          <w:position w:val="-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82"/>
          <w:position w:val="-1"/>
        </w:rPr>
        <w:t>.ICliOTI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82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1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2"/>
          <w:position w:val="-1"/>
        </w:rPr>
        <w:t>ntUODORIKAK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2"/>
          <w:position w:val="-1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3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100"/>
          <w:position w:val="-1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5"/>
          <w:position w:val="-1"/>
        </w:rPr>
        <w:t>"Al'IAGl71</w:t>
      </w:r>
      <w:r>
        <w:rPr>
          <w:rFonts w:ascii="Times New Roman" w:hAnsi="Times New Roman" w:cs="Times New Roman" w:eastAsia="Times New Roman"/>
          <w:sz w:val="12"/>
          <w:szCs w:val="12"/>
          <w:color w:val="959595"/>
          <w:spacing w:val="-17"/>
          <w:w w:val="105"/>
          <w:position w:val="-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5"/>
          <w:position w:val="-1"/>
        </w:rPr>
        <w:t>00a!Uflt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6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22"/>
          <w:position w:val="-1"/>
        </w:rPr>
        <w:t>KOS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right="1826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6B6B6B"/>
          <w:w w:val="126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-15"/>
          <w:w w:val="126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B6B6B6"/>
          <w:spacing w:val="-17"/>
          <w:w w:val="177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0"/>
          <w:w w:val="105"/>
        </w:rPr>
        <w:t>0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-10"/>
          <w:w w:val="105"/>
        </w:rPr>
        <w:t>$</w:t>
      </w:r>
      <w:r>
        <w:rPr>
          <w:rFonts w:ascii="Times New Roman" w:hAnsi="Times New Roman" w:cs="Times New Roman" w:eastAsia="Times New Roman"/>
          <w:sz w:val="10"/>
          <w:szCs w:val="10"/>
          <w:color w:val="959595"/>
          <w:spacing w:val="-4"/>
          <w:w w:val="133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0"/>
          <w:w w:val="107"/>
        </w:rPr>
        <w:t>20202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-4"/>
          <w:w w:val="107"/>
        </w:rPr>
        <w:t>0</w:t>
      </w:r>
      <w:r>
        <w:rPr>
          <w:rFonts w:ascii="Times New Roman" w:hAnsi="Times New Roman" w:cs="Times New Roman" w:eastAsia="Times New Roman"/>
          <w:sz w:val="10"/>
          <w:szCs w:val="10"/>
          <w:color w:val="959595"/>
          <w:spacing w:val="-13"/>
          <w:w w:val="175"/>
        </w:rPr>
        <w:t>:</w:t>
      </w:r>
      <w:r>
        <w:rPr>
          <w:rFonts w:ascii="Times New Roman" w:hAnsi="Times New Roman" w:cs="Times New Roman" w:eastAsia="Times New Roman"/>
          <w:sz w:val="10"/>
          <w:szCs w:val="10"/>
          <w:color w:val="333333"/>
          <w:spacing w:val="-3"/>
          <w:w w:val="73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6B6B6B"/>
          <w:spacing w:val="0"/>
          <w:w w:val="435"/>
        </w:rPr>
        <w:t>!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5"/>
        </w:rPr>
        <w:t>nANAriClTH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0E06ClPIKAKOI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5"/>
        </w:rPr>
        <w:t>nANAriClTH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MHTAPAKHI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exact"/>
        <w:ind w:left="415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Vn060MCl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77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8"/>
          <w:w w:val="7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META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(J)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OPClN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NAYTIAIA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5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KAI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5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NHIIClTIKH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8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position w:val="-1"/>
        </w:rPr>
        <w:t>nOAITIKHI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500" w:right="1680"/>
        </w:sectPr>
      </w:pPr>
      <w:rPr/>
    </w:p>
    <w:p>
      <w:pPr>
        <w:spacing w:before="22" w:after="0" w:line="227" w:lineRule="exact"/>
        <w:ind w:left="113" w:right="-84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333333"/>
          <w:w w:val="88"/>
          <w:position w:val="-9"/>
        </w:rPr>
        <w:t>KONSl'AN"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w w:val="89"/>
          <w:position w:val="-9"/>
        </w:rPr>
        <w:t>J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-1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75757"/>
          <w:spacing w:val="0"/>
          <w:w w:val="93"/>
          <w:position w:val="-9"/>
        </w:rPr>
        <w:t>'INOS</w:t>
      </w:r>
      <w:r>
        <w:rPr>
          <w:rFonts w:ascii="Times New Roman" w:hAnsi="Times New Roman" w:cs="Times New Roman" w:eastAsia="Times New Roman"/>
          <w:sz w:val="11"/>
          <w:szCs w:val="11"/>
          <w:color w:val="575757"/>
          <w:spacing w:val="-6"/>
          <w:w w:val="93"/>
          <w:position w:val="-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64646"/>
          <w:spacing w:val="0"/>
          <w:w w:val="93"/>
          <w:position w:val="-9"/>
        </w:rPr>
        <w:t>KAitA</w:t>
      </w:r>
      <w:r>
        <w:rPr>
          <w:rFonts w:ascii="Times New Roman" w:hAnsi="Times New Roman" w:cs="Times New Roman" w:eastAsia="Times New Roman"/>
          <w:sz w:val="11"/>
          <w:szCs w:val="11"/>
          <w:color w:val="464646"/>
          <w:spacing w:val="10"/>
          <w:w w:val="93"/>
          <w:position w:val="-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64646"/>
          <w:spacing w:val="0"/>
          <w:w w:val="100"/>
          <w:position w:val="-9"/>
        </w:rPr>
        <w:t>tANT</w:t>
      </w:r>
      <w:r>
        <w:rPr>
          <w:rFonts w:ascii="Times New Roman" w:hAnsi="Times New Roman" w:cs="Times New Roman" w:eastAsia="Times New Roman"/>
          <w:sz w:val="11"/>
          <w:szCs w:val="11"/>
          <w:color w:val="464646"/>
          <w:spacing w:val="-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0"/>
          <w:w w:val="100"/>
          <w:position w:val="-9"/>
        </w:rPr>
        <w:t>IS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0"/>
          <w:w w:val="100"/>
          <w:position w:val="-9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?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1"/>
          <w:w w:val="67"/>
          <w:position w:val="-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3"/>
          <w:w w:val="67"/>
          <w:position w:val="-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2"/>
          <w:w w:val="67"/>
          <w:position w:val="-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;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0"/>
          <w:w w:val="67"/>
          <w:position w:val="-9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2"/>
          <w:w w:val="67"/>
          <w:position w:val="-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33333"/>
          <w:spacing w:val="-111"/>
          <w:w w:val="68"/>
          <w:position w:val="-9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0"/>
          <w:w w:val="87"/>
          <w:position w:val="-9"/>
        </w:rPr>
        <w:t>KARAMAN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0"/>
          <w:w w:val="88"/>
          <w:position w:val="-9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-1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75757"/>
          <w:spacing w:val="-4"/>
          <w:w w:val="121"/>
          <w:position w:val="-9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333333"/>
          <w:spacing w:val="0"/>
          <w:w w:val="80"/>
          <w:position w:val="-9"/>
        </w:rPr>
        <w:t>JS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5" w:lineRule="exact"/>
        <w:ind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10"/>
          <w:position w:val="-10"/>
        </w:rPr>
        <w:t>JOANNIS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10"/>
          <w:position w:val="-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0"/>
          <w:w w:val="110"/>
          <w:position w:val="-10"/>
        </w:rPr>
        <w:t>PLAKlOTAKIS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11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0"/>
          <w:w w:val="100"/>
          <w:position w:val="-2"/>
        </w:rPr>
        <w:t>JOANNIS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12121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9"/>
          <w:position w:val="-2"/>
        </w:rPr>
        <w:t>PLAK!OTAKIS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500" w:right="1680"/>
          <w:cols w:num="3" w:equalWidth="0">
            <w:col w:w="3163" w:space="2241"/>
            <w:col w:w="1456" w:space="119"/>
            <w:col w:w="2761"/>
          </w:cols>
        </w:sectPr>
      </w:pPr>
      <w:rPr/>
    </w:p>
    <w:p>
      <w:pPr>
        <w:spacing w:before="0" w:after="0" w:line="62" w:lineRule="exact"/>
        <w:ind w:right="1881"/>
        <w:jc w:val="right"/>
        <w:tabs>
          <w:tab w:pos="7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w w:val="111"/>
          <w:position w:val="-1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6"/>
          <w:w w:val="111"/>
          <w:position w:val="-1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48"/>
          <w:position w:val="-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-5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11"/>
          <w:position w:val="-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45"/>
          <w:position w:val="-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1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56"/>
          <w:position w:val="-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right="1794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19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0"/>
        </w:rPr>
        <w:t>KClNITANTINO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KAPAMANAHI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6"/>
        </w:rPr>
        <w:t>IOANNHI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>nAAKIOTAKHI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08" w:right="382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2"/>
        </w:rPr>
        <w:t>TOVPIIMOV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97" w:lineRule="exact"/>
        <w:ind w:left="5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7"/>
          <w:position w:val="-3"/>
        </w:rPr>
        <w:t>TIIEOIJARI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7"/>
          <w:position w:val="-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-6"/>
          <w:w w:val="107"/>
          <w:position w:val="-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7"/>
          <w:position w:val="-3"/>
        </w:rPr>
        <w:t>THEOIIARIS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62" w:lineRule="exact"/>
        <w:ind w:left="3747" w:right="3523"/>
        <w:jc w:val="center"/>
        <w:tabs>
          <w:tab w:pos="6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-5"/>
        </w:rPr>
        <w:t>THEOHARJ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1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6"/>
          <w:position w:val="-5"/>
        </w:rPr>
        <w:t>THEOHARIS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6"/>
          <w:position w:val="-5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13"/>
          <w:w w:val="106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7"/>
          <w:position w:val="-1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6"/>
          <w:w w:val="107"/>
          <w:position w:val="-1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48"/>
          <w:position w:val="-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  <w:position w:val="-5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45"/>
          <w:position w:val="-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3" w:lineRule="exact"/>
        <w:ind w:left="5490" w:right="340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04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4229" w:right="335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32.639999pt;margin-top:9.355957pt;width:240.960007pt;height:115.199997pt;mso-position-horizontal-relative:page;mso-position-vertical-relative:paragraph;z-index:-1907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99"/>
          <w:position w:val="-1"/>
        </w:rPr>
        <w:t>0EOXAPHI0EOXAPHI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4962CD"/>
          <w:spacing w:val="0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4962CD"/>
          <w:spacing w:val="-15"/>
          <w:w w:val="193"/>
        </w:rPr>
        <w:t> </w:t>
      </w:r>
      <w:r>
        <w:rPr>
          <w:rFonts w:ascii="Arial" w:hAnsi="Arial" w:cs="Arial" w:eastAsia="Arial"/>
          <w:sz w:val="12"/>
          <w:szCs w:val="12"/>
          <w:color w:val="4962CD"/>
          <w:spacing w:val="0"/>
          <w:w w:val="103"/>
        </w:rPr>
        <w:t>f.</w:t>
      </w:r>
      <w:r>
        <w:rPr>
          <w:rFonts w:ascii="Arial" w:hAnsi="Arial" w:cs="Arial" w:eastAsia="Arial"/>
          <w:sz w:val="12"/>
          <w:szCs w:val="12"/>
          <w:color w:val="4962CD"/>
          <w:spacing w:val="-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D5EFD"/>
          <w:spacing w:val="0"/>
          <w:w w:val="73"/>
        </w:rPr>
        <w:t>w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500" w:right="1680"/>
        </w:sectPr>
      </w:pPr>
      <w:rPr/>
    </w:p>
    <w:p>
      <w:pPr>
        <w:spacing w:before="94" w:after="0" w:line="240" w:lineRule="auto"/>
        <w:ind w:left="36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119999pt;height:14.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.400002pt;height:40.3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47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47"/>
          <w:position w:val="-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47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·{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  <w:position w:val="-1"/>
        </w:rPr>
        <w:t>\OfiiTHPI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position w:val="-1"/>
        </w:rPr>
        <w:t>KPATOYI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Apt9J1.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128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14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2020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00" w:bottom="280" w:left="1500" w:right="1680"/>
          <w:cols w:num="2" w:equalWidth="0">
            <w:col w:w="4587" w:space="1484"/>
            <w:col w:w="2669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1.03363pt;margin-top:321.185852pt;width:.1pt;height:47.795513pt;mso-position-horizontal-relative:page;mso-position-vertical-relative:page;z-index:-1904" coordorigin="11821,6424" coordsize="2,956">
            <v:shape style="position:absolute;left:11821;top:6424;width:2;height:956" coordorigin="11821,6424" coordsize="0,956" path="m11821,7380l11821,6424e" filled="f" stroked="t" strokeweight="1.42848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667" w:right="348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69"/>
        </w:rPr>
        <w:t>EK0El:H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451" w:right="2327" w:firstLine="2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rEvtKOi&gt;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AoyuJT1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fll01.&gt;</w:t>
      </w:r>
      <w:r>
        <w:rPr>
          <w:rFonts w:ascii="Arial" w:hAnsi="Arial" w:cs="Arial" w:eastAsia="Arial"/>
          <w:sz w:val="23"/>
          <w:szCs w:val="23"/>
          <w:color w:val="1F1F1F"/>
          <w:spacing w:val="-8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TO'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8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KpaTO'U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(apepo</w:t>
      </w:r>
      <w:r>
        <w:rPr>
          <w:rFonts w:ascii="Arial" w:hAnsi="Arial" w:cs="Arial" w:eastAsia="Arial"/>
          <w:sz w:val="23"/>
          <w:szCs w:val="23"/>
          <w:color w:val="1F1F1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75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</w:rPr>
        <w:t>nap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color w:val="1F1F1F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7"/>
        </w:rPr>
        <w:t>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8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l:'UvTayJlaTo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86" w:right="118" w:firstLine="14"/>
        <w:jc w:val="left"/>
        <w:tabs>
          <w:tab w:pos="920" w:val="left"/>
          <w:tab w:pos="1600" w:val="left"/>
          <w:tab w:pos="2880" w:val="left"/>
          <w:tab w:pos="3740" w:val="left"/>
          <w:tab w:pos="3920" w:val="left"/>
          <w:tab w:pos="5060" w:val="left"/>
          <w:tab w:pos="5660" w:val="left"/>
          <w:tab w:pos="6320" w:val="left"/>
          <w:tab w:pos="81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w w:val="125"/>
        </w:rPr>
        <w:t>En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126"/>
        </w:rPr>
        <w:t>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TponoJ..oyia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3"/>
        </w:rPr>
        <w:t>CJTO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a:xtot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VOJlO'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2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T01.&gt;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-13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no'UpyEio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YyEim;</w:t>
      </w:r>
      <w:r>
        <w:rPr>
          <w:rFonts w:ascii="Arial" w:hAnsi="Arial" w:cs="Arial" w:eastAsia="Arial"/>
          <w:sz w:val="23"/>
          <w:szCs w:val="23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«Ki&gt;proa1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J</w:t>
      </w:r>
      <w:r>
        <w:rPr>
          <w:rFonts w:ascii="Arial" w:hAnsi="Arial" w:cs="Arial" w:eastAsia="Arial"/>
          <w:sz w:val="23"/>
          <w:szCs w:val="23"/>
          <w:color w:val="1F1F1F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a)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T1]</w:t>
      </w:r>
      <w:r>
        <w:rPr>
          <w:rFonts w:ascii="Arial" w:hAnsi="Arial" w:cs="Arial" w:eastAsia="Arial"/>
          <w:sz w:val="23"/>
          <w:szCs w:val="23"/>
          <w:color w:val="1F1F1F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</w:rPr>
        <w:t>an6</w:t>
      </w:r>
      <w:r>
        <w:rPr>
          <w:rFonts w:ascii="Arial" w:hAnsi="Arial" w:cs="Arial" w:eastAsia="Arial"/>
          <w:sz w:val="23"/>
          <w:szCs w:val="23"/>
          <w:color w:val="1F1F1F"/>
          <w:spacing w:val="-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13.4.2020</w:t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34"/>
        </w:rPr>
        <w:t>II.N.II.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«METpa</w:t>
      </w:r>
      <w:r>
        <w:rPr>
          <w:rFonts w:ascii="Arial" w:hAnsi="Arial" w:cs="Arial" w:eastAsia="Arial"/>
          <w:sz w:val="23"/>
          <w:szCs w:val="23"/>
          <w:color w:val="1F1F1F"/>
          <w:spacing w:val="-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i/>
        </w:rPr>
        <w:t>yta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-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T1JV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avTtJ1ETID7ttCJ1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12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Trov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G'UVE:XtSOJlEVro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G'UVE1tEt&lt;i&gt;v</w:t>
      </w:r>
      <w:r>
        <w:rPr>
          <w:rFonts w:ascii="Arial" w:hAnsi="Arial" w:cs="Arial" w:eastAsia="Arial"/>
          <w:sz w:val="23"/>
          <w:szCs w:val="23"/>
          <w:color w:val="1F1F1F"/>
          <w:spacing w:val="41"/>
          <w:w w:val="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T1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navOt]Jlia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TO'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Koprovoioi&gt;</w:t>
      </w:r>
      <w:r>
        <w:rPr>
          <w:rFonts w:ascii="Arial" w:hAnsi="Arial" w:cs="Arial" w:eastAsia="Arial"/>
          <w:sz w:val="23"/>
          <w:szCs w:val="23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2"/>
        </w:rPr>
        <w:t>COVID-1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2"/>
        </w:rPr>
        <w:t>9</w:t>
      </w:r>
      <w:r>
        <w:rPr>
          <w:rFonts w:ascii="Arial" w:hAnsi="Arial" w:cs="Arial" w:eastAsia="Arial"/>
          <w:sz w:val="23"/>
          <w:szCs w:val="23"/>
          <w:color w:val="1F1F1F"/>
          <w:spacing w:val="66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2"/>
        </w:rPr>
        <w:t>Kat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304" w:lineRule="exact"/>
        <w:ind w:left="295" w:right="20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w w:val="77"/>
          <w:position w:val="1"/>
        </w:rPr>
        <w:t>aJ..J..E</w:t>
      </w:r>
      <w:r>
        <w:rPr>
          <w:rFonts w:ascii="Arial" w:hAnsi="Arial" w:cs="Arial" w:eastAsia="Arial"/>
          <w:sz w:val="23"/>
          <w:szCs w:val="23"/>
          <w:color w:val="1F1F1F"/>
          <w:w w:val="100"/>
          <w:position w:val="1"/>
        </w:rPr>
        <w:t>KaTEnEiyouaE</w:t>
      </w:r>
      <w:r>
        <w:rPr>
          <w:rFonts w:ascii="Arial" w:hAnsi="Arial" w:cs="Arial" w:eastAsia="Arial"/>
          <w:sz w:val="23"/>
          <w:szCs w:val="23"/>
          <w:color w:val="1F1F1F"/>
          <w:w w:val="111"/>
          <w:position w:val="1"/>
        </w:rPr>
        <w:t>otaTa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»</w:t>
      </w:r>
      <w:r>
        <w:rPr>
          <w:rFonts w:ascii="Arial" w:hAnsi="Arial" w:cs="Arial" w:eastAsia="Arial"/>
          <w:sz w:val="23"/>
          <w:szCs w:val="23"/>
          <w:color w:val="1F1F1F"/>
          <w:spacing w:val="5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33"/>
          <w:position w:val="1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33"/>
          <w:position w:val="1"/>
        </w:rPr>
        <w:t>A'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133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84)</w:t>
      </w:r>
      <w:r>
        <w:rPr>
          <w:rFonts w:ascii="Arial" w:hAnsi="Arial" w:cs="Arial" w:eastAsia="Arial"/>
          <w:sz w:val="23"/>
          <w:szCs w:val="23"/>
          <w:color w:val="1F1F1F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      </w:t>
      </w:r>
      <w:r>
        <w:rPr>
          <w:rFonts w:ascii="Arial" w:hAnsi="Arial" w:cs="Arial" w:eastAsia="Arial"/>
          <w:sz w:val="23"/>
          <w:szCs w:val="23"/>
          <w:color w:val="1F1F1F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1F1F1F"/>
          <w:spacing w:val="0"/>
          <w:w w:val="74"/>
          <w:position w:val="1"/>
        </w:rPr>
        <w:t>p)</w:t>
      </w:r>
      <w:r>
        <w:rPr>
          <w:rFonts w:ascii="Times New Roman" w:hAnsi="Times New Roman" w:cs="Times New Roman" w:eastAsia="Times New Roman"/>
          <w:sz w:val="34"/>
          <w:szCs w:val="34"/>
          <w:color w:val="1F1F1F"/>
          <w:spacing w:val="46"/>
          <w:w w:val="7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T1J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i/>
          <w:position w:val="1"/>
        </w:rPr>
        <w:t>an6</w:t>
      </w:r>
      <w:r>
        <w:rPr>
          <w:rFonts w:ascii="Arial" w:hAnsi="Arial" w:cs="Arial" w:eastAsia="Arial"/>
          <w:sz w:val="23"/>
          <w:szCs w:val="23"/>
          <w:color w:val="1F1F1F"/>
          <w:spacing w:val="48"/>
          <w:w w:val="100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1.5.202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3"/>
          <w:szCs w:val="23"/>
          <w:color w:val="1F1F1F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34"/>
          <w:position w:val="1"/>
        </w:rPr>
        <w:t>II.N.II.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2" w:after="0" w:line="273" w:lineRule="auto"/>
        <w:ind w:left="290" w:right="133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«IIEpatTEpr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F1F1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JlETpa</w:t>
      </w:r>
      <w:r>
        <w:rPr>
          <w:rFonts w:ascii="Arial" w:hAnsi="Arial" w:cs="Arial" w:eastAsia="Arial"/>
          <w:sz w:val="23"/>
          <w:szCs w:val="23"/>
          <w:color w:val="1F1F1F"/>
          <w:spacing w:val="27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54"/>
          <w:i/>
        </w:rPr>
        <w:t>yta</w:t>
      </w:r>
      <w:r>
        <w:rPr>
          <w:rFonts w:ascii="Arial" w:hAnsi="Arial" w:cs="Arial" w:eastAsia="Arial"/>
          <w:sz w:val="17"/>
          <w:szCs w:val="17"/>
          <w:color w:val="1F1F1F"/>
          <w:spacing w:val="38"/>
          <w:w w:val="154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7"/>
        </w:rPr>
        <w:t>avTtJ1ETID7ttCJ1]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TffiV</w:t>
      </w:r>
      <w:r>
        <w:rPr>
          <w:rFonts w:ascii="Arial" w:hAnsi="Arial" w:cs="Arial" w:eastAsia="Arial"/>
          <w:sz w:val="23"/>
          <w:szCs w:val="23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CJ'UVE:XtSOJlEVffiV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CJ'UVE1tEtiDV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T1]&lt;;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nav01]Jlia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TO'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7"/>
        </w:rPr>
        <w:t>Koprovoioi&gt;</w:t>
      </w:r>
      <w:r>
        <w:rPr>
          <w:rFonts w:ascii="Arial" w:hAnsi="Arial" w:cs="Arial" w:eastAsia="Arial"/>
          <w:sz w:val="23"/>
          <w:szCs w:val="23"/>
          <w:color w:val="1F1F1F"/>
          <w:spacing w:val="9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21"/>
        </w:rPr>
        <w:t>COVID-19</w:t>
      </w:r>
      <w:r>
        <w:rPr>
          <w:rFonts w:ascii="Arial" w:hAnsi="Arial" w:cs="Arial" w:eastAsia="Arial"/>
          <w:sz w:val="23"/>
          <w:szCs w:val="23"/>
          <w:color w:val="1F1F1F"/>
          <w:spacing w:val="-29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21"/>
          <w:i/>
        </w:rPr>
        <w:t>Kat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21"/>
          <w:i/>
        </w:rPr>
        <w:t> </w:t>
      </w:r>
      <w:r>
        <w:rPr>
          <w:rFonts w:ascii="Arial" w:hAnsi="Arial" w:cs="Arial" w:eastAsia="Arial"/>
          <w:sz w:val="17"/>
          <w:szCs w:val="17"/>
          <w:color w:val="1F1F1F"/>
          <w:spacing w:val="8"/>
          <w:w w:val="121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Tt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11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Enavoo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6"/>
        </w:rPr>
        <w:t>CJT1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6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6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35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KotvrovtKl}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otKOVOJltKl}</w:t>
      </w:r>
      <w:r>
        <w:rPr>
          <w:rFonts w:ascii="Arial" w:hAnsi="Arial" w:cs="Arial" w:eastAsia="Arial"/>
          <w:sz w:val="23"/>
          <w:szCs w:val="23"/>
          <w:color w:val="1F1F1F"/>
          <w:spacing w:val="6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KavovtKOT1JTa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»</w:t>
      </w:r>
      <w:r>
        <w:rPr>
          <w:rFonts w:ascii="Arial" w:hAnsi="Arial" w:cs="Arial" w:eastAsia="Arial"/>
          <w:sz w:val="23"/>
          <w:szCs w:val="23"/>
          <w:color w:val="1F1F1F"/>
          <w:spacing w:val="1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2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20"/>
        </w:rPr>
        <w:t>A'90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20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-37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20"/>
          <w:i/>
        </w:rPr>
        <w:t>Kat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20"/>
          <w:i/>
        </w:rPr>
        <w:t> </w:t>
      </w:r>
      <w:r>
        <w:rPr>
          <w:rFonts w:ascii="Arial" w:hAnsi="Arial" w:cs="Arial" w:eastAsia="Arial"/>
          <w:sz w:val="17"/>
          <w:szCs w:val="17"/>
          <w:color w:val="1F1F1F"/>
          <w:spacing w:val="12"/>
          <w:w w:val="120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1"/>
        </w:rPr>
        <w:t>aJ..J..E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1"/>
        </w:rPr>
        <w:t>otaTa</w:t>
      </w:r>
      <w:r>
        <w:rPr>
          <w:rFonts w:ascii="Arial" w:hAnsi="Arial" w:cs="Arial" w:eastAsia="Arial"/>
          <w:sz w:val="23"/>
          <w:szCs w:val="23"/>
          <w:color w:val="1F1F1F"/>
          <w:spacing w:val="25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Et</w:t>
      </w:r>
      <w:r>
        <w:rPr>
          <w:rFonts w:ascii="Arial" w:hAnsi="Arial" w:cs="Arial" w:eastAsia="Arial"/>
          <w:sz w:val="23"/>
          <w:szCs w:val="23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»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" w:right="11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Ms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   </w:t>
      </w:r>
      <w:r>
        <w:rPr>
          <w:rFonts w:ascii="Arial" w:hAnsi="Arial" w:cs="Arial" w:eastAsia="Arial"/>
          <w:sz w:val="23"/>
          <w:szCs w:val="23"/>
          <w:color w:val="1F1F1F"/>
          <w:spacing w:val="4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un:6'1'TJ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      </w:t>
      </w:r>
      <w:r>
        <w:rPr>
          <w:rFonts w:ascii="Arial" w:hAnsi="Arial" w:cs="Arial" w:eastAsia="Arial"/>
          <w:sz w:val="23"/>
          <w:szCs w:val="23"/>
          <w:color w:val="1F1F1F"/>
          <w:spacing w:val="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Tpon:oA-oyia</w:t>
      </w:r>
      <w:r>
        <w:rPr>
          <w:rFonts w:ascii="Arial" w:hAnsi="Arial" w:cs="Arial" w:eastAsia="Arial"/>
          <w:sz w:val="23"/>
          <w:szCs w:val="23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pu9Jli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ovTat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8ui&lt;popa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9£JlaTa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290" w:right="434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-10"/>
          <w:w w:val="96"/>
        </w:rPr>
        <w:t>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6"/>
        </w:rPr>
        <w:t>n:oupycio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6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3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OtKOYOJltKroY.</w:t>
      </w:r>
      <w:r>
        <w:rPr>
          <w:rFonts w:ascii="Arial" w:hAnsi="Arial" w:cs="Arial" w:eastAsia="Arial"/>
          <w:sz w:val="23"/>
          <w:szCs w:val="23"/>
          <w:color w:val="1F1F1F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Et8tK6Tspa: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286" w:right="112" w:firstLine="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    </w:t>
      </w:r>
      <w:r>
        <w:rPr>
          <w:rFonts w:ascii="Arial" w:hAnsi="Arial" w:cs="Arial" w:eastAsia="Arial"/>
          <w:sz w:val="23"/>
          <w:szCs w:val="23"/>
          <w:color w:val="1F1F1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AusavovTat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mcrTfficrst&lt;;</w:t>
      </w:r>
      <w:r>
        <w:rPr>
          <w:rFonts w:ascii="Arial" w:hAnsi="Arial" w:cs="Arial" w:eastAsia="Arial"/>
          <w:sz w:val="23"/>
          <w:szCs w:val="23"/>
          <w:color w:val="1F1F1F"/>
          <w:spacing w:val="4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crTo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1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IIpoun:oA-oytcrJl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6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TJJlocriro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11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En:sy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()ucrsrov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i/>
        </w:rPr>
        <w:t>twur;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color w:val="1F1F1F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2020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wu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-13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n:oupysio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Avan:rusTJ&lt;;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5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En:cv8ucrsrov,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2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Kan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1F1F1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8taK6ma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rrsvflvT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sKaTOJlJlUpt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rupro</w:t>
      </w:r>
      <w:r>
        <w:rPr>
          <w:rFonts w:ascii="Arial" w:hAnsi="Arial" w:cs="Arial" w:eastAsia="Arial"/>
          <w:sz w:val="23"/>
          <w:szCs w:val="23"/>
          <w:color w:val="1F1F1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250.000.00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supro)</w:t>
      </w:r>
      <w:r>
        <w:rPr>
          <w:rFonts w:ascii="Arial" w:hAnsi="Arial" w:cs="Arial" w:eastAsia="Arial"/>
          <w:sz w:val="23"/>
          <w:szCs w:val="23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crT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s9vtK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crK£A-o&lt;;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KaT&lt;i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EV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btcrf:KUTOJlJlUplO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supff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1.000.000.00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supro)</w:t>
      </w:r>
      <w:r>
        <w:rPr>
          <w:rFonts w:ascii="Arial" w:hAnsi="Arial" w:cs="Arial" w:eastAsia="Arial"/>
          <w:sz w:val="23"/>
          <w:szCs w:val="23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O"TO</w:t>
      </w:r>
      <w:r>
        <w:rPr>
          <w:rFonts w:ascii="Arial" w:hAnsi="Arial" w:cs="Arial" w:eastAsia="Arial"/>
          <w:sz w:val="23"/>
          <w:szCs w:val="23"/>
          <w:color w:val="1F1F1F"/>
          <w:spacing w:val="17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O"UYXPTJJlUTObOTOUJlf:VO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crK£A-o&lt;;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2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1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1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21"/>
          <w:w w:val="6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avnJlsTffimcrT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4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8pacrsrov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8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n:o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cr:xsTi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ovTat</w:t>
      </w:r>
      <w:r>
        <w:rPr>
          <w:rFonts w:ascii="Arial" w:hAnsi="Arial" w:cs="Arial" w:eastAsia="Arial"/>
          <w:sz w:val="23"/>
          <w:szCs w:val="23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Jl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E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5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33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uJ..on:oi11crTJ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3"/>
        </w:rPr>
        <w:t>JlETpro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3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3"/>
        </w:rPr>
        <w:t>n:pocrTacria&lt;;</w:t>
      </w:r>
      <w:r>
        <w:rPr>
          <w:rFonts w:ascii="Arial" w:hAnsi="Arial" w:cs="Arial" w:eastAsia="Arial"/>
          <w:sz w:val="23"/>
          <w:szCs w:val="23"/>
          <w:color w:val="1F1F1F"/>
          <w:spacing w:val="8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9"/>
        </w:rPr>
        <w:t>TTJ&lt;;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5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bTJJl6ma&lt;;</w:t>
      </w:r>
      <w:r>
        <w:rPr>
          <w:rFonts w:ascii="Arial" w:hAnsi="Arial" w:cs="Arial" w:eastAsia="Arial"/>
          <w:sz w:val="23"/>
          <w:szCs w:val="23"/>
          <w:color w:val="1F1F1F"/>
          <w:spacing w:val="-1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uycia&lt;;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an: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4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TOY</w:t>
      </w:r>
      <w:r>
        <w:rPr>
          <w:rFonts w:ascii="Arial" w:hAnsi="Arial" w:cs="Arial" w:eastAsia="Arial"/>
          <w:sz w:val="23"/>
          <w:szCs w:val="23"/>
          <w:color w:val="1F1F1F"/>
          <w:spacing w:val="6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Koprovoi:6.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color w:val="1F1F1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(ap9po</w:t>
      </w:r>
      <w:r>
        <w:rPr>
          <w:rFonts w:ascii="Arial" w:hAnsi="Arial" w:cs="Arial" w:eastAsia="Arial"/>
          <w:sz w:val="23"/>
          <w:szCs w:val="23"/>
          <w:color w:val="1F1F1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1"/>
        </w:rPr>
        <w:t>1)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281" w:right="11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color w:val="1F1F1F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49"/>
        </w:rPr>
        <w:t>0</w:t>
      </w:r>
      <w:r>
        <w:rPr>
          <w:rFonts w:ascii="Arial" w:hAnsi="Arial" w:cs="Arial" w:eastAsia="Arial"/>
          <w:sz w:val="24"/>
          <w:szCs w:val="24"/>
          <w:color w:val="1F1F1F"/>
          <w:spacing w:val="30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-12"/>
          <w:w w:val="89"/>
        </w:rPr>
        <w:t>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n:oupy6&lt;;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OtKOVOJltKffi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28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n:ap£:xst,</w:t>
      </w:r>
      <w:r>
        <w:rPr>
          <w:rFonts w:ascii="Arial" w:hAnsi="Arial" w:cs="Arial" w:eastAsia="Arial"/>
          <w:sz w:val="23"/>
          <w:szCs w:val="23"/>
          <w:color w:val="1F1F1F"/>
          <w:spacing w:val="-6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KaT&lt;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i</w:t>
      </w:r>
      <w:r>
        <w:rPr>
          <w:rFonts w:ascii="Arial" w:hAnsi="Arial" w:cs="Arial" w:eastAsia="Arial"/>
          <w:sz w:val="23"/>
          <w:szCs w:val="23"/>
          <w:color w:val="1F1F1F"/>
          <w:spacing w:val="39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n:ap£KdtcrT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8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8taTassro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8"/>
        </w:rPr>
        <w:t>TTJ&lt;;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Kf:tJlEYTJc;</w:t>
      </w:r>
      <w:r>
        <w:rPr>
          <w:rFonts w:ascii="Arial" w:hAnsi="Arial" w:cs="Arial" w:eastAsia="Arial"/>
          <w:sz w:val="23"/>
          <w:szCs w:val="23"/>
          <w:color w:val="1F1F1F"/>
          <w:spacing w:val="25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6"/>
        </w:rPr>
        <w:t>VOJl09scriar;,</w:t>
      </w:r>
      <w:r>
        <w:rPr>
          <w:rFonts w:ascii="Arial" w:hAnsi="Arial" w:cs="Arial" w:eastAsia="Arial"/>
          <w:sz w:val="23"/>
          <w:szCs w:val="23"/>
          <w:color w:val="1F1F1F"/>
          <w:spacing w:val="-7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16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syyu11crT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7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EAAllVtKo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llJlOcrio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n:poc;</w:t>
      </w:r>
      <w:r>
        <w:rPr>
          <w:rFonts w:ascii="Arial" w:hAnsi="Arial" w:cs="Arial" w:eastAsia="Arial"/>
          <w:sz w:val="23"/>
          <w:szCs w:val="23"/>
          <w:color w:val="1F1F1F"/>
          <w:spacing w:val="5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Opyav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1"/>
        </w:rPr>
        <w:t>OpyaYlO"JlOU&lt;;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1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4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7"/>
        </w:rPr>
        <w:t>TTJ&lt;;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7"/>
        </w:rPr>
        <w:t>   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5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1"/>
        </w:rPr>
        <w:t>Eupron:ai:Kfl&lt;;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1"/>
        </w:rPr>
        <w:t>   </w:t>
      </w:r>
      <w:r>
        <w:rPr>
          <w:rFonts w:ascii="Arial" w:hAnsi="Arial" w:cs="Arial" w:eastAsia="Arial"/>
          <w:sz w:val="23"/>
          <w:szCs w:val="23"/>
          <w:color w:val="1F1F1F"/>
          <w:spacing w:val="5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1"/>
        </w:rPr>
        <w:t>'EvrocrTJ&lt;;</w:t>
      </w:r>
      <w:r>
        <w:rPr>
          <w:rFonts w:ascii="Arial" w:hAnsi="Arial" w:cs="Arial" w:eastAsia="Arial"/>
          <w:sz w:val="23"/>
          <w:szCs w:val="23"/>
          <w:color w:val="1F1F1F"/>
          <w:spacing w:val="-1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EE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TTJ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6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XPTJJlUTo86LTJO"TJ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7"/>
        </w:rPr>
        <w:t>    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8"/>
        </w:rPr>
        <w:t>nov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6" w:lineRule="exact"/>
        <w:ind w:left="286" w:right="11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Kpanov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Jlf:Affiv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auLil&lt;;,</w:t>
      </w:r>
      <w:r>
        <w:rPr>
          <w:rFonts w:ascii="Arial" w:hAnsi="Arial" w:cs="Arial" w:eastAsia="Arial"/>
          <w:sz w:val="23"/>
          <w:szCs w:val="23"/>
          <w:color w:val="1F1F1F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  <w:position w:val="1"/>
        </w:rPr>
        <w:t>crTo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5"/>
          <w:w w:val="8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  <w:position w:val="1"/>
        </w:rPr>
        <w:t>n:A-aimo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  <w:position w:val="1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23"/>
          <w:w w:val="8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KavovtcrJlffiV</w:t>
      </w:r>
      <w:r>
        <w:rPr>
          <w:rFonts w:ascii="Arial" w:hAnsi="Arial" w:cs="Arial" w:eastAsia="Arial"/>
          <w:sz w:val="23"/>
          <w:szCs w:val="23"/>
          <w:color w:val="1F1F1F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8"/>
          <w:position w:val="1"/>
        </w:rPr>
        <w:t>TTJ&lt;;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8"/>
          <w:position w:val="1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37"/>
          <w:w w:val="58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EE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55"/>
          <w:w w:val="100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1F1F1F"/>
          <w:spacing w:val="0"/>
          <w:w w:val="52"/>
          <w:position w:val="1"/>
        </w:rPr>
        <w:t>11</w:t>
      </w:r>
      <w:r>
        <w:rPr>
          <w:rFonts w:ascii="Arial" w:hAnsi="Arial" w:cs="Arial" w:eastAsia="Arial"/>
          <w:sz w:val="28"/>
          <w:szCs w:val="28"/>
          <w:color w:val="1F1F1F"/>
          <w:spacing w:val="0"/>
          <w:w w:val="52"/>
          <w:position w:val="1"/>
        </w:rPr>
        <w:t>  </w:t>
      </w:r>
      <w:r>
        <w:rPr>
          <w:rFonts w:ascii="Arial" w:hAnsi="Arial" w:cs="Arial" w:eastAsia="Arial"/>
          <w:sz w:val="28"/>
          <w:szCs w:val="28"/>
          <w:color w:val="1F1F1F"/>
          <w:spacing w:val="31"/>
          <w:w w:val="52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1"/>
        </w:rPr>
        <w:t>8taKpanKroY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1" w:after="0" w:line="240" w:lineRule="auto"/>
        <w:ind w:left="281" w:right="17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77"/>
        </w:rPr>
        <w:t>O"UJl&lt;provtrov.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7"/>
        </w:rPr>
        <w:t>                                                                                                                      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-11"/>
          <w:w w:val="14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7"/>
        </w:rPr>
        <w:t>apepo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5"/>
        </w:rPr>
        <w:t>2)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276" w:right="13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F1F1F"/>
          <w:spacing w:val="-4"/>
          <w:w w:val="109"/>
        </w:rPr>
        <w:t>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6"/>
        </w:rPr>
        <w:t>pon:on:otshat-crDJl1l:AllPIDVETat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TO</w:t>
      </w:r>
      <w:r>
        <w:rPr>
          <w:rFonts w:ascii="Arial" w:hAnsi="Arial" w:cs="Arial" w:eastAsia="Arial"/>
          <w:sz w:val="23"/>
          <w:szCs w:val="23"/>
          <w:color w:val="1F1F1F"/>
          <w:spacing w:val="8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IIap&lt;ipLTJJl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1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62"/>
        </w:rPr>
        <w:t>III</w:t>
      </w:r>
      <w:r>
        <w:rPr>
          <w:rFonts w:ascii="Arial" w:hAnsi="Arial" w:cs="Arial" w:eastAsia="Arial"/>
          <w:sz w:val="23"/>
          <w:szCs w:val="23"/>
          <w:color w:val="1F1F1F"/>
          <w:spacing w:val="-32"/>
          <w:w w:val="16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Kro8tK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5"/>
        </w:rPr>
        <w:t>&lt;l&gt;6pou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f1pocrn9EJlEVTJ&lt;;</w:t>
      </w:r>
      <w:r>
        <w:rPr>
          <w:rFonts w:ascii="Arial" w:hAnsi="Arial" w:cs="Arial" w:eastAsia="Arial"/>
          <w:sz w:val="23"/>
          <w:szCs w:val="23"/>
          <w:color w:val="1F1F1F"/>
          <w:spacing w:val="49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Asia&lt;;</w:t>
      </w:r>
      <w:r>
        <w:rPr>
          <w:rFonts w:ascii="Arial" w:hAnsi="Arial" w:cs="Arial" w:eastAsia="Arial"/>
          <w:sz w:val="23"/>
          <w:szCs w:val="23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&lt;l&gt;.II.A.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v.2859/2000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1F1F1F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ava&lt;poptK&lt;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2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Jl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E</w:t>
      </w:r>
      <w:r>
        <w:rPr>
          <w:rFonts w:ascii="Arial" w:hAnsi="Arial" w:cs="Arial" w:eastAsia="Arial"/>
          <w:sz w:val="23"/>
          <w:szCs w:val="23"/>
          <w:color w:val="1F1F1F"/>
          <w:spacing w:val="2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TOY</w:t>
      </w:r>
      <w:r>
        <w:rPr>
          <w:rFonts w:ascii="Arial" w:hAnsi="Arial" w:cs="Arial" w:eastAsia="Arial"/>
          <w:sz w:val="23"/>
          <w:szCs w:val="23"/>
          <w:color w:val="1F1F1F"/>
          <w:spacing w:val="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Ka9optcrJl6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33" w:lineRule="auto"/>
        <w:ind w:left="337" w:right="111" w:firstLine="-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85"/>
        </w:rPr>
        <w:t>Jlf:lffiJlEVffiV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O"UVTEAEO"TIDV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7"/>
        </w:rPr>
        <w:t>&lt;l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57"/>
        </w:rPr>
        <w:t>&gt;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0"/>
        </w:rPr>
        <w:t>.IJ.A.</w:t>
      </w:r>
      <w:r>
        <w:rPr>
          <w:rFonts w:ascii="Arial" w:hAnsi="Arial" w:cs="Arial" w:eastAsia="Arial"/>
          <w:sz w:val="23"/>
          <w:szCs w:val="23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cruyKsKplJlEV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17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aya9a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U11:llPEO"tS&lt;;.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4"/>
        </w:rPr>
        <w:t>uyKEKptJlEVa,</w:t>
      </w:r>
      <w:r>
        <w:rPr>
          <w:rFonts w:ascii="Arial" w:hAnsi="Arial" w:cs="Arial" w:eastAsia="Arial"/>
          <w:sz w:val="23"/>
          <w:szCs w:val="23"/>
          <w:color w:val="1F1F1F"/>
          <w:spacing w:val="-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TO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xpovtK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8t&lt;icrLTJJl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25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an: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7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5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7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75"/>
        </w:rPr>
        <w:t>Ill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39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Iouvio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2020</w:t>
      </w:r>
      <w:r>
        <w:rPr>
          <w:rFonts w:ascii="Arial" w:hAnsi="Arial" w:cs="Arial" w:eastAsia="Arial"/>
          <w:sz w:val="23"/>
          <w:szCs w:val="23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£ro&lt;;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TTJV</w:t>
      </w:r>
      <w:r>
        <w:rPr>
          <w:rFonts w:ascii="Arial" w:hAnsi="Arial" w:cs="Arial" w:eastAsia="Arial"/>
          <w:sz w:val="23"/>
          <w:szCs w:val="23"/>
          <w:color w:val="1F1F1F"/>
          <w:spacing w:val="23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5"/>
        </w:rPr>
        <w:t>3</w:t>
      </w:r>
      <w:r>
        <w:rPr>
          <w:rFonts w:ascii="Arial" w:hAnsi="Arial" w:cs="Arial" w:eastAsia="Arial"/>
          <w:sz w:val="23"/>
          <w:szCs w:val="23"/>
          <w:color w:val="1F1F1F"/>
          <w:spacing w:val="14"/>
          <w:w w:val="10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F1F1F"/>
          <w:spacing w:val="0"/>
          <w:w w:val="59"/>
          <w:position w:val="11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276" w:right="345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0KTro</w:t>
      </w:r>
      <w:r>
        <w:rPr>
          <w:rFonts w:ascii="Arial" w:hAnsi="Arial" w:cs="Arial" w:eastAsia="Arial"/>
          <w:sz w:val="23"/>
          <w:szCs w:val="23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piou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2020</w:t>
      </w:r>
      <w:r>
        <w:rPr>
          <w:rFonts w:ascii="Arial" w:hAnsi="Arial" w:cs="Arial" w:eastAsia="Arial"/>
          <w:sz w:val="23"/>
          <w:szCs w:val="23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opi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ETat</w:t>
      </w:r>
      <w:r>
        <w:rPr>
          <w:rFonts w:ascii="Arial" w:hAnsi="Arial" w:cs="Arial" w:eastAsia="Arial"/>
          <w:sz w:val="23"/>
          <w:szCs w:val="23"/>
          <w:color w:val="1F1F1F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8"/>
        </w:rPr>
        <w:t>O"UVTSAEO"Trl&lt;;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50"/>
        </w:rPr>
        <w:t>&lt;I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50"/>
        </w:rPr>
        <w:t>&gt;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10"/>
        </w:rPr>
        <w:t>.IJ.A.: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53" w:lineRule="auto"/>
        <w:ind w:left="271" w:right="183" w:firstLine="74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13%</w:t>
      </w:r>
      <w:r>
        <w:rPr>
          <w:rFonts w:ascii="Arial" w:hAnsi="Arial" w:cs="Arial" w:eastAsia="Arial"/>
          <w:sz w:val="23"/>
          <w:szCs w:val="23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an: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18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24%</w:t>
      </w:r>
      <w:r>
        <w:rPr>
          <w:rFonts w:ascii="Arial" w:hAnsi="Arial" w:cs="Arial" w:eastAsia="Arial"/>
          <w:sz w:val="23"/>
          <w:szCs w:val="23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9"/>
        </w:rPr>
        <w:t>11:01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9"/>
        </w:rPr>
        <w:t>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4"/>
          <w:w w:val="5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5"/>
        </w:rPr>
        <w:t>tcr:xust,</w:t>
      </w:r>
      <w:r>
        <w:rPr>
          <w:rFonts w:ascii="Arial" w:hAnsi="Arial" w:cs="Arial" w:eastAsia="Arial"/>
          <w:sz w:val="23"/>
          <w:szCs w:val="23"/>
          <w:color w:val="1F1F1F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37"/>
        </w:rPr>
        <w:t>llll</w:t>
      </w:r>
      <w:r>
        <w:rPr>
          <w:rFonts w:ascii="Arial" w:hAnsi="Arial" w:cs="Arial" w:eastAsia="Arial"/>
          <w:sz w:val="23"/>
          <w:szCs w:val="23"/>
          <w:color w:val="1F1F1F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UAKOOAoux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7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-15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2"/>
        </w:rPr>
        <w:t>1l:OTU,</w:t>
      </w:r>
      <w:r>
        <w:rPr>
          <w:rFonts w:ascii="Arial" w:hAnsi="Arial" w:cs="Arial" w:eastAsia="Arial"/>
          <w:sz w:val="23"/>
          <w:szCs w:val="23"/>
          <w:color w:val="1F1F1F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xropi&lt;;</w:t>
      </w:r>
      <w:r>
        <w:rPr>
          <w:rFonts w:ascii="Arial" w:hAnsi="Arial" w:cs="Arial" w:eastAsia="Arial"/>
          <w:sz w:val="23"/>
          <w:szCs w:val="23"/>
          <w:color w:val="1F1F1F"/>
          <w:spacing w:val="2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n:pocr9f1K11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aA-Ko6A-T]c;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3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11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on:ota8fln:oTE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4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avaA-oyi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45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45"/>
        </w:rPr>
        <w:t>E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14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EX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2202)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Etcrnflpta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3"/>
        </w:rPr>
        <w:t>KlVllJlUTOypa&lt;proV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73" w:lineRule="auto"/>
        <w:ind w:left="267" w:right="78" w:firstLine="74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13%</w:t>
      </w:r>
      <w:r>
        <w:rPr>
          <w:rFonts w:ascii="Arial" w:hAnsi="Arial" w:cs="Arial" w:eastAsia="Arial"/>
          <w:sz w:val="23"/>
          <w:szCs w:val="23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an: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8"/>
        </w:rPr>
        <w:t>6</w:t>
      </w:r>
      <w:r>
        <w:rPr>
          <w:rFonts w:ascii="Arial" w:hAnsi="Arial" w:cs="Arial" w:eastAsia="Arial"/>
          <w:sz w:val="23"/>
          <w:szCs w:val="23"/>
          <w:color w:val="1F1F1F"/>
          <w:spacing w:val="32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24%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n:o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1F1F1F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93"/>
        </w:rPr>
        <w:t>tcrxust</w:t>
      </w:r>
      <w:r>
        <w:rPr>
          <w:rFonts w:ascii="Arial" w:hAnsi="Arial" w:cs="Arial" w:eastAsia="Arial"/>
          <w:sz w:val="23"/>
          <w:szCs w:val="23"/>
          <w:color w:val="1F1F1F"/>
          <w:spacing w:val="19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nc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1F1F1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un:11pscris&lt;;</w:t>
      </w:r>
      <w:r>
        <w:rPr>
          <w:rFonts w:ascii="Arial" w:hAnsi="Arial" w:cs="Arial" w:eastAsia="Arial"/>
          <w:sz w:val="23"/>
          <w:szCs w:val="23"/>
          <w:color w:val="1F1F1F"/>
          <w:spacing w:val="2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JlETa&lt;popac;</w:t>
      </w:r>
      <w:r>
        <w:rPr>
          <w:rFonts w:ascii="Arial" w:hAnsi="Arial" w:cs="Arial" w:eastAsia="Arial"/>
          <w:sz w:val="23"/>
          <w:szCs w:val="23"/>
          <w:color w:val="1F1F1F"/>
          <w:spacing w:val="11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n:pocrromoY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5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rrov</w:t>
      </w:r>
      <w:r>
        <w:rPr>
          <w:rFonts w:ascii="Arial" w:hAnsi="Arial" w:cs="Arial" w:eastAsia="Arial"/>
          <w:sz w:val="23"/>
          <w:szCs w:val="23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an:ocrKEuro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v</w:t>
      </w:r>
      <w:r>
        <w:rPr>
          <w:rFonts w:ascii="Arial" w:hAnsi="Arial" w:cs="Arial" w:eastAsia="Arial"/>
          <w:sz w:val="23"/>
          <w:szCs w:val="23"/>
          <w:color w:val="1F1F1F"/>
          <w:spacing w:val="53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Touc;</w:t>
      </w:r>
      <w:r>
        <w:rPr>
          <w:rFonts w:ascii="Arial" w:hAnsi="Arial" w:cs="Arial" w:eastAsia="Arial"/>
          <w:sz w:val="23"/>
          <w:szCs w:val="23"/>
          <w:color w:val="1F1F1F"/>
          <w:spacing w:val="9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Ka9ffi&lt;;</w:t>
      </w:r>
      <w:r>
        <w:rPr>
          <w:rFonts w:ascii="Arial" w:hAnsi="Arial" w:cs="Arial" w:eastAsia="Arial"/>
          <w:sz w:val="23"/>
          <w:szCs w:val="23"/>
          <w:color w:val="1F1F1F"/>
          <w:spacing w:val="48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9"/>
        </w:rPr>
        <w:t>n&lt;;</w:t>
      </w:r>
      <w:r>
        <w:rPr>
          <w:rFonts w:ascii="Arial" w:hAnsi="Arial" w:cs="Arial" w:eastAsia="Arial"/>
          <w:sz w:val="23"/>
          <w:szCs w:val="23"/>
          <w:color w:val="1F1F1F"/>
          <w:spacing w:val="15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9"/>
        </w:rPr>
        <w:t>U11:11PEcris&lt;;</w:t>
      </w:r>
      <w:r>
        <w:rPr>
          <w:rFonts w:ascii="Arial" w:hAnsi="Arial" w:cs="Arial" w:eastAsia="Arial"/>
          <w:sz w:val="23"/>
          <w:szCs w:val="23"/>
          <w:color w:val="1F1F1F"/>
          <w:spacing w:val="13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9"/>
        </w:rPr>
        <w:t>8t&lt;i9Ecr11&lt;;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6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5"/>
        </w:rPr>
        <w:t>1111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5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19"/>
          <w:w w:val="55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84"/>
        </w:rPr>
        <w:t>aA-KooJ..ouxrov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6" w:lineRule="exact"/>
        <w:ind w:left="267" w:right="17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  <w:position w:val="-1"/>
        </w:rPr>
        <w:t>ITO"[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  <w:position w:val="-1"/>
        </w:rPr>
        <w:t>(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  <w:position w:val="-1"/>
        </w:rPr>
        <w:t>OY,</w:t>
      </w:r>
      <w:r>
        <w:rPr>
          <w:rFonts w:ascii="Arial" w:hAnsi="Arial" w:cs="Arial" w:eastAsia="Arial"/>
          <w:sz w:val="23"/>
          <w:szCs w:val="23"/>
          <w:color w:val="1F1F1F"/>
          <w:spacing w:val="-7"/>
          <w:w w:val="7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  <w:position w:val="-1"/>
        </w:rPr>
        <w:t>XDJliDY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7"/>
          <w:w w:val="7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-1"/>
        </w:rPr>
        <w:t>Kat</w:t>
      </w:r>
      <w:r>
        <w:rPr>
          <w:rFonts w:ascii="Arial" w:hAnsi="Arial" w:cs="Arial" w:eastAsia="Arial"/>
          <w:sz w:val="23"/>
          <w:szCs w:val="23"/>
          <w:color w:val="1F1F1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  <w:position w:val="-1"/>
        </w:rPr>
        <w:t>pO&lt;J&gt;llllUT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  <w:position w:val="-1"/>
        </w:rPr>
        <w:t>(J)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  <w:position w:val="-1"/>
        </w:rPr>
        <w:t>V.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74"/>
          <w:position w:val="-1"/>
        </w:rPr>
        <w:t>                                                                                   </w:t>
      </w:r>
      <w:r>
        <w:rPr>
          <w:rFonts w:ascii="Arial" w:hAnsi="Arial" w:cs="Arial" w:eastAsia="Arial"/>
          <w:sz w:val="23"/>
          <w:szCs w:val="23"/>
          <w:color w:val="1F1F1F"/>
          <w:spacing w:val="34"/>
          <w:w w:val="74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-1"/>
        </w:rPr>
        <w:t>(apepo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7"/>
          <w:position w:val="-1"/>
        </w:rPr>
        <w:t>3)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324" w:right="416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282"/>
        </w:rPr>
        <w:t>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auto"/>
        <w:ind w:left="26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</w:rPr>
        <w:t>8e</w:t>
      </w:r>
      <w:r>
        <w:rPr>
          <w:rFonts w:ascii="Arial" w:hAnsi="Arial" w:cs="Arial" w:eastAsia="Arial"/>
          <w:sz w:val="15"/>
          <w:szCs w:val="15"/>
          <w:color w:val="6B6B6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</w:rPr>
        <w:t>ara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YnOIK</w:t>
      </w:r>
      <w:r>
        <w:rPr>
          <w:rFonts w:ascii="Arial" w:hAnsi="Arial" w:cs="Arial" w:eastAsia="Arial"/>
          <w:sz w:val="15"/>
          <w:szCs w:val="15"/>
          <w:color w:val="545454"/>
          <w:spacing w:val="-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254"/>
        </w:rPr>
        <w:t>·</w:t>
      </w:r>
      <w:r>
        <w:rPr>
          <w:rFonts w:ascii="Arial" w:hAnsi="Arial" w:cs="Arial" w:eastAsia="Arial"/>
          <w:sz w:val="15"/>
          <w:szCs w:val="15"/>
          <w:color w:val="545454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00" w:right="1680"/>
        </w:sectPr>
      </w:pPr>
      <w:rPr/>
    </w:p>
    <w:p>
      <w:pPr>
        <w:spacing w:before="94" w:after="0" w:line="240" w:lineRule="auto"/>
        <w:ind w:left="37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3.045227pt;margin-top:322.100647pt;width:.1pt;height:46.97301pt;mso-position-horizontal-relative:page;mso-position-vertical-relative:page;z-index:-1903" coordorigin="11861,6442" coordsize="2,939">
            <v:shape style="position:absolute;left:11861;top:6442;width:2;height:939" coordorigin="11861,6442" coordsize="0,939" path="m11861,7381l11861,6442e" filled="f" stroked="t" strokeweight=".957683pt" strokecolor="#000000">
              <v:path arrowok="t"/>
            </v:shape>
          </v:group>
          <w10:wrap type="none"/>
        </w:pict>
      </w:r>
      <w:r>
        <w:rPr/>
        <w:pict>
          <v:shape style="width:39.360001pt;height:11.52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3" w:after="0" w:line="193" w:lineRule="auto"/>
        <w:ind w:left="176" w:right="23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!-btErat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Afl\j/11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llE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K.u.a.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!lSrpco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otKOYO!ltKfl&lt;;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EYicrxucr11&lt;;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</w:rPr>
        <w:t> </w:t>
      </w:r>
      <w:r>
        <w:rPr>
          <w:rFonts w:ascii="Arial" w:hAnsi="Arial" w:cs="Arial" w:eastAsia="Arial"/>
          <w:sz w:val="26"/>
          <w:szCs w:val="26"/>
          <w:color w:val="232323"/>
          <w:spacing w:val="0"/>
          <w:w w:val="100"/>
          <w:i/>
        </w:rPr>
        <w:t>w</w:t>
      </w:r>
      <w:r>
        <w:rPr>
          <w:rFonts w:ascii="Arial" w:hAnsi="Arial" w:cs="Arial" w:eastAsia="Arial"/>
          <w:sz w:val="26"/>
          <w:szCs w:val="26"/>
          <w:color w:val="232323"/>
          <w:spacing w:val="0"/>
          <w:w w:val="100"/>
          <w:i/>
        </w:rPr>
        <w:t>;</w:t>
      </w:r>
      <w:r>
        <w:rPr>
          <w:rFonts w:ascii="Arial" w:hAnsi="Arial" w:cs="Arial" w:eastAsia="Arial"/>
          <w:sz w:val="26"/>
          <w:szCs w:val="26"/>
          <w:color w:val="2323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KotYCOYtE&lt;;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2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acrnKOU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84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0"/>
          <w:w w:val="61"/>
        </w:rPr>
        <w:t>i1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8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KA11POYO!ltKO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btKaiou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KEpbocrK01ttKO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xapaKrf1pa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4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orroiE&lt;;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arracrxoA-ou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7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Epyasollsvouc;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0"/>
          <w:w w:val="56"/>
        </w:rPr>
        <w:t>i1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32"/>
          <w:w w:val="5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arracrxoA-ou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llEXPt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ciKom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4"/>
        </w:rPr>
        <w:t>(20)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240" w:lineRule="auto"/>
        <w:ind w:left="171" w:right="702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78"/>
        </w:rPr>
        <w:t>EpyasO!lEYOU&lt;;.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aYcorspc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7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llEtp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tcrXUEt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avabpO!ltK&lt;i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touc;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llflYE&lt;;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2"/>
        </w:rPr>
        <w:t>Mapno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ArrpiA.to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auto"/>
        <w:ind w:left="176" w:right="29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  <w:b/>
          <w:bCs/>
        </w:rPr>
        <w:t>4)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66" w:right="32" w:firstLine="5"/>
        <w:jc w:val="left"/>
        <w:tabs>
          <w:tab w:pos="960" w:val="left"/>
          <w:tab w:pos="41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  <w:i/>
        </w:rPr>
        <w:t>5.a.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-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5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5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0"/>
          <w:w w:val="15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crUYtcrra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Etcr0b11!la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U1tOKEttat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crE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q&gt;6p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EtcrObfl!latO&lt;;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EtblKfl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Etmpopa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aAA11AEYYU11&lt;;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apepou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43A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K&lt;I&gt;E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rrocr6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lltcr9ffi!laroc;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Etcrrrpax911KE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80"/>
        </w:rPr>
        <w:t> </w:t>
      </w:r>
      <w:r>
        <w:rPr>
          <w:rFonts w:ascii="Arial" w:hAnsi="Arial" w:cs="Arial" w:eastAsia="Arial"/>
          <w:sz w:val="28"/>
          <w:szCs w:val="28"/>
          <w:color w:val="232323"/>
          <w:spacing w:val="0"/>
          <w:w w:val="62"/>
        </w:rPr>
        <w:t>11</w:t>
      </w:r>
      <w:r>
        <w:rPr>
          <w:rFonts w:ascii="Arial" w:hAnsi="Arial" w:cs="Arial" w:eastAsia="Arial"/>
          <w:sz w:val="28"/>
          <w:szCs w:val="28"/>
          <w:color w:val="232323"/>
          <w:spacing w:val="19"/>
          <w:w w:val="6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2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2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6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stcrrrp&lt;ittEtat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Emrayf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v611ou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crto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n:A.aim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aYnllstffirrtcr11&lt;;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6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ErrtrrtfficrECO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KopcoYoYo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6A.ouc;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WU&lt;;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!lflYE&lt;;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1tO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icrxucrE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tcrxucrEt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1"/>
        </w:rPr>
        <w:t>!0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6"/>
          <w:w w:val="13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!lEtp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5"/>
        </w:rPr>
        <w:t>!lf:lCO!lEY11&lt;;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6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KU!a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E1tt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ll11Vtaio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lltcr9ffi!lato&lt;;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crE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rrocrocrt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crap6.Yta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tot&lt;;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99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3"/>
        </w:rPr>
        <w:t>40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03"/>
        </w:rPr>
        <w:t>%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98" w:lineRule="exact"/>
        <w:ind w:left="157" w:right="247" w:firstLine="196"/>
        <w:jc w:val="left"/>
        <w:tabs>
          <w:tab w:pos="8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31"/>
          <w:szCs w:val="31"/>
          <w:color w:val="232323"/>
          <w:spacing w:val="0"/>
          <w:w w:val="71"/>
          <w:b/>
          <w:bCs/>
        </w:rPr>
        <w:t>p.</w:t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opts6w:Ya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rrp6crcorra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Eq&gt;6cro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7"/>
        </w:rPr>
        <w:t>stcrsrrpa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llEtcollsv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!licrecolla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6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wuA-axtcr!O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40%,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txou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btKaico11a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tKrrtcocr11&lt;;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9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rrocro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icro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llE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rrocrocrt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Erri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40" w:lineRule="auto"/>
        <w:ind w:left="157" w:right="293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wu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!CO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!ltcr9CO!lCttCO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ll11Yc0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autffi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AOYtsO!lEYCO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rrpt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Lll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co&lt;;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clYCO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9" w:after="0" w:line="248" w:lineRule="auto"/>
        <w:ind w:left="157" w:right="237" w:firstLine="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!lctCOcr11,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O&lt;j&gt;EtAE&lt;;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!lE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KatUA11KTlKfl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11!1EPO!l11Yia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Kara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rrpo&lt;;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7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3"/>
        </w:rPr>
        <w:t>1"11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q&gt;opoA_oytKfl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apxfl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31-7-2020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!lEta,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1tA11Y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tCOV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Oq&gt;EtAcOY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pu8!licrEt&lt;;/btEUKOAUYcrEt&lt;;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tll11!lU!tKfl&lt;;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O&lt;j&gt;EtAcO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urrsp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aAAObarrou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auto"/>
        <w:ind w:left="157" w:right="30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811110crio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9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aY&lt;iKt11cr1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KpanKffi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cvtcrxt&gt;crEcoY.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6"/>
          <w:b/>
          <w:bCs/>
        </w:rPr>
        <w:t>5)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42" w:right="244" w:firstLine="10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  <w:i/>
        </w:rPr>
        <w:t>6.a.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TiapatEiYOVtat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rrpo8Ecr!ltE&lt;;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8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Kara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8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!CO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"/>
          <w:w w:val="6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atCO!lEVCO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O&lt;j&gt;f:lAcO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tCOV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o6crECOY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pU9!licrECOV/otEUKOAUVcrECOV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t!l11!lU'ttKfl&lt;;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KUtU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cr!11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cpopoA.oytKf1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btOtKll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aYacr!SAAETat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8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cicrrrpa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!CO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7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A11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7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t7tp69Ecr!lCOY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oq&gt;EtAffi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q&gt;UcrtK&lt;i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rrp6crcorra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0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EK!ltcr9ffiyou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aKiY11ta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rrp6crcorra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1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orroia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rrA.aicr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llEtpco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aYn!lETm7ttcr11&lt;;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8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E7tt7t!cOcrECO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KopcoYo'iou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COVID-1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arraA.A.acrcroYtat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8"/>
        </w:rPr>
        <w:t>T11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9"/>
          <w:w w:val="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oA.f1rrocrocrto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crapaY!a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tot&lt;;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EKat6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40%)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crD!l&lt;j&gt;COY119EYtO&lt;;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!ltcr8ffi!la!Oc;.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02" w:lineRule="exact"/>
        <w:ind w:left="290" w:right="284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31"/>
          <w:szCs w:val="31"/>
          <w:color w:val="232323"/>
          <w:spacing w:val="0"/>
          <w:w w:val="73"/>
          <w:b/>
          <w:bCs/>
          <w:position w:val="1"/>
        </w:rPr>
        <w:t>p.</w:t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5"/>
          <w:position w:val="1"/>
        </w:rPr>
        <w:t>fta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135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!O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  <w:position w:val="1"/>
        </w:rPr>
        <w:t>bt&lt;icrt1111a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  <w:position w:val="1"/>
        </w:rPr>
        <w:t>t11&lt;;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aYacr!OAfl&lt;;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4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urroA.oyisoYrat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t6Kot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position w:val="1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2"/>
          <w:position w:val="1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42" w:right="437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n:pocrau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f1crEt&lt;;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EKrrp69Ecr!l11&lt;;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oA-f1&lt;;.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auto"/>
        <w:ind w:left="281" w:right="268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Tiocrocrt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EtKOcrt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9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1tEYTE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!ot&lt;;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(25%)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E1tt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avaq&gt;EpO!lf:YCO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O&lt;j&gt;ElAcOV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8" w:after="0" w:line="194" w:lineRule="auto"/>
        <w:ind w:left="142" w:right="221" w:firstLine="-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1tO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ruxov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Afl911KU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7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O&lt;j&gt;Afl911Ka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8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11-3-2020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!lEXPt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EYap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tcrxuoc;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2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urr6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\j/flq&gt;lcr1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YO!lOU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66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0"/>
          <w:w w:val="66"/>
        </w:rPr>
        <w:t>i1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15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A1190UY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E!11tp69Ecr!la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crD!l\j/11&lt;J&gt;tsETat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llE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5"/>
        </w:rPr>
        <w:t>UAAE&lt;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"/>
          <w:w w:val="65"/>
        </w:rPr>
        <w:t>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atCO!lEYc&lt;;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1"/>
        </w:rPr>
        <w:t>O&lt;j&gt;ElAE&lt;;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6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0"/>
          <w:w w:val="61"/>
        </w:rPr>
        <w:t>i1</w:t>
      </w:r>
      <w:r>
        <w:rPr>
          <w:rFonts w:ascii="Times New Roman" w:hAnsi="Times New Roman" w:cs="Times New Roman" w:eastAsia="Times New Roman"/>
          <w:sz w:val="32"/>
          <w:szCs w:val="32"/>
          <w:color w:val="232323"/>
          <w:spacing w:val="17"/>
          <w:w w:val="6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o6crEt&lt;;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puellicrECOY!btEUKOAUYcrECO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tll111la'ttKfl&lt;;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2" w:after="0" w:line="247" w:lineRule="auto"/>
        <w:ind w:left="123" w:right="73" w:firstLine="14"/>
        <w:jc w:val="left"/>
        <w:tabs>
          <w:tab w:pos="1480" w:val="left"/>
          <w:tab w:pos="2100" w:val="left"/>
          <w:tab w:pos="2440" w:val="left"/>
          <w:tab w:pos="3500" w:val="left"/>
          <w:tab w:pos="3660" w:val="left"/>
          <w:tab w:pos="4200" w:val="left"/>
          <w:tab w:pos="4840" w:val="left"/>
          <w:tab w:pos="5280" w:val="left"/>
          <w:tab w:pos="5620" w:val="left"/>
          <w:tab w:pos="6180" w:val="left"/>
          <w:tab w:pos="686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Kara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oA-il&lt;;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crt11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&lt;l&gt;opoA.oytKfl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1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wiK11cr11,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orroiE&lt;;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txouy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KataAllKttKE&lt;;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rJ!lEPO!l11YtE&lt;;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OAfl&lt;;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!11Y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31-7-2020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!lE!cl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9"/>
          <w:w w:val="9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38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1tEpt1ttCOcr1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O&lt;j&gt;EtAcOY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n:ou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tEAOUY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crE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7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Ka9Ecr!cO&lt;;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pu8!ltcr11&lt;;/btf:UKOAUYcr11&lt;;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t!l11!1UtlKfl&lt;;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OAfl&lt;;,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EKrrirrtst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4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rrocrocrr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dKo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rrtvtE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tot&lt;;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(25%)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rrocro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b6cr11&lt;;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t11&lt;;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pu8!ltcr11&lt;;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A.6yc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8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suEpytr1111a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8"/>
        </w:rPr>
        <w:t>atpouYtat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oq&gt;EtAE&lt;;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&lt;I&gt;TI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n:apaKpU!OU!lEVOU&lt;;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&lt;j&gt;OpOU&lt;;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1tOU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8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bf:V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0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EXOUY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U1tUX9Ei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f: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Ka8scrrffi&lt;;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pu9!ltcr11&lt;;/otEUKOAUY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t!lll!lUttKfl&lt;;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3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Kara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OAfl&lt;;,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Ka9ffi&lt;;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O&lt;j&gt;f:tAE&lt;;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rrpotpxoYtat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aY&lt;iKr11cr1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KpanKffi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cvtcrxucrsco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XPEll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urrsp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aA.A.ooarrou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2" w:lineRule="exact"/>
        <w:ind w:left="180" w:right="311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  <w:position w:val="-1"/>
        </w:rPr>
        <w:t>111-lOcrtOU.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  <w:position w:val="-1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  <w:position w:val="-1"/>
        </w:rPr>
        <w:t>ap9po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6"/>
          <w:b/>
          <w:bCs/>
          <w:position w:val="-1"/>
        </w:rPr>
        <w:t>6)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4185" w:right="437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2323"/>
          <w:spacing w:val="0"/>
          <w:w w:val="92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-10"/>
          <w:w w:val="154"/>
        </w:rPr>
        <w:t>e</w:t>
      </w:r>
      <w:r>
        <w:rPr>
          <w:rFonts w:ascii="Arial" w:hAnsi="Arial" w:cs="Arial" w:eastAsia="Arial"/>
          <w:sz w:val="15"/>
          <w:szCs w:val="15"/>
          <w:color w:val="646464"/>
          <w:spacing w:val="-9"/>
          <w:w w:val="163"/>
        </w:rPr>
        <w:t>t</w:t>
      </w:r>
      <w:r>
        <w:rPr>
          <w:rFonts w:ascii="Arial" w:hAnsi="Arial" w:cs="Arial" w:eastAsia="Arial"/>
          <w:sz w:val="14"/>
          <w:szCs w:val="14"/>
          <w:color w:val="4B4B4B"/>
          <w:spacing w:val="0"/>
          <w:w w:val="63"/>
        </w:rPr>
        <w:t>1</w:t>
      </w:r>
      <w:r>
        <w:rPr>
          <w:rFonts w:ascii="Arial" w:hAnsi="Arial" w:cs="Arial" w:eastAsia="Arial"/>
          <w:sz w:val="14"/>
          <w:szCs w:val="14"/>
          <w:color w:val="4B4B4B"/>
          <w:spacing w:val="-8"/>
          <w:w w:val="6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114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YnOIK</w:t>
      </w:r>
      <w:r>
        <w:rPr>
          <w:rFonts w:ascii="Arial" w:hAnsi="Arial" w:cs="Arial" w:eastAsia="Arial"/>
          <w:sz w:val="15"/>
          <w:szCs w:val="15"/>
          <w:color w:val="4B4B4B"/>
          <w:spacing w:val="-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20" w:bottom="280" w:left="1620" w:right="152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2.805786pt;margin-top:322.100647pt;width:.1pt;height:50.088567pt;mso-position-horizontal-relative:page;mso-position-vertical-relative:page;z-index:-1902" coordorigin="11856,6442" coordsize="2,1002">
            <v:shape style="position:absolute;left:11856;top:6442;width:2;height:1002" coordorigin="11856,6442" coordsize="0,1002" path="m11856,7444l11856,6442e" filled="f" stroked="t" strokeweight="1.197104pt" strokecolor="#000000">
              <v:path arrowok="t"/>
            </v:shape>
          </v:group>
          <w10:wrap type="none"/>
        </w:pict>
      </w:r>
      <w:r>
        <w:rPr/>
        <w:pict>
          <v:group style="position:absolute;margin-left:593.883179pt;margin-top:585.724670pt;width:.1pt;height:47.452327pt;mso-position-horizontal-relative:page;mso-position-vertical-relative:page;z-index:-1901" coordorigin="11878,11714" coordsize="2,949">
            <v:shape style="position:absolute;left:11878;top:11714;width:2;height:949" coordorigin="11878,11714" coordsize="0,949" path="m11878,12664l11878,11714e" filled="f" stroked="t" strokeweight=".239421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36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720001pt;height:13.4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51" w:right="7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Err£KT£iY£Tat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xpoYtK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arraA.A.ayit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TllY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urroxptwcr1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KaTa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oA.it&lt;;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3"/>
        </w:rPr>
        <w:t>rou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240" w:lineRule="auto"/>
        <w:ind w:left="151" w:right="610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40%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.ltcr8ffi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.laTo&lt;;: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28" w:lineRule="auto"/>
        <w:ind w:left="137" w:right="66" w:firstLine="7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.litY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IouYt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£rrayy£A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.lattKE&lt;;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.ltcr9rocr£t&lt;;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£rrtX£tpitcr£wY,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orroi£&lt;;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78"/>
        </w:rPr>
        <w:t>cA.itcp811craY</w:t>
      </w:r>
      <w:r>
        <w:rPr>
          <w:rFonts w:ascii="Arial" w:hAnsi="Arial" w:cs="Arial" w:eastAsia="Arial"/>
          <w:sz w:val="23"/>
          <w:szCs w:val="23"/>
          <w:color w:val="363636"/>
          <w:spacing w:val="-5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Touc;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.litY£&lt;;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4"/>
        </w:rPr>
        <w:t>Mapno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4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ArrpiA.to,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Mat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2020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75"/>
          <w:i/>
        </w:rPr>
        <w:t>it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75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A.a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aYoYrat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KaTa</w:t>
      </w:r>
      <w:r>
        <w:rPr>
          <w:rFonts w:ascii="Arial" w:hAnsi="Arial" w:cs="Arial" w:eastAsia="Arial"/>
          <w:sz w:val="23"/>
          <w:szCs w:val="23"/>
          <w:color w:val="21212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LOY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.litYa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IouYto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£tOtKa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EKTaKTa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.lETpa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rr£pi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326" w:lineRule="exact"/>
        <w:ind w:left="141" w:right="123"/>
        <w:jc w:val="both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aYacrToA.it&lt;;</w:t>
      </w:r>
      <w:r>
        <w:rPr>
          <w:rFonts w:ascii="Arial" w:hAnsi="Arial" w:cs="Arial" w:eastAsia="Arial"/>
          <w:sz w:val="23"/>
          <w:szCs w:val="23"/>
          <w:color w:val="212121"/>
          <w:spacing w:val="51"/>
          <w:w w:val="84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84"/>
          <w:i/>
        </w:rPr>
        <w:t>it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84"/>
          <w:i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40"/>
          <w:w w:val="84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rrpocrwptYit&lt;;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array6pwcr11&lt;;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A£tLOupyia&lt;;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rrpoA.11rrnKouc;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78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78"/>
          <w:i/>
        </w:rPr>
        <w:t>it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15" w:after="0" w:line="240" w:lineRule="auto"/>
        <w:ind w:left="146" w:right="107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KaracrraA.nKouc;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A.6youc;,</w:t>
      </w:r>
      <w:r>
        <w:rPr>
          <w:rFonts w:ascii="Arial" w:hAnsi="Arial" w:cs="Arial" w:eastAsia="Arial"/>
          <w:sz w:val="23"/>
          <w:szCs w:val="23"/>
          <w:color w:val="212121"/>
          <w:spacing w:val="-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crxcTisoYTat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KopwYot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0"/>
        </w:rPr>
        <w:t>COVID-19.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141" w:right="1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£rrayy£A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.laTtKE&lt;;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.ltcr9wcr£t&lt;;,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6cro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XPOYO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aKOAOU80UY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46"/>
        </w:rPr>
        <w:t>0t</w:t>
      </w:r>
      <w:r>
        <w:rPr>
          <w:rFonts w:ascii="Arial" w:hAnsi="Arial" w:cs="Arial" w:eastAsia="Arial"/>
          <w:sz w:val="17"/>
          <w:szCs w:val="17"/>
          <w:color w:val="212121"/>
          <w:spacing w:val="53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A.6yw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98" w:lineRule="exact"/>
        <w:ind w:left="850" w:right="95" w:firstLine="-704"/>
        <w:jc w:val="left"/>
        <w:tabs>
          <w:tab w:pos="1380" w:val="left"/>
          <w:tab w:pos="6880" w:val="left"/>
          <w:tab w:pos="80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£rrtX£tpitcr£t&lt;;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rrA.itnoYTat</w:t>
      </w:r>
      <w:r>
        <w:rPr>
          <w:rFonts w:ascii="Arial" w:hAnsi="Arial" w:cs="Arial" w:eastAsia="Arial"/>
          <w:sz w:val="23"/>
          <w:szCs w:val="23"/>
          <w:color w:val="212121"/>
          <w:spacing w:val="-13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apy6Tcpo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91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65"/>
          <w:i/>
        </w:rPr>
        <w:t>tw&lt;;</w:t>
      </w:r>
      <w:r>
        <w:rPr>
          <w:rFonts w:ascii="Arial" w:hAnsi="Arial" w:cs="Arial" w:eastAsia="Arial"/>
          <w:sz w:val="31"/>
          <w:szCs w:val="31"/>
          <w:color w:val="212121"/>
          <w:spacing w:val="4"/>
          <w:w w:val="65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.litY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Auyoucrr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2020.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212121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.ltcr9wcr£t&lt;;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K'Uptac;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KaTOtKiac;</w:t>
      </w:r>
      <w:r>
        <w:rPr>
          <w:rFonts w:ascii="Arial" w:hAnsi="Arial" w:cs="Arial" w:eastAsia="Arial"/>
          <w:sz w:val="23"/>
          <w:szCs w:val="23"/>
          <w:color w:val="212121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cpyaso)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.lEYWY</w:t>
      </w:r>
      <w:r>
        <w:rPr>
          <w:rFonts w:ascii="Arial" w:hAnsi="Arial" w:cs="Arial" w:eastAsia="Arial"/>
          <w:sz w:val="23"/>
          <w:szCs w:val="23"/>
          <w:color w:val="212121"/>
          <w:spacing w:val="-4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crnc;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0"/>
          <w:w w:val="64"/>
          <w:i/>
        </w:rPr>
        <w:t>we;</w:t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ayw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1" w:after="0" w:line="271" w:lineRule="auto"/>
        <w:ind w:left="137" w:right="92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£rrtX£tpitcr£t&lt;;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2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Ka9wc;</w:t>
      </w:r>
      <w:r>
        <w:rPr>
          <w:rFonts w:ascii="Arial" w:hAnsi="Arial" w:cs="Arial" w:eastAsia="Arial"/>
          <w:sz w:val="23"/>
          <w:szCs w:val="23"/>
          <w:color w:val="21212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.lLa9wcr£t&lt;;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aKtYitTmY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T11Y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    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KaA.mvll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crT£yacrnKWY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ayayKWY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6"/>
        </w:rPr>
        <w:t>q&gt;OtTllTWY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dYat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TEKV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aPT11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.lEY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.lEAl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TWY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£Y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A.6y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cpyasO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.lEYWY.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8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K'Uptac;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KaTOtKiac;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YaunKWY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TWY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orroiwy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aU)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acr11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YaUTOAOYllO"ll&lt;;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2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T£A£i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auto"/>
        <w:ind w:left="141" w:right="1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12121"/>
          <w:spacing w:val="0"/>
          <w:w w:val="100"/>
          <w:i/>
        </w:rPr>
        <w:t>a£</w:t>
      </w:r>
      <w:r>
        <w:rPr>
          <w:rFonts w:ascii="Times New Roman" w:hAnsi="Times New Roman" w:cs="Times New Roman" w:eastAsia="Times New Roman"/>
          <w:sz w:val="18"/>
          <w:szCs w:val="18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12121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ayacrToA.it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87"/>
          <w:i/>
        </w:rPr>
        <w:t>twc;</w:t>
      </w:r>
      <w:r>
        <w:rPr>
          <w:rFonts w:ascii="Arial" w:hAnsi="Arial" w:cs="Arial" w:eastAsia="Arial"/>
          <w:sz w:val="24"/>
          <w:szCs w:val="24"/>
          <w:color w:val="212121"/>
          <w:spacing w:val="19"/>
          <w:w w:val="87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.litY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AuyoucrT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54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2020.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                                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37" w:right="82" w:firstLine="5"/>
        <w:jc w:val="left"/>
        <w:tabs>
          <w:tab w:pos="10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5"/>
        </w:rPr>
        <w:t>atpchat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.l11Ytai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2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arros11)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.llWO"'f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TWY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KU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£PY11TWY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a£pOcrKU&lt;pWY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acporroptKWY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£Tatp£tWY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TllY</w:t>
      </w:r>
      <w:r>
        <w:rPr>
          <w:rFonts w:ascii="Arial" w:hAnsi="Arial" w:cs="Arial" w:eastAsia="Arial"/>
          <w:sz w:val="23"/>
          <w:szCs w:val="23"/>
          <w:color w:val="212121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EA.A.ao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EiYat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cpopoA.oytKo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9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KaTOtKot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EA.A.aoac;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.lEAWY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TWY</w:t>
      </w:r>
      <w:r>
        <w:rPr>
          <w:rFonts w:ascii="Arial" w:hAnsi="Arial" w:cs="Arial" w:eastAsia="Arial"/>
          <w:sz w:val="23"/>
          <w:szCs w:val="23"/>
          <w:color w:val="212121"/>
          <w:spacing w:val="44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AY£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&lt;iPT11TWY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ErrtTporrroY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TipocrcpuywY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ap9pou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5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TOU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Y.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4375/2016,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y£VtK6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KaY6Ya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cpopoA.6y11cr11&lt;;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LOU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71" w:lineRule="auto"/>
        <w:ind w:left="132" w:right="93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£tcroOit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.laTo&lt;;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.ltcrSwTit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cpyacria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auYTa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£t&lt;;,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rrpo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A.trr£Tat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OtaT&lt;i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£t&lt;;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Tll&lt;;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5"/>
        </w:rPr>
        <w:t>rrapaypacpou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apSpo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15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4172/2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13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acr£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KA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89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..taKa&lt;;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aYaA.oy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\j!O&lt;;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£tcroOit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.laToc;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A.6y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rrapoxtc;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cpopoA.oyoUYTat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5" w:lineRule="exact"/>
        <w:ind w:left="132" w:right="150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31"/>
          <w:szCs w:val="31"/>
          <w:color w:val="363636"/>
          <w:w w:val="56"/>
          <w:i/>
          <w:position w:val="1"/>
        </w:rPr>
        <w:t>£&lt;pE</w:t>
      </w:r>
      <w:r>
        <w:rPr>
          <w:rFonts w:ascii="Arial" w:hAnsi="Arial" w:cs="Arial" w:eastAsia="Arial"/>
          <w:sz w:val="31"/>
          <w:szCs w:val="31"/>
          <w:color w:val="363636"/>
          <w:spacing w:val="-37"/>
          <w:w w:val="100"/>
          <w:i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63636"/>
          <w:spacing w:val="0"/>
          <w:w w:val="56"/>
          <w:i/>
          <w:position w:val="1"/>
        </w:rPr>
        <w:t>it&lt;;</w:t>
      </w:r>
      <w:r>
        <w:rPr>
          <w:rFonts w:ascii="Arial" w:hAnsi="Arial" w:cs="Arial" w:eastAsia="Arial"/>
          <w:sz w:val="31"/>
          <w:szCs w:val="31"/>
          <w:color w:val="363636"/>
          <w:spacing w:val="31"/>
          <w:w w:val="56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79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cpopoA,oytKO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79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1"/>
        </w:rPr>
        <w:t>a'UYT£A£crTft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79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1"/>
        </w:rPr>
        <w:t>15%.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1"/>
        </w:rPr>
        <w:t>                                             </w:t>
      </w:r>
      <w:r>
        <w:rPr>
          <w:rFonts w:ascii="Arial" w:hAnsi="Arial" w:cs="Arial" w:eastAsia="Arial"/>
          <w:sz w:val="23"/>
          <w:szCs w:val="23"/>
          <w:color w:val="212121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9"/>
          <w:w w:val="141"/>
          <w:position w:val="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5"/>
          <w:b/>
          <w:bCs/>
          <w:position w:val="1"/>
        </w:rPr>
        <w:t>ap9po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1"/>
          <w:b/>
          <w:bCs/>
          <w:position w:val="1"/>
        </w:rPr>
        <w:t>8)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2" w:lineRule="exact"/>
        <w:ind w:left="127" w:right="71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9.a.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  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TiapEX£Tat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8uYaT6TllT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twc;</w:t>
      </w:r>
      <w:r>
        <w:rPr>
          <w:rFonts w:ascii="Arial" w:hAnsi="Arial" w:cs="Arial" w:eastAsia="Arial"/>
          <w:sz w:val="24"/>
          <w:szCs w:val="24"/>
          <w:color w:val="212121"/>
          <w:spacing w:val="-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31.12.2020,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£&lt;p6croY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aKoA.ou9£i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va</w:t>
      </w:r>
      <w:r>
        <w:rPr>
          <w:rFonts w:ascii="Arial" w:hAnsi="Arial" w:cs="Arial" w:eastAsia="Arial"/>
          <w:sz w:val="23"/>
          <w:szCs w:val="23"/>
          <w:color w:val="212121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ucpicrTaTat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82"/>
          <w:i/>
        </w:rPr>
        <w:t>a)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82"/>
          <w:i/>
        </w:rPr>
        <w:t>.lEaoc;</w:t>
      </w:r>
      <w:r>
        <w:rPr>
          <w:rFonts w:ascii="Arial" w:hAnsi="Arial" w:cs="Arial" w:eastAsia="Arial"/>
          <w:sz w:val="24"/>
          <w:szCs w:val="24"/>
          <w:color w:val="212121"/>
          <w:spacing w:val="54"/>
          <w:w w:val="82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KtYOuYo&lt;;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Oll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.l6crta&lt;;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uydac;</w:t>
      </w:r>
      <w:r>
        <w:rPr>
          <w:rFonts w:ascii="Arial" w:hAnsi="Arial" w:cs="Arial" w:eastAsia="Arial"/>
          <w:sz w:val="23"/>
          <w:szCs w:val="23"/>
          <w:color w:val="21212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2"/>
        </w:rPr>
        <w:t>T11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2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6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8tacrrropa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LOU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KoproYo"iou,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8wp£a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8ta9£all&lt;;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rrpoc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Yrroupyd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Yydac;,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atSuA.tKit&lt;;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aA.Ko6A.11c;,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mo8itrroT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cpuatK6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92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78"/>
          <w:i/>
        </w:rPr>
        <w:t>it</w:t>
      </w:r>
      <w:r>
        <w:rPr>
          <w:rFonts w:ascii="Arial" w:hAnsi="Arial" w:cs="Arial" w:eastAsia="Arial"/>
          <w:sz w:val="31"/>
          <w:szCs w:val="31"/>
          <w:color w:val="212121"/>
          <w:spacing w:val="11"/>
          <w:w w:val="78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YO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.ltK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rrp6crwrro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TllY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KaTEX£t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YO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.lt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.lffi&lt;;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Ka9wc;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127" w:right="8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tllY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AY£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&lt;iPTllT1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Apxit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11)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.lOcriwY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Ecr68roY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A.A.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.E.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rrpoc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crKorr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Tll&lt;;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28" w:lineRule="auto"/>
        <w:ind w:left="127" w:right="52" w:firstLine="-14"/>
        <w:jc w:val="left"/>
        <w:tabs>
          <w:tab w:pos="840" w:val="left"/>
          <w:tab w:pos="3440" w:val="left"/>
          <w:tab w:pos="4040" w:val="left"/>
          <w:tab w:pos="4680" w:val="left"/>
          <w:tab w:pos="6140" w:val="left"/>
          <w:tab w:pos="79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xpitcr11&lt;;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auTftc;,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roc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EX£t,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YocroKo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.lda,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9£parrwTitpta,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KAtYtKE&lt;;,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vocr11A.cunKa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LOpU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.laT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011)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.lOcrio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taTptKouc;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crKorrouc;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4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84"/>
          <w:i/>
        </w:rPr>
        <w:t>it</w:t>
      </w:r>
      <w:r>
        <w:rPr>
          <w:rFonts w:ascii="Arial" w:hAnsi="Arial" w:cs="Arial" w:eastAsia="Arial"/>
          <w:sz w:val="31"/>
          <w:szCs w:val="31"/>
          <w:color w:val="212121"/>
          <w:spacing w:val="2"/>
          <w:w w:val="84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rrpoc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1"/>
        </w:rPr>
        <w:t>TOY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crKorr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6"/>
        </w:rPr>
        <w:t>T'fl&lt;;</w:t>
      </w:r>
      <w:r>
        <w:rPr>
          <w:rFonts w:ascii="Arial" w:hAnsi="Arial" w:cs="Arial" w:eastAsia="Arial"/>
          <w:sz w:val="23"/>
          <w:szCs w:val="23"/>
          <w:color w:val="212121"/>
          <w:spacing w:val="-9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6"/>
        </w:rPr>
        <w:t>XPitcrll&lt;;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auTit&lt;;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.l11XaYi£c;/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toT£XVt£&lt;;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yta</w:t>
      </w:r>
      <w:r>
        <w:rPr>
          <w:rFonts w:ascii="Arial" w:hAnsi="Arial" w:cs="Arial" w:eastAsia="Arial"/>
          <w:sz w:val="23"/>
          <w:szCs w:val="23"/>
          <w:color w:val="212121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T'flY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rrapacrK£uit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aYTtall7tTtKWY,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KaT&lt;i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326" w:lineRule="exact"/>
        <w:ind w:left="122" w:right="261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n:apEKKAtcrT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K&lt;i9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aYTiSETll&lt;;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y£YtKft&lt;;</w:t>
      </w:r>
      <w:r>
        <w:rPr>
          <w:rFonts w:ascii="Arial" w:hAnsi="Arial" w:cs="Arial" w:eastAsia="Arial"/>
          <w:sz w:val="23"/>
          <w:szCs w:val="23"/>
          <w:color w:val="212121"/>
          <w:spacing w:val="-34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79"/>
          <w:i/>
        </w:rPr>
        <w:t>it</w:t>
      </w:r>
      <w:r>
        <w:rPr>
          <w:rFonts w:ascii="Arial" w:hAnsi="Arial" w:cs="Arial" w:eastAsia="Arial"/>
          <w:sz w:val="31"/>
          <w:szCs w:val="31"/>
          <w:color w:val="212121"/>
          <w:spacing w:val="19"/>
          <w:w w:val="79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£t8tKft&lt;;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8t6.Ta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11&lt;;·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auto"/>
        <w:ind w:left="836" w:right="-20"/>
        <w:jc w:val="left"/>
        <w:tabs>
          <w:tab w:pos="3500" w:val="left"/>
          <w:tab w:pos="45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41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64"/>
          <w:w w:val="14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T!l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aYWTEpw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owpc&lt;iY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Ota9Ecrll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arraA.A.acrcr£Tat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TUXOY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63" w:lineRule="exact"/>
        <w:ind w:left="122" w:right="306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-1"/>
        </w:rPr>
        <w:t>ocp£tA6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-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-1"/>
        </w:rPr>
        <w:t>.l£Y£&lt;;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7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  <w:position w:val="-1"/>
        </w:rPr>
        <w:t>cpopoA.oytKE&lt;;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7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  <w:position w:val="-1"/>
        </w:rPr>
        <w:t>A.mrrtc;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83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  <w:position w:val="-1"/>
        </w:rPr>
        <w:t>£m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9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  <w:position w:val="-1"/>
        </w:rPr>
        <w:t>apuYcr£t&lt;;.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16" w:lineRule="exact"/>
        <w:ind w:left="270" w:right="118"/>
        <w:jc w:val="center"/>
        <w:tabs>
          <w:tab w:pos="7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31"/>
          <w:szCs w:val="31"/>
          <w:color w:val="212121"/>
          <w:spacing w:val="0"/>
          <w:w w:val="81"/>
          <w:b/>
          <w:bCs/>
        </w:rPr>
        <w:t>p.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ArraA.A.acrcroYTat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53"/>
        </w:rPr>
        <w:t>&lt;I</w:t>
      </w:r>
      <w:r>
        <w:rPr>
          <w:rFonts w:ascii="Arial" w:hAnsi="Arial" w:cs="Arial" w:eastAsia="Arial"/>
          <w:sz w:val="24"/>
          <w:szCs w:val="24"/>
          <w:color w:val="212121"/>
          <w:spacing w:val="7"/>
          <w:w w:val="53"/>
        </w:rPr>
        <w:t>&gt;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4"/>
        </w:rPr>
        <w:t>.TI.A.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Epyacri£&lt;;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rrapacrK£Uit&lt;;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aYncr11rrnK&lt;DY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122" w:right="7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£tOffiY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tt&lt;;</w:t>
      </w:r>
      <w:r>
        <w:rPr>
          <w:rFonts w:ascii="Arial" w:hAnsi="Arial" w:cs="Arial" w:eastAsia="Arial"/>
          <w:sz w:val="23"/>
          <w:szCs w:val="23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.l11XaYtKE&lt;;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ton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XYtKE&lt;;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£rrtxctpitcr£t&lt;;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A.oyaptacr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auto"/>
        <w:ind w:left="122" w:right="15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Yrroupycio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Yyda&lt;;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aYWTEpw.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                                            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3"/>
          <w:b/>
          <w:bCs/>
        </w:rPr>
        <w:t>9)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7" w:right="99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TipoBA.trrETat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6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i8pua11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t£9Youc;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ErrtcrTll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.lOYtKou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TcxvoA.oytKou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llapKOU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411&lt;;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y£Yta&lt;;,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£9YtKft&lt;;</w:t>
      </w:r>
      <w:r>
        <w:rPr>
          <w:rFonts w:ascii="Arial" w:hAnsi="Arial" w:cs="Arial" w:eastAsia="Arial"/>
          <w:sz w:val="23"/>
          <w:szCs w:val="23"/>
          <w:color w:val="212121"/>
          <w:spacing w:val="48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£)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4"/>
        </w:rPr>
        <w:t>EA£ta&lt;;,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T'flY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aYU7tW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Tll&lt;;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KatYOLO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.ltU&lt;;,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9" w:lineRule="auto"/>
        <w:ind w:left="113" w:right="108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..tEa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.l£Ta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acr11&lt;;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aY£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aYTaA.A.ay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.laTo&lt;;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KUpt6T11Ta,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YO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.lit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KaLOxit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aKtvitTo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EA.A.11YtKo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11)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.lOcrio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crTllY</w:t>
      </w:r>
      <w:r>
        <w:rPr>
          <w:rFonts w:ascii="Arial" w:hAnsi="Arial" w:cs="Arial" w:eastAsia="Arial"/>
          <w:sz w:val="23"/>
          <w:szCs w:val="23"/>
          <w:color w:val="212121"/>
          <w:spacing w:val="47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£UpUT£P1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rr£ptoxit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59"/>
        </w:rPr>
        <w:t>T11&lt;;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5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8£crcraA.oYiK11&lt;;,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aTllY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aYWYU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.l1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£Tatp£i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.l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T11Y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£rrrovo)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.li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56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"AA.£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aYOp£t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ZffiYl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KatYOTO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.lia&lt;;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exact"/>
        <w:ind w:left="113" w:right="511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AE"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5"/>
          <w:position w:val="-1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5"/>
          <w:position w:val="-1"/>
        </w:rPr>
        <w:t>A.Z.K.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115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A.E.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Et8tK6Tcpa: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4170" w:right="42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93" w:lineRule="exact"/>
        <w:ind w:left="10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565656"/>
          <w:w w:val="76"/>
        </w:rPr>
        <w:t>E&gt;</w:t>
      </w:r>
      <w:r>
        <w:rPr>
          <w:rFonts w:ascii="Arial" w:hAnsi="Arial" w:cs="Arial" w:eastAsia="Arial"/>
          <w:sz w:val="16"/>
          <w:szCs w:val="16"/>
          <w:color w:val="565656"/>
          <w:spacing w:val="-15"/>
          <w:w w:val="76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58"/>
        </w:rPr>
        <w:t>1</w:t>
      </w:r>
      <w:r>
        <w:rPr>
          <w:rFonts w:ascii="Arial" w:hAnsi="Arial" w:cs="Arial" w:eastAsia="Arial"/>
          <w:sz w:val="15"/>
          <w:szCs w:val="15"/>
          <w:color w:val="565656"/>
          <w:spacing w:val="1"/>
          <w:w w:val="58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1"/>
        </w:rPr>
        <w:t>unx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5"/>
        </w:rPr>
        <w:t>YnOIK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5"/>
        </w:rPr>
        <w:t>-</w:t>
      </w:r>
      <w:r>
        <w:rPr>
          <w:rFonts w:ascii="Arial" w:hAnsi="Arial" w:cs="Arial" w:eastAsia="Arial"/>
          <w:sz w:val="15"/>
          <w:szCs w:val="15"/>
          <w:color w:val="565656"/>
          <w:spacing w:val="2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5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60" w:bottom="280" w:left="1640" w:right="1680"/>
        </w:sectPr>
      </w:pPr>
      <w:rPr/>
    </w:p>
    <w:p>
      <w:pPr>
        <w:spacing w:before="73" w:after="0" w:line="288" w:lineRule="exact"/>
        <w:ind w:left="3765" w:right="4017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92.320007pt;margin-top:579.840027pt;width:2.88pt;height:70.080002pt;mso-position-horizontal-relative:page;mso-position-vertical-relative:page;z-index:-1900" coordorigin="11846,11597" coordsize="58,1402">
            <v:shape style="position:absolute;left:11846;top:11597;width:58;height:1402" type="#_x0000_t75">
              <v:imagedata r:id="rId24" o:title=""/>
            </v:shape>
            <v:group style="position:absolute;left:11875;top:11791;width:2;height:748" coordorigin="11875,11791" coordsize="2,748">
              <v:shape style="position:absolute;left:11875;top:11791;width:2;height:748" coordorigin="11875,11791" coordsize="0,748" path="m11875,12539l11875,11791e" filled="f" stroked="t" strokeweight=".2394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2.805786pt;margin-top:322.100647pt;width:.1pt;height:49.848909pt;mso-position-horizontal-relative:page;mso-position-vertical-relative:page;z-index:-1899" coordorigin="11856,6442" coordsize="2,997">
            <v:shape style="position:absolute;left:11856;top:6442;width:2;height:997" coordorigin="11856,6442" coordsize="0,997" path="m11856,7439l11856,6442e" filled="f" stroked="t" strokeweight="1.197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-9"/>
          <w:w w:val="68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0"/>
          <w:w w:val="68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-6"/>
          <w:w w:val="68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0"/>
          <w:w w:val="68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-4"/>
          <w:w w:val="68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0"/>
          <w:w w:val="68"/>
          <w:position w:val="-1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-113"/>
          <w:w w:val="68"/>
          <w:position w:val="-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707070"/>
          <w:spacing w:val="0"/>
          <w:w w:val="296"/>
          <w:i/>
          <w:position w:val="9"/>
        </w:rPr>
        <w:t>0-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17" w:right="84"/>
        <w:jc w:val="center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PuSJ.Lisov-rat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A.ErrtoJ.LtpEtc&lt;;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Ka1:axffiP11&lt;Hl&lt;;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8tKatffiJ.La1:o&lt;;</w:t>
      </w:r>
      <w:r>
        <w:rPr>
          <w:rFonts w:ascii="Arial" w:hAnsi="Arial" w:cs="Arial" w:eastAsia="Arial"/>
          <w:sz w:val="23"/>
          <w:szCs w:val="23"/>
          <w:color w:val="232323"/>
          <w:spacing w:val="-9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KUpt61:11ta&lt;;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171" w:right="9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!11&lt;;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6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4"/>
        </w:rPr>
        <w:t>A.Z.K.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A.E.</w:t>
      </w:r>
      <w:r>
        <w:rPr>
          <w:rFonts w:ascii="Arial" w:hAnsi="Arial" w:cs="Arial" w:eastAsia="Arial"/>
          <w:sz w:val="23"/>
          <w:szCs w:val="23"/>
          <w:color w:val="2323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(H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rrpo&lt;;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8ta8E0'1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aKtY111: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-6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7tpocr8topis£1:at</w:t>
      </w:r>
      <w:r>
        <w:rPr>
          <w:rFonts w:ascii="Arial" w:hAnsi="Arial" w:cs="Arial" w:eastAsia="Arial"/>
          <w:sz w:val="23"/>
          <w:szCs w:val="23"/>
          <w:color w:val="232323"/>
          <w:spacing w:val="41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O'K07t6&lt;;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54"/>
        </w:rPr>
        <w:t>1:11&lt;;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61" w:lineRule="exact"/>
        <w:ind w:left="166" w:right="598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95"/>
          <w:position w:val="-1"/>
        </w:rPr>
        <w:t>aYuntpc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5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95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  <w:position w:val="-1"/>
        </w:rPr>
        <w:t>JlE1:a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83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  <w:position w:val="-1"/>
        </w:rPr>
        <w:t>acr11&lt;;·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13" w:lineRule="exact"/>
        <w:ind w:left="314" w:right="96"/>
        <w:jc w:val="center"/>
        <w:tabs>
          <w:tab w:pos="8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31"/>
          <w:szCs w:val="31"/>
          <w:color w:val="232323"/>
          <w:spacing w:val="0"/>
          <w:w w:val="84"/>
          <w:b/>
          <w:bCs/>
        </w:rPr>
        <w:t>p.</w:t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Tipo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AS7t£1:at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5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O'U0'1:acr1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   </w:t>
      </w:r>
      <w:r>
        <w:rPr>
          <w:rFonts w:ascii="Arial" w:hAnsi="Arial" w:cs="Arial" w:eastAsia="Arial"/>
          <w:sz w:val="23"/>
          <w:szCs w:val="23"/>
          <w:color w:val="232323"/>
          <w:spacing w:val="10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btKatcOJ.!ato&lt;;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£7tt&lt;j&gt;UY£ta&lt;;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EYEYllV't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EVYSa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left="166" w:right="17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(99)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£1:11,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urrt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£1:atp£ia&lt;;,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rrp6K£ttat</w:t>
      </w:r>
      <w:r>
        <w:rPr>
          <w:rFonts w:ascii="Arial" w:hAnsi="Arial" w:cs="Arial" w:eastAsia="Arial"/>
          <w:sz w:val="23"/>
          <w:szCs w:val="23"/>
          <w:color w:val="2323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crucr1:a8E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crUJl&lt;pCOY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Jl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E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9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n&lt;;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40" w:lineRule="auto"/>
        <w:ind w:left="166" w:right="13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</w:rPr>
        <w:t>8tm:a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Et&lt;;</w:t>
      </w:r>
      <w:r>
        <w:rPr>
          <w:rFonts w:ascii="Arial" w:hAnsi="Arial" w:cs="Arial" w:eastAsia="Arial"/>
          <w:sz w:val="23"/>
          <w:szCs w:val="23"/>
          <w:color w:val="232323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1:o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Y.</w:t>
      </w:r>
      <w:r>
        <w:rPr>
          <w:rFonts w:ascii="Arial" w:hAnsi="Arial" w:cs="Arial" w:eastAsia="Arial"/>
          <w:sz w:val="23"/>
          <w:szCs w:val="23"/>
          <w:color w:val="2323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3982/2011,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co&lt;;</w:t>
      </w:r>
      <w:r>
        <w:rPr>
          <w:rFonts w:ascii="Arial" w:hAnsi="Arial" w:cs="Arial" w:eastAsia="Arial"/>
          <w:sz w:val="23"/>
          <w:szCs w:val="23"/>
          <w:color w:val="232323"/>
          <w:spacing w:val="38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E1:atpi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AYarrru</w:t>
      </w:r>
      <w:r>
        <w:rPr>
          <w:rFonts w:ascii="Arial" w:hAnsi="Arial" w:cs="Arial" w:eastAsia="Arial"/>
          <w:sz w:val="23"/>
          <w:szCs w:val="23"/>
          <w:color w:val="232323"/>
          <w:spacing w:val="-9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11&lt;;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Emx£tP11JlattKo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TiapKou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161" w:right="727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w w:val="108"/>
        </w:rPr>
        <w:t>(</w:t>
      </w:r>
      <w:r>
        <w:rPr>
          <w:rFonts w:ascii="Arial" w:hAnsi="Arial" w:cs="Arial" w:eastAsia="Arial"/>
          <w:sz w:val="23"/>
          <w:szCs w:val="23"/>
          <w:color w:val="232323"/>
          <w:w w:val="107"/>
        </w:rPr>
        <w:t>EANETI</w:t>
      </w:r>
      <w:r>
        <w:rPr>
          <w:rFonts w:ascii="Arial" w:hAnsi="Arial" w:cs="Arial" w:eastAsia="Arial"/>
          <w:sz w:val="23"/>
          <w:szCs w:val="23"/>
          <w:color w:val="232323"/>
          <w:w w:val="108"/>
        </w:rPr>
        <w:t>)</w:t>
      </w:r>
      <w:r>
        <w:rPr>
          <w:rFonts w:ascii="Arial" w:hAnsi="Arial" w:cs="Arial" w:eastAsia="Arial"/>
          <w:sz w:val="23"/>
          <w:szCs w:val="23"/>
          <w:color w:val="232323"/>
          <w:w w:val="107"/>
        </w:rPr>
        <w:t>.</w:t>
      </w:r>
      <w:r>
        <w:rPr>
          <w:rFonts w:ascii="Arial" w:hAnsi="Arial" w:cs="Arial" w:eastAsia="Arial"/>
          <w:sz w:val="23"/>
          <w:szCs w:val="23"/>
          <w:color w:val="000000"/>
          <w:w w:val="100"/>
        </w:rPr>
      </w:r>
    </w:p>
    <w:p>
      <w:pPr>
        <w:spacing w:before="34" w:after="0" w:line="240" w:lineRule="auto"/>
        <w:ind w:left="300" w:right="93"/>
        <w:jc w:val="center"/>
        <w:tabs>
          <w:tab w:pos="840" w:val="left"/>
          <w:tab w:pos="3220" w:val="left"/>
          <w:tab w:pos="3780" w:val="left"/>
          <w:tab w:pos="70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Opis£1:at</w:t>
      </w:r>
      <w:r>
        <w:rPr>
          <w:rFonts w:ascii="Arial" w:hAnsi="Arial" w:cs="Arial" w:eastAsia="Arial"/>
          <w:sz w:val="23"/>
          <w:szCs w:val="23"/>
          <w:color w:val="2323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26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-35"/>
          <w:w w:val="126"/>
        </w:rPr>
        <w:t>n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76"/>
        </w:rPr>
        <w:t>,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4D4D4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1"/>
        </w:rPr>
        <w:t>J.LE1:a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tllY</w:t>
      </w:r>
      <w:r>
        <w:rPr>
          <w:rFonts w:ascii="Arial" w:hAnsi="Arial" w:cs="Arial" w:eastAsia="Arial"/>
          <w:sz w:val="23"/>
          <w:szCs w:val="23"/>
          <w:color w:val="232323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rrapo8o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  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8tapKEta&lt;;</w:t>
      </w:r>
      <w:r>
        <w:rPr>
          <w:rFonts w:ascii="Arial" w:hAnsi="Arial" w:cs="Arial" w:eastAsia="Arial"/>
          <w:sz w:val="23"/>
          <w:szCs w:val="23"/>
          <w:color w:val="2323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8tKatffiJ.Lam&lt;;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72" w:lineRule="auto"/>
        <w:ind w:left="161" w:right="114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£7tt&lt;pUY£ta&lt;;,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6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XPTlO'l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6"/>
        </w:rPr>
        <w:t>EKJlE1:aA.A.cuO'l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6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aKtYlll:OU,</w:t>
      </w:r>
      <w:r>
        <w:rPr>
          <w:rFonts w:ascii="Arial" w:hAnsi="Arial" w:cs="Arial" w:eastAsia="Arial"/>
          <w:sz w:val="23"/>
          <w:szCs w:val="23"/>
          <w:color w:val="232323"/>
          <w:spacing w:val="46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1"/>
        </w:rPr>
        <w:t>JlE1: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1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1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1"/>
        </w:rPr>
        <w:t>tCOY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Err'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au1:ou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Kt11ptaKcOY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£yKa1:aO'tUO'ECOY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U7tObOJlcOY,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7tO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SXOUY</w:t>
      </w:r>
      <w:r>
        <w:rPr>
          <w:rFonts w:ascii="Arial" w:hAnsi="Arial" w:cs="Arial" w:eastAsia="Arial"/>
          <w:sz w:val="23"/>
          <w:szCs w:val="23"/>
          <w:color w:val="232323"/>
          <w:spacing w:val="4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aYEycp8Et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E7t'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9"/>
        </w:rPr>
        <w:t>autou,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ITEpt£pX£Tat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aU1:0btKatCO&lt;;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XCOpt&lt;;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aYtaA.A.ayJla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5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7tpO&lt;;</w:t>
      </w:r>
      <w:r>
        <w:rPr>
          <w:rFonts w:ascii="Arial" w:hAnsi="Arial" w:cs="Arial" w:eastAsia="Arial"/>
          <w:sz w:val="23"/>
          <w:szCs w:val="23"/>
          <w:color w:val="232323"/>
          <w:spacing w:val="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07tOtobll1tOT£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9"/>
        </w:rPr>
        <w:t>tptto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(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j&gt;UO'tKO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1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YOJllKO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7tp00'C07t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6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7tO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4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KatEtXE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btKatCOJl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12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E7tt&lt;j&gt;UY£ta&lt;;,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O'T1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8totK110'11,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69" w:lineRule="auto"/>
        <w:ind w:left="157" w:right="75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8taxEiptcr1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11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EKJ.!EtaA.A.cucr1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3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57"/>
        </w:rPr>
        <w:t>TTJ&lt;;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5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5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6"/>
        </w:rPr>
        <w:t>"A.Z.K.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A.E.",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39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orroia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urroxpcoutat</w:t>
      </w:r>
      <w:r>
        <w:rPr>
          <w:rFonts w:ascii="Arial" w:hAnsi="Arial" w:cs="Arial" w:eastAsia="Arial"/>
          <w:sz w:val="23"/>
          <w:szCs w:val="23"/>
          <w:color w:val="2323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auY£Xicr£t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t1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A.crroupyi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t£8You&lt;;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4"/>
        </w:rPr>
        <w:t>TcxvoA.oytKo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TiapKo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411&lt;;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ycvta&lt;;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crt11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78" w:lineRule="auto"/>
        <w:ind w:left="157" w:right="10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8£crcraA.oYtK11,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  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xropi&lt;;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E7tttpS7t£Tat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tp07t07t0l110'11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   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9"/>
        </w:rPr>
        <w:t>O'K07tOU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9"/>
        </w:rPr>
        <w:t>     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9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JlETa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a0'11&lt;;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7tpooptO'JlO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-5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OXtVTltOU.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311" w:right="108"/>
        <w:jc w:val="center"/>
        <w:tabs>
          <w:tab w:pos="8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()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41"/>
          <w:position w:val="-3"/>
        </w:rPr>
        <w:t>H</w:t>
      </w:r>
      <w:r>
        <w:rPr>
          <w:rFonts w:ascii="Arial" w:hAnsi="Arial" w:cs="Arial" w:eastAsia="Arial"/>
          <w:sz w:val="23"/>
          <w:szCs w:val="23"/>
          <w:color w:val="232323"/>
          <w:spacing w:val="-25"/>
          <w:w w:val="141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J.!Eta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aO'l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  <w:position w:val="-3"/>
        </w:rPr>
        <w:t>1:o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  <w:position w:val="-3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84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aKtYiltou,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  <w:position w:val="-3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9"/>
          <w:w w:val="63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  <w:position w:val="-3"/>
        </w:rPr>
        <w:t>al&gt;crtaO'l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  <w:position w:val="-3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"/>
          <w:w w:val="87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  <w:position w:val="-3"/>
        </w:rPr>
        <w:t>8tKatffiJla1:o&lt;;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87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  <w:position w:val="-3"/>
        </w:rPr>
        <w:t>£7tt&lt;paY£ta&lt;;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78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3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  <w:position w:val="-3"/>
        </w:rPr>
        <w:t>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51" w:lineRule="exact"/>
        <w:ind w:left="157" w:right="9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88"/>
          <w:position w:val="1"/>
        </w:rPr>
        <w:t>Eyypa&lt;pi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88"/>
          <w:position w:val="1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88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4"/>
          <w:position w:val="1"/>
        </w:rPr>
        <w:t>1: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4"/>
          <w:position w:val="1"/>
        </w:rPr>
        <w:t>(J)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4"/>
          <w:position w:val="1"/>
        </w:rPr>
        <w:t>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4"/>
          <w:position w:val="1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6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  <w:position w:val="1"/>
        </w:rPr>
        <w:t>8tKatffiJ.!UTffiY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8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5"/>
          <w:position w:val="1"/>
        </w:rPr>
        <w:t>au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114"/>
          <w:position w:val="1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2"/>
          <w:position w:val="1"/>
        </w:rPr>
        <w:t>cOY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  <w:position w:val="1"/>
        </w:rPr>
        <w:t>O'tO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8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1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32"/>
          <w:szCs w:val="32"/>
          <w:color w:val="232323"/>
          <w:spacing w:val="0"/>
          <w:w w:val="81"/>
          <w:i/>
          <w:position w:val="1"/>
        </w:rPr>
        <w:t>a</w:t>
      </w:r>
      <w:r>
        <w:rPr>
          <w:rFonts w:ascii="Arial" w:hAnsi="Arial" w:cs="Arial" w:eastAsia="Arial"/>
          <w:sz w:val="32"/>
          <w:szCs w:val="32"/>
          <w:color w:val="232323"/>
          <w:spacing w:val="42"/>
          <w:w w:val="81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1"/>
        </w:rPr>
        <w:t>t67t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-5"/>
          <w:w w:val="133"/>
          <w:position w:val="1"/>
        </w:rPr>
        <w:t>K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  <w:position w:val="1"/>
        </w:rPr>
        <w:t>t11Jla1:oA.oytK6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232323"/>
          <w:spacing w:val="19"/>
          <w:w w:val="113"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  <w:position w:val="1"/>
        </w:rPr>
        <w:t>pa&lt;pEtO,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47" w:right="1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AaJl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UYOUY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xmpa</w:t>
      </w:r>
      <w:r>
        <w:rPr>
          <w:rFonts w:ascii="Arial" w:hAnsi="Arial" w:cs="Arial" w:eastAsia="Arial"/>
          <w:sz w:val="23"/>
          <w:szCs w:val="23"/>
          <w:color w:val="2323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atEAcO&lt;;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arraA.A.acrcrOYtat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KU8E</w:t>
      </w:r>
      <w:r>
        <w:rPr>
          <w:rFonts w:ascii="Arial" w:hAnsi="Arial" w:cs="Arial" w:eastAsia="Arial"/>
          <w:sz w:val="23"/>
          <w:szCs w:val="23"/>
          <w:color w:val="232323"/>
          <w:spacing w:val="51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&lt;p6po,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ttA.o&lt;;</w:t>
      </w:r>
      <w:r>
        <w:rPr>
          <w:rFonts w:ascii="Arial" w:hAnsi="Arial" w:cs="Arial" w:eastAsia="Arial"/>
          <w:sz w:val="23"/>
          <w:szCs w:val="23"/>
          <w:color w:val="232323"/>
          <w:spacing w:val="53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69"/>
        </w:rPr>
        <w:t>il</w:t>
      </w:r>
      <w:r>
        <w:rPr>
          <w:rFonts w:ascii="Arial" w:hAnsi="Arial" w:cs="Arial" w:eastAsia="Arial"/>
          <w:sz w:val="23"/>
          <w:szCs w:val="23"/>
          <w:color w:val="232323"/>
          <w:spacing w:val="-25"/>
          <w:w w:val="16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UAA11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left="152" w:right="83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£rrt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apuYcr11.</w:t>
      </w:r>
      <w:r>
        <w:rPr>
          <w:rFonts w:ascii="Arial" w:hAnsi="Arial" w:cs="Arial" w:eastAsia="Arial"/>
          <w:sz w:val="23"/>
          <w:szCs w:val="23"/>
          <w:color w:val="232323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Et8tK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&lt;I&gt;TIA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E&lt;papJ.!6soYtat</w:t>
      </w:r>
      <w:r>
        <w:rPr>
          <w:rFonts w:ascii="Arial" w:hAnsi="Arial" w:cs="Arial" w:eastAsia="Arial"/>
          <w:sz w:val="23"/>
          <w:szCs w:val="23"/>
          <w:color w:val="232323"/>
          <w:spacing w:val="5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8tata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£t&lt;;</w:t>
      </w:r>
      <w:r>
        <w:rPr>
          <w:rFonts w:ascii="Arial" w:hAnsi="Arial" w:cs="Arial" w:eastAsia="Arial"/>
          <w:sz w:val="23"/>
          <w:szCs w:val="23"/>
          <w:color w:val="2323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Y.2859/2000.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40" w:lineRule="auto"/>
        <w:ind w:left="303" w:right="111"/>
        <w:jc w:val="center"/>
        <w:tabs>
          <w:tab w:pos="820" w:val="left"/>
          <w:tab w:pos="2560" w:val="left"/>
          <w:tab w:pos="2980" w:val="left"/>
          <w:tab w:pos="4500" w:val="left"/>
          <w:tab w:pos="5880" w:val="left"/>
          <w:tab w:pos="6480" w:val="left"/>
          <w:tab w:pos="80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Tipo</w:t>
      </w:r>
      <w:r>
        <w:rPr>
          <w:rFonts w:ascii="Arial" w:hAnsi="Arial" w:cs="Arial" w:eastAsia="Arial"/>
          <w:sz w:val="23"/>
          <w:szCs w:val="23"/>
          <w:color w:val="2323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A.trroYtat</w:t>
      </w:r>
      <w:r>
        <w:rPr>
          <w:rFonts w:ascii="Arial" w:hAnsi="Arial" w:cs="Arial" w:eastAsia="Arial"/>
          <w:sz w:val="23"/>
          <w:szCs w:val="23"/>
          <w:color w:val="232323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33"/>
        </w:rPr>
        <w:t>ot</w:t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7t£pmtfficr£t&lt;;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aY&lt;iKA110'11&lt;;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JlE1:a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acr11&lt;;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4"/>
        </w:rPr>
        <w:t>tou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left="152" w:right="740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UKlYTlTOU.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209" w:right="10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60"/>
          <w:b/>
          <w:bCs/>
        </w:rPr>
        <w:t>o---r.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0"/>
          <w:b/>
          <w:bCs/>
        </w:rPr>
        <w:t>      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6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PuSJ.LisoYtat</w:t>
      </w:r>
      <w:r>
        <w:rPr>
          <w:rFonts w:ascii="Arial" w:hAnsi="Arial" w:cs="Arial" w:eastAsia="Arial"/>
          <w:sz w:val="23"/>
          <w:szCs w:val="23"/>
          <w:color w:val="2323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£t8tK6t£pa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s11tilJ.!ata</w:t>
      </w:r>
      <w:r>
        <w:rPr>
          <w:rFonts w:ascii="Arial" w:hAnsi="Arial" w:cs="Arial" w:eastAsia="Arial"/>
          <w:sz w:val="23"/>
          <w:szCs w:val="23"/>
          <w:color w:val="2323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i/>
        </w:rPr>
        <w:t>£ytpa£w&lt;;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tfficr£roY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6"/>
        </w:rPr>
        <w:t>tou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147" w:right="622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EAA11YlKO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b11JlOO'tOU.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67" w:lineRule="auto"/>
        <w:ind w:left="147" w:right="95" w:firstLine="9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50"/>
        </w:rPr>
        <w:t>·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150"/>
        </w:rPr>
        <w:t> </w:t>
      </w:r>
      <w:r>
        <w:rPr>
          <w:rFonts w:ascii="Arial" w:hAnsi="Arial" w:cs="Arial" w:eastAsia="Arial"/>
          <w:sz w:val="23"/>
          <w:szCs w:val="23"/>
          <w:color w:val="878787"/>
          <w:spacing w:val="0"/>
          <w:w w:val="61"/>
        </w:rPr>
        <w:t>.</w:t>
      </w:r>
      <w:r>
        <w:rPr>
          <w:rFonts w:ascii="Arial" w:hAnsi="Arial" w:cs="Arial" w:eastAsia="Arial"/>
          <w:sz w:val="23"/>
          <w:szCs w:val="23"/>
          <w:color w:val="878787"/>
          <w:spacing w:val="0"/>
          <w:w w:val="61"/>
        </w:rPr>
        <w:t>        </w:t>
      </w:r>
      <w:r>
        <w:rPr>
          <w:rFonts w:ascii="Arial" w:hAnsi="Arial" w:cs="Arial" w:eastAsia="Arial"/>
          <w:sz w:val="23"/>
          <w:szCs w:val="23"/>
          <w:color w:val="878787"/>
          <w:spacing w:val="7"/>
          <w:w w:val="6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Tipo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A.trr£1:at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11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O'UJlJ.!Etoxi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-1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1"/>
        </w:rPr>
        <w:t>AA.E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1"/>
        </w:rPr>
        <w:t>av8p£ta&lt;;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ZffiVTJ&lt;;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0"/>
        </w:rPr>
        <w:t>KatYotoJ.Lia&lt;;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8"/>
        </w:rPr>
        <w:t>A.E.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aA.A.ffiY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&lt;poptffiY</w:t>
      </w:r>
      <w:r>
        <w:rPr>
          <w:rFonts w:ascii="Arial" w:hAnsi="Arial" w:cs="Arial" w:eastAsia="Arial"/>
          <w:sz w:val="23"/>
          <w:szCs w:val="23"/>
          <w:color w:val="232323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crt£Yo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£uput£pou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b11Jl6crtou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  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TOJ.!S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9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crto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6"/>
        </w:rPr>
        <w:t>JlETOXlKO</w:t>
      </w:r>
      <w:r>
        <w:rPr>
          <w:rFonts w:ascii="Arial" w:hAnsi="Arial" w:cs="Arial" w:eastAsia="Arial"/>
          <w:sz w:val="23"/>
          <w:szCs w:val="23"/>
          <w:color w:val="232323"/>
          <w:spacing w:val="30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6"/>
        </w:rPr>
        <w:t>KE&lt;j&gt;UAatO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7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EtatpEia&lt;;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EtbtKO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-8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O'K07tOU.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3" w:lineRule="exact"/>
        <w:ind w:left="285" w:right="142"/>
        <w:jc w:val="center"/>
        <w:tabs>
          <w:tab w:pos="8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  <w:b/>
          <w:bCs/>
        </w:rPr>
        <w:t>11·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E7t£KtEtYOYTat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28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28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4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KtY11tp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7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38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rrap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44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ap8pou</w:t>
      </w:r>
      <w:r>
        <w:rPr>
          <w:rFonts w:ascii="Arial" w:hAnsi="Arial" w:cs="Arial" w:eastAsia="Arial"/>
          <w:sz w:val="23"/>
          <w:szCs w:val="23"/>
          <w:color w:val="2323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62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1:0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35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Y.</w:t>
      </w:r>
      <w:r>
        <w:rPr>
          <w:rFonts w:ascii="Arial" w:hAnsi="Arial" w:cs="Arial" w:eastAsia="Arial"/>
          <w:sz w:val="23"/>
          <w:szCs w:val="23"/>
          <w:color w:val="2323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2"/>
        </w:rPr>
        <w:t>3982/2011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69" w:lineRule="auto"/>
        <w:ind w:left="142" w:right="5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crtt&lt;;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O'UJl</w:t>
      </w:r>
      <w:r>
        <w:rPr>
          <w:rFonts w:ascii="Arial" w:hAnsi="Arial" w:cs="Arial" w:eastAsia="Arial"/>
          <w:sz w:val="23"/>
          <w:szCs w:val="23"/>
          <w:color w:val="232323"/>
          <w:spacing w:val="-6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U&lt;JEt&lt;;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9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J.!Eta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9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acr11&lt;;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btKalcOJlato&lt;;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£7tl&lt;j&gt;UY£ta&lt;;,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3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Ka8ffi&lt;;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an&lt;;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O'UJl</w:t>
      </w:r>
      <w:r>
        <w:rPr>
          <w:rFonts w:ascii="Arial" w:hAnsi="Arial" w:cs="Arial" w:eastAsia="Arial"/>
          <w:sz w:val="23"/>
          <w:szCs w:val="23"/>
          <w:color w:val="232323"/>
          <w:spacing w:val="-12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UO'Et&lt;;</w:t>
      </w:r>
      <w:r>
        <w:rPr>
          <w:rFonts w:ascii="Arial" w:hAnsi="Arial" w:cs="Arial" w:eastAsia="Arial"/>
          <w:sz w:val="23"/>
          <w:szCs w:val="23"/>
          <w:color w:val="232323"/>
          <w:spacing w:val="5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8rop£a&lt;;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KtY11tcOY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7tpayJ.!UtffiY,</w:t>
      </w:r>
      <w:r>
        <w:rPr>
          <w:rFonts w:ascii="Arial" w:hAnsi="Arial" w:cs="Arial" w:eastAsia="Arial"/>
          <w:sz w:val="23"/>
          <w:szCs w:val="23"/>
          <w:color w:val="232323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U7t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46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t11Y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7tpOU7t08£0'1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Ott</w:t>
      </w:r>
      <w:r>
        <w:rPr>
          <w:rFonts w:ascii="Arial" w:hAnsi="Arial" w:cs="Arial" w:eastAsia="Arial"/>
          <w:sz w:val="23"/>
          <w:szCs w:val="23"/>
          <w:color w:val="2323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4"/>
        </w:rPr>
        <w:t>7tpOK£ltat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7"/>
        </w:rPr>
        <w:t>yta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71" w:lineRule="auto"/>
        <w:ind w:left="137" w:right="117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8rop££&lt;;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a&lt;popouy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crt11Y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uA.orroi11cr11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auyK£KptJ.!SYOU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53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tpyou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b11JltoUpyia&lt;;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tEX\'OAOytKO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7tUpKO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-9"/>
          <w:w w:val="132"/>
        </w:rPr>
        <w:t>(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arraA.A.ayi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a1t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232323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&lt;p6p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12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J.!Eta</w:t>
      </w:r>
      <w:r>
        <w:rPr>
          <w:rFonts w:ascii="Arial" w:hAnsi="Arial" w:cs="Arial" w:eastAsia="Arial"/>
          <w:sz w:val="23"/>
          <w:szCs w:val="23"/>
          <w:color w:val="232323"/>
          <w:spacing w:val="33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{</w:t>
      </w:r>
      <w:r>
        <w:rPr>
          <w:rFonts w:ascii="Arial" w:hAnsi="Arial" w:cs="Arial" w:eastAsia="Arial"/>
          <w:sz w:val="23"/>
          <w:szCs w:val="23"/>
          <w:color w:val="2323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aO'll&lt;;,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5"/>
        </w:rPr>
        <w:t>OffipE&lt;i&lt;;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9"/>
        </w:rPr>
        <w:t>auyKtvtpfficr11&lt;;</w:t>
      </w:r>
      <w:r>
        <w:rPr>
          <w:rFonts w:ascii="Arial" w:hAnsi="Arial" w:cs="Arial" w:eastAsia="Arial"/>
          <w:sz w:val="23"/>
          <w:szCs w:val="23"/>
          <w:color w:val="232323"/>
          <w:spacing w:val="-13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KE&lt;paA.aio</w:t>
      </w:r>
      <w:r>
        <w:rPr>
          <w:rFonts w:ascii="Arial" w:hAnsi="Arial" w:cs="Arial" w:eastAsia="Arial"/>
          <w:sz w:val="23"/>
          <w:szCs w:val="23"/>
          <w:color w:val="232323"/>
          <w:spacing w:val="-28"/>
          <w:w w:val="84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7"/>
        </w:rPr>
        <w:t>)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72" w:lineRule="auto"/>
        <w:ind w:left="137" w:right="59" w:firstLine="71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Ka8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al&gt;Jl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acr11</w:t>
      </w:r>
      <w:r>
        <w:rPr>
          <w:rFonts w:ascii="Arial" w:hAnsi="Arial" w:cs="Arial" w:eastAsia="Arial"/>
          <w:sz w:val="23"/>
          <w:szCs w:val="23"/>
          <w:color w:val="2323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J.!Eta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aO'T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)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8tKatcOJ.!ato&lt;;</w:t>
      </w:r>
      <w:r>
        <w:rPr>
          <w:rFonts w:ascii="Arial" w:hAnsi="Arial" w:cs="Arial" w:eastAsia="Arial"/>
          <w:sz w:val="23"/>
          <w:szCs w:val="23"/>
          <w:color w:val="232323"/>
          <w:spacing w:val="30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£7tt&lt;p&lt;iYEta&lt;;,</w:t>
      </w:r>
      <w:r>
        <w:rPr>
          <w:rFonts w:ascii="Arial" w:hAnsi="Arial" w:cs="Arial" w:eastAsia="Arial"/>
          <w:sz w:val="23"/>
          <w:szCs w:val="23"/>
          <w:color w:val="232323"/>
          <w:spacing w:val="41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ayoparrffiA.11cria&lt;;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8ffipE&lt;i&lt;;</w:t>
      </w:r>
      <w:r>
        <w:rPr>
          <w:rFonts w:ascii="Arial" w:hAnsi="Arial" w:cs="Arial" w:eastAsia="Arial"/>
          <w:sz w:val="23"/>
          <w:szCs w:val="23"/>
          <w:color w:val="232323"/>
          <w:spacing w:val="3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KtY11tffiY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aKtvil'rroY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rrpo&lt;;</w:t>
      </w:r>
      <w:r>
        <w:rPr>
          <w:rFonts w:ascii="Arial" w:hAnsi="Arial" w:cs="Arial" w:eastAsia="Arial"/>
          <w:sz w:val="23"/>
          <w:szCs w:val="23"/>
          <w:color w:val="232323"/>
          <w:spacing w:val="33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t11Y</w:t>
      </w:r>
      <w:r>
        <w:rPr>
          <w:rFonts w:ascii="Arial" w:hAnsi="Arial" w:cs="Arial" w:eastAsia="Arial"/>
          <w:sz w:val="23"/>
          <w:szCs w:val="23"/>
          <w:color w:val="232323"/>
          <w:spacing w:val="-16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EANETI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t1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8tacr&lt;paA.tcr1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3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aYarrru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11&lt;;</w:t>
      </w:r>
      <w:r>
        <w:rPr>
          <w:rFonts w:ascii="Arial" w:hAnsi="Arial" w:cs="Arial" w:eastAsia="Arial"/>
          <w:sz w:val="23"/>
          <w:szCs w:val="23"/>
          <w:color w:val="2323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Emx£tP11JlanKou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TiapKou,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Ka8ffi&lt;;</w:t>
      </w:r>
      <w:r>
        <w:rPr>
          <w:rFonts w:ascii="Arial" w:hAnsi="Arial" w:cs="Arial" w:eastAsia="Arial"/>
          <w:sz w:val="23"/>
          <w:szCs w:val="23"/>
          <w:color w:val="2323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£Ktacr11&lt;;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7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£Yt6&lt;;</w:t>
      </w:r>
      <w:r>
        <w:rPr>
          <w:rFonts w:ascii="Arial" w:hAnsi="Arial" w:cs="Arial" w:eastAsia="Arial"/>
          <w:sz w:val="23"/>
          <w:szCs w:val="23"/>
          <w:color w:val="2323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6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Emx£tP11JlattKou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TiapKou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t11Y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0"/>
        </w:rPr>
        <w:t>EANETI</w:t>
      </w:r>
      <w:r>
        <w:rPr>
          <w:rFonts w:ascii="Arial" w:hAnsi="Arial" w:cs="Arial" w:eastAsia="Arial"/>
          <w:sz w:val="23"/>
          <w:szCs w:val="23"/>
          <w:color w:val="232323"/>
          <w:spacing w:val="67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69"/>
        </w:rPr>
        <w:t>il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16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£mx£ip11cr11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1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11"/>
        </w:rPr>
        <w:t>txct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exact"/>
        <w:ind w:left="133" w:right="12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£yKatacrta8£i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76"/>
        </w:rPr>
        <w:t>il</w:t>
      </w:r>
      <w:r>
        <w:rPr>
          <w:rFonts w:ascii="Arial" w:hAnsi="Arial" w:cs="Arial" w:eastAsia="Arial"/>
          <w:sz w:val="23"/>
          <w:szCs w:val="23"/>
          <w:color w:val="232323"/>
          <w:spacing w:val="91"/>
          <w:w w:val="17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J.!Et£yKatacrta8£i</w:t>
      </w:r>
      <w:r>
        <w:rPr>
          <w:rFonts w:ascii="Arial" w:hAnsi="Arial" w:cs="Arial" w:eastAsia="Arial"/>
          <w:sz w:val="23"/>
          <w:szCs w:val="23"/>
          <w:color w:val="2323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cvt6&lt;;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323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Emx£tP11JlattKou</w:t>
      </w:r>
      <w:r>
        <w:rPr>
          <w:rFonts w:ascii="Arial" w:hAnsi="Arial" w:cs="Arial" w:eastAsia="Arial"/>
          <w:sz w:val="23"/>
          <w:szCs w:val="23"/>
          <w:color w:val="2323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TiapKou,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133" w:right="16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arraA.A.acrcr£tat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a1t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6</w:t>
      </w:r>
      <w:r>
        <w:rPr>
          <w:rFonts w:ascii="Arial" w:hAnsi="Arial" w:cs="Arial" w:eastAsia="Arial"/>
          <w:sz w:val="23"/>
          <w:szCs w:val="23"/>
          <w:color w:val="232323"/>
          <w:spacing w:val="4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tOY</w:t>
      </w:r>
      <w:r>
        <w:rPr>
          <w:rFonts w:ascii="Arial" w:hAnsi="Arial" w:cs="Arial" w:eastAsia="Arial"/>
          <w:sz w:val="23"/>
          <w:szCs w:val="23"/>
          <w:color w:val="232323"/>
          <w:spacing w:val="4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&lt;p6p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5"/>
        </w:rPr>
        <w:t>J.!Eta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323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</w:rPr>
        <w:t>acr11&lt;;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tOY</w:t>
      </w:r>
      <w:r>
        <w:rPr>
          <w:rFonts w:ascii="Arial" w:hAnsi="Arial" w:cs="Arial" w:eastAsia="Arial"/>
          <w:sz w:val="23"/>
          <w:szCs w:val="23"/>
          <w:color w:val="232323"/>
          <w:spacing w:val="41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&lt;p6p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4"/>
        </w:rPr>
        <w:t>bffipEa&lt;;,</w:t>
      </w:r>
      <w:r>
        <w:rPr>
          <w:rFonts w:ascii="Arial" w:hAnsi="Arial" w:cs="Arial" w:eastAsia="Arial"/>
          <w:sz w:val="23"/>
          <w:szCs w:val="23"/>
          <w:color w:val="232323"/>
          <w:spacing w:val="7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8"/>
        </w:rPr>
        <w:t>aYttcrtOtXffi&lt;;.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right="218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3"/>
          <w:b/>
          <w:bCs/>
        </w:rPr>
        <w:t>10)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17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AYacr1:£A.A.£tat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£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1"/>
        </w:rPr>
        <w:t>K</w:t>
      </w:r>
      <w:r>
        <w:rPr>
          <w:rFonts w:ascii="Arial" w:hAnsi="Arial" w:cs="Arial" w:eastAsia="Arial"/>
          <w:sz w:val="23"/>
          <w:szCs w:val="23"/>
          <w:color w:val="232323"/>
          <w:spacing w:val="44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9"/>
        </w:rPr>
        <w:t>JlSXPt</w:t>
      </w:r>
      <w:r>
        <w:rPr>
          <w:rFonts w:ascii="Arial" w:hAnsi="Arial" w:cs="Arial" w:eastAsia="Arial"/>
          <w:sz w:val="23"/>
          <w:szCs w:val="23"/>
          <w:color w:val="232323"/>
          <w:spacing w:val="37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31.12.202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323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323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31.12.202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tcrXUEt,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7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2"/>
        </w:rPr>
        <w:t>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69" w:lineRule="auto"/>
        <w:ind w:left="123" w:right="138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70"/>
        </w:rPr>
        <w:t>E&lt;papJ.!OYT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0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3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0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U7t07tap.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t11&lt;;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rrap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13</w:t>
      </w:r>
      <w:r>
        <w:rPr>
          <w:rFonts w:ascii="Arial" w:hAnsi="Arial" w:cs="Arial" w:eastAsia="Arial"/>
          <w:sz w:val="23"/>
          <w:szCs w:val="23"/>
          <w:color w:val="2323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1:0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18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ap8pou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85</w:t>
      </w:r>
      <w:r>
        <w:rPr>
          <w:rFonts w:ascii="Arial" w:hAnsi="Arial" w:cs="Arial" w:eastAsia="Arial"/>
          <w:sz w:val="23"/>
          <w:szCs w:val="23"/>
          <w:color w:val="2323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tO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26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Y.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3842/201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O"XELtKU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Jl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E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33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8"/>
        </w:rPr>
        <w:t>T11Y</w:t>
      </w:r>
      <w:r>
        <w:rPr>
          <w:rFonts w:ascii="Arial" w:hAnsi="Arial" w:cs="Arial" w:eastAsia="Arial"/>
          <w:sz w:val="23"/>
          <w:szCs w:val="23"/>
          <w:color w:val="232323"/>
          <w:spacing w:val="3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arraA.A.ayi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7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323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T11Y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12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Kata</w:t>
      </w:r>
      <w:r>
        <w:rPr>
          <w:rFonts w:ascii="Arial" w:hAnsi="Arial" w:cs="Arial" w:eastAsia="Arial"/>
          <w:sz w:val="23"/>
          <w:szCs w:val="23"/>
          <w:color w:val="2323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OAl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'LO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-4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EtbtKO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6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&lt;p6po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u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4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78"/>
        </w:rPr>
        <w:t>Ka1:aYUAffi0"11&lt;;</w:t>
      </w:r>
      <w:r>
        <w:rPr>
          <w:rFonts w:ascii="Arial" w:hAnsi="Arial" w:cs="Arial" w:eastAsia="Arial"/>
          <w:sz w:val="23"/>
          <w:szCs w:val="23"/>
          <w:color w:val="232323"/>
          <w:spacing w:val="-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28"/>
        </w:rPr>
        <w:t>ta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urroKEiJ.!EY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5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cr£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82"/>
        </w:rPr>
        <w:t>Et8tK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82"/>
        </w:rPr>
        <w:t>6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82"/>
        </w:rPr>
        <w:t>  </w:t>
      </w:r>
      <w:r>
        <w:rPr>
          <w:rFonts w:ascii="Arial" w:hAnsi="Arial" w:cs="Arial" w:eastAsia="Arial"/>
          <w:sz w:val="23"/>
          <w:szCs w:val="23"/>
          <w:color w:val="363636"/>
          <w:spacing w:val="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&lt;p6p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o</w:t>
      </w:r>
      <w:r>
        <w:rPr>
          <w:rFonts w:ascii="Arial" w:hAnsi="Arial" w:cs="Arial" w:eastAsia="Arial"/>
          <w:sz w:val="23"/>
          <w:szCs w:val="23"/>
          <w:color w:val="232323"/>
          <w:spacing w:val="34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2"/>
        </w:rPr>
        <w:t>KataYaA.fficr11&lt;;</w:t>
      </w:r>
      <w:r>
        <w:rPr>
          <w:rFonts w:ascii="Arial" w:hAnsi="Arial" w:cs="Arial" w:eastAsia="Arial"/>
          <w:sz w:val="23"/>
          <w:szCs w:val="23"/>
          <w:color w:val="232323"/>
          <w:spacing w:val="-7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rrpot6Yta,</w:t>
      </w:r>
      <w:r>
        <w:rPr>
          <w:rFonts w:ascii="Arial" w:hAnsi="Arial" w:cs="Arial" w:eastAsia="Arial"/>
          <w:sz w:val="23"/>
          <w:szCs w:val="23"/>
          <w:color w:val="2323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31"/>
        </w:rPr>
        <w:t>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31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3"/>
          <w:w w:val="13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orroia</w:t>
      </w:r>
      <w:r>
        <w:rPr>
          <w:rFonts w:ascii="Arial" w:hAnsi="Arial" w:cs="Arial" w:eastAsia="Arial"/>
          <w:sz w:val="23"/>
          <w:szCs w:val="23"/>
          <w:color w:val="2323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otati8£Ytat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59" w:lineRule="exact"/>
        <w:ind w:left="133" w:right="14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1"/>
        </w:rPr>
        <w:t>KatacrtilJ.!at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  <w:position w:val="-1"/>
        </w:rPr>
        <w:t>a&lt;popoA.oyiltwY</w:t>
      </w:r>
      <w:r>
        <w:rPr>
          <w:rFonts w:ascii="Arial" w:hAnsi="Arial" w:cs="Arial" w:eastAsia="Arial"/>
          <w:sz w:val="23"/>
          <w:szCs w:val="23"/>
          <w:color w:val="232323"/>
          <w:spacing w:val="2"/>
          <w:w w:val="92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  <w:position w:val="-1"/>
        </w:rPr>
        <w:t>£t8ffi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  <w:position w:val="-1"/>
        </w:rPr>
        <w:t>y</w:t>
      </w:r>
      <w:r>
        <w:rPr>
          <w:rFonts w:ascii="Arial" w:hAnsi="Arial" w:cs="Arial" w:eastAsia="Arial"/>
          <w:sz w:val="23"/>
          <w:szCs w:val="23"/>
          <w:color w:val="232323"/>
          <w:spacing w:val="8"/>
          <w:w w:val="92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position w:val="-1"/>
        </w:rPr>
        <w:t>rrou</w:t>
      </w:r>
      <w:r>
        <w:rPr>
          <w:rFonts w:ascii="Arial" w:hAnsi="Arial" w:cs="Arial" w:eastAsia="Arial"/>
          <w:sz w:val="23"/>
          <w:szCs w:val="23"/>
          <w:color w:val="232323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  <w:position w:val="-1"/>
        </w:rPr>
        <w:t>EiYat</w:t>
      </w:r>
      <w:r>
        <w:rPr>
          <w:rFonts w:ascii="Arial" w:hAnsi="Arial" w:cs="Arial" w:eastAsia="Arial"/>
          <w:sz w:val="23"/>
          <w:szCs w:val="23"/>
          <w:color w:val="232323"/>
          <w:spacing w:val="33"/>
          <w:w w:val="86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  <w:position w:val="-1"/>
        </w:rPr>
        <w:t>EyKat£crt11JlSY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232323"/>
          <w:spacing w:val="-5"/>
          <w:w w:val="86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  <w:position w:val="-1"/>
        </w:rPr>
        <w:t>£Kt6&lt;;</w:t>
      </w:r>
      <w:r>
        <w:rPr>
          <w:rFonts w:ascii="Arial" w:hAnsi="Arial" w:cs="Arial" w:eastAsia="Arial"/>
          <w:sz w:val="23"/>
          <w:szCs w:val="23"/>
          <w:color w:val="232323"/>
          <w:spacing w:val="19"/>
          <w:w w:val="86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86"/>
          <w:position w:val="-1"/>
        </w:rPr>
        <w:t>aEpoA.tJ.!SYa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4180" w:right="423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2323"/>
          <w:spacing w:val="0"/>
          <w:w w:val="92"/>
        </w:rPr>
        <w:t>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11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D4D4D"/>
          <w:spacing w:val="0"/>
          <w:w w:val="79"/>
        </w:rPr>
        <w:t>ElEIJUT</w:t>
      </w:r>
      <w:r>
        <w:rPr>
          <w:rFonts w:ascii="Arial" w:hAnsi="Arial" w:cs="Arial" w:eastAsia="Arial"/>
          <w:sz w:val="15"/>
          <w:szCs w:val="15"/>
          <w:color w:val="4D4D4D"/>
          <w:spacing w:val="0"/>
          <w:w w:val="79"/>
        </w:rPr>
        <w:t>a</w:t>
      </w:r>
      <w:r>
        <w:rPr>
          <w:rFonts w:ascii="Arial" w:hAnsi="Arial" w:cs="Arial" w:eastAsia="Arial"/>
          <w:sz w:val="15"/>
          <w:szCs w:val="15"/>
          <w:color w:val="4D4D4D"/>
          <w:spacing w:val="12"/>
          <w:w w:val="79"/>
        </w:rPr>
        <w:t> </w:t>
      </w:r>
      <w:r>
        <w:rPr>
          <w:rFonts w:ascii="Arial" w:hAnsi="Arial" w:cs="Arial" w:eastAsia="Arial"/>
          <w:sz w:val="15"/>
          <w:szCs w:val="15"/>
          <w:color w:val="4D4D4D"/>
          <w:spacing w:val="0"/>
          <w:w w:val="119"/>
        </w:rPr>
        <w:t>YfiOlK</w:t>
      </w:r>
      <w:r>
        <w:rPr>
          <w:rFonts w:ascii="Arial" w:hAnsi="Arial" w:cs="Arial" w:eastAsia="Arial"/>
          <w:sz w:val="15"/>
          <w:szCs w:val="15"/>
          <w:color w:val="4D4D4D"/>
          <w:spacing w:val="0"/>
          <w:w w:val="119"/>
        </w:rPr>
        <w:t>-</w:t>
      </w:r>
      <w:r>
        <w:rPr>
          <w:rFonts w:ascii="Arial" w:hAnsi="Arial" w:cs="Arial" w:eastAsia="Arial"/>
          <w:sz w:val="15"/>
          <w:szCs w:val="15"/>
          <w:color w:val="4D4D4D"/>
          <w:spacing w:val="2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D4D4D"/>
          <w:spacing w:val="0"/>
          <w:w w:val="119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00" w:bottom="280" w:left="1620" w:right="1660"/>
        </w:sectPr>
      </w:pPr>
      <w:rPr/>
    </w:p>
    <w:p>
      <w:pPr>
        <w:spacing w:before="94" w:after="0" w:line="240" w:lineRule="auto"/>
        <w:ind w:left="37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3.045227pt;margin-top:326.41449pt;width:.1pt;height:41.940188pt;mso-position-horizontal-relative:page;mso-position-vertical-relative:page;z-index:-1898" coordorigin="11861,6528" coordsize="2,839">
            <v:shape style="position:absolute;left:11861;top:6528;width:2;height:839" coordorigin="11861,6528" coordsize="0,839" path="m11861,7367l11861,6528e" filled="f" stroked="t" strokeweight=".718262pt" strokecolor="#000000">
              <v:path arrowok="t"/>
            </v:shape>
          </v:group>
          <w10:wrap type="none"/>
        </w:pict>
      </w:r>
      <w:r>
        <w:rPr/>
        <w:pict>
          <v:shape style="width:42.240002pt;height:10.5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right="284"/>
        <w:jc w:val="right"/>
        <w:tabs>
          <w:tab w:pos="6260" w:val="left"/>
          <w:tab w:pos="75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At!J.8Ya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9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orroia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!J.Etaq&gt;tpoYtat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4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i/>
        </w:rPr>
        <w:t>am;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color w:val="2323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rrpoaomtKt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arrocrK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::ut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tcoY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98" w:lineRule="exact"/>
        <w:ind w:left="7195" w:right="282" w:firstLine="-703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totcon.o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!J.cta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a{you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tpit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toaq&gt;o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82"/>
        </w:rPr>
        <w:t>1)</w:t>
      </w:r>
      <w:r>
        <w:rPr>
          <w:rFonts w:ascii="Arial" w:hAnsi="Arial" w:cs="Arial" w:eastAsia="Arial"/>
          <w:sz w:val="24"/>
          <w:szCs w:val="24"/>
          <w:color w:val="232323"/>
          <w:spacing w:val="28"/>
          <w:w w:val="8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67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67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67"/>
          <w:i/>
        </w:rPr>
        <w:t>::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31"/>
          <w:w w:val="67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tpttll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x;ropa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4"/>
        </w:rPr>
        <w:t>ota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8"/>
        </w:rPr>
        <w:t>11pa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2"/>
        </w:rPr>
        <w:t>ap9p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  <w:b/>
          <w:bCs/>
        </w:rPr>
        <w:t>11)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46" w:right="683" w:firstLine="1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12.a.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8"/>
        </w:rPr>
        <w:t>Ilaptx;etat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56"/>
        </w:rPr>
        <w:t>11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56"/>
        </w:rPr>
        <w:t>  </w:t>
      </w:r>
      <w:r>
        <w:rPr>
          <w:rFonts w:ascii="Arial" w:hAnsi="Arial" w:cs="Arial" w:eastAsia="Arial"/>
          <w:sz w:val="25"/>
          <w:szCs w:val="25"/>
          <w:color w:val="232323"/>
          <w:spacing w:val="4"/>
          <w:w w:val="5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7"/>
        </w:rPr>
        <w:t>ouYat6tllta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4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rrapax;ffipllall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!J.8x;pt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0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31.10.2020,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5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arrA.l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XPllO"ll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atytaA.ou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</w:rPr>
        <w:t>rrapaA.ia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6x;S11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70"/>
        </w:rPr>
        <w:t>1)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4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rrap6x;9ta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4"/>
        </w:rPr>
        <w:t>ffiYll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x;copi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Oll!J.Orrpaaia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0"/>
        </w:rPr>
        <w:t>ata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74" w:lineRule="exact"/>
        <w:ind w:left="151" w:right="48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6!J.op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rrpo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6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atytaA-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rrapaA.ia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At!J.Y09aA.aaaa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At!J.Yll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69"/>
        </w:rPr>
        <w:t>1)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43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rrA.euat!J.O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40" w:lineRule="auto"/>
        <w:ind w:left="146" w:right="231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rrota!J.6,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cvotKta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6J.lcYa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::rrtrrACOJ1tva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OCOJ1ana-ota!J.cpia!J.ata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orroia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40" w:lineRule="auto"/>
        <w:ind w:left="141" w:right="638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A.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::ttoupyou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Y6J1tJ1a.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60" w:lineRule="auto"/>
        <w:ind w:left="151" w:right="241" w:firstLine="713"/>
        <w:jc w:val="left"/>
        <w:tabs>
          <w:tab w:pos="29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Ilpo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A.trretat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6n,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::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::nKa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aYtaA.A.ay!J.a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rrapaxcop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::t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5"/>
        </w:rPr>
        <w:t>o.rrA.l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5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5"/>
        </w:rPr>
        <w:t>XPllO"ll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5"/>
        </w:rPr>
        <w:t>a.tyt&lt;xlvou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26"/>
          <w:w w:val="7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rro.po.lvia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85"/>
        </w:rPr>
        <w:t>6x;e11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napoxeta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1"/>
        </w:rPr>
        <w:t>ffiYll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0" w:lineRule="exact"/>
        <w:ind w:left="146" w:right="274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2"/>
        </w:rPr>
        <w:t>K.A1t.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2"/>
        </w:rPr>
        <w:t>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4"/>
          <w:w w:val="6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62"/>
        </w:rPr>
        <w:t>'CCO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6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10"/>
          <w:w w:val="6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ap9pro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KO.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100"/>
        </w:rPr>
        <w:t>13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23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6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</w:rPr>
        <w:t>Y.2971/200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U7tOO{OEtat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KO.t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6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3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7"/>
        </w:rPr>
        <w:t>OO!J.l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77"/>
        </w:rPr>
        <w:t>Yt&lt;l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52" w:lineRule="auto"/>
        <w:ind w:left="146" w:right="701" w:firstLine="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(70%)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otKei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O.T.A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tptaYta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tot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eKo.t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(30%)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4"/>
        </w:rPr>
        <w:t>ato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Llll!J.6ato,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::Kat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(60%)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Ka.t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aapaYta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</w:rPr>
        <w:t>(40%)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aYtiatotx;a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tax;uet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!J.cpa.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0" w:lineRule="auto"/>
        <w:ind w:left="344" w:right="767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EtotKa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t-ro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\jfO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Kata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aA.A.6!J.cYo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aYtaA.Ivay!J.ato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40" w:lineRule="auto"/>
        <w:ind w:left="146" w:right="1213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Ka9opi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::tat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323"/>
          <w:spacing w:val="0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2323"/>
          <w:spacing w:val="-4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2323"/>
          <w:spacing w:val="0"/>
          <w:w w:val="84"/>
          <w:i/>
        </w:rPr>
        <w:t>::</w:t>
      </w:r>
      <w:r>
        <w:rPr>
          <w:rFonts w:ascii="Arial" w:hAnsi="Arial" w:cs="Arial" w:eastAsia="Arial"/>
          <w:sz w:val="22"/>
          <w:szCs w:val="22"/>
          <w:color w:val="232323"/>
          <w:spacing w:val="15"/>
          <w:w w:val="84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rrocrocrt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crapaYta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tot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EKat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40%)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9"/>
        </w:rPr>
        <w:t>urrolvoyta98Ytoc;.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40" w:lineRule="auto"/>
        <w:ind w:right="324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ap9p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12)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" w:right="34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An6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nc;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rrpotetV6J1cvec;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otata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::Lc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0"/>
          <w:w w:val="94"/>
        </w:rPr>
        <w:t>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e1ttpxoYtat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1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13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aK6A.ouea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4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otKOYO!J.tKa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240" w:lineRule="auto"/>
        <w:ind w:left="141" w:right="6981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U1tOtcA8cr!J.Uta: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" w:right="4000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color w:val="232323"/>
          <w:spacing w:val="0"/>
          <w:w w:val="148"/>
        </w:rPr>
        <w:t>I.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148"/>
        </w:rPr>
        <w:t>    </w:t>
      </w:r>
      <w:r>
        <w:rPr>
          <w:rFonts w:ascii="Arial" w:hAnsi="Arial" w:cs="Arial" w:eastAsia="Arial"/>
          <w:sz w:val="24"/>
          <w:szCs w:val="24"/>
          <w:color w:val="232323"/>
          <w:spacing w:val="40"/>
          <w:w w:val="14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-98"/>
          <w:w w:val="14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  <w:u w:val="thick" w:color="000000"/>
        </w:rPr>
        <w:t>-ro'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2"/>
          <w:w w:val="7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  <w:u w:val="thick" w:color="000000"/>
        </w:rPr>
        <w:t>Kp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2"/>
          <w:w w:val="93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2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2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-39"/>
          <w:w w:val="14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-39"/>
          <w:w w:val="14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-4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-46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-46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  <w:u w:val="thick" w:color="000000"/>
        </w:rPr>
        <w:t>nKoi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  <w:u w:val="thick" w:color="000000"/>
        </w:rPr>
        <w:t>&gt;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8"/>
          <w:w w:val="9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  <w:u w:val="thick" w:color="000000"/>
        </w:rPr>
        <w:t>npounoA.orwJJ.ov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6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132" w:right="211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6"/>
          <w:szCs w:val="26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U1tUY1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rroao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1,2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64"/>
          <w:w w:val="109"/>
        </w:rPr>
        <w:t>5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78"/>
        </w:rPr>
        <w:t>()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77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1mpro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U1t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2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9cO"!J.098t110"1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O"U!J.1tAllPCO!J.U'ttKOU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Opou1toA.oytcr!J.OU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ll!J.OaicoY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E1tcYouaecoY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4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6"/>
        </w:rPr>
        <w:t>Il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6"/>
        </w:rPr>
        <w:t>),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aYn!J.Etffimall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opaa£CO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4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ax;eti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OYtat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!J.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UA01t0lllO"ll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7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!J.8tpCO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1tpoataaiac;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0"/>
        </w:rPr>
        <w:t>TTl&lt;;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"/>
          <w:w w:val="6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Oll!J.Oat&lt;l&lt;;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oytia&lt;;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KopcoYot6.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ap9p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9"/>
          <w:b/>
          <w:bCs/>
        </w:rPr>
        <w:t>1)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32" w:right="43"/>
        <w:jc w:val="left"/>
        <w:tabs>
          <w:tab w:pos="920" w:val="left"/>
          <w:tab w:pos="1420" w:val="left"/>
          <w:tab w:pos="1940" w:val="left"/>
          <w:tab w:pos="2560" w:val="left"/>
          <w:tab w:pos="3060" w:val="left"/>
          <w:tab w:pos="3360" w:val="left"/>
          <w:tab w:pos="4380" w:val="left"/>
          <w:tab w:pos="5460" w:val="left"/>
          <w:tab w:pos="5840" w:val="left"/>
          <w:tab w:pos="6640" w:val="left"/>
          <w:tab w:pos="75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30"/>
        </w:rPr>
        <w:t>arraYll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otKOYO!J.tK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6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7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tto&lt;;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lvil'l'll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9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!J.8tpco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2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otKOYO!J.tKl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EYiax;uall&lt;;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nc;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KotYCOYic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8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aanKou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74"/>
        </w:rPr>
        <w:t>1)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KAllPOYOJ.ltKou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1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otKaiou,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KBpOOO"K01ttKOU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X&lt;lPUKtl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5"/>
        </w:rPr>
        <w:t>pa,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52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01t0lc&lt;;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OcY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2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U1tUO"XOAOUY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cpya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O!J.tvOU&lt;;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8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78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78"/>
        </w:rPr>
        <w:t>1)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a1taax;oA.ou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7"/>
        </w:rPr>
        <w:t>J.txpt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8"/>
        </w:rPr>
        <w:t>EiKom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4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::pya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OJ1BYouc;.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ap9p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oarr&lt;iYll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8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4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2"/>
          <w:w w:val="7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attia&lt;;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autl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4"/>
        </w:rPr>
        <w:t>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OE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6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OUY&lt;ltat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1"/>
        </w:rPr>
        <w:t>YU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1tpoaotopta9ei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Ot6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24"/>
        </w:rPr>
        <w:t>aptatat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2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8KOOO"ll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9"/>
        </w:rPr>
        <w:t>TTl&lt;;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crx;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::nKl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1"/>
        </w:rPr>
        <w:t>K.U.U.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7" w:right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EYo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4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::x6!J.EYll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oa1taY11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8"/>
          <w:w w:val="7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1tcpi1ttCOO"ll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Kata1ttWO"ll&lt;;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7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8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eyyul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crecoy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EAAllYtKou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2"/>
        </w:rPr>
        <w:t>ll!J.Oaiou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1tpoc;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Opyaya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OpyaYtO"!J.OU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2"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5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72"/>
        </w:rPr>
        <w:t>Ll'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7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72"/>
        </w:rPr>
        <w:t>&lt;;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24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69"/>
        </w:rPr>
        <w:t>Ll'J</w:t>
      </w:r>
      <w:r>
        <w:rPr>
          <w:rFonts w:ascii="Arial" w:hAnsi="Arial" w:cs="Arial" w:eastAsia="Arial"/>
          <w:sz w:val="24"/>
          <w:szCs w:val="24"/>
          <w:color w:val="232323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XPl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73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!J.UTOOOtllO"ll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tCO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7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Kpatffi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8"/>
        </w:rPr>
        <w:t>J1EAOO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5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1"/>
          <w:w w:val="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autl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"/>
          <w:w w:val="11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0"/>
        </w:rPr>
        <w:t>ap9p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22" w:right="241" w:firstLine="5"/>
        <w:jc w:val="left"/>
        <w:tabs>
          <w:tab w:pos="840" w:val="left"/>
          <w:tab w:pos="1180" w:val="left"/>
          <w:tab w:pos="2900" w:val="left"/>
          <w:tab w:pos="3560" w:val="left"/>
          <w:tab w:pos="4740" w:val="left"/>
          <w:tab w:pos="6460" w:val="left"/>
          <w:tab w:pos="714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a1troA.eta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ea6oco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\jfouc;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tKa-r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t'Upr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a1t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91"/>
        </w:rPr>
        <w:t>!J.cta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oA.l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tou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rp6rrou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7"/>
        </w:rPr>
        <w:t>&lt;j&gt;OpOAOYllO"ll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>tll&lt;;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0"/>
        </w:rPr>
        <w:t>!J.llYtaia&lt;;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U1tO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13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ll!J.lCOO"ll&lt;;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-13"/>
          <w:w w:val="6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66"/>
        </w:rPr>
        <w:t>tCOV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KU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23"/>
          <w:spacing w:val="0"/>
          <w:w w:val="83"/>
        </w:rPr>
        <w:t>EPYlltiDY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193" w:right="43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w w:val="109"/>
        </w:rPr>
        <w:t>8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9"/>
        </w:rPr>
        <w:t>€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58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18"/>
        </w:rPr>
        <w:t>ara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Yn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-14"/>
          <w:w w:val="167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5"/>
        </w:rPr>
        <w:t>K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6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00" w:bottom="280" w:left="1640" w:right="1520"/>
        </w:sectPr>
      </w:pPr>
      <w:rPr/>
    </w:p>
    <w:p>
      <w:pPr>
        <w:spacing w:before="98" w:after="0" w:line="240" w:lineRule="auto"/>
        <w:ind w:left="3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200001pt;height:14.4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aepoaKa&lt;pffi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aEporroptKffi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£-ratpEtffi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Jle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t8p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UJ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EA.A.&lt;i8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nov</w:t>
      </w:r>
      <w:r>
        <w:rPr>
          <w:rFonts w:ascii="Arial" w:hAnsi="Arial" w:cs="Arial" w:eastAsia="Arial"/>
          <w:sz w:val="23"/>
          <w:szCs w:val="23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JleAffi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9"/>
        </w:rPr>
        <w:t>nov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1" w:after="0" w:line="240" w:lineRule="auto"/>
        <w:ind w:left="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Av£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Up't11'tffiV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Errnporrffi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7"/>
        </w:rPr>
        <w:t>IIpoa&lt;puyffi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7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'tO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apepou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'tO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6"/>
        </w:rPr>
        <w:t>4375/2016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9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6"/>
        </w:rPr>
        <w:t>(ap9po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56" w:right="389"/>
        <w:jc w:val="left"/>
        <w:tabs>
          <w:tab w:pos="8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ArrffiA.et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9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ea68ruv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-ro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-rptxo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OtKOVOJltK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t-ro,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\jfOU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131</w:t>
      </w:r>
      <w:r>
        <w:rPr>
          <w:rFonts w:ascii="Arial" w:hAnsi="Arial" w:cs="Arial" w:eastAsia="Arial"/>
          <w:sz w:val="24"/>
          <w:szCs w:val="24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1"/>
        </w:rPr>
        <w:t>tKaT.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4"/>
        </w:rPr>
        <w:t>tupro</w:t>
      </w:r>
      <w:r>
        <w:rPr>
          <w:rFonts w:ascii="Arial" w:hAnsi="Arial" w:cs="Arial" w:eastAsia="Arial"/>
          <w:sz w:val="24"/>
          <w:szCs w:val="24"/>
          <w:color w:val="212121"/>
          <w:spacing w:val="-5"/>
          <w:w w:val="104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orroia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avaA.ue-rat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a£: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93" w:lineRule="exact"/>
        <w:ind w:left="88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124</w:t>
      </w:r>
      <w:r>
        <w:rPr>
          <w:rFonts w:ascii="Arial" w:hAnsi="Arial" w:cs="Arial" w:eastAsia="Arial"/>
          <w:sz w:val="24"/>
          <w:szCs w:val="24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tKaT.</w:t>
      </w:r>
      <w:r>
        <w:rPr>
          <w:rFonts w:ascii="Arial" w:hAnsi="Arial" w:cs="Arial" w:eastAsia="Arial"/>
          <w:sz w:val="24"/>
          <w:szCs w:val="24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tupr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-r11v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JlE-r&lt;i</w:t>
      </w:r>
      <w:r>
        <w:rPr>
          <w:rFonts w:ascii="Arial" w:hAnsi="Arial" w:cs="Arial" w:eastAsia="Arial"/>
          <w:sz w:val="23"/>
          <w:szCs w:val="23"/>
          <w:color w:val="212121"/>
          <w:spacing w:val="44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aa11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7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12121"/>
          <w:spacing w:val="0"/>
          <w:w w:val="100"/>
          <w:i/>
        </w:rPr>
        <w:t>a£</w:t>
      </w:r>
      <w:r>
        <w:rPr>
          <w:rFonts w:ascii="Times New Roman" w:hAnsi="Times New Roman" w:cs="Times New Roman" w:eastAsia="Times New Roman"/>
          <w:sz w:val="26"/>
          <w:szCs w:val="26"/>
          <w:color w:val="212121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XUJl11A6-rep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auv-reAea-r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&lt;D.II.A.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aya9ffi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U1t11pEcrtcOV,</w:t>
      </w:r>
      <w:r>
        <w:rPr>
          <w:rFonts w:ascii="Arial" w:hAnsi="Arial" w:cs="Arial" w:eastAsia="Arial"/>
          <w:sz w:val="23"/>
          <w:szCs w:val="23"/>
          <w:color w:val="212121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141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3"/>
        </w:rPr>
        <w:t>ap9po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5" w:after="0" w:line="240" w:lineRule="auto"/>
        <w:ind w:left="874" w:right="-20"/>
        <w:jc w:val="left"/>
        <w:tabs>
          <w:tab w:pos="53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tKaT.</w:t>
      </w:r>
      <w:r>
        <w:rPr>
          <w:rFonts w:ascii="Arial" w:hAnsi="Arial" w:cs="Arial" w:eastAsia="Arial"/>
          <w:sz w:val="24"/>
          <w:szCs w:val="24"/>
          <w:color w:val="212121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wpro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-rov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£rravurroA.oytaJ16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-rou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cp6pou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2"/>
        </w:rPr>
        <w:t>etcroO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Jla-ro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left="15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TEAOU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xap-roa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JlO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&lt;D.II.A.</w:t>
      </w:r>
      <w:r>
        <w:rPr>
          <w:rFonts w:ascii="Arial" w:hAnsi="Arial" w:cs="Arial" w:eastAsia="Arial"/>
          <w:sz w:val="23"/>
          <w:szCs w:val="23"/>
          <w:color w:val="212121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err</w:t>
      </w:r>
      <w:r>
        <w:rPr>
          <w:rFonts w:ascii="Arial" w:hAnsi="Arial" w:cs="Arial" w:eastAsia="Arial"/>
          <w:sz w:val="23"/>
          <w:szCs w:val="23"/>
          <w:color w:val="212121"/>
          <w:spacing w:val="-29"/>
          <w:w w:val="81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't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(J)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JlelffiJlEV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(J)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JltcrSWJlU'tffiV.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81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(ap9po</w:t>
      </w:r>
      <w:r>
        <w:rPr>
          <w:rFonts w:ascii="Arial" w:hAnsi="Arial" w:cs="Arial" w:eastAsia="Arial"/>
          <w:sz w:val="24"/>
          <w:szCs w:val="24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3"/>
        </w:rPr>
        <w:t>7)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ArrffiA.et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ea68ruv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-rou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Ll11JlOaio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4" w:after="0" w:line="265" w:lineRule="auto"/>
        <w:ind w:left="146" w:right="109" w:firstLine="718"/>
        <w:jc w:val="left"/>
        <w:tabs>
          <w:tab w:pos="5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T1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8eaJloet-r11a1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JlE-rpru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a-r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pt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11&lt;;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32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&lt;popoarraA.A.ayt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9"/>
        </w:rPr>
        <w:t>a-rou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eKJltcr9ru-rt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A..6yr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Eiarrpa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JlelffiJlEvffiV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Jlta9ruJl&lt;i-rru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Ka-r'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errt-rayi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VOJlO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i/>
        </w:rPr>
        <w:t>a-ro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rrA.aicrto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UV'ttJle'tcOrrtaTJ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't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(J)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errtrrrffiae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(J)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'tO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4"/>
        </w:rPr>
        <w:t>Kopruvo'io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4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ap9pa</w:t>
      </w:r>
      <w:r>
        <w:rPr>
          <w:rFonts w:ascii="Arial" w:hAnsi="Arial" w:cs="Arial" w:eastAsia="Arial"/>
          <w:sz w:val="24"/>
          <w:szCs w:val="24"/>
          <w:color w:val="2121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3" w:lineRule="auto"/>
        <w:ind w:left="141" w:right="47" w:firstLine="7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T1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Jl11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Kata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av-raAAUYJlUtO&lt;;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KU't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6"/>
        </w:rPr>
        <w:t>'tT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6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6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8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Jleta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UKtV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'tO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'tOU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EAATJVtKo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LlTJJlOaiou,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a-r11v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avffiVUJlT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£-ratpei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Jle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t11V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errWVUJlt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"AA.e</w:t>
      </w:r>
      <w:r>
        <w:rPr>
          <w:rFonts w:ascii="Arial" w:hAnsi="Arial" w:cs="Arial" w:eastAsia="Arial"/>
          <w:sz w:val="23"/>
          <w:szCs w:val="23"/>
          <w:color w:val="212121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&lt;iv8peta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Zffiv1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4"/>
        </w:rPr>
        <w:t>KatvotOJltU&lt;;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AE"</w:t>
      </w:r>
      <w:r>
        <w:rPr>
          <w:rFonts w:ascii="Arial" w:hAnsi="Arial" w:cs="Arial" w:eastAsia="Arial"/>
          <w:sz w:val="23"/>
          <w:szCs w:val="23"/>
          <w:color w:val="212121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4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4"/>
        </w:rPr>
        <w:t>A.Z.K.</w:t>
      </w:r>
      <w:r>
        <w:rPr>
          <w:rFonts w:ascii="Arial" w:hAnsi="Arial" w:cs="Arial" w:eastAsia="Arial"/>
          <w:sz w:val="23"/>
          <w:szCs w:val="23"/>
          <w:color w:val="212121"/>
          <w:spacing w:val="-20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A.E.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(ap9po</w:t>
      </w:r>
      <w:r>
        <w:rPr>
          <w:rFonts w:ascii="Arial" w:hAnsi="Arial" w:cs="Arial" w:eastAsia="Arial"/>
          <w:sz w:val="24"/>
          <w:szCs w:val="24"/>
          <w:color w:val="212121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1"/>
        </w:rPr>
        <w:t>10)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56" w:lineRule="auto"/>
        <w:ind w:left="137" w:right="46" w:firstLine="7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Ttc;</w:t>
      </w:r>
      <w:r>
        <w:rPr>
          <w:rFonts w:ascii="Arial" w:hAnsi="Arial" w:cs="Arial" w:eastAsia="Arial"/>
          <w:sz w:val="23"/>
          <w:szCs w:val="23"/>
          <w:color w:val="212121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q&gt;opoA.oytKE&lt;;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arraA.A.aytc;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8ttrrou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'tO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Ka9eatffi&lt;;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3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Jleta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3"/>
        </w:rPr>
        <w:t>Waa11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rou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avruttpr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aKtvij-rou.</w:t>
      </w:r>
      <w:r>
        <w:rPr>
          <w:rFonts w:ascii="Arial" w:hAnsi="Arial" w:cs="Arial" w:eastAsia="Arial"/>
          <w:sz w:val="23"/>
          <w:szCs w:val="23"/>
          <w:color w:val="212121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(ap9po</w:t>
      </w:r>
      <w:r>
        <w:rPr>
          <w:rFonts w:ascii="Arial" w:hAnsi="Arial" w:cs="Arial" w:eastAsia="Arial"/>
          <w:sz w:val="24"/>
          <w:szCs w:val="24"/>
          <w:color w:val="212121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10)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69" w:lineRule="auto"/>
        <w:ind w:left="137" w:right="78" w:firstLine="723"/>
        <w:jc w:val="left"/>
        <w:tabs>
          <w:tab w:pos="1480" w:val="left"/>
          <w:tab w:pos="2740" w:val="left"/>
          <w:tab w:pos="3360" w:val="left"/>
          <w:tab w:pos="4160" w:val="left"/>
          <w:tab w:pos="5660" w:val="left"/>
          <w:tab w:pos="7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T11v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arraA.A.ay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rux6v</w:t>
      </w:r>
      <w:r>
        <w:rPr>
          <w:rFonts w:ascii="Arial" w:hAnsi="Arial" w:cs="Arial" w:eastAsia="Arial"/>
          <w:sz w:val="23"/>
          <w:szCs w:val="23"/>
          <w:color w:val="212121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o&lt;petAOJleVe&lt;;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&lt;popoA.oytKE&lt;;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30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A.mrrtc;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Errt</w:t>
      </w:r>
      <w:r>
        <w:rPr>
          <w:rFonts w:ascii="Arial" w:hAnsi="Arial" w:cs="Arial" w:eastAsia="Arial"/>
          <w:sz w:val="23"/>
          <w:szCs w:val="23"/>
          <w:color w:val="212121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6"/>
        </w:rPr>
        <w:t>apuvaet&lt;;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3"/>
        </w:rPr>
        <w:t>'tTJ&lt;;</w:t>
      </w:r>
      <w:r>
        <w:rPr>
          <w:rFonts w:ascii="Arial" w:hAnsi="Arial" w:cs="Arial" w:eastAsia="Arial"/>
          <w:sz w:val="23"/>
          <w:szCs w:val="23"/>
          <w:color w:val="212121"/>
          <w:spacing w:val="22"/>
          <w:w w:val="6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8rupe&lt;i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6"/>
        </w:rPr>
        <w:t>8tatt9EJleV11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6"/>
        </w:rPr>
        <w:t>at9UAt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&lt;;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UAKOOATJ&lt;;.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74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3"/>
        </w:rPr>
        <w:t>ap9po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85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TTJV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arraA.A.ayi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&lt;DTIA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-rruv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epyacrtffi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rrapaaKEuijc;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aVttcrTJrrttKffiv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40" w:lineRule="auto"/>
        <w:ind w:left="13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et8ffi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n&lt;;</w:t>
      </w:r>
      <w:r>
        <w:rPr>
          <w:rFonts w:ascii="Arial" w:hAnsi="Arial" w:cs="Arial" w:eastAsia="Arial"/>
          <w:sz w:val="23"/>
          <w:szCs w:val="23"/>
          <w:color w:val="21212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lOJlTJXUVtKi:&lt;;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tOLEXVtKi:&lt;;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£1ttX£tpija£t&lt;;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AOyaptaaJ1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-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rroupyeiou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Yyeia&lt;;.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141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4"/>
        </w:rPr>
        <w:t>ap9po</w:t>
      </w:r>
      <w:r>
        <w:rPr>
          <w:rFonts w:ascii="Arial" w:hAnsi="Arial" w:cs="Arial" w:eastAsia="Arial"/>
          <w:sz w:val="24"/>
          <w:szCs w:val="24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11a11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sa68ruv</w:t>
      </w:r>
      <w:r>
        <w:rPr>
          <w:rFonts w:ascii="Arial" w:hAnsi="Arial" w:cs="Arial" w:eastAsia="Arial"/>
          <w:sz w:val="23"/>
          <w:szCs w:val="23"/>
          <w:color w:val="21212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</w:rPr>
        <w:t>tYJV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2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vi:o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avaatoA.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Ka-r&lt;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8uo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i:t11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JlEXPt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1" w:lineRule="auto"/>
        <w:ind w:left="127" w:right="82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31.12.2022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31.12.2020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taxuet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7"/>
        </w:rPr>
        <w:t>t11&lt;;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arraA.A.ay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t11V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5"/>
        </w:rPr>
        <w:t>oA.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-rou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StOtKO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&lt;p6po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5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KUtUVUAffia11&lt;;</w:t>
      </w:r>
      <w:r>
        <w:rPr>
          <w:rFonts w:ascii="Arial" w:hAnsi="Arial" w:cs="Arial" w:eastAsia="Arial"/>
          <w:sz w:val="23"/>
          <w:szCs w:val="23"/>
          <w:color w:val="212121"/>
          <w:spacing w:val="12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31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31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22"/>
          <w:w w:val="13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U1tOKelJlSVa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8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£t0tK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&lt;p6p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KataVUAffia11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rrpo'i6v-ra,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8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8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orroia</w:t>
      </w:r>
      <w:r>
        <w:rPr>
          <w:rFonts w:ascii="Arial" w:hAnsi="Arial" w:cs="Arial" w:eastAsia="Arial"/>
          <w:sz w:val="23"/>
          <w:szCs w:val="23"/>
          <w:color w:val="21212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8tati8£v-rat</w:t>
      </w:r>
      <w:r>
        <w:rPr>
          <w:rFonts w:ascii="Arial" w:hAnsi="Arial" w:cs="Arial" w:eastAsia="Arial"/>
          <w:sz w:val="23"/>
          <w:szCs w:val="23"/>
          <w:color w:val="21212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Kataat</w:t>
      </w:r>
      <w:r>
        <w:rPr>
          <w:rFonts w:ascii="Arial" w:hAnsi="Arial" w:cs="Arial" w:eastAsia="Arial"/>
          <w:sz w:val="23"/>
          <w:szCs w:val="23"/>
          <w:color w:val="21212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Jla-ra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a&lt;popoA.oy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tru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£t8ffi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1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Eivat</w:t>
      </w:r>
      <w:r>
        <w:rPr>
          <w:rFonts w:ascii="Arial" w:hAnsi="Arial" w:cs="Arial" w:eastAsia="Arial"/>
          <w:sz w:val="23"/>
          <w:szCs w:val="23"/>
          <w:color w:val="21212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£yKat£a-rTJJli:V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3"/>
        </w:rPr>
        <w:t>£K-r6c;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aepoAtJli:v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2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AtJlEV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9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31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31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6"/>
          <w:w w:val="13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orroia</w:t>
      </w:r>
      <w:r>
        <w:rPr>
          <w:rFonts w:ascii="Arial" w:hAnsi="Arial" w:cs="Arial" w:eastAsia="Arial"/>
          <w:sz w:val="23"/>
          <w:szCs w:val="23"/>
          <w:color w:val="21212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Jle-ra&lt;pi:pov-rat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anc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rrpoarurrtKi:c;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arroaKsui:c;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-rruv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t8trutffi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rrou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Jleta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aivouv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tph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1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i:8aq&gt;o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12121"/>
          <w:spacing w:val="0"/>
          <w:w w:val="151"/>
          <w:i/>
        </w:rPr>
        <w:t>a£</w:t>
      </w:r>
      <w:r>
        <w:rPr>
          <w:rFonts w:ascii="Times New Roman" w:hAnsi="Times New Roman" w:cs="Times New Roman" w:eastAsia="Times New Roman"/>
          <w:sz w:val="26"/>
          <w:szCs w:val="26"/>
          <w:color w:val="212121"/>
          <w:spacing w:val="-24"/>
          <w:w w:val="151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tpit1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xropa</w:t>
      </w:r>
      <w:r>
        <w:rPr>
          <w:rFonts w:ascii="Arial" w:hAnsi="Arial" w:cs="Arial" w:eastAsia="Arial"/>
          <w:sz w:val="23"/>
          <w:szCs w:val="23"/>
          <w:color w:val="212121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8t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8"/>
        </w:rPr>
        <w:t>TJp&lt;ic;.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78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(ap9po</w:t>
      </w:r>
      <w:r>
        <w:rPr>
          <w:rFonts w:ascii="Arial" w:hAnsi="Arial" w:cs="Arial" w:eastAsia="Arial"/>
          <w:sz w:val="24"/>
          <w:szCs w:val="24"/>
          <w:color w:val="212121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1"/>
        </w:rPr>
        <w:t>11)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Au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11a11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sa68ruv</w:t>
      </w:r>
      <w:r>
        <w:rPr>
          <w:rFonts w:ascii="Arial" w:hAnsi="Arial" w:cs="Arial" w:eastAsia="Arial"/>
          <w:sz w:val="23"/>
          <w:szCs w:val="23"/>
          <w:color w:val="21212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t11V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rrapaxffip11a11,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15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JlEXPt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31.10.2020,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2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-r11c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arrA.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3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4" w:after="0" w:line="240" w:lineRule="auto"/>
        <w:ind w:left="1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77"/>
        </w:rPr>
        <w:t>xpiJa11&lt;;</w:t>
      </w:r>
      <w:r>
        <w:rPr>
          <w:rFonts w:ascii="Arial" w:hAnsi="Arial" w:cs="Arial" w:eastAsia="Arial"/>
          <w:sz w:val="23"/>
          <w:szCs w:val="23"/>
          <w:color w:val="212121"/>
          <w:spacing w:val="28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atytaA.ou,</w:t>
      </w:r>
      <w:r>
        <w:rPr>
          <w:rFonts w:ascii="Arial" w:hAnsi="Arial" w:cs="Arial" w:eastAsia="Arial"/>
          <w:sz w:val="23"/>
          <w:szCs w:val="23"/>
          <w:color w:val="212121"/>
          <w:spacing w:val="49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rrapaA.iac;,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oxe11c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5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7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rrap6x9tac;</w:t>
      </w:r>
      <w:r>
        <w:rPr>
          <w:rFonts w:ascii="Arial" w:hAnsi="Arial" w:cs="Arial" w:eastAsia="Arial"/>
          <w:sz w:val="23"/>
          <w:szCs w:val="23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0"/>
        </w:rPr>
        <w:t>c0V11&lt;;,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xrupic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</w:rPr>
        <w:t>011Jl01tpaaia,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0"/>
        </w:rPr>
        <w:t>ata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65" w:lineRule="auto"/>
        <w:ind w:left="117" w:right="82" w:firstLine="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6Jlopa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rrpoc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atytaA-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1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34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t11V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73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4"/>
        </w:rPr>
        <w:t>rrapaA.ia,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4"/>
        </w:rPr>
        <w:t>AtJlvoeaA.aaaa,</w:t>
      </w:r>
      <w:r>
        <w:rPr>
          <w:rFonts w:ascii="Arial" w:hAnsi="Arial" w:cs="Arial" w:eastAsia="Arial"/>
          <w:sz w:val="23"/>
          <w:szCs w:val="23"/>
          <w:color w:val="212121"/>
          <w:spacing w:val="2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AtJlVT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4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iJ</w:t>
      </w:r>
      <w:r>
        <w:rPr>
          <w:rFonts w:ascii="Arial" w:hAnsi="Arial" w:cs="Arial" w:eastAsia="Arial"/>
          <w:sz w:val="23"/>
          <w:szCs w:val="23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rrA.sucrtJlO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rroraJ16,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£VOtKta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6JlSVa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£rrtrrA.ru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-ti:va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</w:rPr>
        <w:t>    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8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OWJ1&lt;itta-8taJ1epiaJla-ra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   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6"/>
        </w:rPr>
        <w:t>ta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6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6"/>
        </w:rPr>
        <w:t>orroia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AetLOupyou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4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VOJllJlU.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141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4"/>
        </w:rPr>
        <w:t>ap9po</w:t>
      </w:r>
      <w:r>
        <w:rPr>
          <w:rFonts w:ascii="Arial" w:hAnsi="Arial" w:cs="Arial" w:eastAsia="Arial"/>
          <w:sz w:val="24"/>
          <w:szCs w:val="24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1"/>
        </w:rPr>
        <w:t>12)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Ev8£XOJlEVTJ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6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2"/>
        </w:rPr>
        <w:t>au</w:t>
      </w:r>
      <w:r>
        <w:rPr>
          <w:rFonts w:ascii="Arial" w:hAnsi="Arial" w:cs="Arial" w:eastAsia="Arial"/>
          <w:sz w:val="23"/>
          <w:szCs w:val="23"/>
          <w:color w:val="212121"/>
          <w:spacing w:val="13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11a11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5"/>
        </w:rPr>
        <w:t>tYJ&lt;;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5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rreptouaiac;</w:t>
      </w:r>
      <w:r>
        <w:rPr>
          <w:rFonts w:ascii="Arial" w:hAnsi="Arial" w:cs="Arial" w:eastAsia="Arial"/>
          <w:sz w:val="23"/>
          <w:szCs w:val="23"/>
          <w:color w:val="21212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LlTJJlOaiou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2"/>
          <w:w w:val="8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nspintfficrTJ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</w:rPr>
        <w:t>av&lt;iKA11crTJ&lt;;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6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</w:rPr>
        <w:t>t11&lt;;</w:t>
      </w:r>
      <w:r>
        <w:rPr>
          <w:rFonts w:ascii="Arial" w:hAnsi="Arial" w:cs="Arial" w:eastAsia="Arial"/>
          <w:sz w:val="23"/>
          <w:szCs w:val="23"/>
          <w:color w:val="212121"/>
          <w:spacing w:val="25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JlS-ra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acrTJ&lt;;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avruti:pr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8"/>
        </w:rPr>
        <w:t>aKt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28"/>
        </w:rPr>
        <w:t>tou.</w:t>
      </w:r>
      <w:r>
        <w:rPr>
          <w:rFonts w:ascii="Arial" w:hAnsi="Arial" w:cs="Arial" w:eastAsia="Arial"/>
          <w:sz w:val="23"/>
          <w:szCs w:val="23"/>
          <w:color w:val="212121"/>
          <w:spacing w:val="-36"/>
          <w:w w:val="128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(ap9po</w:t>
      </w:r>
      <w:r>
        <w:rPr>
          <w:rFonts w:ascii="Arial" w:hAnsi="Arial" w:cs="Arial" w:eastAsia="Arial"/>
          <w:sz w:val="24"/>
          <w:szCs w:val="24"/>
          <w:color w:val="212121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3"/>
        </w:rPr>
        <w:t>10)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10.</w:t>
      </w:r>
      <w:r>
        <w:rPr>
          <w:rFonts w:ascii="Arial" w:hAnsi="Arial" w:cs="Arial" w:eastAsia="Arial"/>
          <w:sz w:val="24"/>
          <w:szCs w:val="24"/>
          <w:color w:val="212121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Meirua11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t11&lt;;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8"/>
        </w:rPr>
        <w:t>  </w:t>
      </w:r>
      <w:r>
        <w:rPr>
          <w:rFonts w:ascii="Arial" w:hAnsi="Arial" w:cs="Arial" w:eastAsia="Arial"/>
          <w:sz w:val="23"/>
          <w:szCs w:val="23"/>
          <w:color w:val="212121"/>
          <w:spacing w:val="39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rrsptouaiac;</w:t>
      </w:r>
      <w:r>
        <w:rPr>
          <w:rFonts w:ascii="Arial" w:hAnsi="Arial" w:cs="Arial" w:eastAsia="Arial"/>
          <w:sz w:val="23"/>
          <w:szCs w:val="23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-rou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LlTJJlOaiou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5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arr6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1"/>
        </w:rPr>
        <w:t>-r11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1"/>
        </w:rPr>
        <w:t>   </w:t>
      </w:r>
      <w:r>
        <w:rPr>
          <w:rFonts w:ascii="Arial" w:hAnsi="Arial" w:cs="Arial" w:eastAsia="Arial"/>
          <w:sz w:val="23"/>
          <w:szCs w:val="23"/>
          <w:color w:val="212121"/>
          <w:spacing w:val="21"/>
          <w:w w:val="6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JlS-ra</w:t>
      </w:r>
      <w:r>
        <w:rPr>
          <w:rFonts w:ascii="Arial" w:hAnsi="Arial" w:cs="Arial" w:eastAsia="Arial"/>
          <w:sz w:val="23"/>
          <w:szCs w:val="23"/>
          <w:color w:val="212121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aa11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Ka-r&lt;i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59" w:lineRule="exact"/>
        <w:ind w:left="11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88"/>
          <w:position w:val="-1"/>
        </w:rPr>
        <w:t>KUpt6t11-ra,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8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  <w:position w:val="-1"/>
        </w:rPr>
        <w:t>VOJlT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69"/>
          <w:position w:val="-1"/>
        </w:rPr>
        <w:t>J</w:t>
      </w:r>
      <w:r>
        <w:rPr>
          <w:rFonts w:ascii="Arial" w:hAnsi="Arial" w:cs="Arial" w:eastAsia="Arial"/>
          <w:sz w:val="23"/>
          <w:szCs w:val="23"/>
          <w:color w:val="212121"/>
          <w:spacing w:val="38"/>
          <w:w w:val="6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Kat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9"/>
          <w:position w:val="-1"/>
        </w:rPr>
        <w:t>Ka-rox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9"/>
          <w:position w:val="-1"/>
        </w:rPr>
        <w:t>aKtv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10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6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£AA11VtKo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8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OTJJlOaio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7"/>
          <w:w w:val="8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atTJV</w:t>
      </w:r>
      <w:r>
        <w:rPr>
          <w:rFonts w:ascii="Arial" w:hAnsi="Arial" w:cs="Arial" w:eastAsia="Arial"/>
          <w:sz w:val="23"/>
          <w:szCs w:val="23"/>
          <w:color w:val="212121"/>
          <w:spacing w:val="40"/>
          <w:w w:val="8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81"/>
          <w:position w:val="-1"/>
        </w:rPr>
        <w:t>avffivu1111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179" w:right="419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auto"/>
        <w:ind w:left="1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ElEJlar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21"/>
        </w:rPr>
        <w:t>YnOlK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21"/>
        </w:rPr>
        <w:t>-</w:t>
      </w:r>
      <w:r>
        <w:rPr>
          <w:rFonts w:ascii="Arial" w:hAnsi="Arial" w:cs="Arial" w:eastAsia="Arial"/>
          <w:sz w:val="15"/>
          <w:szCs w:val="15"/>
          <w:color w:val="575757"/>
          <w:spacing w:val="-3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21"/>
        </w:rPr>
        <w:t>KT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20" w:bottom="280" w:left="1640" w:right="1680"/>
        </w:sectPr>
      </w:pPr>
      <w:rPr/>
    </w:p>
    <w:p>
      <w:pPr>
        <w:spacing w:before="97" w:after="0" w:line="240" w:lineRule="auto"/>
        <w:ind w:left="37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2pt;height:14.4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75" w:right="48"/>
        <w:jc w:val="left"/>
        <w:tabs>
          <w:tab w:pos="2080" w:val="left"/>
          <w:tab w:pos="76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1"/>
          <w:szCs w:val="21"/>
          <w:color w:val="1D1D1D"/>
          <w:spacing w:val="0"/>
          <w:w w:val="126"/>
        </w:rPr>
        <w:t>Etatpda</w:t>
      </w:r>
      <w:r>
        <w:rPr>
          <w:rFonts w:ascii="Arial" w:hAnsi="Arial" w:cs="Arial" w:eastAsia="Arial"/>
          <w:sz w:val="21"/>
          <w:szCs w:val="21"/>
          <w:color w:val="1D1D1D"/>
          <w:spacing w:val="21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6"/>
        </w:rPr>
        <w:t>E</w:t>
      </w:r>
      <w:r>
        <w:rPr>
          <w:rFonts w:ascii="Arial" w:hAnsi="Arial" w:cs="Arial" w:eastAsia="Arial"/>
          <w:sz w:val="21"/>
          <w:szCs w:val="21"/>
          <w:color w:val="1D1D1D"/>
          <w:spacing w:val="73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2"/>
        </w:rPr>
        <w:t>tTJV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Enffivu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ia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"AA.E</w:t>
      </w:r>
      <w:r>
        <w:rPr>
          <w:rFonts w:ascii="Arial" w:hAnsi="Arial" w:cs="Arial" w:eastAsia="Arial"/>
          <w:sz w:val="21"/>
          <w:szCs w:val="21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avopEt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ZffiVTJ</w:t>
      </w:r>
      <w:r>
        <w:rPr>
          <w:rFonts w:ascii="Arial" w:hAnsi="Arial" w:cs="Arial" w:eastAsia="Arial"/>
          <w:sz w:val="21"/>
          <w:szCs w:val="21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2"/>
        </w:rPr>
        <w:t>Katvoto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2"/>
        </w:rPr>
        <w:t>iw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2"/>
        </w:rPr>
        <w:t>;</w:t>
      </w:r>
      <w:r>
        <w:rPr>
          <w:rFonts w:ascii="Arial" w:hAnsi="Arial" w:cs="Arial" w:eastAsia="Arial"/>
          <w:sz w:val="21"/>
          <w:szCs w:val="21"/>
          <w:color w:val="1D1D1D"/>
          <w:spacing w:val="-25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2"/>
        </w:rPr>
        <w:t>AE"</w:t>
      </w:r>
      <w:r>
        <w:rPr>
          <w:rFonts w:ascii="Arial" w:hAnsi="Arial" w:cs="Arial" w:eastAsia="Arial"/>
          <w:sz w:val="21"/>
          <w:szCs w:val="21"/>
          <w:color w:val="1D1D1D"/>
          <w:spacing w:val="-73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6"/>
        </w:rPr>
        <w:t>(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5"/>
        </w:rPr>
        <w:t>A.Z.</w:t>
      </w:r>
      <w:r>
        <w:rPr>
          <w:rFonts w:ascii="Arial" w:hAnsi="Arial" w:cs="Arial" w:eastAsia="Arial"/>
          <w:sz w:val="21"/>
          <w:szCs w:val="21"/>
          <w:color w:val="1D1D1D"/>
          <w:spacing w:val="-3"/>
          <w:w w:val="125"/>
        </w:rPr>
        <w:t>K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A.E.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)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1D1D1D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5"/>
          <w:b/>
          <w:bCs/>
        </w:rPr>
        <w:t>10)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66" w:right="55" w:firstLine="10"/>
        <w:jc w:val="left"/>
        <w:tabs>
          <w:tab w:pos="880" w:val="left"/>
          <w:tab w:pos="4760" w:val="left"/>
          <w:tab w:pos="63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otKov6</w:t>
      </w:r>
      <w:r>
        <w:rPr>
          <w:rFonts w:ascii="Arial" w:hAnsi="Arial" w:cs="Arial" w:eastAsia="Arial"/>
          <w:sz w:val="21"/>
          <w:szCs w:val="21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TJcrT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oanaVYJ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an6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0"/>
        </w:rPr>
        <w:t>tT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0"/>
        </w:rPr>
        <w:t>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8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OffipEa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D1D1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3"/>
        </w:rPr>
        <w:t>otaSEcrTJ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>npo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5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4"/>
        </w:rPr>
        <w:t>to</w:t>
      </w:r>
      <w:r>
        <w:rPr>
          <w:rFonts w:ascii="Arial" w:hAnsi="Arial" w:cs="Arial" w:eastAsia="Arial"/>
          <w:sz w:val="21"/>
          <w:szCs w:val="21"/>
          <w:color w:val="1D1D1D"/>
          <w:spacing w:val="51"/>
          <w:w w:val="13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2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noupydo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YyEia,</w:t>
      </w:r>
      <w:r>
        <w:rPr>
          <w:rFonts w:ascii="Arial" w:hAnsi="Arial" w:cs="Arial" w:eastAsia="Arial"/>
          <w:sz w:val="21"/>
          <w:szCs w:val="21"/>
          <w:color w:val="1D1D1D"/>
          <w:spacing w:val="17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atSuA.tK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aAKOOATJ,</w:t>
      </w:r>
      <w:r>
        <w:rPr>
          <w:rFonts w:ascii="Arial" w:hAnsi="Arial" w:cs="Arial" w:eastAsia="Arial"/>
          <w:sz w:val="21"/>
          <w:szCs w:val="21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2"/>
        </w:rPr>
        <w:t>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2"/>
        </w:rPr>
        <w:t>o</w:t>
      </w:r>
      <w:r>
        <w:rPr>
          <w:rFonts w:ascii="Arial" w:hAnsi="Arial" w:cs="Arial" w:eastAsia="Arial"/>
          <w:sz w:val="21"/>
          <w:szCs w:val="21"/>
          <w:color w:val="1D1D1D"/>
          <w:spacing w:val="3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2"/>
        </w:rPr>
        <w:t>U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2"/>
        </w:rPr>
        <w:t>\j/O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2"/>
        </w:rPr>
        <w:t>tTJ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>onoia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6"/>
        </w:rPr>
        <w:t>OEV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6"/>
        </w:rPr>
        <w:t>   </w:t>
      </w:r>
      <w:r>
        <w:rPr>
          <w:rFonts w:ascii="Arial" w:hAnsi="Arial" w:cs="Arial" w:eastAsia="Arial"/>
          <w:sz w:val="21"/>
          <w:szCs w:val="21"/>
          <w:color w:val="1D1D1D"/>
          <w:spacing w:val="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40"/>
        </w:rPr>
        <w:t>nopd</w:t>
      </w:r>
      <w:r>
        <w:rPr>
          <w:rFonts w:ascii="Arial" w:hAnsi="Arial" w:cs="Arial" w:eastAsia="Arial"/>
          <w:sz w:val="21"/>
          <w:szCs w:val="21"/>
          <w:color w:val="1D1D1D"/>
          <w:spacing w:val="-22"/>
          <w:w w:val="14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va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2"/>
        </w:rPr>
        <w:t>unoA.oytcrSd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3"/>
        </w:rPr>
        <w:t>Ka8ffi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3"/>
        </w:rPr>
        <w:t>E</w:t>
      </w:r>
      <w:r>
        <w:rPr>
          <w:rFonts w:ascii="Arial" w:hAnsi="Arial" w:cs="Arial" w:eastAsia="Arial"/>
          <w:sz w:val="21"/>
          <w:szCs w:val="21"/>
          <w:color w:val="1D1D1D"/>
          <w:spacing w:val="-1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3"/>
        </w:rPr>
        <w:t>aptatat</w:t>
      </w:r>
      <w:r>
        <w:rPr>
          <w:rFonts w:ascii="Arial" w:hAnsi="Arial" w:cs="Arial" w:eastAsia="Arial"/>
          <w:sz w:val="21"/>
          <w:szCs w:val="21"/>
          <w:color w:val="1D1D1D"/>
          <w:spacing w:val="59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an6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npay</w:t>
      </w:r>
      <w:r>
        <w:rPr>
          <w:rFonts w:ascii="Arial" w:hAnsi="Arial" w:cs="Arial" w:eastAsia="Arial"/>
          <w:sz w:val="21"/>
          <w:szCs w:val="21"/>
          <w:color w:val="1D1D1D"/>
          <w:spacing w:val="26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anK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65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yEyov6t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-24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-11"/>
          <w:w w:val="145"/>
        </w:rPr>
        <w:t>(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nocr6tYJt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1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atSuA.tK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aA.Ko6A.TJ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D1D1D"/>
          <w:spacing w:val="0"/>
          <w:w w:val="78"/>
          <w:i/>
        </w:rPr>
        <w:t>KA.n</w:t>
      </w:r>
      <w:r>
        <w:rPr>
          <w:rFonts w:ascii="Arial" w:hAnsi="Arial" w:cs="Arial" w:eastAsia="Arial"/>
          <w:sz w:val="24"/>
          <w:szCs w:val="24"/>
          <w:color w:val="1D1D1D"/>
          <w:spacing w:val="0"/>
          <w:w w:val="78"/>
          <w:i/>
        </w:rPr>
        <w:t>)</w:t>
      </w:r>
      <w:r>
        <w:rPr>
          <w:rFonts w:ascii="Arial" w:hAnsi="Arial" w:cs="Arial" w:eastAsia="Arial"/>
          <w:sz w:val="24"/>
          <w:szCs w:val="24"/>
          <w:color w:val="1D1D1D"/>
          <w:spacing w:val="6"/>
          <w:w w:val="78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>(ap9po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3"/>
          <w:b/>
          <w:bCs/>
        </w:rPr>
        <w:t>9).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66" w:right="80" w:firstLine="5"/>
        <w:jc w:val="left"/>
        <w:tabs>
          <w:tab w:pos="860" w:val="left"/>
          <w:tab w:pos="1560" w:val="left"/>
          <w:tab w:pos="56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8"/>
        </w:rPr>
        <w:t>XpovtK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5"/>
        </w:rPr>
        <w:t>ucrt£pTJcrT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6"/>
        </w:rPr>
        <w:t>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Eicrnpa</w:t>
      </w:r>
      <w:r>
        <w:rPr>
          <w:rFonts w:ascii="Arial" w:hAnsi="Arial" w:cs="Arial" w:eastAsia="Arial"/>
          <w:sz w:val="21"/>
          <w:szCs w:val="21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Ecr6offi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an6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9"/>
        </w:rPr>
        <w:t>tTJV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8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napatacrY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npo8Ecr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8"/>
        </w:rPr>
        <w:t>tffiv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1"/>
        </w:rPr>
        <w:t>Kata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1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1"/>
        </w:rPr>
        <w:t>OA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atffi</w:t>
      </w:r>
      <w:r>
        <w:rPr>
          <w:rFonts w:ascii="Arial" w:hAnsi="Arial" w:cs="Arial" w:eastAsia="Arial"/>
          <w:sz w:val="21"/>
          <w:szCs w:val="21"/>
          <w:color w:val="1D1D1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4"/>
        </w:rPr>
        <w:t>EVffiV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45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68"/>
        </w:rPr>
        <w:t>O&lt;j&gt;ElAOOV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68"/>
        </w:rPr>
        <w:t>   </w:t>
      </w:r>
      <w:r>
        <w:rPr>
          <w:rFonts w:ascii="Arial" w:hAnsi="Arial" w:cs="Arial" w:eastAsia="Arial"/>
          <w:sz w:val="21"/>
          <w:szCs w:val="21"/>
          <w:color w:val="1D1D1D"/>
          <w:spacing w:val="36"/>
          <w:w w:val="6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Kat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o6crEffiV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7"/>
        </w:rPr>
        <w:t>puSJ.ticrEffiV/OtEUKOAUVcrEffiV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6"/>
        </w:rPr>
        <w:t>t</w:t>
      </w:r>
      <w:r>
        <w:rPr>
          <w:rFonts w:ascii="Arial" w:hAnsi="Arial" w:cs="Arial" w:eastAsia="Arial"/>
          <w:sz w:val="21"/>
          <w:szCs w:val="21"/>
          <w:color w:val="1D1D1D"/>
          <w:spacing w:val="2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6"/>
        </w:rPr>
        <w:t>TJ</w:t>
      </w:r>
      <w:r>
        <w:rPr>
          <w:rFonts w:ascii="Arial" w:hAnsi="Arial" w:cs="Arial" w:eastAsia="Arial"/>
          <w:sz w:val="21"/>
          <w:szCs w:val="21"/>
          <w:color w:val="1D1D1D"/>
          <w:spacing w:val="6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6"/>
        </w:rPr>
        <w:t>anK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36"/>
        </w:rPr>
        <w:t>Kata</w:t>
      </w:r>
      <w:r>
        <w:rPr>
          <w:rFonts w:ascii="Arial" w:hAnsi="Arial" w:cs="Arial" w:eastAsia="Arial"/>
          <w:sz w:val="21"/>
          <w:szCs w:val="21"/>
          <w:color w:val="1D1D1D"/>
          <w:spacing w:val="-12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oA.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Ka8ro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Kat</w:t>
      </w:r>
      <w:r>
        <w:rPr>
          <w:rFonts w:ascii="Arial" w:hAnsi="Arial" w:cs="Arial" w:eastAsia="Arial"/>
          <w:sz w:val="21"/>
          <w:szCs w:val="21"/>
          <w:color w:val="1D1D1D"/>
          <w:spacing w:val="62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9"/>
        </w:rPr>
        <w:t>tTJV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8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1"/>
        </w:rPr>
        <w:t>avacrtoA.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1"/>
        </w:rPr>
        <w:t>dcrnpa</w:t>
      </w:r>
      <w:r>
        <w:rPr>
          <w:rFonts w:ascii="Arial" w:hAnsi="Arial" w:cs="Arial" w:eastAsia="Arial"/>
          <w:sz w:val="21"/>
          <w:szCs w:val="21"/>
          <w:color w:val="1D1D1D"/>
          <w:spacing w:val="1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ATJ</w:t>
      </w:r>
      <w:r>
        <w:rPr>
          <w:rFonts w:ascii="Arial" w:hAnsi="Arial" w:cs="Arial" w:eastAsia="Arial"/>
          <w:sz w:val="21"/>
          <w:szCs w:val="21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mp68Ecr</w:t>
      </w:r>
      <w:r>
        <w:rPr>
          <w:rFonts w:ascii="Arial" w:hAnsi="Arial" w:cs="Arial" w:eastAsia="Arial"/>
          <w:sz w:val="21"/>
          <w:szCs w:val="21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2"/>
        </w:rPr>
        <w:t>ffiv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6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D1D1D"/>
          <w:spacing w:val="0"/>
          <w:w w:val="68"/>
        </w:rPr>
        <w:t>O&lt;j&gt;ElAOOV</w:t>
      </w:r>
      <w:r>
        <w:rPr>
          <w:rFonts w:ascii="Arial" w:hAnsi="Arial" w:cs="Arial" w:eastAsia="Arial"/>
          <w:sz w:val="21"/>
          <w:szCs w:val="21"/>
          <w:color w:val="1D1D1D"/>
          <w:spacing w:val="37"/>
          <w:w w:val="6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yt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3"/>
        </w:rPr>
        <w:t>tOU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3"/>
        </w:rPr>
        <w:t>EK</w:t>
      </w:r>
      <w:r>
        <w:rPr>
          <w:rFonts w:ascii="Arial" w:hAnsi="Arial" w:cs="Arial" w:eastAsia="Arial"/>
          <w:sz w:val="21"/>
          <w:szCs w:val="21"/>
          <w:color w:val="1D1D1D"/>
          <w:spacing w:val="23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3"/>
        </w:rPr>
        <w:t>tcr8ffitE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3"/>
        </w:rPr>
        <w:t>UKlV</w:t>
      </w:r>
      <w:r>
        <w:rPr>
          <w:rFonts w:ascii="Arial" w:hAnsi="Arial" w:cs="Arial" w:eastAsia="Arial"/>
          <w:sz w:val="21"/>
          <w:szCs w:val="21"/>
          <w:color w:val="1D1D1D"/>
          <w:spacing w:val="-21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tffiV</w:t>
      </w:r>
      <w:r>
        <w:rPr>
          <w:rFonts w:ascii="Arial" w:hAnsi="Arial" w:cs="Arial" w:eastAsia="Arial"/>
          <w:sz w:val="21"/>
          <w:szCs w:val="21"/>
          <w:color w:val="1D1D1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2"/>
        </w:rPr>
        <w:t>7tO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2"/>
        </w:rPr>
        <w:t>U</w:t>
      </w:r>
      <w:r>
        <w:rPr>
          <w:rFonts w:ascii="Arial" w:hAnsi="Arial" w:cs="Arial" w:eastAsia="Arial"/>
          <w:sz w:val="21"/>
          <w:szCs w:val="21"/>
          <w:color w:val="1D1D1D"/>
          <w:spacing w:val="14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EtcrnpattOUV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tcr8cOJ!Ut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J!Elffi</w:t>
      </w:r>
      <w:r>
        <w:rPr>
          <w:rFonts w:ascii="Arial" w:hAnsi="Arial" w:cs="Arial" w:eastAsia="Arial"/>
          <w:sz w:val="21"/>
          <w:szCs w:val="21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EVU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1"/>
          <w:szCs w:val="21"/>
          <w:color w:val="1D1D1D"/>
          <w:spacing w:val="0"/>
          <w:w w:val="119"/>
        </w:rPr>
        <w:t>Kata</w:t>
      </w:r>
      <w:r>
        <w:rPr>
          <w:rFonts w:ascii="Arial" w:hAnsi="Arial" w:cs="Arial" w:eastAsia="Arial"/>
          <w:sz w:val="21"/>
          <w:szCs w:val="21"/>
          <w:color w:val="1D1D1D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</w:rPr>
        <w:t>40%.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  <w:b/>
          <w:bCs/>
        </w:rPr>
        <w:t>ap9po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7"/>
          <w:b/>
          <w:bCs/>
        </w:rPr>
        <w:t>6)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881" w:right="99" w:firstLine="-725"/>
        <w:jc w:val="left"/>
        <w:tabs>
          <w:tab w:pos="8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color w:val="4D4D4D"/>
          <w:spacing w:val="0"/>
          <w:w w:val="88"/>
          <w:b/>
          <w:bCs/>
          <w:i/>
        </w:rPr>
      </w:r>
      <w:r>
        <w:rPr>
          <w:rFonts w:ascii="Times New Roman" w:hAnsi="Times New Roman" w:cs="Times New Roman" w:eastAsia="Times New Roman"/>
          <w:sz w:val="26"/>
          <w:szCs w:val="26"/>
          <w:color w:val="4D4D4D"/>
          <w:spacing w:val="8"/>
          <w:w w:val="88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D4D4D"/>
          <w:spacing w:val="8"/>
          <w:w w:val="88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4D4D4D"/>
          <w:spacing w:val="8"/>
          <w:w w:val="88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4"/>
          <w:w w:val="102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4"/>
          <w:w w:val="10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4"/>
          <w:w w:val="102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63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63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64"/>
          <w:b/>
          <w:bCs/>
          <w:i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64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3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3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30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To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3"/>
          <w:szCs w:val="23"/>
          <w:color w:val="1D1D1D"/>
          <w:spacing w:val="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KpaTtKm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)</w:t>
      </w:r>
      <w:r>
        <w:rPr>
          <w:rFonts w:ascii="Arial" w:hAnsi="Arial" w:cs="Arial" w:eastAsia="Arial"/>
          <w:sz w:val="23"/>
          <w:szCs w:val="23"/>
          <w:color w:val="1D1D1D"/>
          <w:spacing w:val="-2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npounoJ...oytauoi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&gt;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8"/>
          <w:w w:val="86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Ka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3"/>
          <w:szCs w:val="23"/>
          <w:color w:val="1D1D1D"/>
          <w:spacing w:val="5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Tro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v</w:t>
      </w:r>
      <w:r>
        <w:rPr>
          <w:rFonts w:ascii="Arial" w:hAnsi="Arial" w:cs="Arial" w:eastAsia="Arial"/>
          <w:sz w:val="23"/>
          <w:szCs w:val="23"/>
          <w:color w:val="1D1D1D"/>
          <w:spacing w:val="43"/>
          <w:w w:val="86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npounoJ...oytauro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v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86"/>
          <w:b/>
          <w:bCs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color w:val="1D1D1D"/>
          <w:spacing w:val="1"/>
          <w:w w:val="86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Trov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3"/>
          <w:b/>
          <w:bCs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6"/>
          <w:b/>
          <w:bCs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-9"/>
          <w:w w:val="96"/>
          <w:b/>
          <w:bCs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color w:val="1D1D1D"/>
          <w:spacing w:val="-9"/>
          <w:w w:val="9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6"/>
          <w:b/>
          <w:bCs/>
          <w:u w:val="thick" w:color="000000"/>
        </w:rPr>
        <w:t>T.a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6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96"/>
          <w:b/>
          <w:bCs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color w:val="1D1D1D"/>
          <w:spacing w:val="-5"/>
          <w:w w:val="96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(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(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J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)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OpEiC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73"/>
          <w:b/>
          <w:bCs/>
          <w:u w:val="thick" w:color="000000"/>
        </w:rPr>
        <w:t>:</w:t>
      </w:r>
      <w:r>
        <w:rPr>
          <w:rFonts w:ascii="Arial" w:hAnsi="Arial" w:cs="Arial" w:eastAsia="Arial"/>
          <w:sz w:val="23"/>
          <w:szCs w:val="23"/>
          <w:color w:val="1D1D1D"/>
          <w:spacing w:val="14"/>
          <w:w w:val="73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rtvtKTI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color w:val="1D1D1D"/>
          <w:spacing w:val="-2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KuBipV!JO'!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)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C: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  <w:u w:val="thick" w:color="000000"/>
        </w:rPr>
        <w:t>)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46" w:right="80" w:firstLine="7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AnffiAEt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Ecr6offi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D1D1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yt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22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tp£xo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v</w:t>
      </w:r>
      <w:r>
        <w:rPr>
          <w:rFonts w:ascii="Arial" w:hAnsi="Arial" w:cs="Arial" w:eastAsia="Arial"/>
          <w:sz w:val="21"/>
          <w:szCs w:val="21"/>
          <w:color w:val="1D1D1D"/>
          <w:spacing w:val="34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8"/>
        </w:rPr>
        <w:t>otKovo</w:t>
      </w:r>
      <w:r>
        <w:rPr>
          <w:rFonts w:ascii="Arial" w:hAnsi="Arial" w:cs="Arial" w:eastAsia="Arial"/>
          <w:sz w:val="21"/>
          <w:szCs w:val="21"/>
          <w:color w:val="1D1D1D"/>
          <w:spacing w:val="-28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tK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8"/>
        </w:rPr>
        <w:t>£to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8"/>
        </w:rPr>
        <w:t>an6</w:t>
      </w:r>
      <w:r>
        <w:rPr>
          <w:rFonts w:ascii="Arial" w:hAnsi="Arial" w:cs="Arial" w:eastAsia="Arial"/>
          <w:sz w:val="21"/>
          <w:szCs w:val="21"/>
          <w:color w:val="1D1D1D"/>
          <w:spacing w:val="56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2"/>
        </w:rPr>
        <w:t>tTJV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2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5"/>
        </w:rPr>
        <w:t>Kata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5"/>
        </w:rPr>
        <w:t>oA.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Elffi</w:t>
      </w:r>
      <w:r>
        <w:rPr>
          <w:rFonts w:ascii="Arial" w:hAnsi="Arial" w:cs="Arial" w:eastAsia="Arial"/>
          <w:sz w:val="21"/>
          <w:szCs w:val="21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EVOU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Kata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1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7"/>
        </w:rPr>
        <w:t>crapavta</w:t>
      </w:r>
      <w:r>
        <w:rPr>
          <w:rFonts w:ascii="Arial" w:hAnsi="Arial" w:cs="Arial" w:eastAsia="Arial"/>
          <w:sz w:val="21"/>
          <w:szCs w:val="21"/>
          <w:color w:val="1D1D1D"/>
          <w:spacing w:val="48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61"/>
        </w:rPr>
        <w:t>tot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5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EKat6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-10"/>
          <w:w w:val="155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5"/>
        </w:rPr>
        <w:t>40%)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tOU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5"/>
        </w:rPr>
        <w:t>avtaAAUYJ!UtO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6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yta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0"/>
        </w:rPr>
        <w:t>tTJV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91"/>
        </w:rPr>
        <w:t>napaxffipTJcrT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91"/>
        </w:rPr>
        <w:t>J</w:t>
      </w:r>
      <w:r>
        <w:rPr>
          <w:rFonts w:ascii="Arial" w:hAnsi="Arial" w:cs="Arial" w:eastAsia="Arial"/>
          <w:sz w:val="21"/>
          <w:szCs w:val="21"/>
          <w:color w:val="1D1D1D"/>
          <w:spacing w:val="4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tTJ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>anA.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-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XP</w:t>
      </w:r>
      <w:r>
        <w:rPr>
          <w:rFonts w:ascii="Arial" w:hAnsi="Arial" w:cs="Arial" w:eastAsia="Arial"/>
          <w:sz w:val="21"/>
          <w:szCs w:val="21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crTJ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atytaA.ou,</w:t>
      </w:r>
      <w:r>
        <w:rPr>
          <w:rFonts w:ascii="Arial" w:hAnsi="Arial" w:cs="Arial" w:eastAsia="Arial"/>
          <w:sz w:val="21"/>
          <w:szCs w:val="21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10"/>
        </w:rPr>
        <w:t>napaA.ia,</w:t>
      </w:r>
      <w:r>
        <w:rPr>
          <w:rFonts w:ascii="Arial" w:hAnsi="Arial" w:cs="Arial" w:eastAsia="Arial"/>
          <w:sz w:val="21"/>
          <w:szCs w:val="21"/>
          <w:color w:val="1D1D1D"/>
          <w:spacing w:val="-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94"/>
        </w:rPr>
        <w:t>oxSTJ,</w:t>
      </w:r>
      <w:r>
        <w:rPr>
          <w:rFonts w:ascii="Arial" w:hAnsi="Arial" w:cs="Arial" w:eastAsia="Arial"/>
          <w:sz w:val="21"/>
          <w:szCs w:val="21"/>
          <w:color w:val="1D1D1D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8"/>
        </w:rPr>
        <w:t>napoxSta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8"/>
        </w:rPr>
        <w:t>sffiVTJ</w:t>
      </w:r>
      <w:r>
        <w:rPr>
          <w:rFonts w:ascii="Arial" w:hAnsi="Arial" w:cs="Arial" w:eastAsia="Arial"/>
          <w:sz w:val="21"/>
          <w:szCs w:val="21"/>
          <w:color w:val="1D1D1D"/>
          <w:spacing w:val="-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0"/>
          <w:w w:val="90"/>
        </w:rPr>
        <w:t>K.A1t.</w:t>
      </w:r>
      <w:r>
        <w:rPr>
          <w:rFonts w:ascii="Arial" w:hAnsi="Arial" w:cs="Arial" w:eastAsia="Arial"/>
          <w:sz w:val="21"/>
          <w:szCs w:val="21"/>
          <w:color w:val="1D1D1D"/>
          <w:spacing w:val="-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1D1D1D"/>
          <w:spacing w:val="-3"/>
          <w:w w:val="155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5"/>
          <w:b/>
          <w:bCs/>
        </w:rPr>
        <w:t>ap9po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D"/>
          <w:spacing w:val="0"/>
          <w:w w:val="105"/>
          <w:b/>
          <w:bCs/>
        </w:rPr>
        <w:t>12)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9" w:after="0" w:line="240" w:lineRule="auto"/>
        <w:ind w:left="46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6.879998pt;height:129.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195" w:right="42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104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D1D1D"/>
          <w:w w:val="143"/>
        </w:rPr>
        <w:t>8</w:t>
      </w:r>
      <w:r>
        <w:rPr>
          <w:rFonts w:ascii="Arial" w:hAnsi="Arial" w:cs="Arial" w:eastAsia="Arial"/>
          <w:sz w:val="15"/>
          <w:szCs w:val="15"/>
          <w:color w:val="1D1D1D"/>
          <w:spacing w:val="-5"/>
          <w:w w:val="142"/>
        </w:rPr>
        <w:t>t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59"/>
        </w:rPr>
        <w:t>1</w:t>
      </w:r>
      <w:r>
        <w:rPr>
          <w:rFonts w:ascii="Arial" w:hAnsi="Arial" w:cs="Arial" w:eastAsia="Arial"/>
          <w:sz w:val="15"/>
          <w:szCs w:val="15"/>
          <w:color w:val="1D1D1D"/>
          <w:spacing w:val="-6"/>
          <w:w w:val="5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24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16"/>
        </w:rPr>
        <w:t>YnOIK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16"/>
        </w:rPr>
        <w:t>-</w:t>
      </w:r>
      <w:r>
        <w:rPr>
          <w:rFonts w:ascii="Arial" w:hAnsi="Arial" w:cs="Arial" w:eastAsia="Arial"/>
          <w:sz w:val="15"/>
          <w:szCs w:val="15"/>
          <w:color w:val="1D1D1D"/>
          <w:spacing w:val="23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16"/>
        </w:rPr>
        <w:t>KT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40" w:bottom="280" w:left="1620" w:right="1680"/>
        </w:sectPr>
      </w:pPr>
      <w:rPr/>
    </w:p>
    <w:p>
      <w:pPr>
        <w:spacing w:before="65" w:after="0" w:line="240" w:lineRule="auto"/>
        <w:ind w:left="3425" w:right="5630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696969"/>
          <w:w w:val="232"/>
        </w:rPr>
        <w:t>-</w:t>
      </w:r>
      <w:r>
        <w:rPr>
          <w:rFonts w:ascii="Arial" w:hAnsi="Arial" w:cs="Arial" w:eastAsia="Arial"/>
          <w:sz w:val="33"/>
          <w:szCs w:val="33"/>
          <w:color w:val="696969"/>
          <w:spacing w:val="5"/>
          <w:w w:val="232"/>
        </w:rPr>
        <w:t>)</w:t>
      </w:r>
      <w:r>
        <w:rPr>
          <w:rFonts w:ascii="Arial" w:hAnsi="Arial" w:cs="Arial" w:eastAsia="Arial"/>
          <w:sz w:val="33"/>
          <w:szCs w:val="33"/>
          <w:color w:val="696969"/>
          <w:spacing w:val="0"/>
          <w:w w:val="91"/>
        </w:rPr>
        <w:t>z</w:t>
      </w:r>
      <w:r>
        <w:rPr>
          <w:rFonts w:ascii="Arial" w:hAnsi="Arial" w:cs="Arial" w:eastAsia="Arial"/>
          <w:sz w:val="33"/>
          <w:szCs w:val="33"/>
          <w:color w:val="696969"/>
          <w:spacing w:val="4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696969"/>
          <w:spacing w:val="0"/>
          <w:w w:val="96"/>
        </w:rPr>
        <w:t>---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2" w:right="4427"/>
        <w:jc w:val="center"/>
        <w:tabs>
          <w:tab w:pos="424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46"/>
        </w:rPr>
        <w:t>EIAIKH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46"/>
        </w:rPr>
        <w:t>EK0EI:H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40" w:lineRule="auto"/>
        <w:ind w:left="2236" w:right="394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ap9p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4"/>
        </w:rPr>
        <w:t>75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4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</w:rPr>
        <w:t>1tap.</w:t>
      </w:r>
      <w:r>
        <w:rPr>
          <w:rFonts w:ascii="Arial" w:hAnsi="Arial" w:cs="Arial" w:eastAsia="Arial"/>
          <w:sz w:val="25"/>
          <w:szCs w:val="25"/>
          <w:color w:val="1C1C1C"/>
          <w:spacing w:val="-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'TO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9"/>
          <w:w w:val="6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8"/>
        </w:rPr>
        <w:t>!:UV'Tfl"/J.lU'TO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28" w:right="1912" w:firstLine="5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E1ri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5"/>
        </w:rPr>
        <w:t>Tpo1roJ...oyia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5"/>
        </w:rPr>
        <w:t>a'T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13"/>
        </w:rPr>
        <w:t>axtbt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7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8"/>
        </w:rPr>
        <w:t>v6J.Lo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8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1"/>
          <w:w w:val="7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«Kupma1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Tflc:;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8"/>
          <w:w w:val="69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</w:rPr>
        <w:t>a1t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</w:rPr>
        <w:t>6</w:t>
      </w:r>
      <w:r>
        <w:rPr>
          <w:rFonts w:ascii="Arial" w:hAnsi="Arial" w:cs="Arial" w:eastAsia="Arial"/>
          <w:sz w:val="25"/>
          <w:szCs w:val="25"/>
          <w:color w:val="1C1C1C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1"/>
        </w:rPr>
        <w:t>13.4.2020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8"/>
        </w:rPr>
        <w:t>ll.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8"/>
        </w:rPr>
        <w:t>.ll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«Mt-rpa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"fl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9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Tfi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1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UV'T1JU:'T001tl&lt;Jfl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5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'Tffi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4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&lt;J'l&gt;VEXl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J1EVffi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"/>
          <w:w w:val="6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(J1)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8"/>
        </w:rPr>
        <w:t>VE1tE100V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Tflc:;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7"/>
          <w:w w:val="7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1tUVbTJJ1lU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'TO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9"/>
          <w:w w:val="7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93"/>
        </w:rPr>
        <w:t>Kopmvo1o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COVID-1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2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C1C1C"/>
          <w:spacing w:val="0"/>
          <w:w w:val="52"/>
          <w:i/>
        </w:rPr>
        <w:t>aJ...J..Ec:;</w:t>
      </w:r>
      <w:r>
        <w:rPr>
          <w:rFonts w:ascii="Arial" w:hAnsi="Arial" w:cs="Arial" w:eastAsia="Arial"/>
          <w:sz w:val="27"/>
          <w:szCs w:val="27"/>
          <w:color w:val="1C1C1C"/>
          <w:spacing w:val="0"/>
          <w:w w:val="52"/>
          <w:i/>
        </w:rPr>
        <w:t>  </w:t>
      </w:r>
      <w:r>
        <w:rPr>
          <w:rFonts w:ascii="Arial" w:hAnsi="Arial" w:cs="Arial" w:eastAsia="Arial"/>
          <w:sz w:val="27"/>
          <w:szCs w:val="27"/>
          <w:color w:val="1C1C1C"/>
          <w:spacing w:val="11"/>
          <w:w w:val="52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KU'TE1tEl"fOU&lt;JE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30" w:lineRule="exact"/>
        <w:ind w:left="137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5"/>
          <w:szCs w:val="25"/>
          <w:color w:val="1C1C1C"/>
          <w:spacing w:val="0"/>
          <w:w w:val="81"/>
          <w:i/>
          <w:position w:val="1"/>
        </w:rPr>
        <w:t>bta-ra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81"/>
          <w:i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81"/>
          <w:i/>
          <w:position w:val="1"/>
        </w:rPr>
        <w:t>Etc:;&gt;&gt;</w:t>
      </w:r>
      <w:r>
        <w:rPr>
          <w:rFonts w:ascii="Arial" w:hAnsi="Arial" w:cs="Arial" w:eastAsia="Arial"/>
          <w:sz w:val="25"/>
          <w:szCs w:val="25"/>
          <w:color w:val="1C1C1C"/>
          <w:spacing w:val="36"/>
          <w:w w:val="81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position w:val="1"/>
        </w:rPr>
        <w:t>(A'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position w:val="1"/>
        </w:rPr>
        <w:t>84)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  <w:position w:val="1"/>
        </w:rPr>
        <w:t>Kat</w:t>
      </w:r>
      <w:r>
        <w:rPr>
          <w:rFonts w:ascii="Arial" w:hAnsi="Arial" w:cs="Arial" w:eastAsia="Arial"/>
          <w:sz w:val="25"/>
          <w:szCs w:val="25"/>
          <w:color w:val="1C1C1C"/>
          <w:spacing w:val="4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C1C1C"/>
          <w:spacing w:val="0"/>
          <w:w w:val="75"/>
          <w:position w:val="1"/>
        </w:rPr>
        <w:t>p)</w:t>
      </w:r>
      <w:r>
        <w:rPr>
          <w:rFonts w:ascii="Times New Roman" w:hAnsi="Times New Roman" w:cs="Times New Roman" w:eastAsia="Times New Roman"/>
          <w:sz w:val="35"/>
          <w:szCs w:val="35"/>
          <w:color w:val="1C1C1C"/>
          <w:spacing w:val="17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8"/>
          <w:position w:val="1"/>
        </w:rPr>
        <w:t>TTJ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5"/>
          <w:i/>
          <w:position w:val="1"/>
        </w:rPr>
        <w:t>an6</w:t>
      </w:r>
      <w:r>
        <w:rPr>
          <w:rFonts w:ascii="Arial" w:hAnsi="Arial" w:cs="Arial" w:eastAsia="Arial"/>
          <w:sz w:val="25"/>
          <w:szCs w:val="25"/>
          <w:color w:val="1C1C1C"/>
          <w:spacing w:val="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position w:val="1"/>
        </w:rPr>
        <w:t>1.5.2020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position w:val="1"/>
        </w:rPr>
        <w:t>ll.N.II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position w:val="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-34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  <w:position w:val="1"/>
        </w:rPr>
        <w:t>«IIEpat-rtpm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3"/>
          <w:position w:val="1"/>
        </w:rPr>
        <w:t>J1E-tpa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23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"fl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5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'TT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)V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2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UV'T1J1E'T001tl&lt;Jfl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1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'Tffi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8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&lt;JUVEXl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4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OJ1EVffi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5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&lt;JUVE1tE100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9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5"/>
          <w:w w:val="6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59"/>
        </w:rPr>
        <w:t>TT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59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59"/>
        </w:rPr>
        <w:t>c:;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8"/>
          <w:w w:val="5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6"/>
        </w:rPr>
        <w:t>1tUVb1]J1tac:;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18" w:lineRule="exact"/>
        <w:ind w:left="12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-rou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Kopmvoio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COVID-1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</w:rPr>
        <w:t>Kat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7"/>
        </w:rPr>
        <w:t>Tfi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7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7"/>
          <w:w w:val="7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E1tavo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()o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&lt;J'Tfi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66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5"/>
          <w:w w:val="6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KotvmvtKft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2"/>
          <w:i/>
        </w:rPr>
        <w:t>Kat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7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01KOVOJ11Kf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5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KUVOVlKO'TT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'T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2"/>
          <w:w w:val="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(A'90)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KU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2"/>
          <w:w w:val="7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70"/>
        </w:rPr>
        <w:t>flAAEc:;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1"/>
          <w:w w:val="7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3"/>
        </w:rPr>
        <w:t>blU'Tfl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83"/>
        </w:rPr>
        <w:t>Etc:;»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6" w:lineRule="exact"/>
        <w:ind w:left="137" w:right="1811" w:firstLine="70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n&lt;;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3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8ta1&lt;i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Et&lt;;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111&lt;;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"/>
          <w:w w:val="6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npon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5"/>
          <w:w w:val="6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tVOj.!EVTJ&lt;;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4"/>
          <w:w w:val="6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1ponoA.oyia&lt;;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4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npoKaA.ouv-rat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1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O.K6Aou8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4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otKOVOj.!tK&lt;i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6"/>
          <w:w w:val="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0.7tO'tEAE&lt;Jj.!0.10.: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exact"/>
        <w:ind w:left="128" w:right="1847" w:firstLine="14"/>
        <w:jc w:val="left"/>
        <w:tabs>
          <w:tab w:pos="880" w:val="left"/>
          <w:tab w:pos="2200" w:val="left"/>
          <w:tab w:pos="4900" w:val="left"/>
          <w:tab w:pos="6380" w:val="left"/>
          <w:tab w:pos="69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592.096252pt;margin-top:-.843821pt;width:.1pt;height:46.906212pt;mso-position-horizontal-relative:page;mso-position-vertical-relative:paragraph;z-index:-1896" coordorigin="11842,-17" coordsize="2,938">
            <v:shape style="position:absolute;left:11842;top:-17;width:2;height:938" coordorigin="11842,-17" coordsize="0,938" path="m11842,921l11842,-17e" filled="f" stroked="t" strokeweight=".9549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6"/>
        </w:rPr>
        <w:t>0.7tUVT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6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0"/>
          <w:w w:val="8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6"/>
        </w:rPr>
        <w:t>nocro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8"/>
          <w:w w:val="8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1,25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1"/>
        </w:rPr>
        <w:t>()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1"/>
        </w:rPr>
        <w:t>Eupro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111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6"/>
          <w:w w:val="6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8c&lt;Jj..t08E1Tj&lt;JTj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0"/>
          <w:w w:val="6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&lt;JUj..l7tATJpCOj.!O.HKOU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IIpounoA.oytcrj..tOU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TJj.!Ocrirov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6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Encv8ucrcrov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</w:rPr>
        <w:t>(II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yta</w:t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1"/>
        </w:rPr>
        <w:t>'tTJV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avnj.!EnimtcrTJ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4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8p&lt;icr£ffi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0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1tO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5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crxc-rii;ov1at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3"/>
        </w:rPr>
        <w:t>j..t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3"/>
        </w:rPr>
        <w:t>£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4"/>
          <w:w w:val="5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1TJ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6"/>
          <w:w w:val="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UA01tOlTjCJTj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8"/>
          <w:w w:val="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j.!Etpro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3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npocrtacria&lt;;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3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8"/>
        </w:rPr>
        <w:t>'tTJ&lt;;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6"/>
          <w:w w:val="5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6"/>
        </w:rPr>
        <w:t>OTJj.!Ocrta&lt;;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2" w:lineRule="exact"/>
        <w:ind w:left="11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uy£ia&lt;;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6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-rov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Koprovo't6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ap9p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06"/>
        </w:rPr>
        <w:t>1)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28" w:right="1686"/>
        <w:jc w:val="left"/>
        <w:tabs>
          <w:tab w:pos="900" w:val="left"/>
          <w:tab w:pos="1400" w:val="left"/>
          <w:tab w:pos="1900" w:val="left"/>
          <w:tab w:pos="2520" w:val="left"/>
          <w:tab w:pos="3040" w:val="left"/>
          <w:tab w:pos="3320" w:val="left"/>
          <w:tab w:pos="4360" w:val="left"/>
          <w:tab w:pos="5420" w:val="left"/>
          <w:tab w:pos="5800" w:val="left"/>
          <w:tab w:pos="6600" w:val="left"/>
          <w:tab w:pos="75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an&lt;iVT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otKOVOj..ltK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Eta&lt;;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5"/>
          <w:w w:val="7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111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5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ATJ'I'T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j.!Etpro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4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otKOVOj..ltKTJ&lt;;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EvicrxucrTJ&lt;;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nc;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KotvroviEc;,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acrnKou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i]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5"/>
        </w:rPr>
        <w:t>KATJpovoj..ttKou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8tKaiou,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Kcp8ocrK07ttKOU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4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XO.PO.K'tTJpO.,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07t0t£&lt;;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5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0£V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2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0.7tO.&lt;JXOAOUV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cpya/;Oj.!EVOU&lt;;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4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47"/>
        </w:rPr>
        <w:t>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4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mracrxoA.ou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1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!lEXPt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6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EtKOcrt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2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85"/>
        </w:rPr>
        <w:t>(20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"/>
          <w:w w:val="85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::pya/;oj..tEVOU&lt;;.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ap9p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8an&lt;iVTj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4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£K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8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'tTJ&lt;;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2" w:lineRule="auto"/>
        <w:ind w:left="128" w:right="1874" w:firstLine="5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at-ria&lt;;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au'ti]&lt;;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8c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3"/>
        </w:rPr>
        <w:t>8uva-rat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npocr8wptcr8Ei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8t6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ap1&lt;itat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111v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8"/>
          <w:w w:val="6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EKOOcrT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6"/>
          <w:w w:val="6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'tTJ&lt;;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9"/>
        </w:rPr>
        <w:t>CJX£'t1KTJ&lt;;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1"/>
          <w:w w:val="5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K.U.O..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  <w:tab w:pos="2300" w:val="left"/>
          <w:tab w:pos="3320" w:val="left"/>
          <w:tab w:pos="3780" w:val="left"/>
          <w:tab w:pos="5120" w:val="left"/>
          <w:tab w:pos="6660" w:val="left"/>
          <w:tab w:pos="80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Ev8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::x6!lcVTJ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8anav11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cr£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4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::pin1rocrTJ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5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Kat&lt;i7t1fficrTJc;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cyyui]crErov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-rou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tabs>
          <w:tab w:pos="1500" w:val="left"/>
          <w:tab w:pos="4400" w:val="left"/>
          <w:tab w:pos="4940" w:val="left"/>
          <w:tab w:pos="81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EAATJVtKOU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TJj.!Ocriou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npo&lt;;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9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Opyava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Kat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5"/>
        </w:rPr>
        <w:t>Opyavtcrj..tOU&lt;;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5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"/>
          <w:w w:val="7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8"/>
        </w:rPr>
        <w:t>111&lt;;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4"/>
          <w:w w:val="5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yta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7"/>
        </w:rPr>
        <w:t>111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XPTJ!lO.'t0001TjCJTj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8"/>
          <w:w w:val="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'tffi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0"/>
          <w:w w:val="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Kpanl:J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7"/>
        </w:rPr>
        <w:t>j..t£AcO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7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6"/>
          <w:w w:val="5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7"/>
        </w:rPr>
        <w:t>O.U1TJ&lt;;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7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"/>
          <w:w w:val="5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ap9p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2"/>
        </w:rPr>
        <w:t>2)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594.23999pt;margin-top:13.296295pt;width:.960022pt;height:75.839996pt;mso-position-horizontal-relative:page;mso-position-vertical-relative:paragraph;z-index:-1897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£V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0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A.6yro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0"/>
          <w:w w:val="7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1"/>
        </w:rPr>
        <w:t>8anav£c;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1"/>
          <w:w w:val="9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KO.AU1t'tOV'tat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6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0.1t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6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nc;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1tt&lt;J'tc0&lt;J£t&lt;;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3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'tO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1"/>
          <w:w w:val="6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KpanKOU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7" w:lineRule="exact"/>
        <w:ind w:left="11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npounoA.oytcrj..toU.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1833" w:firstLine="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E'ti]ma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anri&gt;A.cta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1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Ecr68ro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5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\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/OU&lt;;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7"/>
          <w:w w:val="7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8"/>
        </w:rPr>
        <w:t>EKa'T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0"/>
          <w:w w:val="7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Eupr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tT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0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j..t£ta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3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oA.i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]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0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1ou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tp6no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6"/>
        </w:rPr>
        <w:t>&lt;popoA.6yTJcrTJ&lt;;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9"/>
        </w:rPr>
        <w:t>1TJ&lt;;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9"/>
          <w:w w:val="5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8"/>
        </w:rPr>
        <w:t>!lTJVtaiac;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1"/>
          <w:w w:val="7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anoi;TJ!llffi&lt;JTJ&lt;;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1rov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KU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£PVTJ'tcO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acpocrKa&lt;pmv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acponoptKffi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£tatp£tri&gt;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!l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£8p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'TI\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EA.A.a8a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8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Kat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1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-rrov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1"/>
          <w:w w:val="7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j..tEA.m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"/>
          <w:w w:val="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-rrov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4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3"/>
          <w:w w:val="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AvE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aptTJ'tffiV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Enttp01tcO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IIpocr&lt;puyro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6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10U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6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ap8po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'tO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3"/>
          <w:w w:val="7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4375/2016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apOp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7"/>
        </w:rPr>
        <w:t>8)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AnroA.cta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ccr6orov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3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9"/>
        </w:rPr>
        <w:t>yta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-rpExo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7"/>
          <w:w w:val="8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otKovoj..ttK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1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6"/>
          <w:w w:val="8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E-roc;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8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8"/>
          <w:w w:val="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8"/>
        </w:rPr>
        <w:t>u'l'ouc;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EKa'T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Ell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pro,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3"/>
        </w:rPr>
        <w:t>11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2"/>
          <w:w w:val="6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orroia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avaA.UE'tat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3"/>
        </w:rPr>
        <w:t>crE: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1" w:after="0" w:line="236" w:lineRule="auto"/>
        <w:ind w:left="109" w:right="1824" w:firstLine="7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EKa'T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7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Ellpr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5"/>
          <w:w w:val="8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tTJ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7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j..t£ta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0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acrT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45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crE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1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XO.!lTJA6tcp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8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cruvtEAEcr1i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]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0"/>
          <w:w w:val="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&lt;I&gt;.II.A.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9"/>
        </w:rPr>
        <w:t>aya8ro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89"/>
        </w:rPr>
        <w:t>Kat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U7tTJpEmmv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6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7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\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2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/oc;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58"/>
        </w:rPr>
        <w:t>1TJ&lt;;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33"/>
          <w:w w:val="58"/>
        </w:rPr>
        <w:t> </w:t>
      </w:r>
      <w:r>
        <w:rPr>
          <w:rFonts w:ascii="Arial" w:hAnsi="Arial" w:cs="Arial" w:eastAsia="Arial"/>
          <w:sz w:val="22"/>
          <w:szCs w:val="22"/>
          <w:color w:val="1C1C1C"/>
          <w:spacing w:val="0"/>
          <w:w w:val="95"/>
          <w:i/>
        </w:rPr>
        <w:t>anoia&lt;;</w:t>
      </w:r>
      <w:r>
        <w:rPr>
          <w:rFonts w:ascii="Arial" w:hAnsi="Arial" w:cs="Arial" w:eastAsia="Arial"/>
          <w:sz w:val="22"/>
          <w:szCs w:val="22"/>
          <w:color w:val="1C1C1C"/>
          <w:spacing w:val="-7"/>
          <w:w w:val="95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apta1at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90"/>
        </w:rPr>
        <w:t>npayj..tanKa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ycyov61a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7"/>
        </w:rPr>
        <w:t>j..t£yc8oc;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13"/>
          <w:w w:val="7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1"/>
        </w:rPr>
        <w:t>KO.'tO.VUAffi&lt;JTJ&lt;;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6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28"/>
          <w:w w:val="6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71"/>
        </w:rPr>
        <w:t>K.A1t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5"/>
          <w:w w:val="72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1"/>
        </w:rPr>
        <w:t>).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apOp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8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00" w:bottom="280" w:left="1620" w:right="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248" w:right="314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0"/>
          <w:w w:val="98"/>
        </w:rPr>
        <w:t>:IVdXO</w:t>
      </w:r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0"/>
          <w:w w:val="98"/>
        </w:rPr>
        <w:t>IXV.L:</w:t>
      </w:r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83838"/>
          <w:spacing w:val="0"/>
          <w:w w:val="107"/>
        </w:rPr>
        <w:t>'X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33" w:after="0" w:line="207" w:lineRule="exact"/>
        <w:ind w:left="3417" w:right="424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4"/>
          <w:szCs w:val="14"/>
          <w:color w:val="595959"/>
          <w:spacing w:val="0"/>
          <w:w w:val="84"/>
          <w:i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84"/>
          <w:i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959595"/>
          <w:spacing w:val="-3"/>
          <w:w w:val="84"/>
          <w:i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4"/>
          <w:i/>
          <w:position w:val="-1"/>
        </w:rPr>
        <w:t>o;;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84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53"/>
          <w:position w:val="-1"/>
        </w:rPr>
        <w:t>oc:oc: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6"/>
          <w:w w:val="54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97"/>
          <w:position w:val="-1"/>
        </w:rPr>
        <w:t>,o-a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2870" w:right="266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</w:rPr>
        <w:t>SV}[DQ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</w:rPr>
        <w:t>)!I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15"/>
        </w:rPr>
        <w:t>Vl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15"/>
        </w:rPr>
        <w:t>SOJ.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15"/>
        </w:rPr>
        <w:t>I}!IIJ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</w:rPr>
        <w:t>SV&lt;!DQ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</w:rPr>
        <w:t>)IJYJ.S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14"/>
        </w:rPr>
        <w:t>SOI.Sn!H.)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62" w:right="316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A1A1A"/>
          <w:w w:val="108"/>
        </w:rPr>
        <w:t>NU)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w w:val="107"/>
        </w:rPr>
        <w:t>IIWONO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w w:val="108"/>
        </w:rPr>
        <w:t>)IIO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w w:val="100"/>
        </w:rPr>
      </w:r>
    </w:p>
    <w:p>
      <w:pPr>
        <w:spacing w:before="16" w:after="0" w:line="240" w:lineRule="auto"/>
        <w:ind w:left="3406" w:right="328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13"/>
        </w:rPr>
        <w:t>:IOJdXOII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70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73"/>
        </w:rPr>
        <w:t>OZOZ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36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aO.JPW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A1A1A"/>
          <w:spacing w:val="0"/>
          <w:w w:val="76"/>
          <w:i/>
        </w:rPr>
        <w:t>LZ</w:t>
      </w:r>
      <w:r>
        <w:rPr>
          <w:rFonts w:ascii="Times New Roman" w:hAnsi="Times New Roman" w:cs="Times New Roman" w:eastAsia="Times New Roman"/>
          <w:sz w:val="28"/>
          <w:szCs w:val="28"/>
          <w:color w:val="1A1A1A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A1A1A"/>
          <w:spacing w:val="48"/>
          <w:w w:val="7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'nA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0"/>
        </w:rPr>
        <w:t>9V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"/>
          <w:w w:val="97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5"/>
        </w:rPr>
        <w:t>LtnroJJL}d3JL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'9HD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''X&gt;'l'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8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i\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AC}&gt;riDlAO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OlLQ,OdlL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3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A(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9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,OriDlAO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6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OlLQ,OdlL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),O)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lUX&gt;d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7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ClOl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1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8"/>
        </w:rPr>
        <w:t>Arog9D3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S?A.ltJL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9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0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"/>
          <w:w w:val="6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1X&gt;l3AqJdlt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JLX&gt;AX&gt;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8"/>
        </w:rPr>
        <w:t>Arog9D3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X&gt;13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JlLX&gt;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rod?l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)AX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32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A1A1A"/>
          <w:w w:val="75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-7"/>
          <w:w w:val="75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22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8"/>
        </w:rPr>
        <w:t>odad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9"/>
          <w:w w:val="1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·u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8"/>
        </w:rPr>
        <w:t>·)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5"/>
        </w:rPr>
        <w:t>'SltAcp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SmeX9du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'SlteX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4"/>
        </w:rPr>
        <w:t>'Snnndnu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'&lt;,to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mA.m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Sltn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dX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Sl,t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LtnltdcpXndnu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53" w:lineRule="auto"/>
        <w:ind w:left="349" w:right="88" w:firstLine="-152"/>
        <w:jc w:val="left"/>
        <w:tabs>
          <w:tab w:pos="7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5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S01nriA.'9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X&gt;lAX&gt;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3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78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78"/>
        </w:rPr>
        <w:t>%Of?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30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91X&gt;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5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S101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X&gt;lA'9dX&gt;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'91X&gt;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2"/>
        </w:rPr>
        <w:t>aoA?rirot3ri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8"/>
        </w:rPr>
        <w:t>ognlX&gt;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3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Sol?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ltrioAO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l1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AOX?dl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0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Arog9n3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m3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1"/>
        </w:rPr>
        <w:t>cpuy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92" w:right="7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4.559998pt;margin-top:3.043132pt;width:198.240004pt;height:.1pt;mso-position-horizontal-relative:page;mso-position-vertical-relative:paragraph;z-index:-1895" coordorigin="5491,61" coordsize="3965,2">
            <v:shape style="position:absolute;left:5491;top:61;width:3965;height:2" coordorigin="5491,61" coordsize="3965,0" path="m5491,61l9456,61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SliDliAd;J{J&lt;t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Sl}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ltA3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Spdo(f))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3"/>
        </w:rPr>
        <w:t>·n·1:o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40" w:lineRule="auto"/>
        <w:ind w:left="197" w:right="-20"/>
        <w:jc w:val="left"/>
        <w:tabs>
          <w:tab w:pos="8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2.639999pt;margin-top:4.095861pt;width:380.160008pt;height:.1pt;mso-position-horizontal-relative:page;mso-position-vertical-relative:paragraph;z-index:-1894" coordorigin="1853,82" coordsize="7603,2">
            <v:shape style="position:absolute;left:1853;top:82;width:7603;height:2" coordorigin="1853,82" coordsize="7603,0" path="m1853,82l9456,82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MprlDtXO"{Olt{!Odlt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1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64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-9"/>
          <w:w w:val="6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2"/>
        </w:rPr>
        <w:t>OliDtXO"{Olt{!Odlt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)0)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l11Dd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C\Ol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Jlt:i[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66"/>
        </w:rPr>
        <w:t>'II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'&lt;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,OriDlAO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4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OlLQ,OdlL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0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),O)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lUX&gt;d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5"/>
        </w:rPr>
        <w:t>ClOl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0" w:after="0" w:line="240" w:lineRule="auto"/>
        <w:ind w:left="19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8"/>
        </w:rPr>
        <w:t>Arog9D3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S?A.ltJL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0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"/>
          <w:w w:val="6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8"/>
        </w:rPr>
        <w:t>1X&gt;l3Acpdlt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8"/>
        </w:rPr>
        <w:t>JLX&gt;AX&gt;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6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8"/>
        </w:rPr>
        <w:t>Arog9D3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X&gt;13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JlL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rod?l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i\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X)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Arial" w:hAnsi="Arial" w:cs="Arial" w:eastAsia="Arial"/>
          <w:sz w:val="25"/>
          <w:szCs w:val="25"/>
          <w:color w:val="1A1A1A"/>
          <w:spacing w:val="0"/>
          <w:w w:val="127"/>
        </w:rPr>
        <w:t>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7"/>
        </w:rPr>
        <w:t>odad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8"/>
          <w:w w:val="12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·Sn}3A._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4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Cl0}3A.daoJL_A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0"/>
        </w:rPr>
        <w:t>9rinmdnA.o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St3n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dt3Xm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4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4"/>
        </w:rPr>
        <w:t>lti\X3lot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5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llAX&gt;Xltriot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0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6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2"/>
        </w:rPr>
        <w:t>Acpgt3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)J)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l11JLltD11AX&gt;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Sl,tCl3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lDX&gt;dX&gt;JL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J1DX&gt;Ad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A(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6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69"/>
        </w:rPr>
        <w:t>VII&lt;!&gt;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16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9"/>
          <w:w w:val="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X&gt;lLX&gt;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9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40" w:lineRule="auto"/>
        <w:ind w:right="16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odod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·Slt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90)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aem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SltA3ri?811Dl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A'93drog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7"/>
        </w:rPr>
        <w:t>Slt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3"/>
          <w:w w:val="98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St3DA&lt;,tdngm3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6" w:after="0" w:line="240" w:lineRule="auto"/>
        <w:ind w:left="192" w:right="-20"/>
        <w:jc w:val="left"/>
        <w:tabs>
          <w:tab w:pos="1080" w:val="left"/>
          <w:tab w:pos="1640" w:val="left"/>
          <w:tab w:pos="3180" w:val="left"/>
          <w:tab w:pos="4700" w:val="left"/>
          <w:tab w:pos="5520" w:val="left"/>
          <w:tab w:pos="6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S?JL10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8"/>
          <w:w w:val="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ltA.o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odo&lt;b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S3A3ri9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13&lt;bo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A9Xro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A.n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X&gt;JLX&gt;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1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right="20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1A1A1A"/>
          <w:spacing w:val="0"/>
          <w:w w:val="100"/>
          <w:i/>
        </w:rPr>
        <w:t>(L</w:t>
      </w:r>
      <w:r>
        <w:rPr>
          <w:rFonts w:ascii="Arial" w:hAnsi="Arial" w:cs="Arial" w:eastAsia="Arial"/>
          <w:sz w:val="23"/>
          <w:szCs w:val="23"/>
          <w:color w:val="1A1A1A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6"/>
        </w:rPr>
        <w:t>od9d)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4"/>
          <w:w w:val="12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·aol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rod?lroAX&gt;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&lt;10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9"/>
          <w:w w:val="7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SltnX&gt;g}gX&gt;l3ri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ScplD38X&gt;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4"/>
          <w:w w:val="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4"/>
          <w:w w:val="10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AClOJL;n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lOlL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5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S?A.X&gt;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1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4"/>
        </w:rPr>
        <w:t>X&gt;lLX&gt;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"/>
          <w:w w:val="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llAO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odo&lt;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3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28" w:lineRule="exact"/>
        <w:ind w:right="14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1A1A1A"/>
          <w:spacing w:val="0"/>
          <w:w w:val="100"/>
          <w:i/>
        </w:rPr>
        <w:t>(L</w:t>
      </w:r>
      <w:r>
        <w:rPr>
          <w:rFonts w:ascii="Arial" w:hAnsi="Arial" w:cs="Arial" w:eastAsia="Arial"/>
          <w:sz w:val="23"/>
          <w:szCs w:val="23"/>
          <w:color w:val="1A1A1A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4"/>
        </w:rPr>
        <w:t>odod)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"g:·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</w:rPr>
        <w:t>')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</w:rPr>
        <w:t>I'Z'V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8"/>
          <w:w w:val="116"/>
        </w:rPr>
        <w:t> </w:t>
      </w:r>
      <w:r>
        <w:rPr>
          <w:rFonts w:ascii="Arial" w:hAnsi="Arial" w:cs="Arial" w:eastAsia="Arial"/>
          <w:sz w:val="32"/>
          <w:szCs w:val="32"/>
          <w:color w:val="1A1A1A"/>
          <w:spacing w:val="0"/>
          <w:w w:val="100"/>
        </w:rPr>
        <w:t>,av</w:t>
      </w:r>
      <w:r>
        <w:rPr>
          <w:rFonts w:ascii="Arial" w:hAnsi="Arial" w:cs="Arial" w:eastAsia="Arial"/>
          <w:sz w:val="32"/>
          <w:szCs w:val="32"/>
          <w:color w:val="1A1A1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2"/>
        </w:rPr>
        <w:t>SX&gt;}riOlOAlX&gt;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8"/>
        </w:rPr>
        <w:t>ltAcpz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1"/>
        </w:rPr>
        <w:t>X&gt;13dgA'9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2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X&gt;}riClA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"/>
          <w:w w:val="6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3r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X&gt;}3d1X&gt;l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ltriClAl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)JAD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7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Altl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'ClO}DOrilt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),0)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l1Alt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t[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59" w:lineRule="exact"/>
        <w:ind w:left="1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  <w:position w:val="-2"/>
        </w:rPr>
        <w:t>aol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9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  <w:position w:val="-2"/>
        </w:rPr>
        <w:t>Ltnng}gX&gt;l3ri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3"/>
          <w:position w:val="-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'91X&gt;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So1nriA.'9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X&gt;2AX&gt;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-2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ogX&gt;lX&gt;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  <w:position w:val="-2"/>
        </w:rPr>
        <w:t>Ltri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1"/>
          <w:position w:val="-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2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lt1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50" w:lineRule="exact"/>
        <w:ind w:left="356" w:right="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100"/>
          <w:position w:val="1"/>
        </w:rPr>
        <w:t>(9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1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96"/>
          <w:position w:val="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6"/>
          <w:position w:val="1"/>
        </w:rPr>
        <w:t>ndod)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0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101"/>
          <w:position w:val="1"/>
        </w:rPr>
        <w:t>·(6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101"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-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115"/>
          <w:position w:val="1"/>
        </w:rPr>
        <w:t>-aiAO: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0"/>
          <w:w w:val="115"/>
          <w:position w:val="1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1A1A1A"/>
          <w:spacing w:val="4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  <w:position w:val="1"/>
        </w:rPr>
        <w:t>&lt;,to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4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  <w:position w:val="1"/>
        </w:rPr>
        <w:t>oArodo)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2"/>
          <w:w w:val="84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4"/>
          <w:position w:val="1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7"/>
          <w:w w:val="115"/>
          <w:position w:val="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1"/>
        </w:rPr>
        <w:t>Aro3Dl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  <w:position w:val="1"/>
        </w:rPr>
        <w:t>J2lL1lL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  <w:position w:val="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1"/>
          <w:position w:val="1"/>
        </w:rPr>
        <w:t>Aro2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6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1"/>
          <w:position w:val="1"/>
        </w:rPr>
        <w:t>Sltnmcpl3ri11AX&gt;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9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otD}X&gt;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6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o2n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aori9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3"/>
        </w:rPr>
        <w:t>A.n2m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,2X&gt;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0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Aro2'9riroemri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6"/>
        </w:rPr>
        <w:t>AroA?rirot3ri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7"/>
        </w:rPr>
        <w:t>udunp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roA.9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1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'S?2roemri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S?A.X&gt;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X&gt;JLX&gt;odo&lt;b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5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tdl,t2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Arod2?ri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Ltnlt2?80riD3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lt2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0" w:after="0" w:line="240" w:lineRule="auto"/>
        <w:ind w:right="138"/>
        <w:jc w:val="right"/>
        <w:tabs>
          <w:tab w:pos="4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:9lLX&gt;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ClO}DOrilt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9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Cl0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6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3"/>
        </w:rPr>
        <w:t>Arog9n3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X&gt;13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4"/>
        </w:rPr>
        <w:t>JlLV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6"/>
        </w:rPr>
        <w:t>'9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1A1A1A"/>
          <w:spacing w:val="0"/>
          <w:w w:val="100"/>
          <w:i/>
        </w:rPr>
        <w:t>(L</w:t>
      </w:r>
      <w:r>
        <w:rPr>
          <w:rFonts w:ascii="Arial" w:hAnsi="Arial" w:cs="Arial" w:eastAsia="Arial"/>
          <w:sz w:val="23"/>
          <w:szCs w:val="23"/>
          <w:color w:val="1A1A1A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7"/>
        </w:rPr>
        <w:t>odad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5"/>
          <w:w w:val="12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·u29AoA.3A.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'9)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l12X&gt;riA.nd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4"/>
          <w:w w:val="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m2'92dn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Scpen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}32mdmgnod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m2X&gt;A&lt;,t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2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8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1"/>
        </w:rPr>
        <w:t>A32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98" w:lineRule="exact"/>
        <w:ind w:left="197" w:right="100" w:firstLine="-5"/>
        <w:jc w:val="left"/>
        <w:tabs>
          <w:tab w:pos="34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3"/>
        </w:rPr>
        <w:t>Srori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3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8"/>
        </w:rPr>
        <w:t>X&gt;}OJL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9"/>
          <w:w w:val="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8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91"/>
        </w:rPr>
        <w:t>'Aro2'9riroemri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AroA?riro13ri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"/>
          <w:w w:val="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Aro2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1"/>
          <w:w w:val="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}lL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6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9"/>
          <w:w w:val="7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87"/>
        </w:rPr>
        <w:t>·v'II'&lt;I&gt;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6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1"/>
          <w:w w:val="6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no2dnX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>Sao</w:t>
      </w:r>
      <w:r>
        <w:rPr>
          <w:rFonts w:ascii="Arial" w:hAnsi="Arial" w:cs="Arial" w:eastAsia="Arial"/>
          <w:sz w:val="21"/>
          <w:szCs w:val="21"/>
          <w:color w:val="1A1A1A"/>
          <w:spacing w:val="1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5"/>
          <w:i/>
        </w:rPr>
        <w:t>?2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5"/>
          <w:i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>ao2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'So2nri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gon13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aod9&lt;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>ao2</w:t>
      </w:r>
      <w:r>
        <w:rPr>
          <w:rFonts w:ascii="Arial" w:hAnsi="Arial" w:cs="Arial" w:eastAsia="Arial"/>
          <w:sz w:val="21"/>
          <w:szCs w:val="21"/>
          <w:color w:val="1A1A1A"/>
          <w:spacing w:val="-5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ab/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9rintA.o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ouaAX&gt;lL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9lLX&gt;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59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0"/>
          <w:w w:val="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cyda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'J.D)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76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03" w:right="4108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95959"/>
          <w:spacing w:val="0"/>
          <w:w w:val="176"/>
        </w:rPr>
        <w:t>--f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580" w:bottom="0" w:left="1680" w:right="158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.16pt;height:12.4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360" w:lineRule="auto"/>
        <w:ind w:left="399" w:right="1601" w:firstLine="19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EK0EI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A=:IO/\OfHI</w:t>
      </w:r>
      <w:r>
        <w:rPr>
          <w:rFonts w:ascii="Arial" w:hAnsi="Arial" w:cs="Arial" w:eastAsia="Arial"/>
          <w:sz w:val="18"/>
          <w:szCs w:val="18"/>
          <w:color w:val="0F0F0F"/>
          <w:spacing w:val="-51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1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61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YNEnEIO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PY0MIIEON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8"/>
        </w:rPr>
        <w:t>VnOYPfEIO</w:t>
      </w:r>
      <w:r>
        <w:rPr>
          <w:rFonts w:ascii="Arial" w:hAnsi="Arial" w:cs="Arial" w:eastAsia="Arial"/>
          <w:sz w:val="18"/>
          <w:szCs w:val="18"/>
          <w:color w:val="0F0F0F"/>
          <w:spacing w:val="-2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8"/>
        </w:rPr>
        <w:t>OIKONOMIKON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fPACI&gt;EIO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YnOYPfOY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4"/>
        </w:rPr>
        <w:t>-fPACI&gt;EIA</w:t>
      </w:r>
      <w:r>
        <w:rPr>
          <w:rFonts w:ascii="Arial" w:hAnsi="Arial" w:cs="Arial" w:eastAsia="Arial"/>
          <w:sz w:val="18"/>
          <w:szCs w:val="18"/>
          <w:color w:val="0F0F0F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YCDYnOYPfON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fENIK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fPAMMATEIA</w:t>
      </w:r>
      <w:r>
        <w:rPr>
          <w:rFonts w:ascii="Arial" w:hAnsi="Arial" w:cs="Arial" w:eastAsia="Arial"/>
          <w:sz w:val="18"/>
          <w:szCs w:val="18"/>
          <w:color w:val="0F0F0F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dHMOIIONOMIK</w:t>
      </w:r>
      <w:r>
        <w:rPr>
          <w:rFonts w:ascii="Arial" w:hAnsi="Arial" w:cs="Arial" w:eastAsia="Arial"/>
          <w:sz w:val="18"/>
          <w:szCs w:val="18"/>
          <w:color w:val="0F0F0F"/>
          <w:spacing w:val="-35"/>
          <w:w w:val="119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62"/>
          <w:w w:val="119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O/\ITIKHI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4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rENIK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rPAMMATEIA</w:t>
      </w:r>
      <w:r>
        <w:rPr>
          <w:rFonts w:ascii="Arial" w:hAnsi="Arial" w:cs="Arial" w:eastAsia="Arial"/>
          <w:sz w:val="18"/>
          <w:szCs w:val="18"/>
          <w:color w:val="0F0F0F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OIKONOMIK</w:t>
      </w:r>
      <w:r>
        <w:rPr>
          <w:rFonts w:ascii="Arial" w:hAnsi="Arial" w:cs="Arial" w:eastAsia="Arial"/>
          <w:sz w:val="18"/>
          <w:szCs w:val="18"/>
          <w:color w:val="0F0F0F"/>
          <w:spacing w:val="-35"/>
          <w:w w:val="114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63"/>
          <w:w w:val="119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O/\ITIKHI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4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fENIK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2"/>
        </w:rPr>
        <w:t>rPAMMATEIA</w:t>
      </w:r>
      <w:r>
        <w:rPr>
          <w:rFonts w:ascii="Arial" w:hAnsi="Arial" w:cs="Arial" w:eastAsia="Arial"/>
          <w:sz w:val="18"/>
          <w:szCs w:val="18"/>
          <w:color w:val="0F0F0F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CI&gt;OPO/\OriK</w:t>
      </w:r>
      <w:r>
        <w:rPr>
          <w:rFonts w:ascii="Arial" w:hAnsi="Arial" w:cs="Arial" w:eastAsia="Arial"/>
          <w:sz w:val="18"/>
          <w:szCs w:val="18"/>
          <w:color w:val="0F0F0F"/>
          <w:spacing w:val="-44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59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O/\ITIK</w:t>
      </w:r>
      <w:r>
        <w:rPr>
          <w:rFonts w:ascii="Arial" w:hAnsi="Arial" w:cs="Arial" w:eastAsia="Arial"/>
          <w:sz w:val="18"/>
          <w:szCs w:val="18"/>
          <w:color w:val="0F0F0F"/>
          <w:spacing w:val="-36"/>
          <w:w w:val="119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78"/>
          <w:w w:val="107"/>
        </w:rPr>
        <w:t>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AI</w:t>
      </w:r>
      <w:r>
        <w:rPr>
          <w:rFonts w:ascii="Arial" w:hAnsi="Arial" w:cs="Arial" w:eastAsia="Arial"/>
          <w:sz w:val="18"/>
          <w:szCs w:val="18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dHMOII</w:t>
      </w:r>
      <w:r>
        <w:rPr>
          <w:rFonts w:ascii="Arial" w:hAnsi="Arial" w:cs="Arial" w:eastAsia="Arial"/>
          <w:sz w:val="18"/>
          <w:szCs w:val="18"/>
          <w:color w:val="0F0F0F"/>
          <w:spacing w:val="-22"/>
          <w:w w:val="123"/>
        </w:rPr>
        <w:t>A</w:t>
      </w:r>
      <w:r>
        <w:rPr>
          <w:rFonts w:ascii="Arial" w:hAnsi="Arial" w:cs="Arial" w:eastAsia="Arial"/>
          <w:sz w:val="18"/>
          <w:szCs w:val="18"/>
          <w:color w:val="0F0F0F"/>
          <w:spacing w:val="-95"/>
          <w:w w:val="123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17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EPIOYIIAI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auto"/>
        <w:ind w:left="810" w:right="4375" w:firstLine="-4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ANEAPTHT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APX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dHMOIIO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1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EIOdON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fENIK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d/NI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30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4"/>
        </w:rPr>
        <w:t>CI&gt;OPO/\OriK</w:t>
      </w:r>
      <w:r>
        <w:rPr>
          <w:rFonts w:ascii="Arial" w:hAnsi="Arial" w:cs="Arial" w:eastAsia="Arial"/>
          <w:sz w:val="18"/>
          <w:szCs w:val="18"/>
          <w:color w:val="0F0F0F"/>
          <w:spacing w:val="-49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59"/>
          <w:w w:val="104"/>
        </w:rPr>
        <w:t>d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17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iOIKHIHI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rENIK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2"/>
        </w:rPr>
        <w:t>d/NI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2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31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TE/\ONEIO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KAI</w:t>
      </w:r>
      <w:r>
        <w:rPr>
          <w:rFonts w:ascii="Arial" w:hAnsi="Arial" w:cs="Arial" w:eastAsia="Arial"/>
          <w:sz w:val="18"/>
          <w:szCs w:val="18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E.CD.K.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fENIK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d/NI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20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OIKONOMIKO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-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YnHPEIION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rENIK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d/NI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31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31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8"/>
        </w:rPr>
        <w:t>dHMOII</w:t>
      </w:r>
      <w:r>
        <w:rPr>
          <w:rFonts w:ascii="Arial" w:hAnsi="Arial" w:cs="Arial" w:eastAsia="Arial"/>
          <w:sz w:val="18"/>
          <w:szCs w:val="18"/>
          <w:color w:val="0F0F0F"/>
          <w:spacing w:val="-27"/>
          <w:w w:val="128"/>
        </w:rPr>
        <w:t>A</w:t>
      </w:r>
      <w:r>
        <w:rPr>
          <w:rFonts w:ascii="Arial" w:hAnsi="Arial" w:cs="Arial" w:eastAsia="Arial"/>
          <w:sz w:val="18"/>
          <w:szCs w:val="18"/>
          <w:color w:val="0F0F0F"/>
          <w:spacing w:val="-66"/>
          <w:w w:val="119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8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EPIOYII</w:t>
      </w:r>
      <w:r>
        <w:rPr>
          <w:rFonts w:ascii="Arial" w:hAnsi="Arial" w:cs="Arial" w:eastAsia="Arial"/>
          <w:sz w:val="18"/>
          <w:szCs w:val="18"/>
          <w:color w:val="0F0F0F"/>
          <w:spacing w:val="-4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0F0F0F"/>
          <w:spacing w:val="-74"/>
          <w:w w:val="107"/>
        </w:rPr>
        <w:t>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7"/>
        </w:rPr>
        <w:t>AI</w:t>
      </w:r>
      <w:r>
        <w:rPr>
          <w:rFonts w:ascii="Arial" w:hAnsi="Arial" w:cs="Arial" w:eastAsia="Arial"/>
          <w:sz w:val="18"/>
          <w:szCs w:val="18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7"/>
        </w:rPr>
        <w:t>KOINOCI&gt;E/\O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7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nEPIOYIION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TH/\ECI&gt;ONO:</w:t>
      </w:r>
      <w:r>
        <w:rPr>
          <w:rFonts w:ascii="Arial" w:hAnsi="Arial" w:cs="Arial" w:eastAsia="Arial"/>
          <w:sz w:val="18"/>
          <w:szCs w:val="18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210-</w:t>
      </w:r>
      <w:r>
        <w:rPr>
          <w:rFonts w:ascii="Arial" w:hAnsi="Arial" w:cs="Arial" w:eastAsia="Arial"/>
          <w:sz w:val="18"/>
          <w:szCs w:val="18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1"/>
        </w:rPr>
        <w:t>3332000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399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31">
        <w:r>
          <w:rPr>
            <w:rFonts w:ascii="Arial" w:hAnsi="Arial" w:cs="Arial" w:eastAsia="Arial"/>
            <w:sz w:val="18"/>
            <w:szCs w:val="18"/>
            <w:color w:val="0F0F0F"/>
            <w:w w:val="111"/>
          </w:rPr>
          <w:t>E-MAIL:</w:t>
        </w:r>
        <w:r>
          <w:rPr>
            <w:rFonts w:ascii="Arial" w:hAnsi="Arial" w:cs="Arial" w:eastAsia="Arial"/>
            <w:sz w:val="18"/>
            <w:szCs w:val="18"/>
            <w:color w:val="0F0F0F"/>
            <w:spacing w:val="-33"/>
            <w:w w:val="100"/>
          </w:rPr>
          <w:t> </w:t>
        </w:r>
      </w:hyperlink>
      <w:hyperlink r:id="rId32">
        <w:r>
          <w:rPr>
            <w:rFonts w:ascii="Arial" w:hAnsi="Arial" w:cs="Arial" w:eastAsia="Arial"/>
            <w:sz w:val="18"/>
            <w:szCs w:val="18"/>
            <w:color w:val="0F0F0F"/>
            <w:spacing w:val="0"/>
            <w:w w:val="117"/>
          </w:rPr>
          <w:t>ministeroffice@minfin.gr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3.681351pt;margin-top:12.870122pt;width:425.21108pt;height:128.272424pt;mso-position-horizontal-relative:page;mso-position-vertical-relative:paragraph;z-index:-1891" coordorigin="1674,257" coordsize="8504,2565">
            <v:group style="position:absolute;left:1690;top:274;width:8480;height:2" coordorigin="1690,274" coordsize="8480,2">
              <v:shape style="position:absolute;left:1690;top:274;width:8480;height:2" coordorigin="1690,274" coordsize="8480,0" path="m1690,274l10171,274e" filled="f" stroked="t" strokeweight=".716246pt" strokecolor="#000000">
                <v:path arrowok="t"/>
              </v:shape>
            </v:group>
            <v:group style="position:absolute;left:1690;top:269;width:2;height:2546" coordorigin="1690,269" coordsize="2,2546">
              <v:shape style="position:absolute;left:1690;top:269;width:2;height:2546" coordorigin="1690,269" coordsize="0,2546" path="m1690,2816l1690,269e" filled="f" stroked="t" strokeweight=".716246pt" strokecolor="#000000">
                <v:path arrowok="t"/>
              </v:shape>
            </v:group>
            <v:group style="position:absolute;left:10161;top:265;width:2;height:2546" coordorigin="10161,265" coordsize="2,2546">
              <v:shape style="position:absolute;left:10161;top:265;width:2;height:2546" coordorigin="10161,265" coordsize="0,2546" path="m10161,2811l10161,265e" filled="f" stroked="t" strokeweight=".716246pt" strokecolor="#000000">
                <v:path arrowok="t"/>
              </v:shape>
            </v:group>
            <v:group style="position:absolute;left:1681;top:2811;width:8490;height:2" coordorigin="1681,2811" coordsize="8490,2">
              <v:shape style="position:absolute;left:1681;top:2811;width:8490;height:2" coordorigin="1681,2811" coordsize="8490,0" path="m1681,2811l10171,2811e" filled="f" stroked="t" strokeweight=".71624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F0F0F"/>
          <w:w w:val="120"/>
        </w:rPr>
        <w:t>TIT/\</w:t>
      </w:r>
      <w:r>
        <w:rPr>
          <w:rFonts w:ascii="Arial" w:hAnsi="Arial" w:cs="Arial" w:eastAsia="Arial"/>
          <w:sz w:val="18"/>
          <w:szCs w:val="18"/>
          <w:color w:val="0F0F0F"/>
          <w:spacing w:val="-2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0F0F0F"/>
          <w:spacing w:val="-69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0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5"/>
        </w:rPr>
        <w:t>POTEINOMENOY</w:t>
      </w:r>
      <w:r>
        <w:rPr>
          <w:rFonts w:ascii="Arial" w:hAnsi="Arial" w:cs="Arial" w:eastAsia="Arial"/>
          <w:sz w:val="18"/>
          <w:szCs w:val="18"/>
          <w:color w:val="0F0F0F"/>
          <w:spacing w:val="-8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5"/>
        </w:rPr>
        <w:t>IXEdiOY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7"/>
        </w:rPr>
        <w:t>NOMO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7"/>
        </w:rPr>
        <w:t>Y</w:t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8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988" w:right="18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w w:val="122"/>
        </w:rPr>
        <w:t>TponoAoy</w:t>
      </w:r>
      <w:r>
        <w:rPr>
          <w:rFonts w:ascii="Arial" w:hAnsi="Arial" w:cs="Arial" w:eastAsia="Arial"/>
          <w:sz w:val="18"/>
          <w:szCs w:val="18"/>
          <w:color w:val="0F0F0F"/>
          <w:w w:val="123"/>
        </w:rPr>
        <w:t>(a-</w:t>
      </w:r>
      <w:r>
        <w:rPr>
          <w:rFonts w:ascii="Arial" w:hAnsi="Arial" w:cs="Arial" w:eastAsia="Arial"/>
          <w:sz w:val="18"/>
          <w:szCs w:val="18"/>
          <w:color w:val="0F0F0F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npoaB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5"/>
        </w:rPr>
        <w:t>TO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8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VnoupyELO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0LKOVOI.lLKWV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1"/>
        </w:rPr>
        <w:t>OTO</w:t>
      </w:r>
      <w:r>
        <w:rPr>
          <w:rFonts w:ascii="Arial" w:hAnsi="Arial" w:cs="Arial" w:eastAsia="Arial"/>
          <w:sz w:val="18"/>
          <w:szCs w:val="18"/>
          <w:color w:val="0F0F0F"/>
          <w:spacing w:val="6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IxtcSL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N61.1o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TO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0"/>
        </w:rPr>
        <w:t>Ynoupydo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0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-1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5"/>
        </w:rPr>
        <w:t>YyE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6"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5"/>
        </w:rPr>
        <w:t>ac;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4" w:lineRule="auto"/>
        <w:ind w:left="436" w:right="198" w:firstLine="-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«KupWOi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7"/>
        </w:rPr>
        <w:t>Til&lt;;</w:t>
      </w:r>
      <w:r>
        <w:rPr>
          <w:rFonts w:ascii="Arial" w:hAnsi="Arial" w:cs="Arial" w:eastAsia="Arial"/>
          <w:sz w:val="18"/>
          <w:szCs w:val="18"/>
          <w:color w:val="0F0F0F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F0F0F"/>
          <w:spacing w:val="0"/>
          <w:w w:val="100"/>
          <w:i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color w:val="0F0F0F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13.4.202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0</w:t>
      </w:r>
      <w:r>
        <w:rPr>
          <w:rFonts w:ascii="Arial" w:hAnsi="Arial" w:cs="Arial" w:eastAsia="Arial"/>
          <w:sz w:val="18"/>
          <w:szCs w:val="18"/>
          <w:color w:val="0F0F0F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n.N.n.</w:t>
      </w:r>
      <w:r>
        <w:rPr>
          <w:rFonts w:ascii="Arial" w:hAnsi="Arial" w:cs="Arial" w:eastAsia="Arial"/>
          <w:sz w:val="18"/>
          <w:szCs w:val="18"/>
          <w:color w:val="0F0F0F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"METp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0F0F0F"/>
          <w:spacing w:val="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8"/>
          <w:szCs w:val="18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8"/>
          <w:szCs w:val="18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0"/>
        </w:rPr>
        <w:t>aVTLI.lETWnLOi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TWV</w:t>
      </w:r>
      <w:r>
        <w:rPr>
          <w:rFonts w:ascii="Arial" w:hAnsi="Arial" w:cs="Arial" w:eastAsia="Arial"/>
          <w:sz w:val="18"/>
          <w:szCs w:val="18"/>
          <w:color w:val="0F0F0F"/>
          <w:spacing w:val="1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OUVEXL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OI.lEVWV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OUVEnELWV</w:t>
      </w:r>
      <w:r>
        <w:rPr>
          <w:rFonts w:ascii="Arial" w:hAnsi="Arial" w:cs="Arial" w:eastAsia="Arial"/>
          <w:sz w:val="18"/>
          <w:szCs w:val="18"/>
          <w:color w:val="0F0F0F"/>
          <w:spacing w:val="2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6"/>
        </w:rPr>
        <w:t>Til&lt;;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nav61ll.lL«c;</w:t>
      </w:r>
      <w:r>
        <w:rPr>
          <w:rFonts w:ascii="Arial" w:hAnsi="Arial" w:cs="Arial" w:eastAsia="Arial"/>
          <w:sz w:val="18"/>
          <w:szCs w:val="18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TO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1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KOpwvo"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(ou</w:t>
      </w:r>
      <w:r>
        <w:rPr>
          <w:rFonts w:ascii="Arial" w:hAnsi="Arial" w:cs="Arial" w:eastAsia="Arial"/>
          <w:sz w:val="18"/>
          <w:szCs w:val="18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0"/>
        </w:rPr>
        <w:t>CQVI0-1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0"/>
        </w:rPr>
        <w:t>9</w:t>
      </w:r>
      <w:r>
        <w:rPr>
          <w:rFonts w:ascii="Arial" w:hAnsi="Arial" w:cs="Arial" w:eastAsia="Arial"/>
          <w:sz w:val="18"/>
          <w:szCs w:val="18"/>
          <w:color w:val="0F0F0F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3"/>
        </w:rPr>
        <w:t>K«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3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46"/>
        </w:rPr>
        <w:t>illEc;</w:t>
      </w:r>
      <w:r>
        <w:rPr>
          <w:rFonts w:ascii="Arial" w:hAnsi="Arial" w:cs="Arial" w:eastAsia="Arial"/>
          <w:sz w:val="18"/>
          <w:szCs w:val="18"/>
          <w:color w:val="0F0F0F"/>
          <w:spacing w:val="-22"/>
          <w:w w:val="146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2"/>
        </w:rPr>
        <w:t>KaTEnELyouaEc;</w:t>
      </w:r>
      <w:r>
        <w:rPr>
          <w:rFonts w:ascii="Arial" w:hAnsi="Arial" w:cs="Arial" w:eastAsia="Arial"/>
          <w:sz w:val="18"/>
          <w:szCs w:val="18"/>
          <w:color w:val="0F0F0F"/>
          <w:spacing w:val="4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2"/>
        </w:rPr>
        <w:t>6LaTcl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2"/>
        </w:rPr>
        <w:t>ELc;"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A'</w:t>
      </w:r>
      <w:r>
        <w:rPr>
          <w:rFonts w:ascii="Arial" w:hAnsi="Arial" w:cs="Arial" w:eastAsia="Arial"/>
          <w:sz w:val="18"/>
          <w:szCs w:val="18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84)</w:t>
      </w:r>
      <w:r>
        <w:rPr>
          <w:rFonts w:ascii="Arial" w:hAnsi="Arial" w:cs="Arial" w:eastAsia="Arial"/>
          <w:sz w:val="18"/>
          <w:szCs w:val="18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Kal</w:t>
      </w:r>
      <w:r>
        <w:rPr>
          <w:rFonts w:ascii="Arial" w:hAnsi="Arial" w:cs="Arial" w:eastAsia="Arial"/>
          <w:sz w:val="18"/>
          <w:szCs w:val="18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97"/>
        </w:rPr>
        <w:t>p)</w:t>
      </w:r>
      <w:r>
        <w:rPr>
          <w:rFonts w:ascii="Arial" w:hAnsi="Arial" w:cs="Arial" w:eastAsia="Arial"/>
          <w:sz w:val="22"/>
          <w:szCs w:val="22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9"/>
        </w:rPr>
        <w:t>Tile;</w:t>
      </w:r>
      <w:r>
        <w:rPr>
          <w:rFonts w:ascii="Arial" w:hAnsi="Arial" w:cs="Arial" w:eastAsia="Arial"/>
          <w:sz w:val="18"/>
          <w:szCs w:val="18"/>
          <w:color w:val="0F0F0F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F0F0F"/>
          <w:spacing w:val="0"/>
          <w:w w:val="100"/>
          <w:i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color w:val="0F0F0F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1.5.202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0</w:t>
      </w:r>
      <w:r>
        <w:rPr>
          <w:rFonts w:ascii="Arial" w:hAnsi="Arial" w:cs="Arial" w:eastAsia="Arial"/>
          <w:sz w:val="18"/>
          <w:szCs w:val="18"/>
          <w:color w:val="0F0F0F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5"/>
        </w:rPr>
        <w:t>n.N.n.</w:t>
      </w:r>
      <w:r>
        <w:rPr>
          <w:rFonts w:ascii="Arial" w:hAnsi="Arial" w:cs="Arial" w:eastAsia="Arial"/>
          <w:sz w:val="18"/>
          <w:szCs w:val="18"/>
          <w:color w:val="0F0F0F"/>
          <w:spacing w:val="21"/>
          <w:w w:val="115"/>
        </w:rPr>
        <w:t> </w:t>
      </w:r>
      <w:r>
        <w:rPr>
          <w:rFonts w:ascii="Arial" w:hAnsi="Arial" w:cs="Arial" w:eastAsia="Arial"/>
          <w:sz w:val="8"/>
          <w:szCs w:val="8"/>
          <w:color w:val="0F0F0F"/>
          <w:spacing w:val="0"/>
          <w:w w:val="182"/>
          <w:i/>
        </w:rPr>
        <w:t>II</w:t>
      </w:r>
      <w:r>
        <w:rPr>
          <w:rFonts w:ascii="Arial" w:hAnsi="Arial" w:cs="Arial" w:eastAsia="Arial"/>
          <w:sz w:val="8"/>
          <w:szCs w:val="8"/>
          <w:color w:val="0F0F0F"/>
          <w:spacing w:val="21"/>
          <w:w w:val="182"/>
          <w:i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5"/>
        </w:rPr>
        <w:t>nEpaLTEPW</w:t>
      </w:r>
      <w:r>
        <w:rPr>
          <w:rFonts w:ascii="Arial" w:hAnsi="Arial" w:cs="Arial" w:eastAsia="Arial"/>
          <w:sz w:val="18"/>
          <w:szCs w:val="18"/>
          <w:color w:val="0F0F0F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llETp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18"/>
          <w:szCs w:val="18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0"/>
        </w:rPr>
        <w:t>aVTLI.lETWnLOi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TWV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360" w:lineRule="auto"/>
        <w:ind w:left="388" w:right="2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OUVEXL</w:t>
      </w:r>
      <w:r>
        <w:rPr>
          <w:rFonts w:ascii="Arial" w:hAnsi="Arial" w:cs="Arial" w:eastAsia="Arial"/>
          <w:sz w:val="18"/>
          <w:szCs w:val="18"/>
          <w:color w:val="0F0F0F"/>
          <w:spacing w:val="16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OI.lEVWV</w:t>
      </w:r>
      <w:r>
        <w:rPr>
          <w:rFonts w:ascii="Arial" w:hAnsi="Arial" w:cs="Arial" w:eastAsia="Arial"/>
          <w:sz w:val="18"/>
          <w:szCs w:val="18"/>
          <w:color w:val="0F0F0F"/>
          <w:spacing w:val="27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OUVE1tELWV</w:t>
      </w:r>
      <w:r>
        <w:rPr>
          <w:rFonts w:ascii="Arial" w:hAnsi="Arial" w:cs="Arial" w:eastAsia="Arial"/>
          <w:sz w:val="18"/>
          <w:szCs w:val="18"/>
          <w:color w:val="0F0F0F"/>
          <w:spacing w:val="6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Til&lt;;</w:t>
      </w:r>
      <w:r>
        <w:rPr>
          <w:rFonts w:ascii="Arial" w:hAnsi="Arial" w:cs="Arial" w:eastAsia="Arial"/>
          <w:sz w:val="18"/>
          <w:szCs w:val="18"/>
          <w:color w:val="0F0F0F"/>
          <w:spacing w:val="16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naV6111.lL«c;</w:t>
      </w:r>
      <w:r>
        <w:rPr>
          <w:rFonts w:ascii="Arial" w:hAnsi="Arial" w:cs="Arial" w:eastAsia="Arial"/>
          <w:sz w:val="18"/>
          <w:szCs w:val="18"/>
          <w:color w:val="0F0F0F"/>
          <w:spacing w:val="4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TO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9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KOpWVO.LO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</w:rPr>
        <w:t>U</w:t>
      </w:r>
      <w:r>
        <w:rPr>
          <w:rFonts w:ascii="Arial" w:hAnsi="Arial" w:cs="Arial" w:eastAsia="Arial"/>
          <w:sz w:val="18"/>
          <w:szCs w:val="18"/>
          <w:color w:val="0F0F0F"/>
          <w:spacing w:val="-3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COVID-1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Ka</w:t>
      </w:r>
      <w:r>
        <w:rPr>
          <w:rFonts w:ascii="Arial" w:hAnsi="Arial" w:cs="Arial" w:eastAsia="Arial"/>
          <w:sz w:val="18"/>
          <w:szCs w:val="18"/>
          <w:color w:val="0F0F0F"/>
          <w:spacing w:val="-2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18"/>
          <w:szCs w:val="18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4"/>
        </w:rPr>
        <w:t>Enavo6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0F0F0F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0"/>
        </w:rPr>
        <w:t>OTI"'V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KOLVWVLK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K«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11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OLKOVOI.llK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KaVOVLKOTilT«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1"/>
        </w:rPr>
        <w:t>   </w:t>
      </w:r>
      <w:r>
        <w:rPr>
          <w:rFonts w:ascii="Arial" w:hAnsi="Arial" w:cs="Arial" w:eastAsia="Arial"/>
          <w:sz w:val="18"/>
          <w:szCs w:val="18"/>
          <w:color w:val="0F0F0F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F0F0F"/>
          <w:spacing w:val="0"/>
          <w:w w:val="100"/>
          <w:i/>
          <w:position w:val="9"/>
        </w:rPr>
        <w:t>11</w:t>
      </w:r>
      <w:r>
        <w:rPr>
          <w:rFonts w:ascii="Times New Roman" w:hAnsi="Times New Roman" w:cs="Times New Roman" w:eastAsia="Times New Roman"/>
          <w:sz w:val="9"/>
          <w:szCs w:val="9"/>
          <w:color w:val="0F0F0F"/>
          <w:spacing w:val="0"/>
          <w:w w:val="100"/>
          <w:i/>
          <w:position w:val="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F0F0F"/>
          <w:spacing w:val="18"/>
          <w:w w:val="100"/>
          <w:i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  <w:position w:val="0"/>
        </w:rPr>
        <w:t>A'90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8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F0F0F"/>
          <w:spacing w:val="-8"/>
          <w:w w:val="11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7"/>
          <w:position w:val="0"/>
        </w:rPr>
        <w:t>Ka</w:t>
      </w:r>
      <w:r>
        <w:rPr>
          <w:rFonts w:ascii="Arial" w:hAnsi="Arial" w:cs="Arial" w:eastAsia="Arial"/>
          <w:sz w:val="18"/>
          <w:szCs w:val="18"/>
          <w:color w:val="0F0F0F"/>
          <w:spacing w:val="-10"/>
          <w:w w:val="97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7"/>
          <w:position w:val="0"/>
        </w:rPr>
        <w:t>aAAEc;</w:t>
      </w:r>
      <w:r>
        <w:rPr>
          <w:rFonts w:ascii="Arial" w:hAnsi="Arial" w:cs="Arial" w:eastAsia="Arial"/>
          <w:sz w:val="18"/>
          <w:szCs w:val="18"/>
          <w:color w:val="0F0F0F"/>
          <w:spacing w:val="4"/>
          <w:w w:val="97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5"/>
          <w:position w:val="0"/>
        </w:rPr>
        <w:t>6LaTcX</w:t>
      </w:r>
      <w:r>
        <w:rPr>
          <w:rFonts w:ascii="Arial" w:hAnsi="Arial" w:cs="Arial" w:eastAsia="Arial"/>
          <w:sz w:val="18"/>
          <w:szCs w:val="18"/>
          <w:color w:val="0F0F0F"/>
          <w:spacing w:val="1"/>
          <w:w w:val="8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5"/>
          <w:position w:val="0"/>
        </w:rPr>
        <w:t>ELc;»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0" w:lineRule="atLeast"/>
        <w:ind w:left="394" w:right="124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9.595184pt;margin-top:49.132259pt;width:442.400972pt;height:160.221582pt;mso-position-horizontal-relative:page;mso-position-vertical-relative:paragraph;z-index:-1890" coordorigin="1392,983" coordsize="8848,3204">
            <v:group style="position:absolute;left:1399;top:999;width:8834;height:2" coordorigin="1399,999" coordsize="8834,2">
              <v:shape style="position:absolute;left:1399;top:999;width:8834;height:2" coordorigin="1399,999" coordsize="8834,0" path="m1399,999l10233,999e" filled="f" stroked="t" strokeweight=".716246pt" strokecolor="#000000">
                <v:path arrowok="t"/>
              </v:shape>
            </v:group>
            <v:group style="position:absolute;left:1404;top:995;width:2;height:2546" coordorigin="1404,995" coordsize="2,2546">
              <v:shape style="position:absolute;left:1404;top:995;width:2;height:2546" coordorigin="1404,995" coordsize="0,2546" path="m1404,3541l1404,995e" filled="f" stroked="t" strokeweight=".716246pt" strokecolor="#000000">
                <v:path arrowok="t"/>
              </v:shape>
            </v:group>
            <v:group style="position:absolute;left:10221;top:990;width:2;height:2556" coordorigin="10221,990" coordsize="2,2556">
              <v:shape style="position:absolute;left:10221;top:990;width:2;height:2556" coordorigin="10221,990" coordsize="0,2556" path="m10221,3546l10221,990e" filled="f" stroked="t" strokeweight=".716246pt" strokecolor="#000000">
                <v:path arrowok="t"/>
              </v:shape>
            </v:group>
            <v:group style="position:absolute;left:1681;top:3527;width:2;height:656" coordorigin="1681,3527" coordsize="2,656">
              <v:shape style="position:absolute;left:1681;top:3527;width:2;height:656" coordorigin="1681,3527" coordsize="0,656" path="m1681,4182l1681,3527e" filled="f" stroked="t" strokeweight=".477497pt" strokecolor="#000000">
                <v:path arrowok="t"/>
              </v:shape>
            </v:group>
            <v:group style="position:absolute;left:1676;top:3543;width:8490;height:2" coordorigin="1676,3543" coordsize="8490,2">
              <v:shape style="position:absolute;left:1676;top:3543;width:8490;height:2" coordorigin="1676,3543" coordsize="8490,0" path="m1676,3543l10166,3543e" filled="f" stroked="t" strokeweight=".9549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0"/>
        </w:rPr>
        <w:t>nEPI/\HnTIK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0"/>
        </w:rPr>
        <w:t>H</w:t>
      </w:r>
      <w:r>
        <w:rPr>
          <w:rFonts w:ascii="Arial" w:hAnsi="Arial" w:cs="Arial" w:eastAsia="Arial"/>
          <w:sz w:val="18"/>
          <w:szCs w:val="18"/>
          <w:color w:val="0F0F0F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4"/>
        </w:rPr>
        <w:t>ANACI&gt;OPA</w:t>
      </w:r>
      <w:r>
        <w:rPr>
          <w:rFonts w:ascii="Arial" w:hAnsi="Arial" w:cs="Arial" w:eastAsia="Arial"/>
          <w:sz w:val="18"/>
          <w:szCs w:val="18"/>
          <w:color w:val="0F0F0F"/>
          <w:spacing w:val="-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24"/>
        </w:rPr>
        <w:t>ITO</w:t>
      </w:r>
      <w:r>
        <w:rPr>
          <w:rFonts w:ascii="Arial" w:hAnsi="Arial" w:cs="Arial" w:eastAsia="Arial"/>
          <w:sz w:val="18"/>
          <w:szCs w:val="18"/>
          <w:color w:val="0F0F0F"/>
          <w:spacing w:val="-11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nEPIEXOMENO</w:t>
      </w:r>
      <w:r>
        <w:rPr>
          <w:rFonts w:ascii="Arial" w:hAnsi="Arial" w:cs="Arial" w:eastAsia="Arial"/>
          <w:sz w:val="18"/>
          <w:szCs w:val="18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A/\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1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\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0N</w:t>
      </w:r>
      <w:r>
        <w:rPr>
          <w:rFonts w:ascii="Arial" w:hAnsi="Arial" w:cs="Arial" w:eastAsia="Arial"/>
          <w:sz w:val="18"/>
          <w:szCs w:val="18"/>
          <w:color w:val="0F0F0F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A=:IO/\OrOYMENON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16"/>
        </w:rPr>
        <w:t>PY0MIIEON: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UiliTAilPWI.lOTLKO&lt;;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KpanK6&lt;;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npourroA.oyLOI.lO&lt;;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OLKOVOI.llKO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ETOU&lt;;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21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45"/>
          <w:w w:val="21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npourroA.oyLOI.lO&lt;;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dlll.lOatw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ErrEvOUaEw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103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5B5B5B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npoa8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9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cn: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8"/>
        </w:rPr>
        <w:t>4549/201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8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8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</w:rPr>
        <w:t>napox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Eyyu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OEWV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"CO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6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EM11VLKO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dlll.lOOLO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108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MELWO'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OUVTEAEcn:w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&lt;]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)6pou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npocn:L8E1.1EV'l&lt;;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ia&lt;;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auyKEKPLI.lEVO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aya8a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U1lllPEOLE&lt;;.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19" w:lineRule="auto"/>
        <w:ind w:left="390" w:right="314" w:firstLine="-286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En:EKTaOi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l.lE"CpWV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OLKOVOI.llK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EVLOXUOI1&lt;;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m:L&lt;;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KOLVWVLE&lt;;,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acn:LKO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KAI1POVOI.llKOU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OLKaio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8"/>
        </w:rPr>
        <w:t>u</w:t>
      </w:r>
      <w:r>
        <w:rPr>
          <w:rFonts w:ascii="Arial" w:hAnsi="Arial" w:cs="Arial" w:eastAsia="Arial"/>
          <w:sz w:val="8"/>
          <w:szCs w:val="8"/>
          <w:color w:val="0F0F0F"/>
          <w:spacing w:val="0"/>
          <w:w w:val="145"/>
          <w:i/>
        </w:rPr>
        <w:t>I</w:t>
      </w:r>
      <w:r>
        <w:rPr>
          <w:rFonts w:ascii="Arial" w:hAnsi="Arial" w:cs="Arial" w:eastAsia="Arial"/>
          <w:sz w:val="8"/>
          <w:szCs w:val="8"/>
          <w:color w:val="0F0F0F"/>
          <w:spacing w:val="0"/>
          <w:w w:val="100"/>
          <w:i/>
        </w:rPr>
        <w:t>  </w:t>
      </w:r>
      <w:r>
        <w:rPr>
          <w:rFonts w:ascii="Arial" w:hAnsi="Arial" w:cs="Arial" w:eastAsia="Arial"/>
          <w:sz w:val="8"/>
          <w:szCs w:val="8"/>
          <w:color w:val="0F0F0F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KEpOOOKOITLKO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xapaKT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pa.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03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D3D3D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M£-rpa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cn: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l1&lt;;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EKI.ll08W"CWV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9"/>
        </w:rPr>
        <w:t>1T}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9"/>
        </w:rPr>
        <w:t>1111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Eianpa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l.ll08WI.lU1:WV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KaT'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</w:rPr>
        <w:t>Ennay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VOI.lO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cn:o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26" w:lineRule="exact"/>
        <w:ind w:left="39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-1"/>
        </w:rPr>
        <w:t>n:A.aim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9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OVTlllETWITLOil&lt;;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EITLITTWOEWV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7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position w:val="-1"/>
        </w:rPr>
        <w:t>KOpWV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77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D3D3D"/>
          <w:spacing w:val="-31"/>
          <w:w w:val="94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  <w:position w:val="-1"/>
        </w:rPr>
        <w:t>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4"/>
          <w:position w:val="-1"/>
        </w:rPr>
        <w:t>COVID-19.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20" w:bottom="280" w:left="1420" w:right="16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90.902527pt;margin-top:82.325188pt;width:.1pt;height:29.196724pt;mso-position-horizontal-relative:page;mso-position-vertical-relative:page;z-index:-1893" coordorigin="11818,1647" coordsize="2,584">
            <v:shape style="position:absolute;left:11818;top:1647;width:2;height:584" coordorigin="11818,1647" coordsize="0,584" path="m11818,2230l11818,1647e" filled="f" stroked="t" strokeweight="1.193743pt" strokecolor="#000000">
              <v:path arrowok="t"/>
            </v:shape>
          </v:group>
          <w10:wrap type="none"/>
        </w:pict>
      </w:r>
      <w:r>
        <w:rPr/>
        <w:pict>
          <v:group style="position:absolute;margin-left:592.096252pt;margin-top:321.642609pt;width:.1pt;height:47.863481pt;mso-position-horizontal-relative:page;mso-position-vertical-relative:page;z-index:-1892" coordorigin="11842,6433" coordsize="2,957">
            <v:shape style="position:absolute;left:11842;top:6433;width:2;height:957" coordorigin="11842,6433" coordsize="0,957" path="m11842,7390l11842,6433e" filled="f" stroked="t" strokeweight=".954994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757" w:right="-20"/>
        <w:jc w:val="left"/>
        <w:tabs>
          <w:tab w:pos="1980" w:val="left"/>
          <w:tab w:pos="3440" w:val="left"/>
          <w:tab w:pos="4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napama11</w:t>
      </w:r>
      <w:r>
        <w:rPr>
          <w:rFonts w:ascii="Arial" w:hAnsi="Arial" w:cs="Arial" w:eastAsia="Arial"/>
          <w:sz w:val="20"/>
          <w:szCs w:val="20"/>
          <w:color w:val="0F0F0F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rrpo8Eal.llWV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oM&lt;;</w:t>
      </w:r>
      <w:r>
        <w:rPr>
          <w:rFonts w:ascii="Arial" w:hAnsi="Arial" w:cs="Arial" w:eastAsia="Arial"/>
          <w:sz w:val="20"/>
          <w:szCs w:val="20"/>
          <w:color w:val="0F0F0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OLWI.lEVWV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748" w:right="-70"/>
        <w:jc w:val="left"/>
        <w:tabs>
          <w:tab w:pos="3580" w:val="left"/>
          <w:tab w:pos="5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pu81.lLOEWV/OlEUKOAUVOEWV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1:1.lllllOTLK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KOTO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oM&lt;;,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29" w:lineRule="auto"/>
        <w:ind w:left="177" w:right="136" w:firstLine="-177"/>
        <w:jc w:val="left"/>
        <w:tabs>
          <w:tab w:pos="1080" w:val="left"/>
          <w:tab w:pos="1440" w:val="left"/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ocpEIAwv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MaEwv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avaamM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ELarrpa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ll&lt;;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420" w:right="1640"/>
          <w:cols w:num="2" w:equalWidth="0">
            <w:col w:w="6050" w:space="222"/>
            <w:col w:w="25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2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OlD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D'iJl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9&gt;11T10/\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/\OC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XD1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6"/>
        </w:rPr>
        <w:t>01</w:t>
      </w:r>
      <w:r>
        <w:rPr>
          <w:rFonts w:ascii="Arial" w:hAnsi="Arial" w:cs="Arial" w:eastAsia="Arial"/>
          <w:sz w:val="16"/>
          <w:szCs w:val="16"/>
          <w:color w:val="111111"/>
          <w:spacing w:val="13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6"/>
        </w:rPr>
        <w:t>31D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53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6"/>
        </w:rPr>
        <w:t>'8!0l/6t?St?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8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54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1"/>
        </w:rPr>
        <w:t>"9&gt;1113XD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)39(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dU'{11r1no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1311?d11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D8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mod11113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&gt;I</w:t>
      </w:r>
      <w:r>
        <w:rPr>
          <w:rFonts w:ascii="Arial" w:hAnsi="Arial" w:cs="Arial" w:eastAsia="Arial"/>
          <w:sz w:val="16"/>
          <w:szCs w:val="16"/>
          <w:color w:val="111111"/>
          <w:spacing w:val="-21"/>
          <w:w w:val="100"/>
        </w:rPr>
        <w:t>J</w:t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D11(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)dn3</w:t>
      </w:r>
      <w:r>
        <w:rPr>
          <w:rFonts w:ascii="Arial" w:hAnsi="Arial" w:cs="Arial" w:eastAsia="Arial"/>
          <w:sz w:val="16"/>
          <w:szCs w:val="16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12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6"/>
        </w:rPr>
        <w:t>l.Jol.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J</w:t>
      </w:r>
      <w:r>
        <w:rPr>
          <w:rFonts w:ascii="Arial" w:hAnsi="Arial" w:cs="Arial" w:eastAsia="Arial"/>
          <w:sz w:val="16"/>
          <w:szCs w:val="16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At\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cf&gt;r</w:t>
      </w:r>
      <w:r>
        <w:rPr>
          <w:rFonts w:ascii="Arial" w:hAnsi="Arial" w:cs="Arial" w:eastAsia="Arial"/>
          <w:sz w:val="16"/>
          <w:szCs w:val="16"/>
          <w:color w:val="111111"/>
          <w:spacing w:val="-6"/>
          <w:w w:val="92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0"/>
        </w:rPr>
        <w:t>no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58"/>
        </w:rPr>
        <w:t>l.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59"/>
        </w:rPr>
        <w:t>J</w:t>
      </w:r>
      <w:r>
        <w:rPr>
          <w:rFonts w:ascii="Arial" w:hAnsi="Arial" w:cs="Arial" w:eastAsia="Arial"/>
          <w:sz w:val="16"/>
          <w:szCs w:val="16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rjm/\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C)D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U/\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3r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91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OAI.Jod1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34"/>
          <w:w w:val="11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131?9011f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1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Od11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D)0110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3"/>
        </w:rPr>
        <w:t>1.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3"/>
        </w:rPr>
        <w:t>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3"/>
        </w:rPr>
        <w:t>   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4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1d</w:t>
      </w:r>
      <w:r>
        <w:rPr>
          <w:rFonts w:ascii="Arial" w:hAnsi="Arial" w:cs="Arial" w:eastAsia="Arial"/>
          <w:sz w:val="16"/>
          <w:szCs w:val="16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OD?r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A?9d3cf&gt;D/\DOd1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0"/>
        </w:rPr>
        <w:t>Dd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0"/>
        </w:rPr>
        <w:t>X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1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0"/>
        </w:rPr>
        <w:t>U1</w:t>
      </w:r>
      <w:r>
        <w:rPr>
          <w:rFonts w:ascii="Arial" w:hAnsi="Arial" w:cs="Arial" w:eastAsia="Arial"/>
          <w:sz w:val="16"/>
          <w:szCs w:val="16"/>
          <w:color w:val="111111"/>
          <w:spacing w:val="-15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X013r1r1n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25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6"/>
        </w:rPr>
        <w:t>1.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6"/>
        </w:rPr>
        <w:t>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46"/>
        </w:rPr>
        <w:t>      </w:t>
      </w:r>
      <w:r>
        <w:rPr>
          <w:rFonts w:ascii="Arial" w:hAnsi="Arial" w:cs="Arial" w:eastAsia="Arial"/>
          <w:sz w:val="16"/>
          <w:szCs w:val="16"/>
          <w:color w:val="111111"/>
          <w:spacing w:val="13"/>
          <w:w w:val="4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0"/>
        </w:rPr>
        <w:t>1DM9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31DD1D&gt;I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Dl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\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ClO/\?r113&gt;tOd111D&gt;I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-10"/>
          <w:w w:val="207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n01C)01</w:t>
      </w:r>
      <w:r>
        <w:rPr>
          <w:rFonts w:ascii="Arial" w:hAnsi="Arial" w:cs="Arial" w:eastAsia="Arial"/>
          <w:sz w:val="16"/>
          <w:szCs w:val="16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72"/>
        </w:rPr>
        <w:t>&gt;1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72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26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54"/>
        </w:rPr>
        <w:t>)U</w:t>
      </w:r>
      <w:r>
        <w:rPr>
          <w:rFonts w:ascii="Arial" w:hAnsi="Arial" w:cs="Arial" w:eastAsia="Arial"/>
          <w:sz w:val="16"/>
          <w:szCs w:val="16"/>
          <w:color w:val="111111"/>
          <w:spacing w:val="-20"/>
          <w:w w:val="15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49"/>
        </w:rPr>
        <w:t>·</w:t>
      </w:r>
      <w:r>
        <w:rPr>
          <w:rFonts w:ascii="Arial" w:hAnsi="Arial" w:cs="Arial" w:eastAsia="Arial"/>
          <w:sz w:val="16"/>
          <w:szCs w:val="16"/>
          <w:color w:val="2A2A2A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l.JDLIC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AA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l.Jongr1C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)D</w:t>
      </w:r>
      <w:r>
        <w:rPr>
          <w:rFonts w:ascii="Arial" w:hAnsi="Arial" w:cs="Arial" w:eastAsia="Arial"/>
          <w:sz w:val="16"/>
          <w:szCs w:val="16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&gt;1113X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3"/>
        </w:rPr>
        <w:t>)Dli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3"/>
        </w:rPr>
        <w:t>\0111"9M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3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8"/>
        </w:rPr>
        <w:t>'n0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8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3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Dl.JC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At\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05" w:lineRule="auto"/>
        <w:ind w:left="115" w:right="137" w:firstLine="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32"/>
          <w:w w:val="97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13XD"9dD1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01D9T11.J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9&gt;111\U'{'l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-26"/>
          <w:w w:val="116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pdo11T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3)0110</w:t>
      </w:r>
      <w:r>
        <w:rPr>
          <w:rFonts w:ascii="Arial" w:hAnsi="Arial" w:cs="Arial" w:eastAsia="Arial"/>
          <w:sz w:val="16"/>
          <w:szCs w:val="16"/>
          <w:color w:val="111111"/>
          <w:spacing w:val="34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11</w:t>
      </w:r>
      <w:r>
        <w:rPr>
          <w:rFonts w:ascii="Arial" w:hAnsi="Arial" w:cs="Arial" w:eastAsia="Arial"/>
          <w:sz w:val="16"/>
          <w:szCs w:val="16"/>
          <w:color w:val="111111"/>
          <w:spacing w:val="3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0d11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dOALI1D&gt;I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)d?1(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911D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r1D&gt;t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3D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2"/>
        </w:rPr>
        <w:t>13111)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2"/>
        </w:rPr>
        <w:t>11T1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2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11od11113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&gt;IJ_D11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)dn3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·noJD&gt;11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3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nOJDor1LI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or1mAnt\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do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m&gt;t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5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5"/>
        </w:rPr>
        <w:t>1nn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412" w:lineRule="auto"/>
        <w:ind w:left="129" w:right="93" w:firstLine="34"/>
        <w:jc w:val="left"/>
        <w:tabs>
          <w:tab w:pos="1660" w:val="left"/>
          <w:tab w:pos="69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3)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Dd110/\l0&gt;1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Or1D1/\DAdo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'D1Dr1C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)d91</w:t>
      </w:r>
      <w:r>
        <w:rPr>
          <w:rFonts w:ascii="Arial" w:hAnsi="Arial" w:cs="Arial" w:eastAsia="Arial"/>
          <w:sz w:val="16"/>
          <w:szCs w:val="16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"9&gt;111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lD11101Dr11.JdX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"911D90'l'{D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"911D93r11.J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0d11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3"/>
        </w:rPr>
        <w:t>noJDOr1l.J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3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3"/>
        </w:rPr>
        <w:t>O&gt;Ili\U'l'l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3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3"/>
        </w:rPr>
        <w:t>no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33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l.Jol.JC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AA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2"/>
          <w:w w:val="118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no1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oncp911n</w:t>
      </w:r>
      <w:r>
        <w:rPr>
          <w:rFonts w:ascii="Arial" w:hAnsi="Arial" w:cs="Arial" w:eastAsia="Arial"/>
          <w:sz w:val="16"/>
          <w:szCs w:val="16"/>
          <w:color w:val="111111"/>
          <w:spacing w:val="-19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2"/>
        </w:rPr>
        <w:t>nX?dD1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2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&gt;t1r10/\0&gt;tlQ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9Adno11A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3" w:lineRule="exact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/\Ol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9"/>
        </w:rPr>
        <w:t>1311?d11113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'13C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XD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)119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SOt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60"/>
        </w:rPr>
        <w:t>•</w:t>
      </w:r>
      <w:r>
        <w:rPr>
          <w:rFonts w:ascii="Arial" w:hAnsi="Arial" w:cs="Arial" w:eastAsia="Arial"/>
          <w:sz w:val="16"/>
          <w:szCs w:val="16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5"/>
        </w:rPr>
        <w:t>8Wl/6t?St?</w:t>
      </w:r>
      <w:r>
        <w:rPr>
          <w:rFonts w:ascii="Arial" w:hAnsi="Arial" w:cs="Arial" w:eastAsia="Arial"/>
          <w:sz w:val="16"/>
          <w:szCs w:val="16"/>
          <w:color w:val="111111"/>
          <w:spacing w:val="36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"I\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color w:val="11111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n01</w:t>
      </w:r>
      <w:r>
        <w:rPr>
          <w:rFonts w:ascii="Arial" w:hAnsi="Arial" w:cs="Arial" w:eastAsia="Arial"/>
          <w:sz w:val="16"/>
          <w:szCs w:val="16"/>
          <w:color w:val="111111"/>
          <w:spacing w:val="10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16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od9d"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5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35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DA?r11d&gt;t3&gt;tAn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2"/>
        </w:rPr>
        <w:t>lD&gt;I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37" w:lineRule="exact"/>
        <w:ind w:left="125" w:right="-20"/>
        <w:jc w:val="left"/>
        <w:tabs>
          <w:tab w:pos="75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'nOJDOr1l.J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O&gt;Ili\U'l'{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3"/>
        </w:rPr>
        <w:t>n01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l.JDLIC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5"/>
        </w:rPr>
        <w:t>Xodn1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5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2"/>
          <w:w w:val="12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01D)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D'{1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9&gt;11T10/\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0/\3r1"91D1cf&gt;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8"/>
        </w:rPr>
        <w:t>01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111111"/>
          <w:spacing w:val="0"/>
          <w:w w:val="74"/>
          <w:b/>
          <w:bCs/>
        </w:rPr>
        <w:t>:z</w:t>
      </w:r>
      <w:r>
        <w:rPr>
          <w:rFonts w:ascii="Times New Roman" w:hAnsi="Times New Roman" w:cs="Times New Roman" w:eastAsia="Times New Roman"/>
          <w:sz w:val="30"/>
          <w:szCs w:val="30"/>
          <w:color w:val="111111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OdQd'f.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9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6"/>
          <w:w w:val="56"/>
        </w:rPr>
        <w:t>"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D)311(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DOdl111/\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&gt;11/\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83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UlD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Or1D1A0'{011f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Od1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O&gt;I11Dr1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4"/>
        </w:rPr>
        <w:t>dU'{11r</w:t>
      </w:r>
      <w:r>
        <w:rPr>
          <w:rFonts w:ascii="Arial" w:hAnsi="Arial" w:cs="Arial" w:eastAsia="Arial"/>
          <w:sz w:val="16"/>
          <w:szCs w:val="16"/>
          <w:color w:val="111111"/>
          <w:spacing w:val="-8"/>
          <w:w w:val="85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0"/>
        </w:rPr>
        <w:t>no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'{ogo11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62"/>
        </w:rPr>
        <w:t>l.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62"/>
        </w:rPr>
        <w:t>J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62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6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U1U1)DdD11D</w:t>
      </w:r>
      <w:r>
        <w:rPr>
          <w:rFonts w:ascii="Arial" w:hAnsi="Arial" w:cs="Arial" w:eastAsia="Arial"/>
          <w:sz w:val="16"/>
          <w:szCs w:val="16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1D1DlD)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9D&gt;I</w:t>
      </w:r>
      <w:r>
        <w:rPr>
          <w:rFonts w:ascii="Arial" w:hAnsi="Arial" w:cs="Arial" w:eastAsia="Arial"/>
          <w:sz w:val="16"/>
          <w:szCs w:val="16"/>
          <w:color w:val="111111"/>
          <w:spacing w:val="45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91nn</w:t>
      </w:r>
      <w:r>
        <w:rPr>
          <w:rFonts w:ascii="Arial" w:hAnsi="Arial" w:cs="Arial" w:eastAsia="Arial"/>
          <w:sz w:val="16"/>
          <w:szCs w:val="16"/>
          <w:color w:val="111111"/>
          <w:spacing w:val="17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0A9'{</w:t>
      </w:r>
      <w:r>
        <w:rPr>
          <w:rFonts w:ascii="Arial" w:hAnsi="Arial" w:cs="Arial" w:eastAsia="Arial"/>
          <w:sz w:val="16"/>
          <w:szCs w:val="16"/>
          <w:color w:val="111111"/>
          <w:spacing w:val="-9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-22"/>
          <w:w w:val="122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DlJ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"t&gt;Wl/OLZV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79"/>
          <w:i/>
        </w:rPr>
        <w:t>"1\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79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8"/>
          <w:w w:val="79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no</w:t>
      </w:r>
      <w:r>
        <w:rPr>
          <w:rFonts w:ascii="Arial" w:hAnsi="Arial" w:cs="Arial" w:eastAsia="Arial"/>
          <w:sz w:val="16"/>
          <w:szCs w:val="16"/>
          <w:color w:val="111111"/>
          <w:spacing w:val="-19"/>
          <w:w w:val="119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9"/>
          <w:i/>
        </w:rPr>
        <w:t>1L</w:t>
      </w:r>
      <w:r>
        <w:rPr>
          <w:rFonts w:ascii="Arial" w:hAnsi="Arial" w:cs="Arial" w:eastAsia="Arial"/>
          <w:sz w:val="19"/>
          <w:szCs w:val="19"/>
          <w:color w:val="111111"/>
          <w:spacing w:val="41"/>
          <w:w w:val="119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od9d"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-3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5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-13"/>
          <w:w w:val="135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8"/>
        </w:rPr>
        <w:t>"91D&gt;I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?r10/\DlD&gt;ID/\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?dOcf&gt;D13r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9"/>
        </w:rPr>
        <w:t>001</w:t>
      </w:r>
      <w:r>
        <w:rPr>
          <w:rFonts w:ascii="Arial" w:hAnsi="Arial" w:cs="Arial" w:eastAsia="Arial"/>
          <w:sz w:val="16"/>
          <w:szCs w:val="16"/>
          <w:color w:val="111111"/>
          <w:spacing w:val="-37"/>
          <w:w w:val="14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i/>
        </w:rPr>
        <w:t>9'{01\C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i/>
        </w:rPr>
        <w:t>)D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1D1/\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)11(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13r111/\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3/\"911D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7"/>
        </w:rPr>
        <w:t>313909d11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324" w:lineRule="auto"/>
        <w:ind w:left="115" w:right="96" w:firstLine="4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?&gt;111/\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nnuo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7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3/\3r1Qo'ln&gt;tod11</w:t>
      </w:r>
      <w:r>
        <w:rPr>
          <w:rFonts w:ascii="Arial" w:hAnsi="Arial" w:cs="Arial" w:eastAsia="Arial"/>
          <w:sz w:val="16"/>
          <w:szCs w:val="16"/>
          <w:color w:val="111111"/>
          <w:spacing w:val="-21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10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15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i/>
        </w:rPr>
        <w:t>·owl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Qor1mAo'lo11oodu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QO&gt;t11nd&gt;1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3"/>
        </w:rPr>
        <w:t>n01</w:t>
      </w:r>
      <w:r>
        <w:rPr>
          <w:rFonts w:ascii="Arial" w:hAnsi="Arial" w:cs="Arial" w:eastAsia="Arial"/>
          <w:sz w:val="16"/>
          <w:szCs w:val="16"/>
          <w:color w:val="111111"/>
          <w:spacing w:val="49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uo11d"91D&gt;I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U1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"91D&gt;I</w:t>
      </w:r>
      <w:r>
        <w:rPr>
          <w:rFonts w:ascii="Arial" w:hAnsi="Arial" w:cs="Arial" w:eastAsia="Arial"/>
          <w:sz w:val="16"/>
          <w:szCs w:val="16"/>
          <w:color w:val="111111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08cf&gt;3'l£l0d1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4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91DM9</w:t>
      </w:r>
      <w:r>
        <w:rPr>
          <w:rFonts w:ascii="Arial" w:hAnsi="Arial" w:cs="Arial" w:eastAsia="Arial"/>
          <w:sz w:val="16"/>
          <w:szCs w:val="16"/>
          <w:color w:val="111111"/>
          <w:spacing w:val="-29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Dl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39</w:t>
      </w:r>
      <w:r>
        <w:rPr>
          <w:rFonts w:ascii="Arial" w:hAnsi="Arial" w:cs="Arial" w:eastAsia="Arial"/>
          <w:sz w:val="16"/>
          <w:szCs w:val="16"/>
          <w:color w:val="111111"/>
          <w:spacing w:val="46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)Dr1</w:t>
      </w:r>
      <w:r>
        <w:rPr>
          <w:rFonts w:ascii="Arial" w:hAnsi="Arial" w:cs="Arial" w:eastAsia="Arial"/>
          <w:sz w:val="16"/>
          <w:szCs w:val="16"/>
          <w:color w:val="111111"/>
          <w:spacing w:val="-4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3"/>
        </w:rPr>
        <w:t>Dd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3"/>
        </w:rPr>
        <w:t>X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9r1dDcf&gt;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D)0110</w:t>
      </w:r>
      <w:r>
        <w:rPr>
          <w:rFonts w:ascii="Arial" w:hAnsi="Arial" w:cs="Arial" w:eastAsia="Arial"/>
          <w:sz w:val="16"/>
          <w:szCs w:val="16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11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)d1?r1</w:t>
      </w:r>
      <w:r>
        <w:rPr>
          <w:rFonts w:ascii="Arial" w:hAnsi="Arial" w:cs="Arial" w:eastAsia="Arial"/>
          <w:sz w:val="16"/>
          <w:szCs w:val="16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l.Jr1D?9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9" w:after="0" w:line="240" w:lineRule="auto"/>
        <w:ind w:left="12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5"/>
        </w:rPr>
        <w:t>61-GI/\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6"/>
        </w:rPr>
        <w:t>0)</w:t>
      </w:r>
      <w:r>
        <w:rPr>
          <w:rFonts w:ascii="Arial" w:hAnsi="Arial" w:cs="Arial" w:eastAsia="Arial"/>
          <w:sz w:val="16"/>
          <w:szCs w:val="16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r1U9/\D11/\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2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911D</w:t>
      </w:r>
      <w:r>
        <w:rPr>
          <w:rFonts w:ascii="Arial" w:hAnsi="Arial" w:cs="Arial" w:eastAsia="Arial"/>
          <w:sz w:val="16"/>
          <w:szCs w:val="16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1Dl/\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O'{D&gt;IOd1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7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0011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31311?MD</w:t>
      </w:r>
      <w:r>
        <w:rPr>
          <w:rFonts w:ascii="Arial" w:hAnsi="Arial" w:cs="Arial" w:eastAsia="Arial"/>
          <w:sz w:val="16"/>
          <w:szCs w:val="16"/>
          <w:color w:val="111111"/>
          <w:spacing w:val="4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8"/>
        </w:rPr>
        <w:t>?&gt;111U/\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8"/>
        </w:rPr>
        <w:t>dD</w:t>
      </w:r>
      <w:r>
        <w:rPr>
          <w:rFonts w:ascii="Arial" w:hAnsi="Arial" w:cs="Arial" w:eastAsia="Arial"/>
          <w:sz w:val="16"/>
          <w:szCs w:val="16"/>
          <w:color w:val="111111"/>
          <w:spacing w:val="-13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OlD111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13r111/\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1" w:after="0" w:line="240" w:lineRule="auto"/>
        <w:ind w:left="115" w:right="-20"/>
        <w:jc w:val="left"/>
        <w:tabs>
          <w:tab w:pos="7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Dl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\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11111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8"/>
        </w:rPr>
        <w:t>ClO/\?r113&gt;10d11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8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'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D)g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8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l.Jd31</w:t>
      </w:r>
      <w:r>
        <w:rPr>
          <w:rFonts w:ascii="Arial" w:hAnsi="Arial" w:cs="Arial" w:eastAsia="Arial"/>
          <w:sz w:val="16"/>
          <w:szCs w:val="16"/>
          <w:color w:val="111111"/>
          <w:spacing w:val="-28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1&gt;1DdDX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13D"91DD1D&gt;I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31&gt;1Dl&gt;l?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8"/>
        </w:rPr>
        <w:t>10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:t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OdQd'f.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  <w:b/>
          <w:bCs/>
        </w:rPr>
        <w:t>norl91\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019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  <w:b/>
          <w:bCs/>
        </w:rPr>
        <w:t>Ol\3rl91\131odu</w:t>
      </w:r>
      <w:r>
        <w:rPr>
          <w:rFonts w:ascii="Arial" w:hAnsi="Arial" w:cs="Arial" w:eastAsia="Arial"/>
          <w:sz w:val="19"/>
          <w:szCs w:val="19"/>
          <w:color w:val="111111"/>
          <w:spacing w:val="-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  <w:b/>
          <w:bCs/>
        </w:rPr>
        <w:t>1"D131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  <w:b/>
          <w:bCs/>
        </w:rPr>
        <w:t>\Ji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  <w:b/>
          <w:bCs/>
        </w:rPr>
        <w:t>fjrlDYid3u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8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«li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D1J?1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  <w:b/>
          <w:bCs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b/>
          <w:bCs/>
        </w:rPr>
        <w:t>LIW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  <w:b/>
          <w:bCs/>
        </w:rPr>
        <w:t>))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1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9"/>
          <w:b/>
          <w:bCs/>
        </w:rPr>
        <w:t>DJr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9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9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6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9"/>
          <w:b/>
          <w:bCs/>
        </w:rPr>
        <w:t>3QJ?&gt;I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13DJ1L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13rl111\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38"/>
          <w:w w:val="7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Dl\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b/>
          <w:bCs/>
        </w:rPr>
        <w:t>1D1J3VD&gt;I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Drlll'lfJ9dlL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01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b/>
          <w:bCs/>
        </w:rPr>
        <w:t>J?&gt;IUOVI&gt;I\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J?1Dld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Y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7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31rflJ?dAld3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8"/>
          <w:b/>
          <w:bCs/>
        </w:rPr>
        <w:t>t"H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9" w:after="0" w:line="240" w:lineRule="auto"/>
        <w:ind w:right="19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0"/>
          <w:b/>
          <w:bCs/>
        </w:rPr>
        <w:t>l.lol.IAc;,.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0"/>
          <w:b/>
          <w:bCs/>
        </w:rPr>
        <w:t>ol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8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&gt;tli\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3J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  <w:b/>
          <w:bCs/>
        </w:rPr>
        <w:t>'H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3.426338pt;margin-top:28.111366pt;width:424.256086pt;height:235.965257pt;mso-position-horizontal-relative:page;mso-position-vertical-relative:paragraph;z-index:-1889" coordorigin="1669,562" coordsize="8485,4719">
            <v:group style="position:absolute;left:1676;top:584;width:8471;height:2" coordorigin="1676,584" coordsize="8471,2">
              <v:shape style="position:absolute;left:1676;top:584;width:8471;height:2" coordorigin="1676,584" coordsize="8471,0" path="m1676,584l10146,584e" filled="f" stroked="t" strokeweight=".716246pt" strokecolor="#000000">
                <v:path arrowok="t"/>
              </v:shape>
            </v:group>
            <v:group style="position:absolute;left:1690;top:574;width:2;height:4700" coordorigin="1690,574" coordsize="2,4700">
              <v:shape style="position:absolute;left:1690;top:574;width:2;height:4700" coordorigin="1690,574" coordsize="0,4700" path="m1690,5274l1690,574e" filled="f" stroked="t" strokeweight=".716246pt" strokecolor="#000000">
                <v:path arrowok="t"/>
              </v:shape>
            </v:group>
            <v:group style="position:absolute;left:10137;top:569;width:2;height:4691" coordorigin="10137,569" coordsize="2,4691">
              <v:shape style="position:absolute;left:10137;top:569;width:2;height:4691" coordorigin="10137,569" coordsize="0,4691" path="m10137,5260l10137,569e" filled="f" stroked="t" strokeweight=".7162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NU3:=V1VI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NUVVV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0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HIHJOVOI:=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8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8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8"/>
          <w:b/>
          <w:bCs/>
        </w:rPr>
        <w:t>:g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8" w:lineRule="auto"/>
        <w:ind w:left="168" w:right="467" w:firstLine="3504"/>
        <w:jc w:val="left"/>
        <w:tabs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·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n]r1LI9/\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D11</w:t>
      </w:r>
      <w:r>
        <w:rPr>
          <w:rFonts w:ascii="Arial" w:hAnsi="Arial" w:cs="Arial" w:eastAsia="Arial"/>
          <w:sz w:val="16"/>
          <w:szCs w:val="16"/>
          <w:color w:val="111111"/>
          <w:spacing w:val="-15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,\9'</w:t>
      </w:r>
      <w:r>
        <w:rPr>
          <w:rFonts w:ascii="Arial" w:hAnsi="Arial" w:cs="Arial" w:eastAsia="Arial"/>
          <w:sz w:val="16"/>
          <w:szCs w:val="16"/>
          <w:color w:val="111111"/>
          <w:spacing w:val="12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i/>
        </w:rPr>
        <w:t>'OW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i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01?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0</w:t>
      </w:r>
      <w:r>
        <w:rPr>
          <w:rFonts w:ascii="Arial" w:hAnsi="Arial" w:cs="Arial" w:eastAsia="Arial"/>
          <w:sz w:val="16"/>
          <w:szCs w:val="16"/>
          <w:color w:val="111111"/>
          <w:spacing w:val="-30"/>
          <w:w w:val="126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m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A</w:t>
      </w:r>
      <w:r>
        <w:rPr>
          <w:rFonts w:ascii="Arial" w:hAnsi="Arial" w:cs="Arial" w:eastAsia="Arial"/>
          <w:sz w:val="16"/>
          <w:szCs w:val="16"/>
          <w:color w:val="111111"/>
          <w:spacing w:val="-11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"9&gt;111Dl3'{&gt;1011D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D}'{DdD11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OymAm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dX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6"/>
        </w:rPr>
        <w:t>'iJlD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0"/>
          <w:w w:val="14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l.Jol.Jd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Xndn11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 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13DJT1end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31&gt;1Dl&gt;l3,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350" w:lineRule="auto"/>
        <w:ind w:left="3703" w:right="599" w:firstLine="-35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7"/>
        </w:rPr>
        <w:t>913</w:t>
      </w:r>
      <w:r>
        <w:rPr>
          <w:rFonts w:ascii="Arial" w:hAnsi="Arial" w:cs="Arial" w:eastAsia="Arial"/>
          <w:sz w:val="16"/>
          <w:szCs w:val="16"/>
          <w:color w:val="111111"/>
          <w:spacing w:val="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AO'{Odocf&gt;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D1Dr1</w:t>
      </w:r>
      <w:r>
        <w:rPr>
          <w:rFonts w:ascii="Arial" w:hAnsi="Arial" w:cs="Arial" w:eastAsia="Arial"/>
          <w:sz w:val="16"/>
          <w:szCs w:val="16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1DD1D&gt;I</w:t>
      </w:r>
      <w:r>
        <w:rPr>
          <w:rFonts w:ascii="Arial" w:hAnsi="Arial" w:cs="Arial" w:eastAsia="Arial"/>
          <w:sz w:val="16"/>
          <w:szCs w:val="16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3D</w:t>
      </w:r>
      <w:r>
        <w:rPr>
          <w:rFonts w:ascii="Arial" w:hAnsi="Arial" w:cs="Arial" w:eastAsia="Arial"/>
          <w:sz w:val="16"/>
          <w:szCs w:val="16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)li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9)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.0d11l.JD39"91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9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\</w:t>
      </w:r>
      <w:r>
        <w:rPr>
          <w:rFonts w:ascii="Arial" w:hAnsi="Arial" w:cs="Arial" w:eastAsia="Arial"/>
          <w:sz w:val="16"/>
          <w:szCs w:val="16"/>
          <w:color w:val="111111"/>
          <w:spacing w:val="-33"/>
          <w:w w:val="123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127"/>
          <w:w w:val="123"/>
        </w:rPr>
        <w:t>m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l</w:t>
      </w:r>
      <w:r>
        <w:rPr>
          <w:rFonts w:ascii="Arial" w:hAnsi="Arial" w:cs="Arial" w:eastAsia="Arial"/>
          <w:sz w:val="16"/>
          <w:szCs w:val="16"/>
          <w:color w:val="111111"/>
          <w:spacing w:val="36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5"/>
        </w:rPr>
        <w:t>)3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"91D1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'{OlDD/\V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"91/\3A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no&gt;1d"9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O&gt;t1AO'{O/\X3</w:t>
      </w:r>
      <w:r>
        <w:rPr>
          <w:rFonts w:ascii="Arial" w:hAnsi="Arial" w:cs="Arial" w:eastAsia="Arial"/>
          <w:sz w:val="16"/>
          <w:szCs w:val="16"/>
          <w:color w:val="111111"/>
          <w:spacing w:val="-41"/>
          <w:w w:val="93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3"/>
        </w:rPr>
        <w:t>no</w:t>
      </w:r>
      <w:r>
        <w:rPr>
          <w:rFonts w:ascii="Arial" w:hAnsi="Arial" w:cs="Arial" w:eastAsia="Arial"/>
          <w:sz w:val="16"/>
          <w:szCs w:val="16"/>
          <w:color w:val="111111"/>
          <w:spacing w:val="-22"/>
          <w:w w:val="133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Adnmr1l.J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390" w:lineRule="auto"/>
        <w:ind w:left="120" w:right="495" w:firstLine="662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"/\</w:t>
      </w:r>
      <w:r>
        <w:rPr>
          <w:rFonts w:ascii="Arial" w:hAnsi="Arial" w:cs="Arial" w:eastAsia="Arial"/>
          <w:sz w:val="16"/>
          <w:szCs w:val="16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&gt;11111UD11/\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13&gt;1DDdD11</w:t>
      </w:r>
      <w:r>
        <w:rPr>
          <w:rFonts w:ascii="Arial" w:hAnsi="Arial" w:cs="Arial" w:eastAsia="Arial"/>
          <w:sz w:val="16"/>
          <w:szCs w:val="16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      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0110&gt;1D</w:t>
      </w:r>
      <w:r>
        <w:rPr>
          <w:rFonts w:ascii="Arial" w:hAnsi="Arial" w:cs="Arial" w:eastAsia="Arial"/>
          <w:sz w:val="16"/>
          <w:szCs w:val="16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Q0&gt;11d1Dl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OO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DOT1l.J9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3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0"/>
        </w:rPr>
        <w:t>001</w:t>
      </w:r>
      <w:r>
        <w:rPr>
          <w:rFonts w:ascii="Arial" w:hAnsi="Arial" w:cs="Arial" w:eastAsia="Arial"/>
          <w:sz w:val="16"/>
          <w:szCs w:val="16"/>
          <w:color w:val="111111"/>
          <w:spacing w:val="34"/>
          <w:w w:val="13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D1Dr1C)d91</w:t>
      </w:r>
      <w:r>
        <w:rPr>
          <w:rFonts w:ascii="Arial" w:hAnsi="Arial" w:cs="Arial" w:eastAsia="Arial"/>
          <w:sz w:val="16"/>
          <w:szCs w:val="16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"91110'{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4"/>
        </w:rPr>
        <w:t>ln311Dd38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12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3"/>
        </w:rPr>
        <w:t>'npr1o&gt;toDo/\</w:t>
      </w:r>
      <w:r>
        <w:rPr>
          <w:rFonts w:ascii="Arial" w:hAnsi="Arial" w:cs="Arial" w:eastAsia="Arial"/>
          <w:sz w:val="16"/>
          <w:szCs w:val="16"/>
          <w:color w:val="111111"/>
          <w:spacing w:val="24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911n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l.Jo</w:t>
      </w:r>
      <w:r>
        <w:rPr>
          <w:rFonts w:ascii="Arial" w:hAnsi="Arial" w:cs="Arial" w:eastAsia="Arial"/>
          <w:sz w:val="16"/>
          <w:szCs w:val="16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"V'"V'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l.J</w:t>
      </w:r>
      <w:r>
        <w:rPr>
          <w:rFonts w:ascii="Arial" w:hAnsi="Arial" w:cs="Arial" w:eastAsia="Arial"/>
          <w:sz w:val="16"/>
          <w:szCs w:val="16"/>
          <w:color w:val="111111"/>
          <w:spacing w:val="-21"/>
          <w:w w:val="111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mnr1?8011D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9"/>
        </w:rPr>
        <w:t>ml.J1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9"/>
        </w:rPr>
        <w:t>n</w:t>
      </w:r>
      <w:r>
        <w:rPr>
          <w:rFonts w:ascii="Arial" w:hAnsi="Arial" w:cs="Arial" w:eastAsia="Arial"/>
          <w:sz w:val="16"/>
          <w:szCs w:val="16"/>
          <w:color w:val="111111"/>
          <w:spacing w:val="-15"/>
          <w:w w:val="12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82"/>
        </w:rPr>
        <w:t>m</w:t>
      </w:r>
      <w:r>
        <w:rPr>
          <w:rFonts w:ascii="Arial" w:hAnsi="Arial" w:cs="Arial" w:eastAsia="Arial"/>
          <w:sz w:val="16"/>
          <w:szCs w:val="16"/>
          <w:color w:val="111111"/>
          <w:spacing w:val="-42"/>
          <w:w w:val="18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911n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m&gt;t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8" w:lineRule="exact"/>
        <w:ind w:left="17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noX91n&gt;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noT11T19/\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911n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0"/>
        </w:rPr>
        <w:t>npAA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3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opAdn011A</w:t>
      </w:r>
      <w:r>
        <w:rPr>
          <w:rFonts w:ascii="Arial" w:hAnsi="Arial" w:cs="Arial" w:eastAsia="Arial"/>
          <w:sz w:val="16"/>
          <w:szCs w:val="16"/>
          <w:color w:val="111111"/>
          <w:spacing w:val="-2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01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od11</w:t>
      </w:r>
      <w:r>
        <w:rPr>
          <w:rFonts w:ascii="Arial" w:hAnsi="Arial" w:cs="Arial" w:eastAsia="Arial"/>
          <w:sz w:val="16"/>
          <w:szCs w:val="16"/>
          <w:color w:val="111111"/>
          <w:spacing w:val="3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LI'l90&gt;t'{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4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2"/>
        </w:rPr>
        <w:t>&gt;ll'lne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2"/>
        </w:rPr>
        <w:t>m</w:t>
      </w:r>
      <w:r>
        <w:rPr>
          <w:rFonts w:ascii="Arial" w:hAnsi="Arial" w:cs="Arial" w:eastAsia="Arial"/>
          <w:sz w:val="16"/>
          <w:szCs w:val="16"/>
          <w:color w:val="111111"/>
          <w:spacing w:val="-17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l.JD38"91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3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2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/\"93d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8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425" w:right="45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·gwlf.;L£v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"I\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no</w:t>
      </w:r>
      <w:r>
        <w:rPr>
          <w:rFonts w:ascii="Arial" w:hAnsi="Arial" w:cs="Arial" w:eastAsia="Arial"/>
          <w:sz w:val="16"/>
          <w:szCs w:val="16"/>
          <w:color w:val="111111"/>
          <w:spacing w:val="-5"/>
          <w:w w:val="123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-37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nodad"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9</w:t>
      </w:r>
      <w:r>
        <w:rPr>
          <w:rFonts w:ascii="Arial" w:hAnsi="Arial" w:cs="Arial" w:eastAsia="Arial"/>
          <w:sz w:val="16"/>
          <w:szCs w:val="16"/>
          <w:color w:val="111111"/>
          <w:spacing w:val="-28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no1/\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Ancpood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3"/>
        </w:rPr>
        <w:t>u</w:t>
      </w:r>
      <w:r>
        <w:rPr>
          <w:rFonts w:ascii="Arial" w:hAnsi="Arial" w:cs="Arial" w:eastAsia="Arial"/>
          <w:sz w:val="16"/>
          <w:szCs w:val="16"/>
          <w:color w:val="111111"/>
          <w:spacing w:val="24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11od11113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1l.Jld"9</w:t>
      </w:r>
      <w:r>
        <w:rPr>
          <w:rFonts w:ascii="Arial" w:hAnsi="Arial" w:cs="Arial" w:eastAsia="Arial"/>
          <w:sz w:val="16"/>
          <w:szCs w:val="16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3/\V</w:t>
      </w:r>
      <w:r>
        <w:rPr>
          <w:rFonts w:ascii="Arial" w:hAnsi="Arial" w:cs="Arial" w:eastAsia="Arial"/>
          <w:sz w:val="16"/>
          <w:szCs w:val="16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9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)1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tabs>
          <w:tab w:pos="3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28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8"/>
        </w:rPr>
        <w:t>'{3r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8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)1</w:t>
      </w:r>
      <w:r>
        <w:rPr>
          <w:rFonts w:ascii="Arial" w:hAnsi="Arial" w:cs="Arial" w:eastAsia="Arial"/>
          <w:sz w:val="16"/>
          <w:szCs w:val="16"/>
          <w:color w:val="111111"/>
          <w:spacing w:val="-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UD(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r1LI</w:t>
      </w:r>
      <w:r>
        <w:rPr>
          <w:rFonts w:ascii="Arial" w:hAnsi="Arial" w:cs="Arial" w:eastAsia="Arial"/>
          <w:sz w:val="16"/>
          <w:szCs w:val="16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011D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</w:t>
      </w:r>
      <w:r>
        <w:rPr>
          <w:rFonts w:ascii="Arial" w:hAnsi="Arial" w:cs="Arial" w:eastAsia="Arial"/>
          <w:sz w:val="16"/>
          <w:szCs w:val="16"/>
          <w:color w:val="111111"/>
          <w:spacing w:val="-16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6"/>
          <w:szCs w:val="16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9D&gt;I</w:t>
      </w:r>
      <w:r>
        <w:rPr>
          <w:rFonts w:ascii="Arial" w:hAnsi="Arial" w:cs="Arial" w:eastAsia="Arial"/>
          <w:sz w:val="16"/>
          <w:szCs w:val="16"/>
          <w:color w:val="111111"/>
          <w:spacing w:val="53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D9"9'l'l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-19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U1D</w:t>
      </w:r>
      <w:r>
        <w:rPr>
          <w:rFonts w:ascii="Arial" w:hAnsi="Arial" w:cs="Arial" w:eastAsia="Arial"/>
          <w:sz w:val="16"/>
          <w:szCs w:val="16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9"/>
        </w:rPr>
        <w:t>Dd9?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6"/>
          <w:szCs w:val="16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13d1Dl3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4"/>
        </w:rPr>
        <w:t>&gt;lld0110d3D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9" w:lineRule="auto"/>
        <w:ind w:left="807" w:right="493" w:firstLine="-678"/>
        <w:jc w:val="left"/>
        <w:tabs>
          <w:tab w:pos="1520" w:val="left"/>
          <w:tab w:pos="2840" w:val="left"/>
          <w:tab w:pos="3420" w:val="left"/>
          <w:tab w:pos="4860" w:val="left"/>
          <w:tab w:pos="5420" w:val="left"/>
          <w:tab w:pos="6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&lt;f&gt;n&gt;</w:t>
      </w:r>
      <w:r>
        <w:rPr>
          <w:rFonts w:ascii="Arial" w:hAnsi="Arial" w:cs="Arial" w:eastAsia="Arial"/>
          <w:sz w:val="16"/>
          <w:szCs w:val="16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ood3D</w:t>
      </w:r>
      <w:r>
        <w:rPr>
          <w:rFonts w:ascii="Arial" w:hAnsi="Arial" w:cs="Arial" w:eastAsia="Arial"/>
          <w:sz w:val="16"/>
          <w:szCs w:val="16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1"/>
        </w:rPr>
        <w:t>ll.J/\d3£ln&gt;t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1"9r1LI90D13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Lloll1</w:t>
      </w:r>
      <w:r>
        <w:rPr>
          <w:rFonts w:ascii="Arial" w:hAnsi="Arial" w:cs="Arial" w:eastAsia="Arial"/>
          <w:sz w:val="16"/>
          <w:szCs w:val="16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13r111/\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-47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&gt;tlAO'{odo&lt;D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56"/>
        </w:rPr>
        <w:t>"</w:t>
      </w:r>
      <w:r>
        <w:rPr>
          <w:rFonts w:ascii="Arial" w:hAnsi="Arial" w:cs="Arial" w:eastAsia="Arial"/>
          <w:sz w:val="16"/>
          <w:szCs w:val="16"/>
          <w:color w:val="2A2A2A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0"/>
        </w:rPr>
        <w:t>&gt;111C1D/\</w:t>
      </w:r>
      <w:r>
        <w:rPr>
          <w:rFonts w:ascii="Arial" w:hAnsi="Arial" w:cs="Arial" w:eastAsia="Arial"/>
          <w:sz w:val="16"/>
          <w:szCs w:val="16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)3D</w:t>
      </w:r>
      <w:r>
        <w:rPr>
          <w:rFonts w:ascii="Arial" w:hAnsi="Arial" w:cs="Arial" w:eastAsia="Arial"/>
          <w:sz w:val="16"/>
          <w:szCs w:val="16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9Dlr11D&gt;I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lU110cf&gt;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-/\</w:t>
      </w:r>
      <w:r>
        <w:rPr>
          <w:rFonts w:ascii="Arial" w:hAnsi="Arial" w:cs="Arial" w:eastAsia="Arial"/>
          <w:sz w:val="16"/>
          <w:szCs w:val="16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'{3r1/\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/\?r11.J1dD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1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)3D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8Dlr1'</w:t>
      </w:r>
      <w:r>
        <w:rPr>
          <w:rFonts w:ascii="Arial" w:hAnsi="Arial" w:cs="Arial" w:eastAsia="Arial"/>
          <w:sz w:val="16"/>
          <w:szCs w:val="16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0"/>
        </w:rPr>
        <w:t>D)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9"/>
        </w:rPr>
        <w:t>&gt;Il01D&gt;I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393" w:lineRule="auto"/>
        <w:ind w:left="1357" w:right="442" w:firstLine="-117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mdQ&gt;t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)3o</w:t>
      </w:r>
      <w:r>
        <w:rPr>
          <w:rFonts w:ascii="Arial" w:hAnsi="Arial" w:cs="Arial" w:eastAsia="Arial"/>
          <w:sz w:val="16"/>
          <w:szCs w:val="16"/>
          <w:color w:val="111111"/>
          <w:spacing w:val="-2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amr1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'/\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)3o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8"/>
        </w:rPr>
        <w:t>emr1</w:t>
      </w:r>
      <w:r>
        <w:rPr>
          <w:rFonts w:ascii="Arial" w:hAnsi="Arial" w:cs="Arial" w:eastAsia="Arial"/>
          <w:sz w:val="16"/>
          <w:szCs w:val="16"/>
          <w:color w:val="111111"/>
          <w:spacing w:val="27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6"/>
        </w:rPr>
        <w:t>&gt;tunr1'{3AAD11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6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6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31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58"/>
        </w:rPr>
        <w:t>own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5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58"/>
        </w:rPr>
        <w:t>emn</w:t>
      </w:r>
      <w:r>
        <w:rPr>
          <w:rFonts w:ascii="Arial" w:hAnsi="Arial" w:cs="Arial" w:eastAsia="Arial"/>
          <w:sz w:val="16"/>
          <w:szCs w:val="16"/>
          <w:color w:val="111111"/>
          <w:spacing w:val="63"/>
          <w:w w:val="158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l.Jo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)pr1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L11</w:t>
      </w:r>
      <w:r>
        <w:rPr>
          <w:rFonts w:ascii="Arial" w:hAnsi="Arial" w:cs="Arial" w:eastAsia="Arial"/>
          <w:sz w:val="16"/>
          <w:szCs w:val="16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uom&gt;t?113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4"/>
        </w:rPr>
        <w:t>"D1Dr1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15"/>
        </w:rPr>
        <w:t>9Dlr1</w:t>
      </w:r>
      <w:r>
        <w:rPr>
          <w:rFonts w:ascii="Arial" w:hAnsi="Arial" w:cs="Arial" w:eastAsia="Arial"/>
          <w:sz w:val="16"/>
          <w:szCs w:val="16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4"/>
        </w:rPr>
        <w:t>D/\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4"/>
        </w:rPr>
        <w:t>?r1(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4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4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4"/>
        </w:rPr>
        <w:t>l3r1M0/\"9f1r1D'{</w:t>
      </w:r>
      <w:r>
        <w:rPr>
          <w:rFonts w:ascii="Arial" w:hAnsi="Arial" w:cs="Arial" w:eastAsia="Arial"/>
          <w:sz w:val="16"/>
          <w:szCs w:val="16"/>
          <w:color w:val="111111"/>
          <w:spacing w:val="12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1011/\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</w:t>
      </w:r>
      <w:r>
        <w:rPr>
          <w:rFonts w:ascii="Arial" w:hAnsi="Arial" w:cs="Arial" w:eastAsia="Arial"/>
          <w:sz w:val="16"/>
          <w:szCs w:val="16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/\l&gt;I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?1M9Dlr1&gt;1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1"/>
        </w:rPr>
        <w:t>00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31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1"/>
        </w:rPr>
        <w:t>m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1"/>
        </w:rPr>
        <w:t>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3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48"/>
        </w:rPr>
        <w:t>001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40" w:lineRule="auto"/>
        <w:ind w:left="13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'{13cf&gt;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)113</w:t>
      </w:r>
      <w:r>
        <w:rPr>
          <w:rFonts w:ascii="Arial" w:hAnsi="Arial" w:cs="Arial" w:eastAsia="Arial"/>
          <w:sz w:val="16"/>
          <w:szCs w:val="16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38"/>
        </w:rPr>
        <w:t>%S</w:t>
      </w:r>
      <w:r>
        <w:rPr>
          <w:rFonts w:ascii="Arial" w:hAnsi="Arial" w:cs="Arial" w:eastAsia="Arial"/>
          <w:sz w:val="16"/>
          <w:szCs w:val="16"/>
          <w:color w:val="111111"/>
          <w:spacing w:val="-16"/>
          <w:w w:val="139"/>
        </w:rPr>
        <w:t>l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C)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1"/>
        </w:rPr>
        <w:t>Or1mcf&gt;l.Jfjlr1n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omr1</w:t>
      </w:r>
      <w:r>
        <w:rPr>
          <w:rFonts w:ascii="Arial" w:hAnsi="Arial" w:cs="Arial" w:eastAsia="Arial"/>
          <w:sz w:val="16"/>
          <w:szCs w:val="16"/>
          <w:color w:val="111111"/>
          <w:spacing w:val="12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13Ad3n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3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2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Xodn1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1"/>
        </w:rPr>
        <w:t>1</w:t>
      </w:r>
      <w:r>
        <w:rPr>
          <w:rFonts w:ascii="Arial" w:hAnsi="Arial" w:cs="Arial" w:eastAsia="Arial"/>
          <w:sz w:val="16"/>
          <w:szCs w:val="16"/>
          <w:color w:val="111111"/>
          <w:spacing w:val="-23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m&gt;t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/\</w:t>
      </w:r>
      <w:r>
        <w:rPr>
          <w:rFonts w:ascii="Arial" w:hAnsi="Arial" w:cs="Arial" w:eastAsia="Arial"/>
          <w:sz w:val="16"/>
          <w:szCs w:val="16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'{13cf&gt;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00"/>
        </w:rPr>
        <w:t>r1D389d1113LI'l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34" w:right="3777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696969"/>
          <w:w w:val="34"/>
        </w:rPr>
        <w:t>_..--</w:t>
      </w:r>
      <w:r>
        <w:rPr>
          <w:rFonts w:ascii="Times New Roman" w:hAnsi="Times New Roman" w:cs="Times New Roman" w:eastAsia="Times New Roman"/>
          <w:sz w:val="35"/>
          <w:szCs w:val="35"/>
          <w:color w:val="69696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5B5B5B"/>
          <w:spacing w:val="0"/>
          <w:w w:val="52"/>
        </w:rPr>
        <w:t>_s</w:t>
      </w:r>
      <w:r>
        <w:rPr>
          <w:rFonts w:ascii="Times New Roman" w:hAnsi="Times New Roman" w:cs="Times New Roman" w:eastAsia="Times New Roman"/>
          <w:sz w:val="35"/>
          <w:szCs w:val="35"/>
          <w:color w:val="5B5B5B"/>
          <w:spacing w:val="0"/>
          <w:w w:val="5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5B5B5B"/>
          <w:spacing w:val="8"/>
          <w:w w:val="52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696969"/>
          <w:spacing w:val="0"/>
          <w:w w:val="181"/>
          <w:i/>
        </w:rPr>
        <w:t>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580" w:bottom="0" w:left="1680" w:right="168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44" w:right="-20"/>
        <w:jc w:val="left"/>
        <w:tabs>
          <w:tab w:pos="2520" w:val="left"/>
          <w:tab w:pos="7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/\l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nLDdn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4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I.JDl.J&gt;tD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1"/>
        </w:rPr>
        <w:t>I.J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5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'J&lt;,&gt;/\o/oa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9"/>
        </w:rPr>
        <w:t>'nod?l3cpD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'n»t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3D?90lln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/\?r13911'0/\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XJ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9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4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)I.JD(Y))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'Od3U&gt;t31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I.JlD1QXD1ll&gt;tA1;&gt;/\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XJ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/\Ul'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&lt;,&gt;/\3cp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')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XJli\02Jr19Dl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910l/SL£17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i/>
        </w:rPr>
        <w:t>"I\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0"/>
        </w:rPr>
        <w:t>·dnu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8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w w:val="114"/>
        </w:rPr>
        <w:t>od9d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w w:val="116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3r1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XJ/\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cf&gt;r1Q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/\I!&gt;AncpDod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/\&lt;!luod11u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ll'{?r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126"/>
          <w:i/>
        </w:rPr>
        <w:t>mD</w:t>
      </w:r>
      <w:r>
        <w:rPr>
          <w:rFonts w:ascii="Arial" w:hAnsi="Arial" w:cs="Arial" w:eastAsia="Arial"/>
          <w:sz w:val="16"/>
          <w:szCs w:val="16"/>
          <w:color w:val="111111"/>
          <w:spacing w:val="22"/>
          <w:w w:val="12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</w:rPr>
        <w:t>odlll/\}&gt;t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3"/>
        </w:rPr>
        <w:t>13909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XJ/\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9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3"/>
        </w:rPr>
        <w:t>m1pd13X1u3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I.JD}ll3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"Q0&gt;111n'ON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QO&gt;t1dOUr13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4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5"/>
        </w:rPr>
        <w:t>nol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4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Q0&gt;111Dr1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(Y)13'0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3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'Jn01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/\&lt;!lcf&gt;'O&gt;IDOd3'0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)31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6"/>
        </w:rPr>
        <w:t>/\d3gn&gt;t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1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&gt;11Ao'{odoc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Q09(Y)10r1o33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2"/>
        </w:rPr>
        <w:t>ml3&gt;t&lt;!l191ll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'J3/\3r1&lt;,&gt;/\13lod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311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6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odedv.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41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"(Y)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&gt;tndnu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11111"/>
          <w:spacing w:val="0"/>
          <w:w w:val="100"/>
        </w:rPr>
        <w:t>v·n</w:t>
      </w:r>
      <w:r>
        <w:rPr>
          <w:rFonts w:ascii="Times New Roman" w:hAnsi="Times New Roman" w:cs="Times New Roman" w:eastAsia="Times New Roman"/>
          <w:sz w:val="28"/>
          <w:szCs w:val="28"/>
          <w:color w:val="11111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opr11.JD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32"/>
          <w:i/>
        </w:rPr>
        <w:t>OlD</w:t>
      </w:r>
      <w:r>
        <w:rPr>
          <w:rFonts w:ascii="Arial" w:hAnsi="Arial" w:cs="Arial" w:eastAsia="Arial"/>
          <w:sz w:val="14"/>
          <w:szCs w:val="14"/>
          <w:color w:val="111111"/>
          <w:spacing w:val="-13"/>
          <w:w w:val="13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1Dl/\OU?'{god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8"/>
        </w:rPr>
        <w:t>nou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336" w:lineRule="auto"/>
        <w:ind w:left="148" w:right="53" w:firstLine="8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94"/>
        </w:rPr>
        <w:t>1nn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'O/\CTlcf&gt;r1Q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7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01/\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QOI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'01A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1'0&gt;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01XJr1&lt;!&gt;9Dlr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nOd?r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6"/>
        </w:rPr>
        <w:t>'{OgDl'O&gt;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All'{'{'Oll'O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1"/>
        </w:rPr>
        <w:t>I.J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5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J39cf&gt;3'{god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3U3dll?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'OlOl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01'{1dll'v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'o11d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4"/>
        </w:rPr>
        <w:t>3/\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8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'Jno/\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3r1QoAI.Jodu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1"/>
        </w:rPr>
        <w:t>'Jn01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1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/\'ODQOdocp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61:-GI/\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QO)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.O/\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dO&gt;t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UD1ll&lt;!l13r111/\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'0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Ddl?r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nO/\?r1093'i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0d9dV,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93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"/\&lt;!ll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8Dlr1&gt;1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l/\&lt;!l'{l3cp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Jll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%Sl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91'0&gt;1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)10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9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311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\?ll1DO&gt;I}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QOlDODOll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QOr1mcpi.Jrflr1n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6"/>
        </w:rPr>
        <w:t>nr1lll?Ad30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6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mBX?dn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'Jomr1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'{god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d?l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XJ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I.Jmu&lt;!ll3T1n/\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'Jodu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0"/>
        </w:rPr>
        <w:t>n'{I.JW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dnu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·nu(Y)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D&lt;,&gt;d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7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XJ/\3T1&lt;,&gt;nll'l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23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43"/>
          <w:w w:val="2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GI/\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'JnJT1li9/\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'0U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'JI.J1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1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3D&lt;!llll1U3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139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UDM'{gr1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oX&lt;,&gt;lD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3T1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01XJT1&lt;!&gt;8Dlr1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QOlDODOU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'{Og'Ol'O&gt;I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UD(Y)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?dXoun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0"/>
        </w:rPr>
        <w:t>&lt;,&gt;U'O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1'011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0DD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WXJU'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Dll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D&lt;,&gt;du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i/>
        </w:rPr>
        <w:t>3D</w:t>
      </w:r>
      <w:r>
        <w:rPr>
          <w:rFonts w:ascii="Arial" w:hAnsi="Arial" w:cs="Arial" w:eastAsia="Arial"/>
          <w:sz w:val="15"/>
          <w:szCs w:val="15"/>
          <w:color w:val="11111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'OlU/\}&gt;I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4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l\00/\&lt;!l9Dlr1&gt;t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nOD&lt;,&gt;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/\&lt;!l'{13cp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T1D389dll131.J'{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left="144" w:right="-20"/>
        <w:jc w:val="left"/>
        <w:tabs>
          <w:tab w:pos="1280" w:val="left"/>
          <w:tab w:pos="45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0"/>
        </w:rPr>
        <w:t>'Jll3nduDp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'{OlDXJ/\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'J&lt;!l9ll&gt;t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I.Joll&gt;tJ019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&gt;t1Ao'{odocp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l11o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'{ogmn&gt;t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&gt;t11nni.Jrh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(Y)3D1r19nd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(Y)3D99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/\&lt;!l'{13cp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/\?f1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mg3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0"/>
        </w:rPr>
        <w:t>'{ogmn&gt;t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0"/>
        </w:rPr>
        <w:t>l.tom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0"/>
        </w:rPr>
        <w:t>dnu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1'013U?'{god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1!&gt;8'0&gt;1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4" w:after="0" w:line="240" w:lineRule="auto"/>
        <w:ind w:left="1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3'{liW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lll&gt;t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3Jn&gt;tAn/\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1'013/\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d&gt;t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7"/>
          <w:b/>
          <w:bCs/>
        </w:rPr>
        <w:t>noded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no1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3/\3T1&lt;,&gt;/\13lod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odedv.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6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77"/>
        </w:rPr>
        <w:t>"(%017)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4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91'0&gt;1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'01/\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d'OO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&lt;,&gt;lDODOU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Ol'Of1&lt;!&gt;9Dlr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nO}'Oli\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Ur1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n01Jll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'{OgDlD&gt;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I.J/\?r1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(Y)13r1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1"/>
        </w:rPr>
        <w:t>Odl?r1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0113DQXD1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'0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5"/>
          <w:w w:val="9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3DnXD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nO'{&lt;,&gt;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1"/>
        </w:rPr>
        <w:t>'61-GI/\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1"/>
        </w:rPr>
        <w:t>OJ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QO)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.O/\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dO&gt;t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5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/\CTl3D&lt;!llll1ll3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39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'Jl.tmu&lt;!ll3T1111\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mD}D'{ll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non&lt;,&gt;/\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37"/>
        </w:rPr>
        <w:t>Am1u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3"/>
          <w:w w:val="138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7"/>
        </w:rPr>
        <w:t>,m&gt;t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</w:rPr>
        <w:t>/\XJ&gt;tl.t9X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dum3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r1(Y)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8Dlr1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/\&lt;!loo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/\?n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(Y)nn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'J&lt;!l8ll&gt;t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7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r1(Y)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/\&lt;!&gt;DOll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l&gt;tnduop/\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'JI.JoltA&lt;,&gt;'{odocp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44" w:right="-20"/>
        <w:jc w:val="left"/>
        <w:tabs>
          <w:tab w:pos="2760" w:val="left"/>
          <w:tab w:pos="3080" w:val="left"/>
          <w:tab w:pos="7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'JI.J1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nT11.J1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7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mB21r19nd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7"/>
          <w:b/>
          <w:bCs/>
        </w:rPr>
        <w:t>noded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)133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1'019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3/\3r1&lt;,&gt;/\1310dll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311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4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7"/>
          <w:w w:val="6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0"/>
          <w:w w:val="100"/>
        </w:rPr>
        <w:t>:s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odedv.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5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90"/>
        </w:rPr>
        <w:t>·)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90"/>
        </w:rPr>
        <w:t>I.JonXD}/\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9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&gt;11/\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/\10&gt;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0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2"/>
        </w:rPr>
        <w:t>ndl?r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'Ol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138cf&gt;ll'{ld3llr1n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7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8"/>
        </w:rPr>
        <w:t>nXp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l&gt;t'OdD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Q0&gt;11UO&gt;ID09d3&gt;t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'nOJ'0&gt;11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QO&gt;t1T10/\0di.J'{&gt;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7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QO&gt;t11D'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31/\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/\10&gt;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6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66"/>
        </w:rPr>
        <w:t>:1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6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25"/>
          <w:w w:val="6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0d9dV,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1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·)I.JD'O)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l0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)I.J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'OlD}D'{ll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\CTll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ni.Jcpo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1'0&gt;1/\&lt;!lrin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'1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\&lt;!llOll/\CTlXQO'{OO&gt;I'{'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2"/>
        </w:rPr>
        <w:t>l.tr11.JD38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4"/>
        </w:rPr>
        <w:t>l.t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5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right="28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')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n01/\&lt;!ln3&gt;1DOllX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1"/>
        </w:rPr>
        <w:t>/\CTll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7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ll&lt;!&gt;DOdll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?docpn13T11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40" w:lineRule="auto"/>
        <w:ind w:right="26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'1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\CTlcf&gt;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dAomni.J/\l&gt;t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11m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55"/>
        </w:rPr>
        <w:t>m­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40" w:lineRule="auto"/>
        <w:ind w:right="2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'n1AO'{XJ/\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310ll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9'010UO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'{90&gt;1'{'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4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l.t&gt;t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900dll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JdCTl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4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88"/>
        </w:rPr>
        <w:t>lOll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4"/>
          <w:w w:val="1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nXQO'{OO&gt;t'{'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l.tr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5"/>
        </w:rPr>
        <w:t>'Ol-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right="27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w w:val="10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w w:val="10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w w:val="103"/>
        </w:rPr>
        <w:t>3}03dl.tlln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w w:val="100"/>
        </w:rPr>
      </w:r>
    </w:p>
    <w:p>
      <w:pPr>
        <w:spacing w:before="97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1'0&gt;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6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60"/>
        </w:rPr>
        <w:t>9nAn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"/>
          <w:w w:val="16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ll9nO'{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,&gt;&gt;t'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%£1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%17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&lt;,&gt;u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6"/>
        </w:rPr>
        <w:t>1'01/\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6"/>
        </w:rPr>
        <w:t>0DD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l'Ol3T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(Y)33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1'019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?/\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/\CTll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OQXDl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Lt3dn/\?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\l..tl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&lt;,&gt;u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7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nd319&gt;1191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·)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31D3dltu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m&gt;t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60"/>
        </w:rPr>
        <w:t>9nAn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6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D/\?r11d&gt;t3&gt;tAn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9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'v'U&lt;l&gt;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0"/>
        </w:rPr>
        <w:t>103'{31/\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40" w:lineRule="auto"/>
        <w:ind w:left="1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'JO?lDOT1dncp3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mB/\&lt;!l13T1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5"/>
          <w:b/>
          <w:bCs/>
        </w:rPr>
        <w:t>noded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5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'J133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1m9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3/\3r1&lt;,&gt;/\13lodll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'J11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3"/>
        </w:rPr>
        <w:t>311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3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3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3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=E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odedv.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84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·)I.JD(Y)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8"/>
        </w:rPr>
        <w:t>3,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&gt;t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.'Oll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0"/>
        </w:rPr>
        <w:t>(Y)dn3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l.tl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7"/>
        </w:rPr>
        <w:t>QOT1Dl/\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DAdo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9"/>
        </w:rPr>
        <w:t>1'0&gt;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6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9"/>
        </w:rPr>
        <w:t>'0/\XJAd&lt;,&gt;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2"/>
          <w:w w:val="6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3r1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1'0&gt;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I.JDI..tQAA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73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8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l.tongr1Q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l.trfln/\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QD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Dlltl&lt;,&gt;lll/\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13/\}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'0/\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/\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8"/>
        </w:rPr>
        <w:t>(Y)3D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nAA3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48" w:right="4166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666666"/>
          <w:w w:val="428"/>
        </w:rPr>
        <w:t>-/</w:t>
      </w:r>
      <w:r>
        <w:rPr>
          <w:rFonts w:ascii="Arial" w:hAnsi="Arial" w:cs="Arial" w:eastAsia="Arial"/>
          <w:sz w:val="31"/>
          <w:szCs w:val="31"/>
          <w:color w:val="898989"/>
          <w:w w:val="31"/>
        </w:rPr>
        <w:t>·</w:t>
      </w:r>
      <w:r>
        <w:rPr>
          <w:rFonts w:ascii="Arial" w:hAnsi="Arial" w:cs="Arial" w:eastAsia="Arial"/>
          <w:sz w:val="31"/>
          <w:szCs w:val="31"/>
          <w:color w:val="000000"/>
          <w:w w:val="100"/>
        </w:rPr>
      </w:r>
    </w:p>
    <w:p>
      <w:pPr>
        <w:jc w:val="center"/>
        <w:spacing w:after="0"/>
        <w:sectPr>
          <w:pgSz w:w="11920" w:h="16840"/>
          <w:pgMar w:top="1580" w:bottom="0" w:left="1680" w:right="15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.240002pt;height:13.4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29" w:lineRule="auto"/>
        <w:ind w:left="135" w:right="1846" w:firstLine="-10"/>
        <w:jc w:val="left"/>
        <w:tabs>
          <w:tab w:pos="6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l.lOVHKWV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np6a8ETWV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K081'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KOVTWV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bLKOOTLKWV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AELTOUpywv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bEV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EVTaOOHO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KUpl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anaaxoAI'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Omuc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9"/>
        </w:rPr>
        <w:t>;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4" w:lineRule="auto"/>
        <w:ind w:left="121" w:right="1790"/>
        <w:jc w:val="left"/>
        <w:tabs>
          <w:tab w:pos="1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j\p9po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9: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BaaE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UQHOTa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bLOTa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EWV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bEV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AEITETO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bUVOTOTI'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anaAA.ay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E.&lt;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1"/>
        </w:rPr>
        <w:t>D</w:t>
      </w:r>
      <w:r>
        <w:rPr>
          <w:rFonts w:ascii="Arial" w:hAnsi="Arial" w:cs="Arial" w:eastAsia="Arial"/>
          <w:sz w:val="20"/>
          <w:szCs w:val="20"/>
          <w:color w:val="2A2A2A"/>
          <w:spacing w:val="-1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0"/>
        </w:rPr>
        <w:t>K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aA.Ko6A.I'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napacStcSHa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cSwpEa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Yydac;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npoopl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VLO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XOVlEc;/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LOTEXVLEc;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VLO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napaywy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OVHOI'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ITHKWV,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Ecpoaov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ELVO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HOUOLW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Ka8wc;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bUVOTOTI'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anaAA.ay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&lt;D.n.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A2A2A"/>
          <w:spacing w:val="-17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bWpEaV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napabOOI'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YnoupyElO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YyEtac;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ITO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npoopL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VOOOKO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ELa,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8Ep01lEUT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VOOI'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AEUHK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LbpU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bi'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bLKOlO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XOVlEc;/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LOTEXVLEc;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napaywy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OVHOI'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ITHKW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0" w:lineRule="auto"/>
        <w:ind w:left="116" w:right="1877" w:firstLine="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EmrrAE:ov,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</w:rPr>
        <w:t>aall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cSLaTa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Laxuouaac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o8mtac;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A2A2A"/>
          <w:spacing w:val="-6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2969/2001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uct&gt;tmavTOL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nEpLOpLa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3"/>
        </w:rPr>
        <w:t>·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OOOV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acf&gt;op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acf&gt;Ev6c;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bLa8EOil,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VEVEL,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aL8UALK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VOOOKO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ELa,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8Ep01lEUT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VOOI'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AEUHK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Lbpu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MWOOLOU,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lOTplKOUc;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aKonouc;,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acf&gt;n£po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rrp6awna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EmTpEnET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7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2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6La8ml'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K08ap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aA.Ko6A.Ilc;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yEwpyLK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npo£A.wal'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cSLacf&gt;opEc;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anc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7"/>
        </w:rPr>
        <w:t>;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322" w:lineRule="auto"/>
        <w:ind w:left="116" w:right="1759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1.976929pt;margin-top:12.073028pt;width:.1pt;height:50.73529pt;mso-position-horizontal-relative:page;mso-position-vertical-relative:paragraph;z-index:-1887" coordorigin="11840,241" coordsize="2,1015">
            <v:shape style="position:absolute;left:11840;top:241;width:2;height:1015" coordorigin="11840,241" coordsize="0,1015" path="m11840,1256l11840,241e" filled="f" stroked="t" strokeweight=".9549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cSLma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napaypacf&gt;o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npoTnv6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Evllc;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napEXETO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ouvaTOTI'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6A.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cf&gt;uaLK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np6awna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Km£xou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aA.KOOAI'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nopouv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ETW1ll01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cSLaOOOilc;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v6aou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COVI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owpEa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cSLa8EOi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anaA.A.ay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Evllc;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wx6v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ocf&gt;ELA.6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EvEc;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cf&gt;opoA.oyLKEc;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A.om£c;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apuvanc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unoupyEi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Yydac;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acf&gt;Ev6c;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LaTpLK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EXEL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</w:rPr>
        <w:t>1"0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VOOOKO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Eia,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8Ep01lEUT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KAJt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KOL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acpHEpOU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napaOKEU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OVHOI'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ITHKWV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XOVlEc;/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LOTEXVLEc;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ITO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napayouv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anobOX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OWpEac;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YyEiac;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cSLEVEpyEim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npoEAEVXO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KaTOAAilADTilTOc;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cSLaTE8daac;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aA.Ko6A.I']c;.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7" w:lineRule="exact"/>
        <w:ind w:left="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3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19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Ynoupy6c;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YyEtac;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MvaT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anocS£xna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cSwpE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aAKo6A.11c;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aKon6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Tile;,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EXEl,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KOTOVO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cSwpEac;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VOOOKO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Eia,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OOla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4" w:lineRule="auto"/>
        <w:ind w:left="107" w:right="1825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8EpanwT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KALVLKEc;,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voallA.EUnKa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LOpu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oaiou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aKorrouc;.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anocSox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OVWTEpW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cSwpEac;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bLEVEpyELTO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</w:rPr>
        <w:t>Ha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4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npOEAEVXO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KOTOAAI'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Tac;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cSLa8EOi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m8uA.LK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aA.Ko6A.11c;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A.wa1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anocSox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Yydac;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bWPilT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lOUTOXPOVIl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anobOX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Eallc;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0La8Ea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UITE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we;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KOTOVO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npoawnwv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cSwpEac;.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4" w:lineRule="auto"/>
        <w:ind w:left="107" w:right="1805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93.280029pt;margin-top:18.058317pt;width:1.919983pt;height:52.799999pt;mso-position-horizontal-relative:page;mso-position-vertical-relative:paragraph;z-index:-1888" type="#_x0000_t75">
            <v:imagedata r:id="rId34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EmrrAEOV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npOTELVO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L01l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napaypacpou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EmcpUAO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Ecf&gt;ap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oy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bLOTa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V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4675/202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napEKKALOI'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OVTL8Hilc;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VEVlK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ElblK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OLalO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napEXETO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bUVOTOTI'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TO,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LOLKI'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02" w:right="-20"/>
        <w:jc w:val="left"/>
        <w:tabs>
          <w:tab w:pos="2140" w:val="left"/>
          <w:tab w:pos="5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aPTilTilc;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2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</w:rPr>
        <w:t>oaiwv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2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EaOcSwv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A.A.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cSwpEav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cSLa8mllc;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aL8uA.LK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3" w:lineRule="auto"/>
        <w:ind w:left="102" w:right="1811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aA.Ko6A.Ilc;,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onoia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nEpLEA8E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Ka8'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movcS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noTE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Tp6n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OTilV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KUpLOTI'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)m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6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2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6"/>
        </w:rPr>
        <w:t>oato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2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piOKETa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UJtO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bLaXEipLOi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TEAWVELOKWV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ApXWV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UVW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Ynoupydo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YyEiac;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uno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axEnKo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</w:rPr>
        <w:t>amc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2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TEA.wmt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xpovLK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OLaOTil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onwc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npWTO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Ebacf&gt;LO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napaypacf&gt;o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npoTElVO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EVIlc;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Olala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c;.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OAKOOAil,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Emcf&gt;uA.a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cSLaacpaAlOilc;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LcSiw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Eupwn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A2A2A"/>
          <w:spacing w:val="-24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'Evwallc;,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bLmi8HaL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EAEU8Epl'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cpopoA.oyLKEc;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A.om£c;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apuvanc;,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OKOJtO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0" w:bottom="280" w:left="1660" w:right="0"/>
        </w:sectPr>
      </w:pPr>
      <w:rPr/>
    </w:p>
    <w:p>
      <w:pPr>
        <w:spacing w:before="63" w:after="0" w:line="240" w:lineRule="auto"/>
        <w:ind w:left="3862" w:right="3842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46464"/>
          <w:spacing w:val="0"/>
          <w:w w:val="159"/>
        </w:rPr>
        <w:t>-38-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37" w:right="136" w:firstLine="14"/>
        <w:jc w:val="left"/>
        <w:tabs>
          <w:tab w:pos="5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EXEl,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voaoKOilEi.a,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8Epan:EUT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pla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KALVLKEc;,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VOCJilAEUnK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uSpu11a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OllllOai.ou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CJKOn:ouc;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n:poc;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CJKOITO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CJilc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lOilllXaVi.Ec;/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LOTEXVLEc;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yta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n:apaCJKEU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avnCJiliTnKWV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EVW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CJTilV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n:EpLmWCJi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EQ&gt;apllO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avaA6ywc;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oo11o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EoaQ&gt;L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n:apaypaQ&gt;o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n:poTELVOilEVIlc;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otam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llc;.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37" w:right="57" w:firstLine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10: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n:poTElVOilEvEc;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OLUTa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cip8pou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n:EptypaQ&gt;ETa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OLaOLKaai.a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i.opuallc;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CJTi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11ac;,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E8vtK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EAELac;,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LE8vouc;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EmCJTilllOVLKo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TExvoA.oytKou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41lc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YEVLac;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KaLVOTOilLac;,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OLU8ECJil,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KUplOTilTa,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CJTilV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avwvu111l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ETaLpEi.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mwvu11i.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«AA.E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avopEL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zwvll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Kmvom11i.ac;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AE»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A.Z.K.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A.E.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on:oi.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CJUCJTU81lKE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3489/2006,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OAOKMpo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CJTO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EAAilVlKO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llllOCJLO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EmOLWKE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aKon:ouc;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KotvwQ&gt;EA.Ei.c;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OllllOai.o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au11Q&gt;£povmc;,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£xovmc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Kupta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an:omo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6LaxEi.pLCJi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ZWVIlc;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KaLVOTOiliac;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8EOCJaAOVLKilc;,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CJTilV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wpuTEPi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n:EpLOX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8waaA.oviKilc;,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on:oi.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auyKEVTpwvE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EXEyyu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OllllLoupyi.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Evoc;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OLE9vouc;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Ell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EA.Elac;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avayvwpLCJLilOTilmc;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TExvoA.oytKo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n:apKou.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  <w:b/>
          <w:bCs/>
        </w:rPr>
        <w:t>12: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322" w:lineRule="auto"/>
        <w:ind w:left="127" w:right="143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n:poTElVOilEVI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cip8pou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CJTilV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£vvot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Ollopwv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EITLXElp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CJEWV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2971/2001,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on:oi.Ec;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lliTOpE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n:apaxwpEh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avTaMaw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mytaA.ou,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n:pomi.8Evmt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aLpEnK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£we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20" w:lineRule="auto"/>
        <w:ind w:left="117" w:right="147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31.10.202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EVOLKLa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ollEv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mmAWilEV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ow11ana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211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-56"/>
          <w:w w:val="2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OLallEPLCJilam,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n:pOKElllEvo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avaOELX8E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CJE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llEVaAUTEpo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a8110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TOUplCJTlKO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n:po"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(ov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un:apXE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llEyaAUTEpo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TOUplCJTlKO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oQ&gt;EA.oc;.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323" w:lineRule="auto"/>
        <w:ind w:left="117" w:right="113" w:firstLine="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B.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n:pOTElVOilEVI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OLUTU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  <w:b/>
          <w:bCs/>
        </w:rPr>
        <w:t>cip8pou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an:OKAELCJTLK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£me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n:aVOilllLac;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OLKOVOillKWV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EITLITTWCJEWV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CJ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OAouc;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En:ayyEAilaTLKOUc;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KAaoouc;,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8EOn:i.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IlCJi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n:oaomou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un:E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O.T.A.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avmA.A.ay11aTDc;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n:apaxwpllallc;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an:Mc;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allc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myLaA.o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n:apaA.i.ac;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n:apaAAilAi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11Eiwall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ITOCJOCJTO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llllOCJLO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40%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CJ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%.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9" w:lineRule="exact"/>
        <w:ind w:left="1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0"/>
          <w:w w:val="74"/>
          <w:position w:val="1"/>
        </w:rPr>
        <w:t>r.-</w:t>
      </w:r>
      <w:r>
        <w:rPr>
          <w:rFonts w:ascii="Times New Roman" w:hAnsi="Times New Roman" w:cs="Times New Roman" w:eastAsia="Times New Roman"/>
          <w:sz w:val="29"/>
          <w:szCs w:val="29"/>
          <w:color w:val="111111"/>
          <w:spacing w:val="28"/>
          <w:w w:val="7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n:pOTElVOilEVI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OLUTU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n:ap.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  <w:b/>
          <w:bCs/>
          <w:position w:val="1"/>
        </w:rPr>
        <w:t>cip8pou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4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  <w:position w:val="1"/>
        </w:rPr>
        <w:t>12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1"/>
        </w:rPr>
        <w:t>n:po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1"/>
        </w:rPr>
        <w:t>AEITETa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8"/>
          <w:position w:val="1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1"/>
        </w:rPr>
        <w:t>ulj.Joc;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  <w:position w:val="1"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1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Kam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aAADilEVO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avmAA.ayllaToc;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an:OKAELCJTLK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£me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8a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aVEPXETa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CJ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n:oaomo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8" w:lineRule="auto"/>
        <w:ind w:left="117" w:right="140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40%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En: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apXLKWc;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UITOAOVLCJ9EVTOc;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aVTaAAaVIlaTOc;.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aUTOV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Tpon: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OlEUKOAUVOVTaL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EITLXELPilllaTi.Ec;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OpaCJTilPLOITOlOUVTa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moue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KAaOouc;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TOUplCJilOU,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avalj.Jux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ECJTi.aallc;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avmn:E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EA8ouv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CJTLc;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OLKOVOilLKEc;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OUCJXEPELEc;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n:ou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n:pOKMECJE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n:aVOillll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CJKOITO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CJT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uyLOuc;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EITLXELPilllanK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OpaCJTilPLOTilTac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4F4F4F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11.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b/>
          <w:bCs/>
        </w:rPr>
        <w:t>nEpLypci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xwpurrci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avaAutLKci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touc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A6youc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touc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ono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Kci8E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«ciMrt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  <w:b/>
          <w:bCs/>
        </w:rPr>
        <w:t>6Lcita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rt»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b/>
          <w:bCs/>
        </w:rPr>
        <w:t>ELVaL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avayKa(a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KatciMrtAr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avtLilETWnLOEL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avtLatOLXO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npo!JArtl..la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2" w:right="167" w:firstLine="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4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2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EOOilEVO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CJUilQ&gt;Wv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n:poaQ&gt;a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EyKEKPlllEVO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Tr]V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Eupwna'LK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EmTpon: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EAAilVlKO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npoypallll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ha8EpOTilTac;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211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2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npoypalllla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rwoai.wv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En:EVOUCJEWV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XPilllaTOOOT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CJEl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EKTQKTQ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llETpa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Emn:AEOV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80" w:bottom="280" w:left="1640" w:right="1660"/>
        </w:sectPr>
      </w:pPr>
      <w:rPr/>
    </w:p>
    <w:p>
      <w:pPr>
        <w:spacing w:before="98" w:after="0" w:line="240" w:lineRule="auto"/>
        <w:ind w:left="35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1.976929pt;margin-top:321.642609pt;width:.1pt;height:46.906212pt;mso-position-horizontal-relative:page;mso-position-vertical-relative:page;z-index:-1886" coordorigin="11840,6433" coordsize="2,938">
            <v:shape style="position:absolute;left:11840;top:6433;width:2;height:938" coordorigin="11840,6433" coordsize="0,938" path="m11840,7371l11840,6433e" filled="f" stroked="t" strokeweight="1.193743pt" strokecolor="#000000">
              <v:path arrowok="t"/>
            </v:shape>
          </v:group>
          <w10:wrap type="none"/>
        </w:pict>
      </w:r>
      <w:r>
        <w:rPr/>
        <w:pict>
          <v:group style="position:absolute;margin-left:592.931885pt;margin-top:587.284912pt;width:.1pt;height:39.72669pt;mso-position-horizontal-relative:page;mso-position-vertical-relative:page;z-index:-1885" coordorigin="11859,11746" coordsize="2,795">
            <v:shape style="position:absolute;left:11859;top:11746;width:2;height:795" coordorigin="11859,11746" coordsize="0,795" path="m11859,12540l11859,11746e" filled="f" stroked="t" strokeweight="1.193743pt" strokecolor="#000000">
              <v:path arrowok="t"/>
            </v:shape>
          </v:group>
          <w10:wrap type="none"/>
        </w:pict>
      </w:r>
      <w:r>
        <w:rPr/>
        <w:pict>
          <v:shape style="width:45.119999pt;height:13.44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TlAI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)pw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npounoA.oyto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VO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OSET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SI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apSp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4682/202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A'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4" w:lineRule="auto"/>
        <w:ind w:left="127" w:right="161" w:firstLine="10"/>
        <w:jc w:val="left"/>
        <w:tabs>
          <w:tab w:pos="960" w:val="left"/>
          <w:tab w:pos="1820" w:val="left"/>
          <w:tab w:pos="2360" w:val="left"/>
          <w:tab w:pos="3020" w:val="left"/>
          <w:tab w:pos="3260" w:val="left"/>
          <w:tab w:pos="3600" w:val="left"/>
          <w:tab w:pos="5300" w:val="left"/>
          <w:tab w:pos="5860" w:val="left"/>
          <w:tab w:pos="6020" w:val="left"/>
          <w:tab w:pos="7600" w:val="left"/>
          <w:tab w:pos="8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76)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anatTELTat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OanaVWV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npoypclllJ.laTO&lt;;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t.I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OOLWV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EnEVOUOEWV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tTOuc;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OtaKOOL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TlEV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EKaTO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{250.000.00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ESVtKO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OKtA.oc;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OtOEKaTO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{1.000.000.000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ouvxP'l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aTOOOTOU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oKtA.oc;.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</w:rPr>
        <w:t>Ha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3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3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Eivat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KaTUAAI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KaSwc;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OUVOAtKcl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6pta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Oanavwv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npoypall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t.r]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Ooiwv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EnEVOUOEWV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tTOuc;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opQ&gt;wvovrat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OtOEKaTO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EUpW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{1.000.000.00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ESVtKO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OKtA.oc;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cStoEKaTo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upt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Eup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{7.000.000.00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ouvxP'l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aToOoTOu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oKtA.oc;,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6toEKaTo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{8.ooo.ooo.oo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€)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ouvoA.tKa.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32" w:right="132" w:firstLine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cStam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Kpivnat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KaSwc;,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ntpa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ouyKEKpt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npoowptvou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tTpo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onoio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</w:rPr>
        <w:t>Mvam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0"/>
        </w:rPr>
        <w:t>naoxEt,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EvcStxnat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npoKu4Jouv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EAAOVHK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aMEc;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avayKE&lt;;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tvEK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onoiwv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KpclTI'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</w:rPr>
        <w:t>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oxEnKo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EpyaA.Eiou.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22" w:right="78" w:firstLine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LOAOVOU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OEOO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KU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tV'l&lt;;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OLKOVO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OpaOTI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ptOTI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ELWOI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KaTaVUAWOI'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navOI'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iac;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ETllOtWKETat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EVLOXUOI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AEtTOupyiac;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ayopac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EOW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ELWOI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WV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ayaS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UTll'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pEOLE&lt;;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EUpEiac;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KaTaVUAWOI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&lt;;,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ELWOI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EQ&gt;ap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OUVTEAEOTWV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Cl&gt;nA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'1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aA.KooA.oux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nma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EOTiaol'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naQ&gt;optc;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npoownwv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EtotT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KtVI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IlaTOypaQ&gt;wv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Eiwo11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19" w:lineRule="auto"/>
        <w:ind w:left="176" w:right="281" w:firstLine="-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tVHat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EVtOXUOE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OtKOVO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OpaOTI'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ptOTI'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aMEt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ELWOf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ETllnTWOEWV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UQ&gt;EOI"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OTflV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maVEKKLVflOI'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Tfl&lt;;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OtKOVO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iac;.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105" w:right="142" w:firstLine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  <w:b/>
          <w:bCs/>
        </w:rPr>
        <w:t>pepo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npoTnv6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mEKTEivETat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nE6i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EQ&gt;ap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oy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Mlllrt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tTpWV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OtKOVO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tK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EVLOXUOI"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OTt&lt;;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TlEptmWOEL&lt;;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KOLVWVtWV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aOTtKOU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OtKaLO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apSpo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785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AOTtKO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KwOtK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KOtVWVtWV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pOVO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OtKaio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apSpw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1884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314" w:lineRule="auto"/>
        <w:ind w:left="112" w:right="231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m6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AOTtKO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KwcStKa,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KEpOOOKOTllKO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xapaKT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OtclTa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ETllXELPELTat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mEKmSE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avacSpo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4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7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npoomoia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aowv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onoiwv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avmpanrtKE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atQ&gt;vi.6t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otKovo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KaTamaort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Tflc;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6ta6oortc;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Kopwv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464646"/>
          <w:spacing w:val="-39"/>
          <w:w w:val="98"/>
        </w:rPr>
        <w:t>·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03" w:right="105" w:firstLine="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npOTEtVO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ETllOtWKEt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ET£LXELP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Q&gt;uotKWV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npoownwv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toSwvou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aKivl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KaSwc;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anaMaooovm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Q&gt;6po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Etooo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aTOc;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EtOtK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EtoQ&gt;opac;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aAAflAEVVUfl&lt;;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43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v.4172/2013,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40%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lltoSw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aTOc;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Etotnpa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Etonpanouv,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6A.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xpovtK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cStaOTI'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LOXUOE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tOXUOEt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tTpO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ELWOI"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toSw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aToc;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T£Aaiot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HWTllOI"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ET£LT£TWOEWV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Tl"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ETllOI"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iac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Kopwvo'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COVID-19.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napaMI'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ETllXEtp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oEtc;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Q&gt;uotKa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np6owna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ouvaTOTflTa,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EQ&gt;6oo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Etotnpa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2"/>
        </w:rPr>
        <w:t>Etw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11io8w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EKntoou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oQ&gt;ElA.tc;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T£00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i.o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TlOOOOTO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20%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60%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tOSW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flVWV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LOXUOE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319" w:lineRule="auto"/>
        <w:ind w:left="103" w:right="145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tOXUOE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tTpO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Vtaiou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toSw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aTO&lt;;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TlOOOOTO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40%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A.oyt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Eiwort,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m6xo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EA.axtmonoii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Tile;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'l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UTlOOTOUV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TflV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anwAEt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EtOOO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aTOc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220" w:bottom="280" w:left="1640" w:right="168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2.320007pt;margin-top:576pt;width:2.88pt;height:75.510264pt;mso-position-horizontal-relative:page;mso-position-vertical-relative:page;z-index:-1884" coordorigin="11846,11520" coordsize="58,1510">
            <v:shape style="position:absolute;left:11846;top:11520;width:58;height:1498" type="#_x0000_t75">
              <v:imagedata r:id="rId36" o:title=""/>
            </v:shape>
            <v:group style="position:absolute;left:11870;top:11801;width:2;height:1217" coordorigin="11870,11801" coordsize="2,1217">
              <v:shape style="position:absolute;left:11870;top:11801;width:2;height:1217" coordorigin="11870,11801" coordsize="0,1217" path="m11870,13018l11870,11801e" filled="f" stroked="t" strokeweight="1.197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2.925537pt;margin-top:322.100647pt;width:.1pt;height:50.088567pt;mso-position-horizontal-relative:page;mso-position-vertical-relative:page;z-index:-1883" coordorigin="11859,6442" coordsize="2,1002">
            <v:shape style="position:absolute;left:11859;top:6442;width:2;height:1002" coordorigin="11859,6442" coordsize="0,1002" path="m11859,7444l11859,6442e" filled="f" stroked="t" strokeweight=".957683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39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2pt;height:14.4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22" w:lineRule="auto"/>
        <w:ind w:left="153" w:right="280" w:firstLine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n:pOTELVOilEV1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pu811La11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OTOXEUE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aU)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llEPLK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avan:Mpwal"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T11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</w:rPr>
        <w:t>llllLU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En: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OLa8EalllO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ELaOO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IlUTO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&lt;j&gt;UOLKWV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n:poawn:w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11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-47"/>
          <w:w w:val="21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EK11La8WTWV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UKLV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OLa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VOilO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llELWal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Etan:pa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1111La8w11&lt;hwv.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143" w:right="300" w:firstLine="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7: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12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n:pOTELVOilEVE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OLUT&lt;X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En:LXELPELTa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En:EKTa8E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n:poamai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KOLVWVLKWV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OllOOWV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0110LWV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OLKOVOillK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KaTOaTaal"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UKOAOU8E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n:MnETa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AOVW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6L6.6oa11&lt;;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Kopwv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4F4F4F"/>
          <w:spacing w:val="-28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iou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COVID-1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ym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En:OilEvou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1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ELOLKOTEp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En:EKTEivEm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xpovLK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tot:JVL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an:a.A.Aay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111v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un:oxpE:wa11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312" w:lineRule="auto"/>
        <w:ind w:left="143" w:right="614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5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6"/>
        </w:rPr>
        <w:t>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llEPOU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llLa8WilUTO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mayyEAilanKE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llLa8waEL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4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7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on:oiE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EM&lt;!&gt;811aa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4"/>
        </w:rPr>
        <w:t>rou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4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3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Mapno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An:plA.Lo,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93"/>
        </w:rPr>
        <w:t>202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31"/>
          <w:w w:val="93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A.a11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6.vovr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Kara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louvw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ELOLK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EKTaKT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llETp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n:Ep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avaaTOM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n:poawpLv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an:ay6pwa11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AELTOupyia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n:poA.I"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n:nK&lt;;&gt;u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KamamA.nKou&lt;;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A.Oyou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axETi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ovrm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Kopwvo·io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1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0F0F"/>
          <w:spacing w:val="0"/>
          <w:w w:val="103"/>
        </w:rPr>
        <w:t>COVID-19.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48" w:right="25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En:ia11&lt;;,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oaov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a&lt;j&gt;op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aEL&lt;;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0110LE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UKOAOU8ou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n:Mnovm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OLKOVOilLKO,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an:aA.A.ay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un:oxp£wa1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7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llEPOU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llLa8wllaTO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mayyEAilanKE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llLa8waEL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En:EKTELVETa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VL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oao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XPOVO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aKoA.ou8ou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aUTE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n:MnoVTal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apyorEp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AuyouaTO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n:apE:xET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ouaw66r11a11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aTOv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40" w:lineRule="auto"/>
        <w:ind w:left="1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Yn:oupy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0LKOVOillKWV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i/>
        </w:rPr>
        <w:t>an:o&lt;j&gt;aa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TOU,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llETO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ELa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y11a11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l1LOLKI1T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AVE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OPTI1TI1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125"/>
        </w:rPr>
        <w:t>Apx</w:t>
      </w:r>
      <w:r>
        <w:rPr>
          <w:rFonts w:ascii="Arial" w:hAnsi="Arial" w:cs="Arial" w:eastAsia="Arial"/>
          <w:sz w:val="20"/>
          <w:szCs w:val="20"/>
          <w:color w:val="0F0F0F"/>
          <w:w w:val="69"/>
        </w:rPr>
        <w:t>t111110aLWV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Ea66w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AAl1E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n:poa6LOpl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7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rrAI1TIOilEVE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KA.6.6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38" w:right="281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Emn:AEOV,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n:pOTELVOilEVE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pU81lLaEL&lt;;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48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7"/>
          <w:w w:val="14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KQ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6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n:apEXETU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aVTLOTOLXI"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KUTO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n:EpLmWal"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XPOVLK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En:EKTaal"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111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an:aA.A.ay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U110XPEWal"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6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2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7"/>
        </w:rPr>
        <w:t>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llEPOU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llLa8wllaTO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12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llLa8waEL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KUpla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KUTOLKLa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Epya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OilEVWV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51"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4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aEL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12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llLa8waEL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aKLV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ym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TI1V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KaA.uljJI"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aTEyaanKw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avayKw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7"/>
        </w:rPr>
        <w:t>&lt;j&gt;oLTI1TWV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n:o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Eivm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TEKVa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UPTI11lEV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IlEAl"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Epya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OilEVWV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9"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avw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En:LXELp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321" w:lineRule="auto"/>
        <w:ind w:left="133" w:right="519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En:ia11,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En:EKTELVETa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xpovLK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AuyouaTO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an:a.AA.ay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111v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un:oxp£wa1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7"/>
        </w:rPr>
        <w:t>Kam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8"/>
        </w:rPr>
        <w:t>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llEPOU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llLa8WilUTO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KUpLa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KaTOLKLa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vaunKWV,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on:oiw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au11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aa11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vauTOMy11a11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TEAE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</w:rPr>
        <w:t>avaaroM.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24" w:right="142" w:firstLine="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2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8"/>
        </w:rPr>
        <w:t>wv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18"/>
        </w:rPr>
        <w:t>o</w:t>
      </w:r>
      <w:r>
        <w:rPr>
          <w:rFonts w:ascii="Arial" w:hAnsi="Arial" w:cs="Arial" w:eastAsia="Arial"/>
          <w:sz w:val="20"/>
          <w:szCs w:val="20"/>
          <w:color w:val="2D2D2D"/>
          <w:spacing w:val="-41"/>
          <w:w w:val="120"/>
        </w:rPr>
        <w:t>·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7"/>
        </w:rPr>
        <w:t>iK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1"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&lt;j&gt;opoMy11a1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Epv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aEpoaKa&lt;j&gt;w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KpivET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avayKaia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Kar6.A.A.11A.11,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6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n:poKELilEvo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OilOLw8ou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&lt;j&gt;opoA.oyLK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LwllanKou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n:ou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U1111PETOUV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n:A.oi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Ell110plKO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vaunKOU.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Emn:A.Eov,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KplVETa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avayKai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pu811La11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7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UllOL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Emrpon:w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npoa&lt;j&gt;uyw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ma811L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111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an:ouOaLOTI1T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En:LTEAOUilEVOU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f:pyo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UUTE,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UVOVKI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TaXUTaTI1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0LEK11EpaiWal1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avan8EilEVWV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un:o8£aEWV,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5" w:lineRule="exact"/>
        <w:ind w:left="1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6EOOilEV1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TI"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E: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apa11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n:poa&lt;j&gt;uyLKo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llEmvaarwnKo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11T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IlaTO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an: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KaL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320" w:lineRule="auto"/>
        <w:ind w:left="119" w:right="155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llETO.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nEpaLTEpw,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AUil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OVETa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un:64JI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3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3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aaKI"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al"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n:apan:av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n:p6a8ETWV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Ka811KOVTWV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rwv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OLKaOTLKWV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AELTOupyw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6.p8p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n:ap.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iowu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avwrE:p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v611ou],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EvraaaEmL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ar11v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KupL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an:aax6A.11a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TOu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60" w:bottom="280" w:left="1600" w:right="1680"/>
        </w:sectPr>
      </w:pPr>
      <w:rPr/>
    </w:p>
    <w:p>
      <w:pPr>
        <w:spacing w:before="35" w:after="0" w:line="240" w:lineRule="auto"/>
        <w:ind w:left="3685" w:right="5612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565656"/>
          <w:spacing w:val="0"/>
          <w:w w:val="83"/>
        </w:rPr>
        <w:t>--Y·i-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48"/>
          <w:b/>
          <w:bCs/>
        </w:rPr>
        <w:t>p8po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22"/>
          <w:w w:val="148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oLanx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npotELVOj..lEVI'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puSilLOI1c;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nap£xnaL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ouvat6TI1T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6A.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323" w:lineRule="auto"/>
        <w:ind w:left="137" w:right="1848" w:firstLine="10"/>
        <w:jc w:val="left"/>
        <w:tabs>
          <w:tab w:pos="3700" w:val="left"/>
          <w:tab w:pos="6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&lt;t&gt;umK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VOj..lLK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np6owna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Kat£xou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voj..lij..lwc;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atSuALK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apaLWj..lEVI'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atSuALK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aA.KoOAI'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11nopouv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ouj..l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aA.A.ou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avnj..lw.imLOI'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6Laooo11c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v6oou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COVI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T1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owpEa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OLaScal'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anaA.A.aw£v11c;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tux6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o&lt;t&gt;ELADilEVEc;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&lt;t&gt;opoA.oyLKEc;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A.om£c;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Em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apuvoELc;,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npoc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unoupyEi.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YyEi.ac;,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oKon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a&lt;t&gt;Ev6c;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LatpLK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EXEL,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voooKOj..lEia,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SEpancuT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KALVLKEc;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KAn,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a&lt;t&gt;n£po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napaoKEu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avno11nnKwv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LOili'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XaviEc;/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LOTEXViEc;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61"/>
          <w:w w:val="1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napayouv,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Kma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napEKKALOI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LOXUOUOWV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OLOTU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2969/2.001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A'281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2960/2.001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A'265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ADVW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pUSj..lLOI'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KpiVETa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npOTElVETa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nAaiot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anapaiTI'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j..lETpw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A.a11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avovTat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avnj..lETW1IlOI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OLaooo11c;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v6oou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COVI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19" w:lineRule="auto"/>
        <w:ind w:left="128" w:right="1855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A.aj..l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avoj..l£vw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un64J11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LOLahEpw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ouvS11Kw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EmKpatou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KMUtPI'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I11lEVWV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avayKWV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VOOOKOj..lElWV,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SEpanEUTI'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piwv,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KALVLKWV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VOOI1AEUUKWV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LOPUilUTWV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llOOiou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npwtEc;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uA.Ec;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6nwc;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"/>
          <w:w w:val="5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atSUALK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4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4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7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anoia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XPI1otllonoLEiTat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LatpLKouc;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oKonouc;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yEVLKOTEp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KaA.utfJi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EKTaKTwv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965" w:lineRule="exact"/>
        <w:ind w:left="132" w:right="-187"/>
        <w:jc w:val="left"/>
        <w:tabs>
          <w:tab w:pos="10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97"/>
          <w:position w:val="58"/>
        </w:rPr>
        <w:t>avayKw</w:t>
      </w:r>
      <w:r>
        <w:rPr>
          <w:rFonts w:ascii="Arial" w:hAnsi="Arial" w:cs="Arial" w:eastAsia="Arial"/>
          <w:sz w:val="20"/>
          <w:szCs w:val="20"/>
          <w:color w:val="111111"/>
          <w:w w:val="98"/>
          <w:position w:val="58"/>
        </w:rPr>
        <w:t>v</w:t>
      </w:r>
      <w:r>
        <w:rPr>
          <w:rFonts w:ascii="Arial" w:hAnsi="Arial" w:cs="Arial" w:eastAsia="Arial"/>
          <w:sz w:val="20"/>
          <w:szCs w:val="20"/>
          <w:color w:val="111111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position w:val="58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  <w:position w:val="58"/>
        </w:rPr>
        <w:t>T1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  <w:position w:val="58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  <w:position w:val="58"/>
        </w:rPr>
        <w:t>OLao&lt;t&gt;aA.Lol'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5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  <w:position w:val="58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  <w:position w:val="58"/>
        </w:rPr>
        <w:t>Ol11lOOLac;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  <w:position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  <w:position w:val="58"/>
        </w:rPr>
        <w:t>uyEiac;.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58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58"/>
        </w:rPr>
        <w:pict>
          <v:shape style="width:1.919983pt;height:48.959999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2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48"/>
          <w:b/>
          <w:bCs/>
          <w:position w:val="1"/>
        </w:rPr>
        <w:t>p8po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7"/>
          <w:w w:val="14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  <w:position w:val="1"/>
        </w:rPr>
        <w:t>10: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1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LoA.oyouj..lEVI'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puSj..lLOI'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EmOLWKHat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  <w:position w:val="1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  <w:position w:val="1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5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j..lLoupyi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Ev6c;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  <w:position w:val="1"/>
        </w:rPr>
        <w:t>np6tunou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8" w:after="0" w:line="322" w:lineRule="auto"/>
        <w:ind w:left="118" w:right="1827" w:firstLine="61"/>
        <w:jc w:val="left"/>
        <w:tabs>
          <w:tab w:pos="4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LESvouc;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EmOTI11lOVLKou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TExvoA.oyLKou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411c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yEvLac;,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aSj..lioEL,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OUAA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011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1"11V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nEplOX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B6pELac;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EMaoac;.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Un11pEt110I'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OKOnou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A.£nHat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nEpaLtf:p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oumao11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OLKatWilaTOc;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Em&lt;t&gt;avELac;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EvEv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vm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EvvE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(99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}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un£p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natpEiac;,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np6KELTa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ouomSE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ou11&lt;t&gt;wv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ELc;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3982/2011,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Etatpi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EmXELP111laTLKO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EANEn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npOKElj..lEVO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aVEVEP01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avayKaiw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KHOj..lUTWV,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UnOOOj..lWV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EyKataOtUOEWV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aKLVI'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ETat,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j..lEl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6"/>
        </w:rPr>
        <w:t>1"11V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5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OLUpKELac;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OLKatWilatoc;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Em&lt;t&gt;avELac;,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011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EKj..lHUAAEU011lO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TOU,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j..lEl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En'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plaKWV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EVKOTaOtUOEWV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unoOOj..lWV,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£xouv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avEyEpSE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nEpLEPXHat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autoOlKaiwc;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xwpic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avta.Mav11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onOLoo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</w:rPr>
        <w:t>tpit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&lt;t&gt;uoLK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VOj..lLK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np6owno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KatEiXE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OLKaiwj..l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Em&lt;t&gt;avELac;,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OlDiKI'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OLaXEiplOI'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EKilEtaMEUol'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«A.Z.K.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E.»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54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anoia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unoxpEoutat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ouvExioEl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9" w:lineRule="auto"/>
        <w:ind w:left="118" w:right="1836" w:firstLine="-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94.23999pt;margin-top:33.894222pt;width:.960022pt;height:37.439999pt;mso-position-horizontal-relative:page;mso-position-vertical-relative:paragraph;z-index:-1882" type="#_x0000_t75">
            <v:imagedata r:id="rId39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1"11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3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AELtoupyia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LESvouc;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TEXVOAOVlKOU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napKOU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411c;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VEVLac;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0EooaA.oviK11,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anayopEUOj..lEVI1c;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tpononoii10I1c;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OKOno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j..lETa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ao11c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npoOplOj..lO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322" w:lineRule="auto"/>
        <w:ind w:left="113" w:right="1852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Pl'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twc;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tunonOlOUvtat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UAAOU,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OLnEpmtWOELc;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avaKA110I1c;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j..lHa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ao11c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TOU.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ElOLKOtEpa,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4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46"/>
          <w:w w:val="14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aKiVI'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mav£pxna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ot11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KupL6ti1T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EM11VlKO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11110oiou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KDLV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an6&lt;t&gt;aol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Ynoupyw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OLKOVOj..llKWV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EowtEplKWV,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EUV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EVtoc;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9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HWV,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6"/>
        </w:rPr>
        <w:t>1"11V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323" w:lineRule="auto"/>
        <w:ind w:left="109" w:right="1847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111lEPOili'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Ol1j..lOOlEUOI1c;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an6&lt;t&gt;aol1c;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EVKPLOI1c;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avantU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E1IlXELPI11laHKOU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OUiltPWV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apSp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47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3982/2011: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OLammwSE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apj..lOOLEc;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Unl1pEOiEc;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3982/201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Ill'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p11011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opwv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npoi.inoSEOEWV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tl1c;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ano&lt;t&gt;aol'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c;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EVKPlOI'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)c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5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EANE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OEV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anooEi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1"1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4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5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lWOlj..lOTI'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£pyou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1"11V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5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npOOEAKU011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0" w:bottom="280" w:left="1620" w:right="0"/>
        </w:sectPr>
      </w:pPr>
      <w:rPr/>
    </w:p>
    <w:p>
      <w:pPr>
        <w:spacing w:before="50" w:after="0" w:line="240" w:lineRule="auto"/>
        <w:ind w:left="3600" w:right="4173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group style="position:absolute;margin-left:591.738159pt;margin-top:321.642609pt;width:.1pt;height:46.666894pt;mso-position-horizontal-relative:page;mso-position-vertical-relative:page;z-index:-1881" coordorigin="11835,6433" coordsize="2,933">
            <v:shape style="position:absolute;left:11835;top:6433;width:2;height:933" coordorigin="11835,6433" coordsize="0,933" path="m11835,7366l11835,6433e" filled="f" stroked="t" strokeweight="1.43249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4B4B4B"/>
          <w:w w:val="70"/>
        </w:rPr>
        <w:t>J-</w:t>
      </w:r>
      <w:r>
        <w:rPr>
          <w:rFonts w:ascii="Arial" w:hAnsi="Arial" w:cs="Arial" w:eastAsia="Arial"/>
          <w:sz w:val="36"/>
          <w:szCs w:val="36"/>
          <w:color w:val="4B4B4B"/>
          <w:spacing w:val="22"/>
          <w:w w:val="70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4B4B4B"/>
          <w:spacing w:val="0"/>
          <w:w w:val="110"/>
        </w:rPr>
        <w:t>?</w:t>
      </w:r>
      <w:r>
        <w:rPr>
          <w:rFonts w:ascii="Times New Roman" w:hAnsi="Times New Roman" w:cs="Times New Roman" w:eastAsia="Times New Roman"/>
          <w:sz w:val="30"/>
          <w:szCs w:val="30"/>
          <w:color w:val="4B4B4B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07070"/>
          <w:spacing w:val="0"/>
          <w:w w:val="114"/>
        </w:rPr>
        <w:t>_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28" w:right="214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uSLwnKw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XOPI1YLWV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Kecl&gt;aA.aiw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T1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6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ouyxp11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aToOOTI10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rrpf:rr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KaAUmou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TOUAUXLOTOV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5%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rrpourroA.oyLo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8"/>
        </w:rPr>
        <w:t>T11&lt;;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A'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cJ&gt;ao11&lt;;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f:pyou.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Errio11&lt;;,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OI!Ol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arr6cJ&gt;ao11,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49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49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rrMPI1&lt;;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KUplOTI1Ta,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VOil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KaTOX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7tEplEPXETU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EAAI1VLK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8111lOOL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m11v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rrepimwo11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aKiVI1TO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XPI10Lil07tOL118E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aA.A.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oKorr6.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18" w:right="188" w:firstLine="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rrpOTElVO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EVE&lt;;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OlaTQ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ap9pou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arrOKAElOTlKQ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ETO&lt;;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A6yw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rraVOI11lLa&lt;;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OlKOVOillKWV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E7tl7tTWOEWV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Tl1&lt;;,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8E07tl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ELOLKE&lt;;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OLEUKOAUVOEL&lt;;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rrpo&lt;;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TOU&lt;;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F2F2F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rrpo&lt;;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TOU&lt;;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 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mayyEAilaTLE&lt;;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5" w:lineRule="auto"/>
        <w:ind w:left="113" w:right="166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6paOTI1PL07tOLOUVTa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OTOV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XWPO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TOUpLOilOU,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EOTLaOI1&lt;;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avatlJUX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&lt;;,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OUtW&lt;;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WOTE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ll7tOpEoou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avmrrE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EA.8ou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OTL&lt;;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EKTaKTE&lt;;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cruv8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KE&lt;;,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rrpo£Ku4Ja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A.Oy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uyELOVOilLK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Kpiol1&lt;;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ouv6EollEvw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rrEpLopLonKw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llETpwv.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mpEnKa,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ETO&lt;;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£w&lt;;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31.12.202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rrpo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A.Errn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6uvm6TI1T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rrapaxwp11011&lt;;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xp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o11&lt;;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aLyLaAO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rrapaAia&lt;;,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llEYLOTI1&lt;;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EKTaOI1&lt;;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EW&lt;;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100Til.,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E7tlXELp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OEL&lt;;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EVOLKLa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E7tl7tAW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OW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aTLWV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rrpo&lt;;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OKOITO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OLKOVOilLK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TOU&lt;;.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7" w:lineRule="auto"/>
        <w:ind w:left="118" w:right="172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11.3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b/>
          <w:bCs/>
        </w:rPr>
        <w:t>Avact»tpaTE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b/>
          <w:bCs/>
        </w:rPr>
        <w:t>xwpLat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Ka9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11111"/>
          <w:spacing w:val="0"/>
          <w:w w:val="93"/>
        </w:rPr>
        <w:t>IlL</w:t>
      </w:r>
      <w:r>
        <w:rPr>
          <w:rFonts w:ascii="Arial" w:hAnsi="Arial" w:cs="Arial" w:eastAsia="Arial"/>
          <w:sz w:val="22"/>
          <w:szCs w:val="22"/>
          <w:color w:val="111111"/>
          <w:spacing w:val="0"/>
          <w:w w:val="94"/>
        </w:rPr>
        <w:t>«</w:t>
      </w:r>
      <w:r>
        <w:rPr>
          <w:rFonts w:ascii="Arial" w:hAnsi="Arial" w:cs="Arial" w:eastAsia="Arial"/>
          <w:sz w:val="22"/>
          <w:szCs w:val="22"/>
          <w:color w:val="11111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86"/>
          <w:b/>
          <w:bCs/>
        </w:rPr>
        <w:t>«c:illl'l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6La-ra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  <w:b/>
          <w:bCs/>
        </w:rPr>
        <w:t>11»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-roue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AOyouc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  <w:b/>
          <w:bCs/>
        </w:rPr>
        <w:t>-roue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ono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ouc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EXEL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OUilnEplAI']ci»9EL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  <w:b/>
          <w:bCs/>
        </w:rPr>
        <w:t>OUVKEKPLilEVO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  <w:b/>
          <w:bCs/>
        </w:rPr>
        <w:t>OXE6LO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  <w:b/>
          <w:bCs/>
        </w:rPr>
        <w:t>VOilOU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18" w:right="114" w:firstLine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  <w:b/>
          <w:bCs/>
        </w:rPr>
        <w:t>p9p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2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1-7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  <w:b/>
          <w:bCs/>
        </w:rPr>
        <w:t>KQL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6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12: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ap8pwv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aUTWV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acJ&gt;opOUV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pU81.LL01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8EilcltWV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7tOU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OUVOEOVTU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CtllEO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78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29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8"/>
        </w:rPr>
        <w:t>TL&lt;;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OUVEITELE&lt;;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OTOU&lt;;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OLKOVOilLKOU&lt;;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KOLVWVlKOU&lt;;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ETaipou&lt;;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AOyW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OLaorropa&lt;;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"£O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Kopwvo"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(ou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COVID-19.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Iuvmw&lt;;,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rrpocr8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KE&lt;;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avayKaiE&lt;;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OLop8wcrEL&lt;;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rrcpi.A.a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avovmL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ouyKEKPLilEV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ox£ow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v611ou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40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orroio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Kupwvovm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13.4.2020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1.5.202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No11o8EnKo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oKorr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allEOI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8£cr11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Tou&lt;;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Loxu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ELOLK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306" w:lineRule="exact"/>
        <w:ind w:left="118" w:right="154" w:firstLine="-10"/>
        <w:jc w:val="left"/>
        <w:tabs>
          <w:tab w:pos="1300" w:val="left"/>
          <w:tab w:pos="2360" w:val="left"/>
          <w:tab w:pos="3360" w:val="left"/>
          <w:tab w:pos="4560" w:val="left"/>
          <w:tab w:pos="5620" w:val="left"/>
          <w:tab w:pos="6860" w:val="left"/>
          <w:tab w:pos="7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ap9po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EnlOI']IlULVETQL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11111"/>
          <w:spacing w:val="0"/>
          <w:w w:val="76"/>
          <w:b/>
          <w:bCs/>
        </w:rPr>
        <w:t>on</w:t>
      </w:r>
      <w:r>
        <w:rPr>
          <w:rFonts w:ascii="Times New Roman" w:hAnsi="Times New Roman" w:cs="Times New Roman" w:eastAsia="Times New Roman"/>
          <w:sz w:val="33"/>
          <w:szCs w:val="33"/>
          <w:color w:val="111111"/>
          <w:spacing w:val="0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11111"/>
          <w:spacing w:val="25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acJ&gt;opa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OTI1V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llETUTa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OUYKEKPLilEVWV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aya8wv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U1li1PEOLWV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KaVOVLKO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24%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crtOV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llElWilEVO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OUVtEAEOt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&lt;DnA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13%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Kal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40" w:lineRule="auto"/>
        <w:ind w:left="113" w:right="-20"/>
        <w:jc w:val="left"/>
        <w:tabs>
          <w:tab w:pos="2500" w:val="left"/>
          <w:tab w:pos="6600" w:val="left"/>
          <w:tab w:pos="7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rrEpLAall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avovmL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m11v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rrapouoa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tporroA.oyia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rrpoKELilEvou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cru11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crti1V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maVEKKLVI101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6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E8VLK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OLKOVOilLa&lt;;.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EmrrAEOV,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7tpOtElVOilEVE&lt;;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OLaTCt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ap9pou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4" w:lineRule="auto"/>
        <w:ind w:left="118" w:right="141"/>
        <w:jc w:val="left"/>
        <w:tabs>
          <w:tab w:pos="920" w:val="left"/>
          <w:tab w:pos="2180" w:val="left"/>
          <w:tab w:pos="2640" w:val="left"/>
          <w:tab w:pos="4140" w:val="left"/>
          <w:tab w:pos="5020" w:val="left"/>
          <w:tab w:pos="6120" w:val="left"/>
          <w:tab w:pos="6640" w:val="left"/>
          <w:tab w:pos="8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£xouv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oulliTEPLAI1ci&gt;8Ei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crt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rrapov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EVOlVE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f:vap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tl1&lt;;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8cplv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mupLOTLK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rrEpL60ou,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Ka8w&lt;;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avallEVETaL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urrom11pi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cJ&gt;uoLKa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rrp6crwrra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ETtLXElp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OEL&lt;;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6paOTI1PL07tOLOUVTa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OTOU&lt;;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aVWTEpW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KAUOOU&lt;;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OLKOVOillK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Opaoti1PLOTI1Ta&lt;;.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  <w:b/>
          <w:bCs/>
        </w:rPr>
        <w:t>p9po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OlaTCt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KPLVOVTa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7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W&lt;;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ErrEiyouoE&lt;;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rrpOKELilEVO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UITUPXEL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ioLa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cJ&gt;opoA.oyLK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llETaxEipLcrl']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Tau&lt;;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KU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Epv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TE&lt;;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aEpocrKacJ&gt;w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A.a11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avovm&lt;;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urr64J11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6" w:lineRule="auto"/>
        <w:ind w:left="109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59"/>
        </w:rPr>
        <w:t>T11V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arrWAEL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El000111lclTWV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TOU&lt;;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EVTO&lt;;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EmrrAEOV,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KplVOVTa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5"/>
        </w:rPr>
        <w:t>W&lt;;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0"/>
        </w:rPr>
        <w:t>EITELYOUOE&lt;;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EmorrEUcrtE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ETaOI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rrpocrcJ&gt;uyw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n&lt;;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ErrnporrE&lt;;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npooct&gt;uyw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KaTacrtE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OUVaT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49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TaXUTaTI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OLEK1tcpaiwcr1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avan8EilEVWV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urro8EOEWV,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7t0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ELVU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EKKPEilOTilT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OEOOilEVI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£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apcr11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rrpocrcJ&gt;uyLKo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llETavamEUnKo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6" w:lineRule="exact"/>
        <w:ind w:left="1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KalllETCt.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13" w:right="145" w:firstLine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  <w:b/>
          <w:bCs/>
        </w:rPr>
        <w:t>p9po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10: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OLaTa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rrapOVTO&lt;;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ap8pou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acJ&gt;opou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OTO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E8VLK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EAELa&lt;;,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8LE8VE&lt;;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EmmrwovLKO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TEXVOAOYLKO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411&lt;;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YEVLU&lt;;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TI1V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Til&lt;;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KaLVOTO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ia&lt;;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OTI1V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0" w:bottom="280" w:left="1620" w:right="168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98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</w:rPr>
        <w:t>"61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334" w:lineRule="auto"/>
        <w:ind w:left="1843" w:right="195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-OI/\O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QO</w:t>
      </w:r>
      <w:r>
        <w:rPr>
          <w:rFonts w:ascii="Arial" w:hAnsi="Arial" w:cs="Arial" w:eastAsia="Arial"/>
          <w:sz w:val="19"/>
          <w:szCs w:val="19"/>
          <w:color w:val="111111"/>
          <w:spacing w:val="-29"/>
          <w:w w:val="76"/>
        </w:rPr>
        <w:t>)</w:t>
      </w:r>
      <w:r>
        <w:rPr>
          <w:rFonts w:ascii="Arial" w:hAnsi="Arial" w:cs="Arial" w:eastAsia="Arial"/>
          <w:sz w:val="19"/>
          <w:szCs w:val="19"/>
          <w:color w:val="2D2D2D"/>
          <w:spacing w:val="-16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OI\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dO&gt;I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no1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lloog1;n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1"/>
        </w:rPr>
        <w:t>l1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A9Y.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l.Jomo'91D&gt;I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&gt;llrl0/\0&gt;11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lJ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Dl91A&lt;f&gt;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3&gt;1Ul1'9d1DI\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)10110</w:t>
      </w:r>
      <w:r>
        <w:rPr>
          <w:rFonts w:ascii="Arial" w:hAnsi="Arial" w:cs="Arial" w:eastAsia="Arial"/>
          <w:sz w:val="19"/>
          <w:szCs w:val="19"/>
          <w:color w:val="111111"/>
          <w:spacing w:val="3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)1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'Dd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1&gt;1DdDX</w:t>
      </w:r>
      <w:r>
        <w:rPr>
          <w:rFonts w:ascii="Arial" w:hAnsi="Arial" w:cs="Arial" w:eastAsia="Arial"/>
          <w:sz w:val="19"/>
          <w:szCs w:val="19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9&gt;11110&gt;1DOgd3&gt;1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'n01D&gt;I19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Q0&gt;11r101\0dl.Jy_&gt;l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Cl01D&gt;I19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QO&gt;IUOD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882" w:right="23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0pt;margin-top:1.539073pt;width:1.680005pt;height:72.959999pt;mso-position-horizontal-relative:page;mso-position-vertical-relative:paragraph;z-index:-1880" type="#_x0000_t75">
            <v:imagedata r:id="rId40" o:title=""/>
          </v:shape>
        </w:pic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311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/\10&gt;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</w:rPr>
        <w:t>uo</w:t>
      </w:r>
      <w:r>
        <w:rPr>
          <w:rFonts w:ascii="Arial" w:hAnsi="Arial" w:cs="Arial" w:eastAsia="Arial"/>
          <w:sz w:val="19"/>
          <w:szCs w:val="19"/>
          <w:color w:val="111111"/>
          <w:spacing w:val="36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</w:rPr>
        <w:t>n1onwodu</w:t>
      </w:r>
      <w:r>
        <w:rPr>
          <w:rFonts w:ascii="Arial" w:hAnsi="Arial" w:cs="Arial" w:eastAsia="Arial"/>
          <w:sz w:val="19"/>
          <w:szCs w:val="19"/>
          <w:color w:val="111111"/>
          <w:spacing w:val="-23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54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-41"/>
          <w:w w:val="15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'9&gt;11r1odgnA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139"01&gt;1311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m1pd13X111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m'91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L1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68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311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  <w:b/>
          <w:bCs/>
        </w:rPr>
        <w:t>:tJ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6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b/>
          <w:bCs/>
        </w:rPr>
        <w:t>oded'i.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3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"D1r1llgi\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Dl11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25"/>
          <w:w w:val="88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'913r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XHU191dU10Ddg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926" w:right="2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&gt;11r101\0&gt;110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llolli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\1&gt;1&gt;131\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Dll3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UlD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\nOY.Y.'99r1no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LID3&lt;f&gt;Q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     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86"/>
        </w:rPr>
        <w:t>lll</w:t>
      </w:r>
      <w:r>
        <w:rPr>
          <w:rFonts w:ascii="Arial" w:hAnsi="Arial" w:cs="Arial" w:eastAsia="Arial"/>
          <w:sz w:val="19"/>
          <w:szCs w:val="19"/>
          <w:color w:val="111111"/>
          <w:spacing w:val="79"/>
          <w:w w:val="1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13D&lt;yl1111113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339" w:lineRule="auto"/>
        <w:ind w:left="1838" w:right="200" w:firstLine="5"/>
        <w:jc w:val="left"/>
        <w:tabs>
          <w:tab w:pos="2960" w:val="left"/>
          <w:tab w:pos="3380" w:val="left"/>
          <w:tab w:pos="4500" w:val="left"/>
          <w:tab w:pos="4620" w:val="left"/>
          <w:tab w:pos="6760" w:val="left"/>
          <w:tab w:pos="7580" w:val="left"/>
          <w:tab w:pos="8780" w:val="left"/>
          <w:tab w:pos="96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44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14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l00&lt;yl13r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lD1'9&gt;109DOdl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{T}I\'911DdD1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6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45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49"/>
          <w:w w:val="145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·</w:t>
      </w:r>
      <w:r>
        <w:rPr>
          <w:rFonts w:ascii="Arial" w:hAnsi="Arial" w:cs="Arial" w:eastAsia="Arial"/>
          <w:sz w:val="19"/>
          <w:szCs w:val="19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l.JO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Y.'91\D1D&gt;I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U1</w:t>
      </w:r>
      <w:r>
        <w:rPr>
          <w:rFonts w:ascii="Arial" w:hAnsi="Arial" w:cs="Arial" w:eastAsia="Arial"/>
          <w:sz w:val="19"/>
          <w:szCs w:val="19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llol.I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UI\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3r191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\3r1DI\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7"/>
        </w:rPr>
        <w:t>U1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O?r1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130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d13X1113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1d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U03r1'9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DI\OdX91ClXH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"011\0X?dDll</w:t>
      </w:r>
      <w:r>
        <w:rPr>
          <w:rFonts w:ascii="Arial" w:hAnsi="Arial" w:cs="Arial" w:eastAsia="Arial"/>
          <w:sz w:val="19"/>
          <w:szCs w:val="19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?1(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Y.DI\XHD&gt;I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6"/>
        </w:rPr>
        <w:t>n01</w:t>
      </w:r>
      <w:r>
        <w:rPr>
          <w:rFonts w:ascii="Arial" w:hAnsi="Arial" w:cs="Arial" w:eastAsia="Arial"/>
          <w:sz w:val="19"/>
          <w:szCs w:val="19"/>
          <w:color w:val="111111"/>
          <w:spacing w:val="-30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OY.3&lt;f&gt;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003r1'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9"/>
        </w:rPr>
        <w:t>?rill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3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?&gt;IU3X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I\Q09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)13r1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lD131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\?r1DI\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3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T}&lt;f&gt;'9dAomr1l.ll\1&gt;1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md</w:t>
      </w:r>
      <w:r>
        <w:rPr>
          <w:rFonts w:ascii="Arial" w:hAnsi="Arial" w:cs="Arial" w:eastAsia="Arial"/>
          <w:sz w:val="19"/>
          <w:szCs w:val="19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11D13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T}ll&lt;ylOOdu</w:t>
      </w:r>
      <w:r>
        <w:rPr>
          <w:rFonts w:ascii="Arial" w:hAnsi="Arial" w:cs="Arial" w:eastAsia="Arial"/>
          <w:sz w:val="19"/>
          <w:szCs w:val="19"/>
          <w:color w:val="111111"/>
          <w:spacing w:val="-4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?docpm3r1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'l.lon1103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''91011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DXQOY.OO&gt;IY.D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VU&lt;D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\&lt;yl1D3Y.311\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no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T}</w:t>
      </w:r>
      <w:r>
        <w:rPr>
          <w:rFonts w:ascii="Arial" w:hAnsi="Arial" w:cs="Arial" w:eastAsia="Arial"/>
          <w:sz w:val="19"/>
          <w:szCs w:val="19"/>
          <w:color w:val="111111"/>
          <w:spacing w:val="-6"/>
          <w:w w:val="78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UO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)13r1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l1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nod9d'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</w:rPr>
        <w:t>no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12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l.JmT19Q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Ul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\3rlQoAoy_m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9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0"/>
        </w:rPr>
        <w:t>311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59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b/>
          <w:bCs/>
        </w:rPr>
        <w:t>oded'i.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70"/>
        </w:rPr>
        <w:t>"l\&lt;ylli\</w:t>
      </w:r>
      <w:r>
        <w:rPr>
          <w:rFonts w:ascii="Arial" w:hAnsi="Arial" w:cs="Arial" w:eastAsia="Arial"/>
          <w:sz w:val="19"/>
          <w:szCs w:val="19"/>
          <w:color w:val="111111"/>
          <w:w w:val="71"/>
        </w:rPr>
        <w:t>(</w:t>
      </w:r>
      <w:r>
        <w:rPr>
          <w:rFonts w:ascii="Arial" w:hAnsi="Arial" w:cs="Arial" w:eastAsia="Arial"/>
          <w:sz w:val="19"/>
          <w:szCs w:val="19"/>
          <w:color w:val="111111"/>
          <w:w w:val="70"/>
        </w:rPr>
        <w:t>T</w:t>
      </w:r>
      <w:r>
        <w:rPr>
          <w:rFonts w:ascii="Arial" w:hAnsi="Arial" w:cs="Arial" w:eastAsia="Arial"/>
          <w:sz w:val="19"/>
          <w:szCs w:val="19"/>
          <w:color w:val="111111"/>
          <w:w w:val="71"/>
        </w:rPr>
        <w:t>)</w:t>
      </w:r>
      <w:r>
        <w:rPr>
          <w:rFonts w:ascii="Arial" w:hAnsi="Arial" w:cs="Arial" w:eastAsia="Arial"/>
          <w:sz w:val="19"/>
          <w:szCs w:val="19"/>
          <w:color w:val="111111"/>
          <w:w w:val="70"/>
        </w:rPr>
        <w:t>&lt;f&gt;r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71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</w:rPr>
        <w:t>no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\&lt;yl&gt;111Dd&gt;1Dl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4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UO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/\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86"/>
        </w:rPr>
        <w:t>3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8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336" w:lineRule="auto"/>
        <w:ind w:left="1852" w:right="176" w:firstLine="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.Dll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)dn3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l.l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\&lt;ylr1011\0I\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D)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01D1DY.l1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OlD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  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  <w:i/>
        </w:rPr>
        <w:t>1nD</w:t>
      </w:r>
      <w:r>
        <w:rPr>
          <w:rFonts w:ascii="Arial" w:hAnsi="Arial" w:cs="Arial" w:eastAsia="Arial"/>
          <w:sz w:val="15"/>
          <w:szCs w:val="15"/>
          <w:color w:val="111111"/>
          <w:spacing w:val="-18"/>
          <w:w w:val="164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\&lt;ylY.3r1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\&lt;yllDd&gt;l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)1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UOU19901Dr1lldX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DlA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UO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.Dll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)dCl3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l.l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QOr1Dli\DAd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DI\DAd9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Odll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n01DOr1LIV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5"/>
        </w:rPr>
        <w:t>Q0&gt;111\LIY.Y.3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n01l.IOl.IQAA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I\U113X?dD1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-1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\&lt;yl&gt;l1r101\0&gt;11Q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9Adn011A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010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ml.I191DI\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(lg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lJ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lD13X?dD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:z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b/>
          <w:bCs/>
        </w:rPr>
        <w:t>oded'i.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848" w:right="185" w:firstLine="735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w w:val="47"/>
        </w:rPr>
        <w:t>"</w:t>
      </w:r>
      <w:r>
        <w:rPr>
          <w:rFonts w:ascii="Arial" w:hAnsi="Arial" w:cs="Arial" w:eastAsia="Arial"/>
          <w:sz w:val="19"/>
          <w:szCs w:val="19"/>
          <w:color w:val="2D2D2D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'9&gt;11Y.OI\nO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78"/>
        </w:rPr>
        <w:t>oo</w:t>
      </w:r>
      <w:r>
        <w:rPr>
          <w:rFonts w:ascii="Arial" w:hAnsi="Arial" w:cs="Arial" w:eastAsia="Arial"/>
          <w:sz w:val="27"/>
          <w:szCs w:val="27"/>
          <w:color w:val="111111"/>
          <w:spacing w:val="-9"/>
          <w:w w:val="78"/>
        </w:rPr>
        <w:t>o</w:t>
      </w:r>
      <w:r>
        <w:rPr>
          <w:rFonts w:ascii="Arial" w:hAnsi="Arial" w:cs="Arial" w:eastAsia="Arial"/>
          <w:sz w:val="27"/>
          <w:szCs w:val="27"/>
          <w:color w:val="2D2D2D"/>
          <w:spacing w:val="-11"/>
          <w:w w:val="78"/>
        </w:rPr>
        <w:t>·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78"/>
        </w:rPr>
        <w:t>ooo·ooo·s)</w:t>
      </w:r>
      <w:r>
        <w:rPr>
          <w:rFonts w:ascii="Arial" w:hAnsi="Arial" w:cs="Arial" w:eastAsia="Arial"/>
          <w:sz w:val="27"/>
          <w:szCs w:val="27"/>
          <w:color w:val="111111"/>
          <w:spacing w:val="-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&lt;y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dn3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mdQr1r1o1D&gt;I3mg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&lt;y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l&gt;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7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3o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1"/>
        </w:rPr>
        <w:t>101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ov.?&gt;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</w:rPr>
        <w:t>\3rlQo1ogomrludXAno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o10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72"/>
        </w:rPr>
        <w:t>ooo·ooo·ooo</w:t>
      </w:r>
      <w:r>
        <w:rPr>
          <w:rFonts w:ascii="Arial" w:hAnsi="Arial" w:cs="Arial" w:eastAsia="Arial"/>
          <w:sz w:val="27"/>
          <w:szCs w:val="27"/>
          <w:color w:val="111111"/>
          <w:spacing w:val="-7"/>
          <w:w w:val="72"/>
        </w:rPr>
        <w:t>·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9"/>
        </w:rPr>
        <w:t>L)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&lt;y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dn3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mdQr1r101D&gt;I3mg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'91113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n10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m&gt;1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 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OY.?&gt;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9&gt;111\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93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010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(J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70"/>
        </w:rPr>
        <w:t>ooo·ooo·ooo·-r)</w:t>
      </w:r>
      <w:r>
        <w:rPr>
          <w:rFonts w:ascii="Arial" w:hAnsi="Arial" w:cs="Arial" w:eastAsia="Arial"/>
          <w:sz w:val="27"/>
          <w:szCs w:val="27"/>
          <w:color w:val="111111"/>
          <w:spacing w:val="19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&lt;y</w:t>
      </w:r>
      <w:r>
        <w:rPr>
          <w:rFonts w:ascii="Arial" w:hAnsi="Arial" w:cs="Arial" w:eastAsia="Arial"/>
          <w:sz w:val="19"/>
          <w:szCs w:val="19"/>
          <w:color w:val="111111"/>
          <w:spacing w:val="-1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dn3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mdQr1r101D&gt;I3m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o10</w:t>
      </w:r>
      <w:r>
        <w:rPr>
          <w:rFonts w:ascii="Arial" w:hAnsi="Arial" w:cs="Arial" w:eastAsia="Arial"/>
          <w:sz w:val="19"/>
          <w:szCs w:val="19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m11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\0I\&lt;yJ&lt;f&gt;dor1mg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80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80"/>
          <w:i/>
        </w:rPr>
        <w:t>'ozoz</w:t>
      </w:r>
      <w:r>
        <w:rPr>
          <w:rFonts w:ascii="Arial" w:hAnsi="Arial" w:cs="Arial" w:eastAsia="Arial"/>
          <w:sz w:val="27"/>
          <w:szCs w:val="27"/>
          <w:color w:val="111111"/>
          <w:spacing w:val="34"/>
          <w:w w:val="8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no1?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T}3DQgl\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3113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5" w:after="0" w:line="240" w:lineRule="auto"/>
        <w:ind w:left="1843" w:right="24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1Dor1LIV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omr1r1'9dAod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n011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\&lt;yli\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Dl1Dg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md9</w:t>
      </w:r>
      <w:r>
        <w:rPr>
          <w:rFonts w:ascii="Arial" w:hAnsi="Arial" w:cs="Arial" w:eastAsia="Arial"/>
          <w:sz w:val="19"/>
          <w:szCs w:val="19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'9&gt;11Y.OAn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57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-46"/>
          <w:w w:val="15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3"/>
        </w:rPr>
        <w:t>1nn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y_ognBr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4"/>
        </w:rPr>
        <w:t>l.l</w:t>
      </w:r>
      <w:r>
        <w:rPr>
          <w:rFonts w:ascii="Arial" w:hAnsi="Arial" w:cs="Arial" w:eastAsia="Arial"/>
          <w:sz w:val="19"/>
          <w:szCs w:val="19"/>
          <w:color w:val="111111"/>
          <w:spacing w:val="-15"/>
          <w:w w:val="95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1"/>
        </w:rPr>
        <w:t>311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1"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  <w:b/>
          <w:bCs/>
        </w:rPr>
        <w:t>:t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1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b/>
          <w:bCs/>
        </w:rPr>
        <w:t>oded'i.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35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"I\OY.Y.'991d31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9&gt;1110U1Y.Ol11D&gt;I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9&gt;110nc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p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31311?1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\nO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347" w:lineRule="auto"/>
        <w:ind w:left="1833" w:right="161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lOX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?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\3'i]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·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n1r1llgi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l11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13D&lt;yl111111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911D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I\DOLIA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Y.l1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39'9r1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?&gt;111\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/\10&gt;1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8"/>
        </w:rPr>
        <w:t>       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6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130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d13X111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3Y.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(D03r1r1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89"/>
        </w:rPr>
        <w:t>?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D03r1'9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'9&gt;1113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3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\nOD'93dU11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1Dl31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\?r1DI\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1301T19n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1Q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0" w:lineRule="auto"/>
        <w:ind w:left="1899" w:right="63" w:firstLine="34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\O'{'ll;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£jld3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9&gt;111D111Y.O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lD&gt;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9&gt;110nc1&gt;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2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36"/>
          <w:b/>
          <w:bCs/>
        </w:rPr>
        <w:t>010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-13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91"/>
          <w:b/>
          <w:bCs/>
        </w:rPr>
        <w:t>lD&gt;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91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9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2"/>
          <w:b/>
          <w:bCs/>
        </w:rPr>
        <w:t>31JY.OU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37"/>
          <w:b/>
          <w:bCs/>
        </w:rPr>
        <w:t>nOllD&gt;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37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9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D)I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)I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\10&gt;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9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33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l\l.ll'DJT101\0&gt;11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\lJl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l\&lt;yl13U31\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\{T}li\{T}I\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r101\D£jrlDY.ld3Ur1n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'«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l.J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4"/>
          <w:b/>
          <w:bCs/>
        </w:rPr>
        <w:t>Dl"J?19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l.l'{'lli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)))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36"/>
          <w:b/>
          <w:bCs/>
        </w:rPr>
        <w:t>DJrl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37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76"/>
          <w:b/>
          <w:bCs/>
        </w:rPr>
        <w:t>39"J?&gt;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76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9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0"/>
          <w:b/>
          <w:bCs/>
        </w:rPr>
        <w:t>313U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4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0"/>
          <w:b/>
          <w:bCs/>
        </w:rPr>
        <w:t>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0"/>
          <w:b/>
          <w:bCs/>
        </w:rPr>
        <w:t>n0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7"/>
          <w:b/>
          <w:bCs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7"/>
          <w:b/>
          <w:bCs/>
        </w:rPr>
        <w:t>\3rl91\3rlDI\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42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85"/>
          <w:b/>
          <w:bCs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-24"/>
          <w:w w:val="185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6"/>
          <w:b/>
          <w:bCs/>
        </w:rPr>
        <w:t>"J?&gt;IllnY.J&gt;I\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6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32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lD&gt;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7"/>
          <w:b/>
          <w:bCs/>
        </w:rPr>
        <w:t>"J?lDld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7"/>
          <w:b/>
          <w:bCs/>
        </w:rPr>
        <w:t>(Y)X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11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31Dd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2"/>
          <w:b/>
          <w:bCs/>
        </w:rPr>
        <w:t>ci&gt;DI\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0"/>
          <w:w w:val="112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111111"/>
          <w:spacing w:val="20"/>
          <w:w w:val="11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2"/>
          <w:b/>
          <w:bCs/>
        </w:rPr>
        <w:t>'tJ'tt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36" w:lineRule="auto"/>
        <w:ind w:left="1824" w:right="233" w:firstLine="6675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"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U3N'v'3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no&gt;1d'9U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Q0&gt;111Dr1l.ld13X1113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l.J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n111'9/\V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D1dlD13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'HOZ/Z86E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"/\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n01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19"/>
          <w:szCs w:val="19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'91Dl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DI\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2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1"/>
        </w:rPr>
        <w:t>&lt;f&gt;r1QO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41" w:lineRule="auto"/>
        <w:ind w:left="1857" w:right="181" w:firstLine="-19"/>
        <w:jc w:val="left"/>
        <w:tabs>
          <w:tab w:pos="9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139DlDnO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lD113&gt;19dl1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26"/>
        </w:rPr>
        <w:t>noll</w:t>
      </w:r>
      <w:r>
        <w:rPr>
          <w:rFonts w:ascii="Arial" w:hAnsi="Arial" w:cs="Arial" w:eastAsia="Arial"/>
          <w:sz w:val="19"/>
          <w:szCs w:val="19"/>
          <w:color w:val="111111"/>
          <w:spacing w:val="57"/>
          <w:w w:val="12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99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1"/>
        </w:rPr>
        <w:t>D13dlD13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U&gt;I1/\0Y.DD030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D1r1010/\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UI\&lt;ylZ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8"/>
        </w:rPr>
        <w:t>l.ll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ml1'9/\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I\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92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lD&gt;I</w:t>
      </w:r>
      <w:r>
        <w:rPr>
          <w:rFonts w:ascii="Arial" w:hAnsi="Arial" w:cs="Arial" w:eastAsia="Arial"/>
          <w:sz w:val="19"/>
          <w:szCs w:val="19"/>
          <w:color w:val="111111"/>
          <w:spacing w:val="3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l.lmd13Xm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l11</w:t>
      </w:r>
      <w:r>
        <w:rPr>
          <w:rFonts w:ascii="Arial" w:hAnsi="Arial" w:cs="Arial" w:eastAsia="Arial"/>
          <w:sz w:val="19"/>
          <w:szCs w:val="19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Y.OlDOll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DldQ&gt;I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D11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\0X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?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011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\0d?&lt;f&gt;r1n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no1oonl.l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lD&gt;I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330" w:lineRule="auto"/>
        <w:ind w:left="1848" w:right="200" w:firstLine="3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13Y.3&lt;f&gt;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/\10&gt;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Q0110&gt;1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1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13&gt;1&lt;yll911131D&gt;I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0109T1LIV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3"/>
        </w:rPr>
        <w:t>9&gt;111\LIY.Y.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3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63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nod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Y.&gt;IOY.O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313&gt;1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5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'900Z/68VE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  <w:i/>
        </w:rPr>
        <w:t>"1\</w:t>
      </w:r>
      <w:r>
        <w:rPr>
          <w:rFonts w:ascii="Arial" w:hAnsi="Arial" w:cs="Arial" w:eastAsia="Arial"/>
          <w:sz w:val="14"/>
          <w:szCs w:val="14"/>
          <w:color w:val="111111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n01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od9d'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01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3&gt;1U9'91Dn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D10110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lJ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(·3·v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"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I"Z"'v'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«3'v'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D1r1010/\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1D)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U/\&lt;ylZ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D13d91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7"/>
        </w:rPr>
        <w:t>\'9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3Y.V»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D1r1nA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)l13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2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D13dlD13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l.lr1nA&lt;yJ/\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Aul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'9docpn</w:t>
      </w:r>
      <w:r>
        <w:rPr>
          <w:rFonts w:ascii="Arial" w:hAnsi="Arial" w:cs="Arial" w:eastAsia="Arial"/>
          <w:sz w:val="19"/>
          <w:szCs w:val="19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l.lmT19Qd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  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0"/>
        </w:rPr>
        <w:t>l.JA?r11d&gt;I3&gt;1Ano</w:t>
      </w:r>
      <w:r>
        <w:rPr>
          <w:rFonts w:ascii="Arial" w:hAnsi="Arial" w:cs="Arial" w:eastAsia="Arial"/>
          <w:sz w:val="19"/>
          <w:szCs w:val="19"/>
          <w:color w:val="111111"/>
          <w:spacing w:val="-2"/>
          <w:w w:val="8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·</w:t>
      </w:r>
      <w:r>
        <w:rPr>
          <w:rFonts w:ascii="Arial" w:hAnsi="Arial" w:cs="Arial" w:eastAsia="Arial"/>
          <w:sz w:val="19"/>
          <w:szCs w:val="19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o9'9Y.Y.3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7"/>
        </w:rPr>
        <w:t>nopdos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l.J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X01d31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l.Jd31Qdn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9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\l.ll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31311?1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\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(10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?&gt;IU3Ad3n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</w:rPr>
        <w:t>3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3r1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'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li&gt;111\0Y.DOD3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l.J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X01d311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67" w:right="435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D2D2D"/>
          <w:spacing w:val="0"/>
          <w:w w:val="77"/>
        </w:rPr>
        <w:t>-@-,-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580" w:bottom="0" w:left="0" w:right="15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.159997pt;height:17.28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318" w:lineRule="auto"/>
        <w:ind w:left="136" w:right="1989" w:firstLine="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  <w:b/>
          <w:bCs/>
        </w:rPr>
        <w:t>p0p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2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  <w:b/>
          <w:bCs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22"/>
          <w:b/>
          <w:bCs/>
        </w:rPr>
        <w:t>KOl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6: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84"/>
        </w:rPr>
        <w:t>n&lt;;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n:potElVO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-tEVE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-tLaEl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-tEVHa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atrJpl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tOUV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En:LXELp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&lt;f&gt;uaLK6.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rrp6awrra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EK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-tLa8wvou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aKLVflt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tf]V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arrwAEL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ELao6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-tata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UITEati']OaV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HJ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1-!EPLK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avarrMpwall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85"/>
        </w:rPr>
        <w:t>til</w:t>
      </w:r>
      <w:r>
        <w:rPr>
          <w:rFonts w:ascii="Arial" w:hAnsi="Arial" w:cs="Arial" w:eastAsia="Arial"/>
          <w:sz w:val="20"/>
          <w:szCs w:val="20"/>
          <w:color w:val="111111"/>
          <w:spacing w:val="-27"/>
          <w:w w:val="1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</w:rPr>
        <w:t>lllllcl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u&lt;f&gt;tataVta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62"/>
        </w:rPr>
        <w:t>tf]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rraVOil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-tLa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  <w:b/>
          <w:bCs/>
        </w:rPr>
        <w:t>7: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-ttaEL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-t€vn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Errf]pE6.aou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8EnK6.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315" w:lineRule="auto"/>
        <w:ind w:left="938" w:right="1847" w:firstLine="-339"/>
        <w:jc w:val="left"/>
        <w:tabs>
          <w:tab w:pos="1280" w:val="left"/>
          <w:tab w:pos="3180" w:val="left"/>
          <w:tab w:pos="3900" w:val="left"/>
          <w:tab w:pos="5060" w:val="left"/>
          <w:tab w:pos="6760" w:val="left"/>
          <w:tab w:pos="8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2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77"/>
          <w:w w:val="2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79"/>
        </w:rPr>
        <w:t>n&lt;;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38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E1llXELp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aEL&lt;;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ITOU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ELVal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-tLa8wtplE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mayyEA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-tanKlt&gt;V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!.J.La8waEWV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1lOU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ava&lt;f&gt;E:povt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rrapaypa&lt;f&gt;ou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63"/>
        </w:rPr>
        <w:t>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6.p8po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OEthEpo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tf]&lt;;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20.03.2020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ll&lt;;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-to8EnKo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nEpLEXo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1"/>
        </w:rPr>
        <w:t>-tE:vou,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64" w:right="24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,.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_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tau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Epya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-tEvou&lt;;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6.v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En:LXELp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-tLa8waw;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KUpLa&lt;;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KatoLKLa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324" w:lineRule="auto"/>
        <w:ind w:left="938" w:right="2163" w:firstLine="-32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""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tau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&lt;f&gt;oLtlltE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K6.A.ut1Ji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atEyaatLKWV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9"/>
        </w:rPr>
        <w:t>tau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avayKw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1"/>
        </w:rPr>
        <w:t>dvm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t€Kv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aptll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-tEV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IlEAl'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Epya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-!EVWV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7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clVW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En:LXELp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aEL,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-tLa8wan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Ka8w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6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"""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tau&lt;;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vaunKoutw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orrotw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5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vautoADylla'l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tEAE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avamoM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9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-tLa8WaEL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aKLV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23"/>
          <w:b/>
          <w:bCs/>
        </w:rPr>
        <w:t>p0po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aUVE1lELE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ELVa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8EnKE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VL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KU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EpV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aEpOaKa&lt;f&gt;w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Kall-!clALat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24" w:lineRule="auto"/>
        <w:ind w:left="132" w:right="20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-25"/>
          <w:w w:val="152"/>
        </w:rPr>
        <w:t>!</w:t>
      </w:r>
      <w:r>
        <w:rPr>
          <w:rFonts w:ascii="Arial" w:hAnsi="Arial" w:cs="Arial" w:eastAsia="Arial"/>
          <w:sz w:val="20"/>
          <w:szCs w:val="20"/>
          <w:color w:val="111111"/>
          <w:spacing w:val="-33"/>
          <w:w w:val="7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.ll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n:EplOOO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01lOU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-tELWVEta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an:WAEL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ELa06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-tat6.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tOU&lt;;,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OLKaatLKOU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AEltOupyou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ELVO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6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Em&lt;f&gt;opna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-tEVOL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-tE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€pya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Emtpon:w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npoa&lt;f&gt;uywv.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auto"/>
        <w:ind w:left="122" w:right="1874" w:firstLine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9: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)v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n:potElVO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-tEVI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6L6.ta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Em6LwKna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49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4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avn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-tnwmal'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5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OL6.6oall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93"/>
        </w:rPr>
        <w:t>t'l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v6aou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COVI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9"/>
        </w:rPr>
        <w:t>1-!E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moxa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1-!ELWaf]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2"/>
        </w:rPr>
        <w:t>CI.ITAWal'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53"/>
        </w:rPr>
        <w:t>aut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tf]V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n:poataat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65"/>
        </w:rPr>
        <w:t>tf]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01'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1-!00La&lt;;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uyEta&lt;;.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ELOLKOtEp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EV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-tLal'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atOXEUE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K6.A.ultJ'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-tf:vw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avayKw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VOaOKO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-tELWV,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8Epan:EUtl'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plWV,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KALVLKWV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6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VOai'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AEUnKWV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LOpU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-tcltWV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111-!0aLO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m8uALK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11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52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5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XPilOL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-torroLELt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autO.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LatpLKOU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aKon:ou&lt;;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avnal'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rrnK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6p6.al'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Ka8w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K&lt;iAultJ'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avayKwv,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m8uALK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aAKOOAI'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twv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4" w:lineRule="exact"/>
        <w:ind w:left="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  <w:position w:val="1"/>
        </w:rPr>
        <w:t>LDil'lXaVLwv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94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111111"/>
          <w:spacing w:val="33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1"/>
        </w:rPr>
        <w:t>LotEXVLw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n:o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position w:val="1"/>
        </w:rPr>
        <w:t>XPilaL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-torrowu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  <w:position w:val="1"/>
        </w:rPr>
        <w:t>n:pwtl'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1"/>
        </w:rPr>
        <w:t>uAI'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)v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1"/>
        </w:rPr>
        <w:t>n:apaaKEU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avnal'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rrnKWV.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17" w:right="1839" w:firstLine="6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93.280029pt;margin-top:52.65934pt;width:1.919983pt;height:74.879997pt;mso-position-horizontal-relative:page;mso-position-vertical-relative:paragraph;z-index:-1879" type="#_x0000_t75">
            <v:imagedata r:id="rId42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10: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oruuoupyia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LE8vou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Ematl'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-tOVLKO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3"/>
        </w:rPr>
        <w:t>TEXVDAOVLKO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4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napKO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4f]&lt;;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YEVlcl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KaLVDto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-tLa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atllV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n:EpLOX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0EaaaAOVLKI'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-tEVEta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n:poKu!tJou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ama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o&lt;f&gt;EAi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E8VLK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OLKOVD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-tLa,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Ka8w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EmOLWKEta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rrpoaEAKUal'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EYXWPLW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E:vw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mEvOUaEwv,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yEyov6&lt;;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on:ot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EXE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w&lt;;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auatDLX'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auvE:n:na,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KpanKWV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EOOOWV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</w:rPr>
        <w:t>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45"/>
          <w:w w:val="14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01'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1-!LOUpyt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VEWV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8EaEWV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Epyaata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08" w:right="1843" w:firstLine="67"/>
        <w:jc w:val="left"/>
        <w:tabs>
          <w:tab w:pos="6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12: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wA.oyou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-tEVE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pu8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-tiaEL,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A6y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ElOLKWV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auv81'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KWV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rrou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n:pof:KultJa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Covid-19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Kpivovta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avayKaiE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EKtaKt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jlEtp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yLa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DLKOVOjlLK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at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twv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KA6.6w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toupLa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-tou,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Eattaaf]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9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avattJux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ava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-t€VEta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E:xou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8HLKE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auvf:n:ELEyLa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207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Emxnp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aEL&lt;;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DL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on:otE&lt;;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OpaatllPLon:owuvta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-tEi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8"/>
        </w:rPr>
        <w:t>autou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Ka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an:otEA.ou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E:vav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arr6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aaLKOtEpou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n:apayovtE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avamu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Tl'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8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67"/>
        </w:rPr>
        <w:t>&lt;;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xwpa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0" w:bottom="280" w:left="1640" w:right="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2.805786pt;margin-top:322.100647pt;width:.1pt;height:49.369592pt;mso-position-horizontal-relative:page;mso-position-vertical-relative:page;z-index:-1878" coordorigin="11856,6442" coordsize="2,987">
            <v:shape style="position:absolute;left:11856;top:6442;width:2;height:987" coordorigin="11856,6442" coordsize="0,987" path="m11856,7429l11856,6442e" filled="f" stroked="t" strokeweight="1.197104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40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2pt;height:18.240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11.5.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AV«cPEP«TE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avaAUTLKC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TLc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5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Un11PEOLEc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8a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ELV«L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ap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o6LEc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T'lV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EcP«P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  <w:b/>
          <w:bCs/>
        </w:rPr>
        <w:t>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  <w:b/>
          <w:bCs/>
        </w:rPr>
        <w:t>KCt8E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1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«ciU11c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6LCtT«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  <w:b/>
          <w:bCs/>
        </w:rPr>
        <w:t>Ilc;».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fEVLK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fpUI-ll-laTEL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IWOOLOVOI-llK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noA.mK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YnoupyEio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0LKOVOI-llKWV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p8po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2: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LEu8uvOil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KpanKwv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Eyyu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oEwv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KUL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KLVIlOil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KEQ&gt;aA.atw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0LKOVOI-llKWV.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329" w:lineRule="auto"/>
        <w:ind w:left="163" w:right="303" w:firstLine="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3-8: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0LKOVOI-lLKWV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202"/>
        </w:rPr>
        <w:t>-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2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AAE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ouvap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-tOOL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KUL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Em:vcSUoEw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</w:rPr>
        <w:t>Epyaoia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KoLvwvLKw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Yno8£oEw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A.om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</w:rPr>
        <w:t>Myo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-tOOLOtllta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p0po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Ap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-tOOLE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yLa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EQ&gt;ap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-tOY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A6y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EWV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ELVU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Y1lllPEO'LE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9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fEVLK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&lt;;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320" w:lineRule="auto"/>
        <w:ind w:left="158" w:right="799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6/VO'Il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TEAWVELWV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E&lt;l&gt;K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Xll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-tLKE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Y7lllPEO'l£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6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fEVLK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LEU8UVO'Il&lt;;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fEVLKOU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Xll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-tEio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Kpatau&lt;;.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1" w:lineRule="auto"/>
        <w:ind w:left="153" w:right="171" w:firstLine="63"/>
        <w:jc w:val="left"/>
        <w:tabs>
          <w:tab w:pos="2280" w:val="left"/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0F0F0F"/>
          <w:spacing w:val="5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10: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0LKOVOI-lLKWV,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YnoupyELO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EowtEplKWV,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AvamU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KUL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En£vc5UoEwv,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YnoupyEi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2"/>
        </w:rPr>
        <w:t>aMovta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2"/>
        </w:rPr>
        <w:t>KU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3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Evf:pyna&lt;;,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OPtlltl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Apx</w:t>
      </w:r>
      <w:r>
        <w:rPr>
          <w:rFonts w:ascii="Arial" w:hAnsi="Arial" w:cs="Arial" w:eastAsia="Arial"/>
          <w:sz w:val="20"/>
          <w:szCs w:val="20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lll-lOO'LWV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Eooowv.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3"/>
          <w:b/>
          <w:bCs/>
        </w:rPr>
        <w:t>p0po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12: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7"/>
        </w:rPr>
        <w:t>ll</w:t>
      </w:r>
      <w:r>
        <w:rPr>
          <w:rFonts w:ascii="Arial" w:hAnsi="Arial" w:cs="Arial" w:eastAsia="Arial"/>
          <w:sz w:val="20"/>
          <w:szCs w:val="20"/>
          <w:color w:val="0F0F0F"/>
          <w:spacing w:val="55"/>
          <w:w w:val="14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fEVLK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LEU8UVO''l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111-lOOLU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nEplOUO'LU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KOLVWQ&gt;EAWV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nEpLOUOLWV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Ynoupydo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</w:rPr>
        <w:t>0LKOVO!-tlKWV,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Ktlll-lUUKE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Y1lllPEO'LE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1-lOL.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lhacPCtVEL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lhaj3ouAEUO'l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322" w:lineRule="auto"/>
        <w:ind w:left="144" w:right="124" w:firstLine="14"/>
        <w:jc w:val="left"/>
        <w:tabs>
          <w:tab w:pos="800" w:val="left"/>
          <w:tab w:pos="2040" w:val="left"/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12.1.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AV«cPEpaTE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EnLypa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-t«TLKCt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    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TOUc;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KOLVWVLKOUc;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ETa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pouc;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KaL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VEVEL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EV6LacPEPO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EP'l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EKM011aa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Acij3ou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OT'l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6Laj3ouAEUOil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Ka8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71"/>
          <w:b/>
          <w:bCs/>
        </w:rPr>
        <w:t>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7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npOTELVO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EVIl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«ciUil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6LCtT«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Il»,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Tono,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TOV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XPOVO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K«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6LapKEL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Tile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6Laj3ouAEUOilc;,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Touc;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I-lETEXOVTEc;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aUT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K«L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6La6LKaa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6Laj3ouAEUO'lc;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EnEAEVIl,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amoAoywVTac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TLc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5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EnLAoytc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b/>
          <w:bCs/>
        </w:rPr>
        <w:t>aUTEc;.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  <w:b/>
          <w:bCs/>
        </w:rPr>
        <w:t>pOp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1-9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K«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11-12: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EQ&gt;ap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-tov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7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EL&lt;;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</w:rPr>
        <w:t>til&lt;;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</w:rPr>
        <w:t>napouoa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44" w:right="169" w:firstLine="59"/>
        <w:jc w:val="left"/>
        <w:tabs>
          <w:tab w:pos="2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4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0F0F0F"/>
          <w:spacing w:val="63"/>
          <w:w w:val="11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9: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npotELVOI-lEVIl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OLata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'l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anotEA.E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-to8EnK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pu8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-tLOil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Kat6m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aLtll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-t6.twv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Q&gt;opf:wv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 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onoiO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f:Q&gt;paoa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Em8u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O.Mouv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OtllV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avn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-tEtwmol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OLOOOO'Il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6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0"/>
        </w:rPr>
        <w:t>VOO'O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COVID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ti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4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4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owpEaV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OL08EO'I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npo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5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57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Ynoupyd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YyEia&lt;;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m8uA.LK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aA.Ko6A.Il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tllV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anoia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Katf:xou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-ti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-tw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9" w:lineRule="auto"/>
        <w:ind w:left="139" w:right="297" w:firstLine="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4"/>
          <w:b/>
          <w:bCs/>
        </w:rPr>
        <w:t>pOpo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10: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nap6v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£yypaQ&gt;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EnEXE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8£o11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-t6ma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OLa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ouA.EUO'l&lt;;,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OEOO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-tf:vo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6n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11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oxEnK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OLaOLKaoi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OEV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-tnopE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OLE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ax8E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1-l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5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1lA'lPOt'lt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1-lEXP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xpovLK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0'111-lELO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6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til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8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aM6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-tEVIl&lt;;,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an6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63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napoUOE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ouv8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KE,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lll-lEPOXPOVOAOyia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</w:rPr>
        <w:t>4J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Q&gt;LO'Il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</w:rPr>
        <w:t>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8" w:lineRule="auto"/>
        <w:ind w:left="139" w:right="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12.2.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AV«cPEP«TE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EnLypa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aTLKC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TLc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57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5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KUpLOTEpEc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anoliJELc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7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EKcPPCtOTilK«V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7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UnEp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K«L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K«TC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Tile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npOTELVO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EVIlc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pu8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  <w:b/>
          <w:bCs/>
        </w:rPr>
        <w:t>LOilc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EnL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Epouc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8E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CtTWV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Tile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Ka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  <w:b/>
          <w:bCs/>
        </w:rPr>
        <w:t>npoaapTfJOTE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4"/>
          <w:b/>
          <w:bCs/>
        </w:rPr>
        <w:t>OTO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napov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anoliJELc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ct&gt;optw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tAaj3a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tpoc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OTil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6Laj3ouAEUOil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yL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Ka0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74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7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7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b/>
          <w:bCs/>
        </w:rPr>
        <w:t>«ciUil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1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6LaTa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  <w:b/>
          <w:bCs/>
        </w:rPr>
        <w:t>rp&gt;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</w:rPr>
        <w:t>xwpLmci.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39996pt;height:11.52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12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hyperlink" Target="mailto:ministeroffice@minfin.gr" TargetMode="External"/><Relationship Id="rId32" Type="http://schemas.openxmlformats.org/officeDocument/2006/relationships/hyperlink" Target="mailto:ministeroffice@minfin.gr" TargetMode="Externa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2020-05-27T23:26:44Z</dcterms:created>
  <dcterms:modified xsi:type="dcterms:W3CDTF">2020-05-27T23:26:44Z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2020-05-27T00:00:00Z</vt:filetime>
  </property>
</Properties>
</file>