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461" w:right="-20"/>
        <w:jc w:val="left"/>
        <w:tabs>
          <w:tab w:pos="65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ΕΛΛΗΝΩΝ</w:t>
      </w:r>
      <w:r>
        <w:rPr>
          <w:rFonts w:ascii="Arial" w:hAnsi="Arial" w:cs="Arial" w:eastAsia="Arial"/>
          <w:sz w:val="18"/>
          <w:szCs w:val="18"/>
          <w:spacing w:val="-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ΑΠΟΣΠΑΣΜΑ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37" w:right="407"/>
        <w:jc w:val="center"/>
        <w:tabs>
          <w:tab w:pos="236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Πρωτ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Πρακτικά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ΡΝ΄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68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75" w:right="188"/>
        <w:jc w:val="center"/>
        <w:tabs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Συνεδρίασης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έλειας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3" w:after="0" w:line="240" w:lineRule="auto"/>
        <w:ind w:left="671" w:right="-20"/>
        <w:jc w:val="left"/>
        <w:tabs>
          <w:tab w:pos="2420" w:val="left"/>
          <w:tab w:pos="5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Διεκπ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u w:val="thick" w:color="0000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u w:val="thick" w:color="0000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ψηφίστηκε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παρακάτω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σχέδιο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5" w:lineRule="auto"/>
        <w:ind w:left="313" w:right="1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Κύρωση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9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13.4.2020</w:t>
      </w:r>
      <w:r>
        <w:rPr>
          <w:rFonts w:ascii="Arial" w:hAnsi="Arial" w:cs="Arial" w:eastAsia="Arial"/>
          <w:sz w:val="18"/>
          <w:szCs w:val="18"/>
          <w:spacing w:val="36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Μέτρα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ετώπιση</w:t>
      </w:r>
      <w:r>
        <w:rPr>
          <w:rFonts w:ascii="Arial" w:hAnsi="Arial" w:cs="Arial" w:eastAsia="Arial"/>
          <w:sz w:val="18"/>
          <w:szCs w:val="18"/>
          <w:spacing w:val="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συνεχιζό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ενων</w:t>
      </w:r>
      <w:r>
        <w:rPr>
          <w:rFonts w:ascii="Arial" w:hAnsi="Arial" w:cs="Arial" w:eastAsia="Arial"/>
          <w:sz w:val="18"/>
          <w:szCs w:val="18"/>
          <w:spacing w:val="3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συνεπειών</w:t>
      </w:r>
      <w:r>
        <w:rPr>
          <w:rFonts w:ascii="Arial" w:hAnsi="Arial" w:cs="Arial" w:eastAsia="Arial"/>
          <w:sz w:val="18"/>
          <w:szCs w:val="18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ίας</w:t>
      </w:r>
      <w:r>
        <w:rPr>
          <w:rFonts w:ascii="Arial" w:hAnsi="Arial" w:cs="Arial" w:eastAsia="Arial"/>
          <w:sz w:val="18"/>
          <w:szCs w:val="18"/>
          <w:spacing w:val="1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7"/>
          <w:w w:val="97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VID-19</w:t>
      </w:r>
      <w:r>
        <w:rPr>
          <w:rFonts w:ascii="Arial" w:hAnsi="Arial" w:cs="Arial" w:eastAsia="Arial"/>
          <w:sz w:val="18"/>
          <w:szCs w:val="18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άλλες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κατεπείγουσες</w:t>
      </w:r>
      <w:r>
        <w:rPr>
          <w:rFonts w:ascii="Arial" w:hAnsi="Arial" w:cs="Arial" w:eastAsia="Arial"/>
          <w:sz w:val="18"/>
          <w:szCs w:val="18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84)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1.5.2020</w:t>
      </w:r>
      <w:r>
        <w:rPr>
          <w:rFonts w:ascii="Arial" w:hAnsi="Arial" w:cs="Arial" w:eastAsia="Arial"/>
          <w:sz w:val="18"/>
          <w:szCs w:val="18"/>
          <w:spacing w:val="32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3" w:right="1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Περαιτέρω</w:t>
      </w:r>
      <w:r>
        <w:rPr>
          <w:rFonts w:ascii="Arial" w:hAnsi="Arial" w:cs="Arial" w:eastAsia="Arial"/>
          <w:sz w:val="18"/>
          <w:szCs w:val="18"/>
          <w:spacing w:val="3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έτρα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ετώπιση</w:t>
      </w:r>
      <w:r>
        <w:rPr>
          <w:rFonts w:ascii="Arial" w:hAnsi="Arial" w:cs="Arial" w:eastAsia="Arial"/>
          <w:sz w:val="18"/>
          <w:szCs w:val="18"/>
          <w:spacing w:val="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συνεχιζό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ενων</w:t>
      </w:r>
      <w:r>
        <w:rPr>
          <w:rFonts w:ascii="Arial" w:hAnsi="Arial" w:cs="Arial" w:eastAsia="Arial"/>
          <w:sz w:val="18"/>
          <w:szCs w:val="18"/>
          <w:spacing w:val="3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συνεπειών</w:t>
      </w:r>
      <w:r>
        <w:rPr>
          <w:rFonts w:ascii="Arial" w:hAnsi="Arial" w:cs="Arial" w:eastAsia="Arial"/>
          <w:sz w:val="18"/>
          <w:szCs w:val="18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ίας</w:t>
      </w:r>
      <w:r>
        <w:rPr>
          <w:rFonts w:ascii="Arial" w:hAnsi="Arial" w:cs="Arial" w:eastAsia="Arial"/>
          <w:sz w:val="18"/>
          <w:szCs w:val="18"/>
          <w:spacing w:val="1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7"/>
          <w:w w:val="97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04" w:lineRule="exact"/>
        <w:ind w:left="1096" w:right="10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  <w:position w:val="-1"/>
        </w:rPr>
        <w:t>επάνοδο</w:t>
      </w:r>
      <w:r>
        <w:rPr>
          <w:rFonts w:ascii="Arial" w:hAnsi="Arial" w:cs="Arial" w:eastAsia="Arial"/>
          <w:sz w:val="18"/>
          <w:szCs w:val="18"/>
          <w:spacing w:val="-5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  <w:position w:val="-1"/>
        </w:rPr>
        <w:t>στην</w:t>
      </w:r>
      <w:r>
        <w:rPr>
          <w:rFonts w:ascii="Arial" w:hAnsi="Arial" w:cs="Arial" w:eastAsia="Arial"/>
          <w:sz w:val="18"/>
          <w:szCs w:val="18"/>
          <w:spacing w:val="7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  <w:position w:val="-1"/>
        </w:rPr>
        <w:t>κοινωνική</w:t>
      </w:r>
      <w:r>
        <w:rPr>
          <w:rFonts w:ascii="Arial" w:hAnsi="Arial" w:cs="Arial" w:eastAsia="Arial"/>
          <w:sz w:val="18"/>
          <w:szCs w:val="18"/>
          <w:spacing w:val="12"/>
          <w:w w:val="94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  <w:position w:val="-1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  <w:position w:val="-1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  <w:position w:val="-1"/>
        </w:rPr>
        <w:t>ική</w:t>
      </w:r>
      <w:r>
        <w:rPr>
          <w:rFonts w:ascii="Arial" w:hAnsi="Arial" w:cs="Arial" w:eastAsia="Arial"/>
          <w:sz w:val="18"/>
          <w:szCs w:val="18"/>
          <w:spacing w:val="-6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  <w:position w:val="-1"/>
        </w:rPr>
        <w:t>κανονικότητα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  <w:position w:val="-1"/>
        </w:rPr>
        <w:t>»</w:t>
      </w:r>
      <w:r>
        <w:rPr>
          <w:rFonts w:ascii="Arial" w:hAnsi="Arial" w:cs="Arial" w:eastAsia="Arial"/>
          <w:sz w:val="18"/>
          <w:szCs w:val="18"/>
          <w:spacing w:val="17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90)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άλλες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  <w:position w:val="-1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11900" w:h="16840"/>
          <w:pgMar w:top="1380" w:bottom="280" w:left="1100" w:right="1100"/>
        </w:sectPr>
      </w:pPr>
      <w:rPr/>
    </w:p>
    <w:p>
      <w:pPr>
        <w:spacing w:before="37" w:after="0" w:line="240" w:lineRule="auto"/>
        <w:ind w:left="2124" w:right="18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487" w:right="3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Κύρωση</w:t>
      </w:r>
      <w:r>
        <w:rPr>
          <w:rFonts w:ascii="Arial" w:hAnsi="Arial" w:cs="Arial" w:eastAsia="Arial"/>
          <w:sz w:val="18"/>
          <w:szCs w:val="18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13.4.2020</w:t>
      </w:r>
      <w:r>
        <w:rPr>
          <w:rFonts w:ascii="Arial" w:hAnsi="Arial" w:cs="Arial" w:eastAsia="Arial"/>
          <w:sz w:val="18"/>
          <w:szCs w:val="18"/>
          <w:spacing w:val="36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Μέτρα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88" w:right="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ετώπιση</w:t>
      </w:r>
      <w:r>
        <w:rPr>
          <w:rFonts w:ascii="Arial" w:hAnsi="Arial" w:cs="Arial" w:eastAsia="Arial"/>
          <w:sz w:val="18"/>
          <w:szCs w:val="18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συνεχιζό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ενων</w:t>
      </w:r>
      <w:r>
        <w:rPr>
          <w:rFonts w:ascii="Arial" w:hAnsi="Arial" w:cs="Arial" w:eastAsia="Arial"/>
          <w:sz w:val="18"/>
          <w:szCs w:val="18"/>
          <w:spacing w:val="3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συνεπειών</w:t>
      </w:r>
      <w:r>
        <w:rPr>
          <w:rFonts w:ascii="Arial" w:hAnsi="Arial" w:cs="Arial" w:eastAsia="Arial"/>
          <w:sz w:val="18"/>
          <w:szCs w:val="18"/>
          <w:spacing w:val="-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ίας</w:t>
      </w:r>
      <w:r>
        <w:rPr>
          <w:rFonts w:ascii="Arial" w:hAnsi="Arial" w:cs="Arial" w:eastAsia="Arial"/>
          <w:sz w:val="18"/>
          <w:szCs w:val="18"/>
          <w:spacing w:val="11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7"/>
          <w:w w:val="96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71" w:right="44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άλλες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κατεπείγουσες</w:t>
      </w:r>
      <w:r>
        <w:rPr>
          <w:rFonts w:ascii="Arial" w:hAnsi="Arial" w:cs="Arial" w:eastAsia="Arial"/>
          <w:sz w:val="18"/>
          <w:szCs w:val="18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»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84)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Κυρώνεται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Κυβερνήσεως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13.4.2020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Μέτρα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συνεχιζό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συνεπειών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άλλες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κατεπείγουσες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τάξεις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οσιεύθηκ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Φύλλ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367" w:right="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ΝΟΜΟΘΕΤΙΚ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ΠΕΡΙΕ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ΟΜΕΝ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Μέτρα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συνεχιζό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συνεπειών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945" w:right="81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άλλες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κατεπείγουσες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440" w:lineRule="atLeast"/>
        <w:ind w:left="331" w:right="204" w:firstLine="20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ΠΡΟΕΔΡΟΣ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ΕΛΛΗΝΙΚΗΣ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ΔΗΜΟΚ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Έχοντας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συνδυασ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Συντάγ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εξαιρετικ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επείγουσ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απρόβλεπτ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ανάγκη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περαιτέρ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κρατ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δράσης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συνεχιζό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ενων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συνεπειών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προστασί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εθνικώ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ενωσιακών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συνόρω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24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πρόταση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βουλίου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74" w:right="138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50" w:right="10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ΟΙΚΟΝΟΜΙΚΩΝ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5" w:right="17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913" w:right="82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πέκταση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ενισχύσεων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όγδοου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ρώθηκε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«1.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λήψ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ενίσχυσης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ελεύθερους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ατίες</w:t>
      </w:r>
      <w:r>
        <w:rPr>
          <w:rFonts w:ascii="Arial" w:hAnsi="Arial" w:cs="Arial" w:eastAsia="Arial"/>
          <w:sz w:val="18"/>
          <w:szCs w:val="18"/>
          <w:spacing w:val="1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αυτοαπα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σχολου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4387/2016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αντικαταστάθηκε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4670/2020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ιδιοκτή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όρρυθ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ετερόρρυθ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περιορ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2"/>
          <w:pgMar w:header="857" w:footer="0" w:top="1040" w:bottom="280" w:left="1100" w:right="1100"/>
          <w:headerReference w:type="default" r:id="rId7"/>
          <w:pgSz w:w="11900" w:h="16840"/>
        </w:sectPr>
      </w:pPr>
      <w:rPr/>
    </w:p>
    <w:p>
      <w:pPr>
        <w:spacing w:before="35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ευθύνη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εταιρειώ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ιδιωτικώ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κεφαλαιουχι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εταιρειών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απασχολού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απασχολούν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ενισχύσεις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αφορολόγητες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ανεκχώρητες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κατάσχετες</w:t>
      </w:r>
      <w:r>
        <w:rPr>
          <w:rFonts w:ascii="Arial" w:hAnsi="Arial" w:cs="Arial" w:eastAsia="Arial"/>
          <w:sz w:val="18"/>
          <w:szCs w:val="18"/>
          <w:spacing w:val="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χέρια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ρέκκλιση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κράτηση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εύοντα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ψηφίζοντα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χρέη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φορολογικ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διοίκησ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γένει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περιφέρειες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εισ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οποιασδήποτε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κοινωνικού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προνοιακού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χαρακτήρα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38" w:right="154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50" w:right="2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εταβολής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17" w:right="7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συνέπειες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ανακριβούς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δήλωσης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οικο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αρνητικών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συνεπει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φάνισης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εφεξής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ναδρο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τροποποίησ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κύριο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ενεργο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Κωδικο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Απριλίο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ανατρέχε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προγενέστερα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δεκτή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προϋπόθεση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νέος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κύριος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δηλώνεται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βανότα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δευτερεύων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ΚΑΔ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ητρώο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ΚΑΔ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εγαλύτερα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ακαθάρι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έσοδα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φορολογικού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διαπιστωθε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ανακριβής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Κώδικ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Φορολογική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-11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4174/2013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170)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επιβάλλοντα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ακόλουθε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2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σωρευτικά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εκπίπτε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ευεργετη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έκπτω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υποχρεώσεων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ποχρεούται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επιστρέψει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επωφελήθηκε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εντόκως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ταβολής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πιβάλλεται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(10%)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ακαθάριστων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εσόδων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ρολογικού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ικρότερο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δέ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χιλιάδων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(10.000)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πιβάλλεται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πλάσιο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έλαβε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6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φισβήτησ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4174/2013.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νεξάρτητης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σόδων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ίζεται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ζήτη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59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858" w:right="177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73" w:right="28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υεργέτη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άλλες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-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25%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ολοσχερούς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εξόφλησης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11.3.2020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στίθενται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προσδιορίζονται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ξοφλήσου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ολοσχερώ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Απριλίο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συνολικ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αντιστοιχε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ί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πόδοσ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Προστιθέ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προκύπτε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δηλώσει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υπόχρεου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τήρησ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απλο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ραφικώ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βιβλίω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υπόχρεους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τήρη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διπλο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ραφικώ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βιβλίω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παρέχετα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ευεργέτη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είκοσι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(25%)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καταβληθείσας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άλλες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φειλές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διευκολύνσεων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ατικής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Φορολογικ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έχουν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καταληκτικέ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ηνίε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υπόχρεους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τήρηση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διπλο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ραφι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βιβλίω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προϋπόθεσ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προηγού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περιόδου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Φεβρουαρίου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υπόχρεες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επιχειρή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τελούσαν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υποβληθεί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τροποποιητική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περιόδους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χρε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ποσό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ποσό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ώνεται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αναλόγως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39" w:right="16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803" w:right="7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πέκταση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ενισχύσεων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77" w:right="99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επιστρεπτέας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προκαταβολής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6" w:right="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75)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4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τότε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ίσχυσε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ενίσχυσ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χορηγείτα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1407/2013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ης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Δεκε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352/1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ογή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άρθρων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Συνθήκης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υρωπαϊκής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Ένωσης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ενισχύσεις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ήσσονος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70" w:right="16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11" w:right="6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4270/2014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7" w:right="20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έκδοσ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ψηφιστικώ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ενταλ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προπληρω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ής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επενδύσεω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4270/2014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διενέργει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αντίστοιχω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λογιστικώ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εγ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ϋ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ατοποιήθη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ληψοδο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4270/2014,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διενέργει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τακτοποιητικώ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λογιστικώ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14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φάνιση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εξόδων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ήτοι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προκαταβολές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4270/2014,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χρέους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4223/2013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287)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δαπάνες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προξενικών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ποιήθηκαν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έκδοση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ψηφιστικώ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ενταλ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Κρατικό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1" w:right="169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426" w:right="13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07" w:right="8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δωρεές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καταπολέ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ηση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όγδοου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64)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ρώθηκε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δωρεές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πίπτουν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ποίων</w:t>
      </w:r>
      <w:r>
        <w:rPr>
          <w:rFonts w:ascii="Arial" w:hAnsi="Arial" w:cs="Arial" w:eastAsia="Arial"/>
          <w:sz w:val="18"/>
          <w:szCs w:val="18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διενεργήθηκε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Πράξης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64).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38" w:right="164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B: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54" w:right="2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ΑΝΑΠΤΥΞΗΣ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75" w:right="157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866" w:right="57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Εθνικό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ωραρίου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καταστη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έτρων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κινδύνο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βεβαιώνεται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3377/2005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202)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1892/1990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101),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εθνικό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ωραρίου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εξακολουθούν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τρω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47" w:right="17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732" w:right="4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ΑΣΙΑΣ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ΚΟΙΝΩΝΙΚΩΝ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ΥΠΟΘΕΣΕΩΝ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18" w:right="162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582" w:right="12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Άδεια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11.3.202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περίπτωση</w:t>
      </w:r>
      <w:r>
        <w:rPr>
          <w:rFonts w:ascii="Arial" w:hAnsi="Arial" w:cs="Arial" w:eastAsia="Arial"/>
          <w:sz w:val="18"/>
          <w:szCs w:val="18"/>
          <w:spacing w:val="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δύο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γονέω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τότε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κάνει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άδει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γονέας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εργά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νοσηλεύετα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οποιονδήποτ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αναπηρί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7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επιτροπής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ναπηρικό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Προνοιακών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Αλληλεγγύης</w:t>
      </w:r>
      <w:r>
        <w:rPr>
          <w:rFonts w:ascii="Arial" w:hAnsi="Arial" w:cs="Arial" w:eastAsia="Arial"/>
          <w:sz w:val="18"/>
          <w:szCs w:val="18"/>
          <w:spacing w:val="-1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.)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νταξη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25" w:right="174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970" w:right="8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ακευτικής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περίθαλψης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ανασφάλιστων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αποφάσεω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χορήγηση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φα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περίθαλψη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ανασφάλιστω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εκδό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δυνά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4368/201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Μα</w:t>
      </w:r>
      <w:r>
        <w:rPr>
          <w:rFonts w:ascii="Arial" w:hAnsi="Arial" w:cs="Arial" w:eastAsia="Arial"/>
          <w:sz w:val="18"/>
          <w:szCs w:val="18"/>
          <w:spacing w:val="-2"/>
          <w:w w:val="106"/>
        </w:rPr>
        <w:t>ΐ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υποβληθείσες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αιτήσεις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καταχωρη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θεί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εγκεκρι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ένες</w:t>
      </w:r>
      <w:r>
        <w:rPr>
          <w:rFonts w:ascii="Arial" w:hAnsi="Arial" w:cs="Arial" w:eastAsia="Arial"/>
          <w:sz w:val="18"/>
          <w:szCs w:val="18"/>
          <w:spacing w:val="5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Μητρώο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νασφά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λιστω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αδυνάτω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πολιτώ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’</w:t>
      </w:r>
      <w:r>
        <w:rPr>
          <w:rFonts w:ascii="Arial" w:hAnsi="Arial" w:cs="Arial" w:eastAsia="Arial"/>
          <w:sz w:val="18"/>
          <w:szCs w:val="18"/>
          <w:spacing w:val="-1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25132/4.4.2016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υπουργικής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908)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Φεβρουαρίου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υποβληθεί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ανανέωσης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παρατείν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νέο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αποφάσεω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έπε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76" w:right="16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δέκατο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46" w:right="2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ναβολή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συνεδριάσεων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επιτροπών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4" w:right="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προσωρινή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αναπηρικών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παροχών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θ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46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6" w:right="18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συνεδριάσει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επιτροπώ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Πιστοποίησης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ναπηρίας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εξέ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ταση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αιτήσεων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αναπηρικών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παροχών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σύντα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αναβάλλονται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συντάξεων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αναπηρίας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νοιακών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αναπηρία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Προνοιακών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νωνικής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Αλληλεγγύης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γένει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χορηγούνται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υγειονο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επιτροπών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υποβληθεί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αίτησ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λόγω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σχετικώ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γνω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ατεύσεω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επιτροπών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αίτηση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προσδιοριστεί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εξέ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συνεδρίαση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επιτρο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συνεδρίασ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αναβάλλετα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δυνά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υποβληθεί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εισέτι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διοριστε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συνεδρίαση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υγειονο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επιτροπώ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παροχώ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τείνεται</w:t>
      </w:r>
      <w:r>
        <w:rPr>
          <w:rFonts w:ascii="Arial" w:hAnsi="Arial" w:cs="Arial" w:eastAsia="Arial"/>
          <w:sz w:val="18"/>
          <w:szCs w:val="18"/>
          <w:spacing w:val="7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αίτ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47" w:right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έγκρισης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απόρριψη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αιτήσεω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εξέτασή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7" w:right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ικές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επιτροπές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02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ικανότητα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προσώπων</w:t>
      </w:r>
      <w:r>
        <w:rPr>
          <w:rFonts w:ascii="Arial" w:hAnsi="Arial" w:cs="Arial" w:eastAsia="Arial"/>
          <w:sz w:val="18"/>
          <w:szCs w:val="18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πτουν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πεδίο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ισόχρονα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επανεξέτασ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ικές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επιτροπές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σχετικώς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εκδιδό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ενες</w:t>
      </w:r>
      <w:r>
        <w:rPr>
          <w:rFonts w:ascii="Arial" w:hAnsi="Arial" w:cs="Arial" w:eastAsia="Arial"/>
          <w:sz w:val="18"/>
          <w:szCs w:val="18"/>
          <w:spacing w:val="-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ενδιαφερό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κρίνονται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ρικών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παροχώ</w:t>
      </w:r>
      <w:r>
        <w:rPr>
          <w:rFonts w:ascii="Arial" w:hAnsi="Arial" w:cs="Arial" w:eastAsia="Arial"/>
          <w:sz w:val="18"/>
          <w:szCs w:val="18"/>
          <w:spacing w:val="-14"/>
          <w:w w:val="97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ποσά</w:t>
      </w:r>
      <w:r>
        <w:rPr>
          <w:rFonts w:ascii="Arial" w:hAnsi="Arial" w:cs="Arial" w:eastAsia="Arial"/>
          <w:sz w:val="18"/>
          <w:szCs w:val="18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καταβλήθηκαν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χρεωστήτως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επιστρέφο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κωλύουν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παροχών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διάρ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χορήγηση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διακοπή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οποιονδήποτ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Κοινωνι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αναβάλλονται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νεδριάσει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επιτροπώ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Κέντρων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Πιστοποίησης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ναπηρίας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παρατείνονται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υπόψ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εξέλιξης</w:t>
      </w:r>
      <w:r>
        <w:rPr>
          <w:rFonts w:ascii="Arial" w:hAnsi="Arial" w:cs="Arial" w:eastAsia="Arial"/>
          <w:sz w:val="18"/>
          <w:szCs w:val="18"/>
          <w:spacing w:val="-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93" w:right="149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ενδέκατο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30" w:right="33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Μέτρα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διατήρηση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ϊκών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ίσεων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ασφαλιστικά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4321/2015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4305/2014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237),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απόλλυται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οφειλέ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κατέστησα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απαιτητέ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βρουαρίου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εφεξής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τελούν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δικαστική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υποπαρ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4152/2013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107),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τηρούνται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70" w:right="147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δωδέκατο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75" w:right="3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οργάνων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συνδικαλιστικών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οργανώσεων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εργοδοτών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ξ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0" w:right="121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95" w:right="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οργάνων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συνδικαλιστικών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οργανώσεων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εργοδοτών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5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θητεί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διοικητικώ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συνδικαλιστικώ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οργανώσεω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1264/1982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εργοδοτικών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γανώσεω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λήγει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περιορ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25" w:right="184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72" w:right="18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9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ΑΣ</w:t>
      </w:r>
      <w:r>
        <w:rPr>
          <w:rFonts w:ascii="Arial" w:hAnsi="Arial" w:cs="Arial" w:eastAsia="Arial"/>
          <w:sz w:val="18"/>
          <w:szCs w:val="18"/>
          <w:spacing w:val="-16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</w:t>
      </w:r>
      <w:r>
        <w:rPr>
          <w:rFonts w:ascii="Arial" w:hAnsi="Arial" w:cs="Arial" w:eastAsia="Arial"/>
          <w:sz w:val="18"/>
          <w:szCs w:val="18"/>
          <w:spacing w:val="-13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ΥΓΕΙΑΣ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3" w:right="14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61" w:right="27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71" w:right="2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καταπολέ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βεβαιώνεται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υπερβαίνε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τέσσερι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Εθνικός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ποδέχεται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αξιοποιηθεί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σκοπών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ιχνη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λάτησης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κρουσ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VID-19</w:t>
      </w:r>
      <w:r>
        <w:rPr>
          <w:rFonts w:ascii="Arial" w:hAnsi="Arial" w:cs="Arial" w:eastAsia="Arial"/>
          <w:sz w:val="18"/>
          <w:szCs w:val="18"/>
          <w:spacing w:val="1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τρίτους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φυσικ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αποδοχ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ανωτέρω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δωρεών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διενεργείται</w:t>
      </w:r>
      <w:r>
        <w:rPr>
          <w:rFonts w:ascii="Arial" w:hAnsi="Arial" w:cs="Arial" w:eastAsia="Arial"/>
          <w:sz w:val="18"/>
          <w:szCs w:val="18"/>
          <w:spacing w:val="-8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ελλητί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Προέδρου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διαβιβάζεται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έσο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σύγχρονων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ηλεκτρο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νικής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επικοινωνίας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έγκριση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κοινοποιείται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καταχωρεί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βιβλί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αναφέροντα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συγκ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δωρεών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σχε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τικός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εξοπλισ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βάνονται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εκπροσώπησή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σύνταξη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πρωτοκόλλο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παραλαβή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δωριζο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κοινοποιείται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αποστείλει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αναλυτική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αναφορά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χρονι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αξιοποίησης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τόσο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δωρεών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παρέχοντας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αναλυτική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έρωση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λογοδοσία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Δωρεέ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αξιοποιηθούν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σκοπών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ιχνηλάτησης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κρουσ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πίπτουν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ενδεικτικά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δωρεές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αντικεί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εταφορικ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οχή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ηλεκτρονικ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εξ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τηλεφωνικής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επικοινωνίας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τηλεδιάσκεψης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θώς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υπολογιστές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δωρεές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προσεφέρθησαν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25.2.2020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42),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σκοπό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ιχνηλάτηση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κρουσ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αζί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Προέδρο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διαβιβάζετα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έγκρισ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κοινοποιείται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αποστέλλεται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αναλυτική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κατάσταση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αναφορά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αντικει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5" w:space="279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δωρητώ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φυσικώ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</w:t>
      </w:r>
      <w:r>
        <w:rPr>
          <w:rFonts w:ascii="Arial" w:hAnsi="Arial" w:cs="Arial" w:eastAsia="Arial"/>
          <w:sz w:val="18"/>
          <w:szCs w:val="18"/>
          <w:spacing w:val="-13"/>
          <w:w w:val="9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διενέρ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γειας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γοδοσία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δωρεές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αυτές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δωρεέ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αποδοχής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διενεργείται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ιστ΄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2859/2000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5" w:right="12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750" w:right="8" w:firstLine="-4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αναγκών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όσιας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περβαίνει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σοκο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Εθνικο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συνεργάζοντα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ιδιώτε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ιατρούς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παθολόγους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1"/>
        </w:rPr>
        <w:t>γενι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ιατρούς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ωτορινολαρυγγολόγους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πνευ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ονολό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αναισθησιολόγους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καρδιολόγους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παιδιάτρου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εξειδίκευση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δε</w:t>
      </w:r>
      <w:r>
        <w:rPr>
          <w:rFonts w:ascii="Arial" w:hAnsi="Arial" w:cs="Arial" w:eastAsia="Arial"/>
          <w:sz w:val="18"/>
          <w:szCs w:val="18"/>
          <w:spacing w:val="-9"/>
          <w:w w:val="109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συνεργασίας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οιβή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χιλιάδων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(2.000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αφορολόγητη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νεκχώρητ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ακατάσχετ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χέρι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διάτα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υπόκειται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κράτηση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εύεται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ψηφίζεται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χρέη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όσιο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γένει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περιφέρειες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ασφαλιστικά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υπολογίζεται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εισοδη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οποιασδήποτε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κοινωνικο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προνοιακο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χαρακτήρα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πτωση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επιλογή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πλήρωση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ιατρώ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νυό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πρώτ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οριοδοτούντα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ισχύοντ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επικουρικούς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γονες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νησιωτικές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απο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ακρυσ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ένες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περιοχές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ιατροί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διοικητ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διευθυντή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ίση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37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ελητή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Β΄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συνεργασία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ιδιώτες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εγκρίνεται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Διοικη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Περιφέρειας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ανήκει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αιτιολογη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80/2016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ανάληψης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όσιας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ιδιώτε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ιατρο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ειδικοτήτων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παρέχουν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υπηρεσίες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ερία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Εθνι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τίου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υπηρεσιών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δυνα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οιβή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εφη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ριακ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απασχόλησ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αντιστοιχε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ί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91"/>
        </w:rPr>
        <w:t>πι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ελητή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πλήρωσης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διανυό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οριοδοτούνται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ισχύοντα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επικουρικού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ιατρού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είων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άγονες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ατικές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ακρυσ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περιοχές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συνεργασία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ιδιώτες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εφη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εγκρίνετα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ανήκει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αιτιολογη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διοικητ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διευθυντή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80/2016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φάσεων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ανάληψης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ιδιώτε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γιατρο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απασχολούντα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όσια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υπερβού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συνολικ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εξακόσιου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(600)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ΥΠε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53" w:right="136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886" w:right="80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Μετακίνηση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ΤΟΜΥ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βεβαιώνεται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βρί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ενικός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δύνα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ετακινεί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ενός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δυνατότητ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ακό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πάσης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φύσεως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οπικές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Μονάδες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ΤΟΜΥ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6" w:right="14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62" w:right="1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ιατρικών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ΕΟΠΥΥ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050" w:right="712" w:firstLine="-39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οικογενειακών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</w:t>
      </w:r>
      <w:r>
        <w:rPr>
          <w:rFonts w:ascii="Arial" w:hAnsi="Arial" w:cs="Arial" w:eastAsia="Arial"/>
          <w:sz w:val="18"/>
          <w:szCs w:val="18"/>
          <w:spacing w:val="-8"/>
          <w:w w:val="93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Υ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ασθενείς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έναρξη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διασφάλισης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βεβλη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ιατρο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ΕΟΠΥ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οικογενειακοί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ιατρο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Πρωτοβάθ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Φροντίδα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ατοποιού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`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οίκο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επισκέψει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παρέχουν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αποστάσεω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ασφαλ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επικοιν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νίας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Υγεί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ΕΟΠΥΥ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ασφαλισ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ανασφάλιστου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ασθ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5" w:space="279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νείς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οικία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παρέκκλι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προβλεπο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Ενιαί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ΕΟΠΥ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βάσεις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ίωσή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οικογενειακώ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2"/>
        </w:rPr>
        <w:t>Π</w:t>
      </w:r>
      <w:r>
        <w:rPr>
          <w:rFonts w:ascii="Arial" w:hAnsi="Arial" w:cs="Arial" w:eastAsia="Arial"/>
          <w:sz w:val="18"/>
          <w:szCs w:val="18"/>
          <w:spacing w:val="-8"/>
          <w:w w:val="92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βεβλη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ΕΟΠΥ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ατοποιού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οίκο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επισκέψει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επίσκεψ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είκοσι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(120)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λοκλήρωση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δεκατεσσάρων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ρακολούθησής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οικογενειακώ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βεβλη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ιατρώ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ΕΟΠΥ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αποστάσεω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ασθενεί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ποσό</w:t>
      </w:r>
      <w:r>
        <w:rPr>
          <w:rFonts w:ascii="Arial" w:hAnsi="Arial" w:cs="Arial" w:eastAsia="Arial"/>
          <w:sz w:val="18"/>
          <w:szCs w:val="18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συνεδρί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αποστάσεω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ογδόντα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(80)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ολοκλήρωση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κύκλο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δεκατεσσάρω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παρακολούθησής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ποσά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επίσκεψη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συνεδρία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ρύνουν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ΕΟΠΥΥ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εντάσσονται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ανώτατ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ηνιαί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οιβή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χιλιάδων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(2.000)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συνολικο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ηνιαίο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ανασφάλιστου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ΕΟΠΥΥ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οικογενειακούς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υποβάλλεται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αναλυτικό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κατάλογο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επισκέψεω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οίκο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συνε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δριών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ανώτατο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χουν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ιατρικές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δαπανώ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έρεια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ύστερα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ΕΟΠΥΥ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οιβή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ΕΟΠΥΥ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οικογενειακών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σκέψεις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ασθενείς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πίπτουν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Ενιαίου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ροχών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ΕΟΠΥΥ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4898/2018)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ΕΟΠΥΥ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κόστο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ιατρών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ανασφάλιστου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ασθενείς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οίκο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επίσκεψ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συνεδρία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παρασχέθηκαν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ασφαλισ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αφορού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υπερβαί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νουν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τατου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χιλιάδων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(3.000)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ηνιαίως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καταβάλλετα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ΕΟΠΥ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καλύπτετα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έκτα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επιχορήγησ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έκτακτ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ατοδότησ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πτο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25.2.202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42)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02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450" w:right="136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44" w:right="3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ιατρικών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-9"/>
          <w:w w:val="97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-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ασθενείς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διασφάλιση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Μονάδω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Πρωτοβάθ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Φροντίδα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ατοποιού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οίκον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επισκέψεις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παρέχουν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επικοινωνία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ενικού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νασφάλιστους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ασθενείς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οικία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ίωση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</w:t>
      </w:r>
      <w:r>
        <w:rPr>
          <w:rFonts w:ascii="Arial" w:hAnsi="Arial" w:cs="Arial" w:eastAsia="Arial"/>
          <w:sz w:val="18"/>
          <w:szCs w:val="18"/>
          <w:spacing w:val="-8"/>
          <w:w w:val="93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παρέχουν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ασθενείς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ϊό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ωραρίου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ίσθιο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ενεργού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εφη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ποσά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καταβλητέας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παρεχό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ασθενείς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ρύνουν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υπολογίζονται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πρόσθετες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οιβές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ανώτατο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χουν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ιατρικές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απόδειξης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παρέχουν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συναφής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ύστερα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γνώ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0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ΕΟΠΥΥ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875" w:right="79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όγδοο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άυλων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συνταγών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οικογενειακοί</w:t>
      </w:r>
      <w:r>
        <w:rPr>
          <w:rFonts w:ascii="Arial" w:hAnsi="Arial" w:cs="Arial" w:eastAsia="Arial"/>
          <w:sz w:val="18"/>
          <w:szCs w:val="18"/>
          <w:spacing w:val="-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ιατροί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ΟΠΥΥ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εκδίδουν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συνταγές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ατεύσεις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φυσικ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παρουσί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ασθενή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φαρ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ακευτική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αγωγ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λοιπέ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παροχέ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ένατου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ατεύσεις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χρονίως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πασχόντων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ντηκοστο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υποβάλλουν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αντίστοιχ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ηνιαί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ΕΟΠΥ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έντυπο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επίσκεψης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ράφε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άυλης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ίωσή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ισχύε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Μαρτίου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42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621" w:right="13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869" w:right="5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ασθενείς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94" w:right="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ψηφιακών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καθοδήγηση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υποστήριξης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διαγνωσθεί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συνοίκων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παρακολού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θησής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οποιούνται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ψηφιακές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Διακυβέρνη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λειτουργικότητα</w:t>
      </w:r>
      <w:r>
        <w:rPr>
          <w:rFonts w:ascii="Arial" w:hAnsi="Arial" w:cs="Arial" w:eastAsia="Arial"/>
          <w:sz w:val="18"/>
          <w:szCs w:val="18"/>
          <w:spacing w:val="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ογών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υφιστά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κτείνεται</w:t>
      </w:r>
      <w:r>
        <w:rPr>
          <w:rFonts w:ascii="Arial" w:hAnsi="Arial" w:cs="Arial" w:eastAsia="Arial"/>
          <w:sz w:val="18"/>
          <w:szCs w:val="18"/>
          <w:spacing w:val="-12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εχνο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λογίας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Πληροφορικής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πικοινωνιών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επικοινωνία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τηλεπαρακολούθηση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ιατρού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βούλου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περιπτώσεω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πασχόντων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0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νοσή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Ψη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Διακυβέρνηση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λειτουρ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χαρακτηριστικά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επαγγελ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ατίε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καθοδήγησ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υποστήριξ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σθενεί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λούθηση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ορθή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έρωσή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τουργίας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διαπιστευ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χρήστες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εισαγωγής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τυγχάνουν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επεξεργασίας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σχε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εισαγωγή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ρειε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συλλογής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τήρηση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περαιτέρ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επεξεργασίας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οργανωτικ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τεχνικ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έτρο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ασφάλεια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επεξεργασίας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ταυτοποίηση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προσώπων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πρόσβασ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κατα</w:t>
      </w:r>
      <w:r>
        <w:rPr>
          <w:rFonts w:ascii="Arial" w:hAnsi="Arial" w:cs="Arial" w:eastAsia="Arial"/>
          <w:sz w:val="18"/>
          <w:szCs w:val="18"/>
          <w:spacing w:val="-4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ραφής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εισέρχεται</w:t>
      </w:r>
      <w:r>
        <w:rPr>
          <w:rFonts w:ascii="Arial" w:hAnsi="Arial" w:cs="Arial" w:eastAsia="Arial"/>
          <w:sz w:val="18"/>
          <w:szCs w:val="18"/>
          <w:spacing w:val="9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σύστη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τεχνικών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ψευδωνυ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ποίησης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κρυπτο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τήρησης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ψευδωνυ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οποιη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ανάλογ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επεξεργα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ιολογικούς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ονικούς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τιστικούς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οργάνωσης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διαχείρι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ιουργίας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ικανοποί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υποκει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δεδο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αποδέκτες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ακριβείς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όροι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διάθεσης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στατιστικής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φύσεως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συγκεντρωτικών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στοι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χείω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πλέο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προσδιορ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υποκεί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άλλο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τηλεϊατρικής</w:t>
      </w:r>
      <w:r>
        <w:rPr>
          <w:rFonts w:ascii="Arial" w:hAnsi="Arial" w:cs="Arial" w:eastAsia="Arial"/>
          <w:sz w:val="18"/>
          <w:szCs w:val="18"/>
          <w:spacing w:val="-7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παρέχονται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θερά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ποντος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ετωπίζει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εκάστοτε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περιστατι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θεράπων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ιατρός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ζητεί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σθενή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συγγενή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σύνοικο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συγκατάθεσ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διενέργει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ιατρική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τηλεϊατρικής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3418/2005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287),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τηλεϊατρικής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επε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ξεργασί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ασθενού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συνοίκων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παρεχό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τηλεϊατρικής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ελιώνεται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2016/679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-18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νικός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λήψη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συγκατάθεση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φικτή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θεράπω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ιατρό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υπηρεσίες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τηλεϊατρική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κρίσ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πάντοτ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3418/2005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οδηγίες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Μονάδων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Υγεί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παρέχουν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τηλεϊατρικής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υποχρεωτικές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1" w:right="16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εικοστό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16" w:right="43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Σύστη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Προέγκρισης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265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4512/2018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5)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προστίθεται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Προέγκριση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υποβάλλονται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χορήγησ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άκω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εγκεκρι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δείξεω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αφορού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ασφαλισ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άλλω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ανασφάλιστους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εξετάζονται</w:t>
      </w:r>
      <w:r>
        <w:rPr>
          <w:rFonts w:ascii="Arial" w:hAnsi="Arial" w:cs="Arial" w:eastAsia="Arial"/>
          <w:sz w:val="18"/>
          <w:szCs w:val="18"/>
          <w:spacing w:val="8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τρόπ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εξετάζοντα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αντίστοιχα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χορήγη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έγκριση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περιπτώσει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συνεπάγεται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ανάληψ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ασφαλιστική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.154/2012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απόφα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7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545)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καταργείται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5" w:right="13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97" w:right="1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ναστολή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εκλογικής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ανάδειξη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εκπροσώπων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βούλια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φροντίδας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έναρ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αναστέλλετα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εκλογική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ανάδειξη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εκπροσώπων</w:t>
      </w:r>
      <w:r>
        <w:rPr>
          <w:rFonts w:ascii="Arial" w:hAnsi="Arial" w:cs="Arial" w:eastAsia="Arial"/>
          <w:sz w:val="18"/>
          <w:szCs w:val="18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λοιπού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κοινωνι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φροντίδα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Διοικήσεω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Περιφε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ρειώ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ΥΙδ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.35509/2007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Αλληλεγγύης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421).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βούλια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εκκρε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οιονδήποτ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τρόπ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ανάδειξη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αιρετών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αποτέλεσ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κωλύεται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συγκρότηση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επίτευξη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απαρτίας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παρατεί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άλλως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αναβιώνει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αιρετών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εκπροσώ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πων</w:t>
      </w:r>
      <w:r>
        <w:rPr>
          <w:rFonts w:ascii="Arial" w:hAnsi="Arial" w:cs="Arial" w:eastAsia="Arial"/>
          <w:sz w:val="18"/>
          <w:szCs w:val="18"/>
          <w:spacing w:val="-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που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ετείχαν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σύνθε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ισχύος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αιρετώ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εκπροσώπω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διενεργείται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2690/1999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45).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6" w:right="130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540" w:right="145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Σύναψη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</w:p>
    <w:p>
      <w:pPr>
        <w:spacing w:before="13" w:after="0" w:line="240" w:lineRule="auto"/>
        <w:ind w:left="785" w:right="70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τεσσαρακοστο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5" w:space="279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εξακολουθε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υφίστατα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κίνδ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διαπιστώνετα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Υγε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υπερβαίνε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τέσσερι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Εθνικό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όσιας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ανωτέρω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θνικών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προσλήψεων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συνάπτει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πρόσληψης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σχέσ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ορισ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στελέχωση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λήψη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βιολογικού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ύποπτων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κρουσ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κινήσεις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συνεργείων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καυσί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χρήσ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οχη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ηλε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κτρονικού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χής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υπηρεσιών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νεοπροσλα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βανό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επαγγελ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ατίε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κέντρ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ΟΜ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τηλεφωνικο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κέντρο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διαχείριση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κλήσεων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βιολογικού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ύποπτ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κρούσ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εξοπλ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ανθρώπινο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αγοράς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θήκης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υπηρεσιών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τεχνικού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στελέχωσ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αξιολόγηση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ηθειών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συνάπτονται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δαπανώ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αυτές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προσδιορίζοντα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εκάστοτ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τεχνικ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σκληση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σύναψη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αναρτάτα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ιστοσελίδα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απαραίτητες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ήθειες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συνάπτοντα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αγορ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ικανώ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σοτήτω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κριτήρι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ηλότερη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εταξύ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διαθέσι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σύνολ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γκαίας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πιχειρησιακό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Μεταρρύθ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2014-2020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ιουργία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δικτύου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οίκο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φροντί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βιολογικού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πιθαν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κρούσ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VID-19»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ατοδοτείται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πιχειρησιακό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Με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ταρρύθ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39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734" w:right="4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ΑΓΡΟΤΙΚΗΣ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ΑΝΑΠΤΥΞΗΣ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ΤΡΟΦΙΜΩΝ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662" w:right="3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Διευκόλυνση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πρόσβασης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ατοδότηση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επάγγελ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ροτών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4611/201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επιτρέπετα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έχρι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σύναψη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ανανέωση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δανείω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πιστώσεω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ατοδοτήσεω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τράπ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ζε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λοιπ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κύρι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επά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γελ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ρότε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είκοσ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χιλιάδες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(25.000)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ίευση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σχετικών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στώσεω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αποδεικτικο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ασφαλι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ατοδοτού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left="889" w:right="80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χωρών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ροτική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αδειώ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εκδοθεί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4251/2014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αυτοδικαίως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επιφύλαξη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θυνης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συνεχίζει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λεί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οριζο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ζ΄</w:t>
      </w:r>
      <w:r>
        <w:rPr>
          <w:rFonts w:ascii="Arial" w:hAnsi="Arial" w:cs="Arial" w:eastAsia="Arial"/>
          <w:sz w:val="18"/>
          <w:szCs w:val="18"/>
          <w:spacing w:val="-15"/>
          <w:w w:val="12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25.2.202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42),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εξουσιο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δότηση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ε΄</w:t>
      </w:r>
      <w:r>
        <w:rPr>
          <w:rFonts w:ascii="Arial" w:hAnsi="Arial" w:cs="Arial" w:eastAsia="Arial"/>
          <w:sz w:val="18"/>
          <w:szCs w:val="18"/>
          <w:spacing w:val="-11"/>
          <w:w w:val="13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αδυνα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συνάψε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εγκαίρω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ετάλλευσης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άκρυνση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αντικει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ενικής</w:t>
      </w:r>
      <w:r>
        <w:rPr>
          <w:rFonts w:ascii="Arial" w:hAnsi="Arial" w:cs="Arial" w:eastAsia="Arial"/>
          <w:sz w:val="18"/>
          <w:szCs w:val="18"/>
          <w:spacing w:val="1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δυνα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σύναψη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εργοδότη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αποτυπώνεται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Μέχρι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αιτή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4251/2014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86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ακόλουθα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κατάθεσης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σχετικών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πράξεων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έγκρισης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αστυ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ονής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εργοδότη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συνοδεύουν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9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είναι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Ενιαί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καλλιέργεια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ενιαί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62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κτροφής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3877/2010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συγκεκρι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πολίτ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είκοσι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τουλάχιστο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έρες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αναγκών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αδυνα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σύναψης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ετάλλευσής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αναβολής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άκρυνσης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ενσω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ατώνει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ροτικό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άπαξ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ροτική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νάπτυξης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ροφί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ανάγκες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ανθρώπινο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ροτική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4251/2014.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211" w:right="11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8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8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ΕΣΩΤΕΡΙΚΩΝ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742" w:right="6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Προσωρινές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φιλοξενίας</w:t>
      </w:r>
      <w:r>
        <w:rPr>
          <w:rFonts w:ascii="Arial" w:hAnsi="Arial" w:cs="Arial" w:eastAsia="Arial"/>
          <w:sz w:val="18"/>
          <w:szCs w:val="18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αστέγων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άλλων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ευάλωτων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άδων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αστέγων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ευάλω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διασφάλιση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ξαιτίας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εξάπλωσης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4139/2013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ιουργούν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προσωρινέ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φιλοξενίας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.19061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1457/2016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κοινής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1336)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υπνωτήρια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πόφασης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Κανονισ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διοικητικ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οργάνωσ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λειτουργί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.19061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1457/2016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υπουργικής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άρχου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ονικός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Υπεύθυνος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Συντονιστής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αναπληρωτές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δαφίου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προρρηθείσας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φιλοξενούν</w:t>
      </w:r>
      <w:r>
        <w:rPr>
          <w:rFonts w:ascii="Arial" w:hAnsi="Arial" w:cs="Arial" w:eastAsia="Arial"/>
          <w:sz w:val="18"/>
          <w:szCs w:val="18"/>
          <w:spacing w:val="2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αποκλειστικά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ενεργούς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ικότητα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4139/2013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δύνανται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διοικητ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εκπροσώπου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ετακινούν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επικουρικό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προσωπικό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περιφέρειας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στελεχωθούν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καλυφθούν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ανάγκες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φιλοξενία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υπηρεσιών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40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τείται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Μέχρις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καταστεί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οποιηθού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αστέγων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ευάλωτων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πληθυσ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καταλύ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συνέχι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αποφασιστε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5052/24.3.202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1018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5248/27.3.2020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1073)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εκάστοτε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ανωτέρω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ανατίθεται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οικεί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διαπραγ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ρέκκλιση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στέγασης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51" w:right="135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837" w:right="13" w:firstLine="-4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Απαλλαγή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γονέων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τροφεία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οτικών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βρεφικών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παιδικών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αντίτι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5" w:right="10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ανταποδοτικών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γονεί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τέκνα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βρεφικού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παιδικού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σταθ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λειτουργί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αναστέλλετα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προσωριν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δυνά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2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εκδίδονται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εξουσιοδότηση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25.2.202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τροφεία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ποχρέωση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ότες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κάνουν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χρήσ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ανταποδοτικο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χαρακτήρ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αντίτ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ανέφικτ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31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425" w:right="133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01" w:right="2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ψηφιακού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εξοπλισ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Σχολικές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πιτροπές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διδασκαλίας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Παιδείας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6" w:right="150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Σχολικές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πιτροπές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ηθεύοντα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κατάλληλ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ψηφιακ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εξοπλισ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τρέπει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δράσεων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διδασκαλίας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αθητών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διότητάς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πλαισίου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υιοθέτησης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ληπτικώ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αξιο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ποιώντας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αδιάθετες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πιστώσεις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προκύπτουν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σχολικώ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ονάδω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ήθει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ανάλογ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οθετικού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επαρκού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περιφέρειες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επιχορηγούν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εκτάκτως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Σχολικές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92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υπόλοιπο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αιτιολογη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ένο</w:t>
      </w:r>
      <w:r>
        <w:rPr>
          <w:rFonts w:ascii="Arial" w:hAnsi="Arial" w:cs="Arial" w:eastAsia="Arial"/>
          <w:sz w:val="18"/>
          <w:szCs w:val="18"/>
          <w:spacing w:val="-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διευθυντή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προκύπτε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απολύτω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πλήθο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ρητών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συσκευών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laptops,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notebooks,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netbooks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tablets)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συνδέσεω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διαδικτύου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απαιτούντα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στήριξ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αθητώ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ανάγκη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ηθευ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αποτελούν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εξοπλισ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σχολείου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διευθυντώ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παραδίδοντα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σωρινή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δικαιούχους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αθητές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αστι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πρωτόκολλ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παράδοση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παραλαβής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απαιτείται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9" w:right="13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2" w:right="66" w:firstLine="27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συλλογικής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τεσσάρων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εφό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κίνδυνος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ηθεύονται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θετικού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4682/202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διανέ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ουν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αναγκαίο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ενδεδειγ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συλλογικής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αποτροπή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όσιες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ρεσίες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φαλαίου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3429/2005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314),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δικαίου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δ΄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4270/2014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εδρεύουν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περιφέρειας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ήθει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απαιτείτα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έγ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αίτη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πτει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ηριω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ανάγκη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ανατρέχε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ισχύος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596" w:right="12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85" w:right="2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Καθορισ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ωραρίου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οτικών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οτικά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προσώπο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επιχείρησης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συνδέ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δυνατό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καθορι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ός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εξαιρέσεω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πενθή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χρό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επιβάλλονται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ανάγκης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αδιάλειπτη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αποφυγής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πενθή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άδας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ένες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κλάδους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Σάββατ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ετάρτ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τούτο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επιβάλλεται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ίδιο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καθιερου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ερών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Δευτέρας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ρίτης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αντίστοιχα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αρχίζουν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πρόληψης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αποφυγής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309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62" w:right="146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τριακοστό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07" w:right="70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Παρακράτηση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τεσσαρακοστού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πό</w:t>
      </w:r>
      <w:r>
        <w:rPr>
          <w:rFonts w:ascii="Arial" w:hAnsi="Arial" w:cs="Arial" w:eastAsia="Arial"/>
          <w:sz w:val="18"/>
          <w:szCs w:val="18"/>
          <w:spacing w:val="1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30.3.2020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75)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επέρχονται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τέταρτ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αντικαθίστατα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παρακρατείται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δεκαοκτώ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ισόποσε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ελλοντικέ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επιχορηγή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Σεπτέ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ύστερα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αύξηση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δόσε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ήντα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(72),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εκτέλε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τέταρτ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αντικαθίστατα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παρακρατείται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δεκαοκτώ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ισόποσε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ελλοντικέ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επιχορηγή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Σεπτέ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ύστερα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αύξηση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δόσε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ήντα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(72),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εκτέλε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561" w:right="2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ισθοδοσίας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ειβό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παρεχό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ενες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υπηρεσίες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ισθοδοσίας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1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γασίας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right="55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προσληφθε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4071/2012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2725/1999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υπηρετεί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απασχολείται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πηρεσία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προσώπου</w:t>
      </w:r>
      <w:r>
        <w:rPr>
          <w:rFonts w:ascii="Arial" w:hAnsi="Arial" w:cs="Arial" w:eastAsia="Arial"/>
          <w:sz w:val="18"/>
          <w:szCs w:val="18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προσώπου</w:t>
      </w:r>
      <w:r>
        <w:rPr>
          <w:rFonts w:ascii="Arial" w:hAnsi="Arial" w:cs="Arial" w:eastAsia="Arial"/>
          <w:sz w:val="18"/>
          <w:szCs w:val="18"/>
          <w:spacing w:val="1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11.3.202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4682/202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αδυνα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είσπραξης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αντιτί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λοιπώ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αντικαταβολώ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φορείς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καλύπτεται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έσοδα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υπόλοιπο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ισθοδοσίας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υπολογίζε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τελευταίων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παρούσας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προέλθει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οιονδήποτε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τρό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επιβάρυνση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κρατικού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γισ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90" w:right="120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05" w:right="1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Ένωσης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9" w:right="13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Κεντρικής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00" w:right="3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Περιφερειακών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91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Ενώσεων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Περιφερειώ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Ελλάδο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ΕΝΠΕ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Κεντρική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Ένωση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Περιφερειακές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νώσεων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ηθεύονται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τέταρτου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ρώθηκα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αντιστοίχω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ενδεδειγ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έσα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συλλογική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αποτροπή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ανωτέ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αναφέρεται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νοείται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Εκτελεστική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0" w:right="133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75" w:right="19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εκτελού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ενο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Κεντρικούς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Αυτοτελείς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επενδυ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δαπανών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πενήντα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(50%)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διατίθεται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τουργικών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δαπανών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διαπιστώνονται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έναρξη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καλυφθούν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τακτικά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έσοδά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εταφορές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όρφωση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προέλ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οιονδήποτε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επιβάρυνση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3" w:space="282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659" w:right="36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παρακράτησης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δάνεια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96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Παρακαταθηκώ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Δανείω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αναστέλλεται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παρακράτη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ενδεκατη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έναντ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κοχρεωλυτικών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ηνός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δόσε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αναστέλλονται</w:t>
      </w:r>
      <w:r>
        <w:rPr>
          <w:rFonts w:ascii="Arial" w:hAnsi="Arial" w:cs="Arial" w:eastAsia="Arial"/>
          <w:sz w:val="18"/>
          <w:szCs w:val="18"/>
          <w:spacing w:val="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δάφιο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ατοποιηθεί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άτοκα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έντεκα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(11)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ισόποσες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γενο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Ιανουαρίου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43" w:right="11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73" w:right="2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συλλογικών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εποπτευό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θητεί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οργάνω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επιτροπών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εποπτευό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</w:t>
      </w:r>
      <w:r>
        <w:rPr>
          <w:rFonts w:ascii="Arial" w:hAnsi="Arial" w:cs="Arial" w:eastAsia="Arial"/>
          <w:sz w:val="18"/>
          <w:szCs w:val="18"/>
          <w:spacing w:val="-13"/>
          <w:w w:val="9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έληξε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σχύος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25.2.2020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λήξε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αργότερ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νία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έκτακτων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κορ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18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οργάνο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σώπου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θητεί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τροπώ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περαιτέρω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τεσσάρων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ακό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εξακολουθε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υφίστατα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κίνδυνο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έλλειψ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στώνεται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787" w:right="4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ισχύος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εγκριτικών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πιτροπής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33/2006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4305/2014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237),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εγκριτικές</w:t>
      </w:r>
      <w:r>
        <w:rPr>
          <w:rFonts w:ascii="Arial" w:hAnsi="Arial" w:cs="Arial" w:eastAsia="Arial"/>
          <w:sz w:val="18"/>
          <w:szCs w:val="18"/>
          <w:spacing w:val="-7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33/200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Υπουργικού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280)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χορηγηθεί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δικαίου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λοιπούς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2190/199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κίνησ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διαδικασιών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πρόσληψης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εκδοθεί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προκήρυξη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ανακοί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υλοποιηθού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εξακολουθού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σχύουν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327" w:right="12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63" w:right="3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Αποδοχές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οιβές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χρόνου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διαρκούν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συνεπειώ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κινδύνου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φύσεως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αποδοχέ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τυχό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πρόσθετε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οιβέ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απασχο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Κυβέρνησης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καταβάλλοντα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νονικά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υλο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ποιούνται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έθοδο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αυτεπιστασίας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δοτούνται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ενωσιακούς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πόρους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καλού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δαπάν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ισθοδοσία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συνεχίζε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βαρύνει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πιστώσεις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αντίστοιχων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έργω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άδει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απουσίας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πτο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θετικού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αναρρωτικ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άδει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τριακοστού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όγδοου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εργάζοντα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περιτροπή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11.3.202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οθετικού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-16" w:right="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4682/202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τροποποιήθηκ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τέταρτου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14.3.2020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13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απασχολούνται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προσωριν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απαγόρευσ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λε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τουργίας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προληπτικούς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39" w:right="10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ΨΗΦΙΑΚΗΣ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ΔΙΑΚΥΒΕΡΝΗΣΗΣ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745" w:right="66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όγδοο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Ενιαία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όσιας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Διοίκησης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Πράξ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επέρχονται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τετάρτου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έγ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οναδικ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αναγνωρι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επαλήθευσης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εγκεκρι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ηλεκτρονικ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σφραγίδ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Ψηφιακή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κυβέρνησης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αποδεκτά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ευρύτερου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3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ικές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οντότητες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αντικαθίστα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57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«1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χρήστη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Ενιαία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Ψηφιακή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Πύλη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αποκτά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αφο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προηγου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ένως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προβεί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επιβεβαίωση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ταυτότητάς</w:t>
      </w:r>
      <w:r>
        <w:rPr>
          <w:rFonts w:ascii="Arial" w:hAnsi="Arial" w:cs="Arial" w:eastAsia="Arial"/>
          <w:sz w:val="18"/>
          <w:szCs w:val="18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αυθεντικο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επιβεβαίωση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ταυτότητάς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αυθεντικο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χρήστη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διαπιστευτηρίων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Πλη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ροφοριακώ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πουργείου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Διακυβέρνησης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(taxisnet),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τραπεζική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e-banking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πιστωτικώ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ιδρυ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στοιχεί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575/201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υρωπαϊκο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Κοινοβουλίο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176),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υποκαταστη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στοιχείο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όταν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υποκαταστή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βρίσκονται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έδρα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βρίσκεται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υρωπαϊ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4261/2014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7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Παρακαταθηκών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Δανείω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«3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αιτήσει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συντάσσοντα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Ενιαίας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ίδια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τόσο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έντυπη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ορφή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βεβαίωσ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γνήσιο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2690/1999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45).».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δεύτερ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έβδ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6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υποβάλλεται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γί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αποδεκτή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τέταρτο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συντάσσεται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ηλεκτρονικ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έντυπη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φέρει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γνήσιου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2690/1999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45).».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αποδέκτες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αίρετα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πίστ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προέλευση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εκδότη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υπέχουν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γνησιότητα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πρώτ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ογδόου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εξουσιοδότηση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συντάσσεται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Ενιαίας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τόσο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έντυπη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ορφή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φέρε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βεβαίωσ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γνήσιο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φής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2690/1999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45).»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ογδόου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αποδέκτες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εξου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σιοδότησ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τεκ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αίρετα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τελού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πίστ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προέλευση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εξουσιοδότησης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εκδότ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ουδε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ευθύν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γνησιότητα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388" w:right="130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Διεκπεραίωση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Ενιαίας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δέουσας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έλειας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φυσικ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Ενιαίας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Ψηφιακή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Πύλη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αιτείται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άντληση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πληροφοριακά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ογές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ευρύτερου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3979/2011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138),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απαιτούνται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εξακρίβωση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επαλήθευση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ταυτότητας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ετήσιων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εισοδη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τήσεις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4557/2018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διαβίβαση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πιστωτικά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ατοπιστωτικούς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ιδρύ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4557/2018,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πιστωτικο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ατοπιστωτικοί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30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8"/>
        </w:rPr>
        <w:t>µ</w:t>
      </w:r>
      <w:r>
        <w:rPr>
          <w:rFonts w:ascii="Arial" w:hAnsi="Arial" w:cs="Arial" w:eastAsia="Arial"/>
          <w:sz w:val="18"/>
          <w:szCs w:val="18"/>
          <w:w w:val="102"/>
        </w:rPr>
        <w:t>ου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άντληση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διαβίβαση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διενεργούντα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4623/201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Διαλειτουργικότητα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ατείας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Πληροφοριακών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ετά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συγκατάθεσ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φυσικο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παρέχε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συγκατάθεσ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φυσικώ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προσώπω</w:t>
      </w:r>
      <w:r>
        <w:rPr>
          <w:rFonts w:ascii="Arial" w:hAnsi="Arial" w:cs="Arial" w:eastAsia="Arial"/>
          <w:sz w:val="18"/>
          <w:szCs w:val="18"/>
          <w:spacing w:val="-11"/>
          <w:w w:val="9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συνιστά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προϋπόθεση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πρόσβαση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επεξεργα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διατήρηση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χαρακτή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Ενιαία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Διοί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αντλούνται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συγκατάθεσης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πρόσβαση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σχετι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αρχείο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συγκατάθεσης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αιτούντων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προσώπω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αυθεντικοποίησ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φυσικο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προσώπο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υ</w:t>
      </w:r>
      <w:r>
        <w:rPr>
          <w:rFonts w:ascii="Arial" w:hAnsi="Arial" w:cs="Arial" w:eastAsia="Arial"/>
          <w:sz w:val="18"/>
          <w:szCs w:val="18"/>
          <w:spacing w:val="2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κωδικών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διαπιστευτηρίω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ατείας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Πληροφοριακώ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Διακυβέρνησης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(taxisnet).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διαβιβαστούν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8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ιδίως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ατεπώνυ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πατρώνυ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τίου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ταυτότητας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διαβατηρίου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εκδούσα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στοιχείων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β΄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γέννησης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τηλέφωνο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επικοινωνίας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επάγγελ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52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διεύθυνση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Μητρώου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έγεθος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πηγές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περιουσιακών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στοιχεί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εισοδη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προσώπου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προσδιορίζοντα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πρόσφατ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διοικητικού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εισοδή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ονής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διαβιβάζονται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αποκλει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επιβεβαίωσης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αυθεντικότητας</w:t>
      </w:r>
      <w:r>
        <w:rPr>
          <w:rFonts w:ascii="Arial" w:hAnsi="Arial" w:cs="Arial" w:eastAsia="Arial"/>
          <w:sz w:val="18"/>
          <w:szCs w:val="18"/>
          <w:spacing w:val="9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υποβληθέντο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ίδρυ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ράφο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πιστοποίησης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ταυτότητας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φυλάσσοντα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τήρηση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αρχείο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ατοπιστωτικούς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αντλήθηκα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ώστε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διασφαλίζεται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αυθεντικ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Διαλειτουρ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γικότητας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ατείας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Πληροφοριακών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λειτουργικότητ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ητρώω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φορέων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ευρύτερο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Μεταφορώ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νεξάρτητη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Διακυβέρνη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λε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τουργία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επιβεβαίωση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ταυτότητα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αυθεντικοποίη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</w:t>
      </w:r>
      <w:r>
        <w:rPr>
          <w:rFonts w:ascii="Arial" w:hAnsi="Arial" w:cs="Arial" w:eastAsia="Arial"/>
          <w:sz w:val="18"/>
          <w:szCs w:val="18"/>
          <w:spacing w:val="-13"/>
          <w:w w:val="9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διαβιβάζονται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πρόσβασ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φυσικώ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πων</w:t>
      </w:r>
      <w:r>
        <w:rPr>
          <w:rFonts w:ascii="Arial" w:hAnsi="Arial" w:cs="Arial" w:eastAsia="Arial"/>
          <w:sz w:val="18"/>
          <w:szCs w:val="18"/>
          <w:spacing w:val="6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οργανωτικά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τεχνι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τεχνικό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ζή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508" w:right="2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Κατεπείγουσες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εταιρειών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ΑΧ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ΔΡΟΜΕΙΑ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51" w:right="8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</w:rPr>
        <w:t>«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ΑΧΥΜΕ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ΑΦΟΡΕΣ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βεβαιώνεται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εκτελεστικά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εταιρειών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αποφασίζουν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σίας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συναφθεί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2190/1994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λυψη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εποχικών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πρόσκαιρων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σύνολο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βασιούχω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ανώτατο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λύοντα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αυτοδίκαια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προειδοποίησ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διατύπωση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Μετατροπή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αορίστου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άκυ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αποφασίζου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κατόπι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ταφορά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ίλου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άλλη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επειγουσών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εντάσσεται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νωτέρω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διαρκούν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εται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αποφάσεις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εκτελεστικών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εταιρειών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αποτελούν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πιλογή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8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υπόψη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δεικτικ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υπηρεσιακ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αρχαιότητ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ποιοδήποτε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κριτήριο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επιχείρ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υποχρεούτα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δηλώνε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φοριακό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ορίζουν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6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ασφαλούς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χειρήσεω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31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Πράξης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εταιρείες</w:t>
      </w:r>
      <w:r>
        <w:rPr>
          <w:rFonts w:ascii="Arial" w:hAnsi="Arial" w:cs="Arial" w:eastAsia="Arial"/>
          <w:sz w:val="18"/>
          <w:szCs w:val="18"/>
          <w:spacing w:val="-2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ΔΡΟΜΕΙΑ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«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ΑΧΥΜΕ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ΑΦΟΡΕΣ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24" w:right="183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50" w:right="6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ΔΗΜΟΣΙΕΣ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ΣΥΜΒΑΣΕΙΣ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961" w:right="87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σύναψης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έλλειψ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βεβαιώνετα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περβαίνει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αναθέτουσ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αναθέτων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σύναψη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οποίες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εκκίνησα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βρουαρίο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κωλύ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ποβολής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λογητικώ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αδυνα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αναστο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αντίστοιχων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υπηρεσιών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0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ερικής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σοβαρό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προσκαλούν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επιλεγέντ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ανάδοχ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υποβάλε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αντικατά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δικαιολογητι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1599/1986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ηλεκτρο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Ενιαίας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4635/2019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167),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βδο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οθετικού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εκδοθεί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κατακύρωση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συναφθε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νονται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επιλεγέντα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ανάδοχο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συντρέ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κανένα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κώλυ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κριτήρια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ποιοτικής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επιλογή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προβλέποντα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διακήρυξ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υποχρεούται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κατακύρωσης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ανάδοχο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αιτηθε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παράτασ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δικαιολογητικών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κωλύ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έκδο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δικαιολογητικών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αδυνα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ντίστοιχω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όδιω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ανατολής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5" w:space="279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άλλο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σοβαρό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οργάνο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αναθέτουσα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αρχής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απαιτείτα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γνω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οδότησ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συλλογικού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αξιολόγησης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προσφορώ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δικαιολογητικών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τακύρωση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συνιστ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ναδόχου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απόσβεσης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αναδόχου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απορρέει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επιβολής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αναθέτουσ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προσκαλέσει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ειοδότη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συγκεκρι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προτείνε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αναλάβει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υλοποίησ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έκπτωτο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αναδόχου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ίδιου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ρους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προσφοράς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υποβάλε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έκπτωτο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ρήτρ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υποκατάστασης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),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τηρώντας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αποδεικτικών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έσων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εκκαθάριση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αναδόχου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υλοποιηθε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έχει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προηγηθεί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δικαιολογη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798" w:right="50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ΠΡΟΣ</w:t>
      </w:r>
      <w:r>
        <w:rPr>
          <w:rFonts w:ascii="Arial" w:hAnsi="Arial" w:cs="Arial" w:eastAsia="Arial"/>
          <w:sz w:val="18"/>
          <w:szCs w:val="18"/>
          <w:spacing w:val="-17"/>
          <w:w w:val="96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ΑΣΙΑΣ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ΛΙΤΗ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3" w:right="9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932" w:right="111" w:firstLine="-4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Κατασκευή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τεχνητού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ποδίου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χερσαίο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ελληνοτουρκικής</w:t>
      </w:r>
      <w:r>
        <w:rPr>
          <w:rFonts w:ascii="Arial" w:hAnsi="Arial" w:cs="Arial" w:eastAsia="Arial"/>
          <w:sz w:val="18"/>
          <w:szCs w:val="18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εθορίου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240" w:right="9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Ενότητα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Έβρου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ηκοστού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5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68),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91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«2.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ανατίθεται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κατ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σκευής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επέκτασης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τεχνητού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ποδίου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φράχτη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χερσαίο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ελληνοτουρκικής</w:t>
      </w:r>
      <w:r>
        <w:rPr>
          <w:rFonts w:ascii="Arial" w:hAnsi="Arial" w:cs="Arial" w:eastAsia="Arial"/>
          <w:sz w:val="18"/>
          <w:szCs w:val="18"/>
          <w:spacing w:val="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εθορίου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ριφερειακ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Έβρου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ανεξαρτήτω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προϋπολογι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δαπάνης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αντίθετης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εθνι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5" w:right="10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68" w:right="7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ναστολή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εορτών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δοκί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υπαστυνό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δοκί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αστυφύλακες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έ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δοκί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υπαστυνό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δοκί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ους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αστυφύλακες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προβλέπετα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319/199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352/1995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187)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νεοτέρας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εξαιρετική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επείγουσα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ανάγκη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κινδύνου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άδει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χορηγείτα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εταγενέστερο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εκλείψει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εξαιρε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επείγουσα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ανάγκη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κινδύ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νόσου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ρειες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δειας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ίζονται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Αρχηγού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Ελληνι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Αστυνο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5" w:right="103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35" w:right="4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ανάγκες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Ασφαλείας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Κράτησης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ενικού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Ελληνι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Ακτοφυλακής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Πυροσβεστικού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Κράτηση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διατίθενται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κυριότητα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ανήκουν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κατηγορίες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χερσαία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κυβισ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εφόσον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πρόκειται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οποιηθούν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λόγω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εξυπηρέτηση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</w:t>
      </w:r>
      <w:r>
        <w:rPr>
          <w:rFonts w:ascii="Arial" w:hAnsi="Arial" w:cs="Arial" w:eastAsia="Arial"/>
          <w:sz w:val="18"/>
          <w:szCs w:val="18"/>
          <w:spacing w:val="-13"/>
          <w:w w:val="9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πλωτά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φίβια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εταφορικά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ρυ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ουλκού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αεροσκάφη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επανδρω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7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ροσκαφώ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διάθεση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επιτρέπεται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πληρούνται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σωρευ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9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τικά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ακόλουθες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κατασχεθε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πυροσβεστικέ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αντικεί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λαθρε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αξιόποινω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οποίες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προβλέπετα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στερητικ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ελευθερίας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παρέλθει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τρεις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νία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κατάσχεσής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δοθεί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ετάκλητο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βούλευ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τάκλητη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δικαστηρίου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εισαγγε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λική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κατάσχεσης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ιδιοκτήτη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ακολουθείται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νωτέρω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κατασχεθεί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αστυ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πυροσβεστικές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αρχές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αντικεί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αξιόποινη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ιδιοκτήτης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προσέρχεται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λάβει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τότε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σκλήθηκε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αντικεί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αξιόποινη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ιδιοκτήτης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άγνωστος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παρέλθει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εκδοθε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εισαγγελικ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ετάκλητο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βούλευ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ετάκλητη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δικαστική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απόδοσή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ιδιοκτήτη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διοκτήτης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προσέρχεται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παραλάβει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εντός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τότε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έλαβε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ποδεδειγ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αποδοθού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διάθεση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κατάσχεση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ύστερ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Αρχηγείου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έκδο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αίρεται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κατάσχεση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εταβιβάζεται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αυτοδίκαια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κυριότητα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έσου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κατασχέθηκε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διατάχθηκε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ετακλήτως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βούλευ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δικαστική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απόδοσή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ιδιοκτήτη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καταβάλλε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πλήρης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ξία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έκθεση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κοστολόγησης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συντάσσεται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υπαίτια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καθυστέρηση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έκδοσ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διάθεσης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υπολογί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ζονται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λοιπές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επιβαρύνσεις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έχουν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αποδέχεται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δικαιούτα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προσφύγει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εντός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επίδοσ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έκθεσης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διοικητικ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δικαστήρι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καθορισ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κατασχεθέντος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έκθεση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κοστολόγησης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συντάσσεται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επιτρο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προσδιορισ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κατασχε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συγκροτείται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ανώτερο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-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ηχανο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9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λόγου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ηχανικού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ανώτερο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0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συναφών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ειδικοτήτω</w:t>
      </w:r>
      <w:r>
        <w:rPr>
          <w:rFonts w:ascii="Arial" w:hAnsi="Arial" w:cs="Arial" w:eastAsia="Arial"/>
          <w:sz w:val="18"/>
          <w:szCs w:val="18"/>
          <w:spacing w:val="-14"/>
          <w:w w:val="105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ηχανολόγο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ηχανικό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κεντρω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αυτοδιοίκησης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συγκρότηση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επιτροπών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ανήκει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Αρχηγό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ανήκει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προέβη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κατάσχεση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νακύπτοντ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έξοδ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λειτουργί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επιτρο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αναλογούντες</w:t>
      </w:r>
      <w:r>
        <w:rPr>
          <w:rFonts w:ascii="Arial" w:hAnsi="Arial" w:cs="Arial" w:eastAsia="Arial"/>
          <w:sz w:val="18"/>
          <w:szCs w:val="18"/>
          <w:spacing w:val="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λοιπές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επιβαρύνσεις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διάθεση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βαρύνουν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διατίθε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νται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κοινοποιούνται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παράβαση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εισαγγελική</w:t>
      </w:r>
      <w:r>
        <w:rPr>
          <w:rFonts w:ascii="Arial" w:hAnsi="Arial" w:cs="Arial" w:eastAsia="Arial"/>
          <w:sz w:val="18"/>
          <w:szCs w:val="18"/>
          <w:spacing w:val="-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διενήργησε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κατάσχεση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έσου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φυλάσσετα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τελευταία</w:t>
      </w:r>
      <w:r>
        <w:rPr>
          <w:rFonts w:ascii="Arial" w:hAnsi="Arial" w:cs="Arial" w:eastAsia="Arial"/>
          <w:sz w:val="18"/>
          <w:szCs w:val="18"/>
          <w:spacing w:val="8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επέχουν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19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εσεγγύησης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2992/200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9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σίες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3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7" w:right="96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21" w:right="22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οδοιπορικών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δαπανών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ετακινήσεις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4674/2020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πτώσεις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έκτακτων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απρόβλεπτων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οδοιπορικώ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εξόδω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αφορού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ετακινή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σχετικών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ανάληψης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ατοποιούνται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59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εταγενέστερο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306" w:right="100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ΔΙΚΑΙΟΣΥΝΗΣ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7" w:right="107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544" w:right="49" w:firstLine="-11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προόδου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εκκρε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ποινικών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διαδικασιών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προβλέπετα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στις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κοινές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Υγεί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Δικαιοσύνης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εκδόθηκαν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εξουσιοδ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τησης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θετικού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βάνει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δηλώσεων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προόδου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εκκρε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ποινικών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είχαν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ανοίξει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βολή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εγκλήσεως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πράξεις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διώκονταν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αυτεπαγγέ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δίωξ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απαιτείτα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γκληση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207" w:right="112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</w:t>
      </w:r>
      <w:r>
        <w:rPr>
          <w:rFonts w:ascii="Arial" w:hAnsi="Arial" w:cs="Arial" w:eastAsia="Arial"/>
          <w:sz w:val="18"/>
          <w:szCs w:val="18"/>
          <w:spacing w:val="-13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ΕΞΩΤΕΡΙΚΩΝ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820" w:right="73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θεωρήσεων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εισόδου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χωρών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εθνικώ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θεωρήσεω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εισόδου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οποίες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χορηγήθηκαν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πολίτες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χωρών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4251/2014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έληξαν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4" w:right="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λήγου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Αυγούστου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αυτοδίκαι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Σεπτε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αυτοδίκαιης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χωρών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απολαύουν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υποχρεώσεω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απορρέ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θεώρηση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εισόδου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κάτοχος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θνικής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θεώρησης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εξέλθει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επικράτειας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αυτοδίκαιης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θεώρησ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παύε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αυτοδικαίω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σχύει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εξόδου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κράτεια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06" w:right="18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ΙΒ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24" w:right="53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ΠΑΙΔΕΙΑΣ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ΘΡΗΣΚΕΥΜ</w:t>
      </w:r>
      <w:r>
        <w:rPr>
          <w:rFonts w:ascii="Arial" w:hAnsi="Arial" w:cs="Arial" w:eastAsia="Arial"/>
          <w:sz w:val="18"/>
          <w:szCs w:val="18"/>
          <w:spacing w:val="-14"/>
          <w:w w:val="98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3" w:right="109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61" w:right="192" w:firstLine="-25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εκπαίδευσης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διακοπών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Πάσχα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ειδικά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2019-2020,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παρέχεται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εξ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πρωτοβάθ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δευτερο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εταδευτεροβάθ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ια</w:t>
      </w:r>
      <w:r>
        <w:rPr>
          <w:rFonts w:ascii="Arial" w:hAnsi="Arial" w:cs="Arial" w:eastAsia="Arial"/>
          <w:sz w:val="18"/>
          <w:szCs w:val="18"/>
          <w:spacing w:val="8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διάρ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διακοπώ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Πάσχα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εξαίρεσ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χρονικό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Μεγάλη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ετάρτη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ρίτη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393" w:right="30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ένατο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ειδικών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κατηγοριών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αθητών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πανελλαδικές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εξετάσεις</w:t>
      </w:r>
      <w:r>
        <w:rPr>
          <w:rFonts w:ascii="Arial" w:hAnsi="Arial" w:cs="Arial" w:eastAsia="Arial"/>
          <w:sz w:val="18"/>
          <w:szCs w:val="18"/>
          <w:spacing w:val="-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4610/2019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70)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2019-2020,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αθητές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ράφησα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φοιτούν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τάξη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εσπερινού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τριετούς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φοίτησης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ρησίου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καταχωρισθεί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ηλεκτρονικά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ητρώα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πληροφοριακού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εξετάσεις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ετέ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χουν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πανελλαδικές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εξετάσεις</w:t>
      </w:r>
      <w:r>
        <w:rPr>
          <w:rFonts w:ascii="Arial" w:hAnsi="Arial" w:cs="Arial" w:eastAsia="Arial"/>
          <w:sz w:val="18"/>
          <w:szCs w:val="18"/>
          <w:spacing w:val="-1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σχύουσες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εξετάζοντα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αθή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τάξης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σπερινού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τριετούς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φοίτησης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διεξαγωγής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ενδοσχολικών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εξετάσεω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εγγε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ένους</w:t>
      </w:r>
      <w:r>
        <w:rPr>
          <w:rFonts w:ascii="Arial" w:hAnsi="Arial" w:cs="Arial" w:eastAsia="Arial"/>
          <w:sz w:val="18"/>
          <w:szCs w:val="18"/>
          <w:spacing w:val="15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φοιτούντες</w:t>
      </w:r>
      <w:r>
        <w:rPr>
          <w:rFonts w:ascii="Arial" w:hAnsi="Arial" w:cs="Arial" w:eastAsia="Arial"/>
          <w:sz w:val="18"/>
          <w:szCs w:val="18"/>
          <w:spacing w:val="28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Γ΄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τάξη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εσπερινού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τριετούς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φοίτησης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ερησί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αθητές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ανεπαρκούς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φοίτησης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ερησίου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σπερινού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παλαιότερων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ποφοίτους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αθητές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συνέχισα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φοίτησ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εσπερινού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τετραετούς</w:t>
      </w:r>
      <w:r>
        <w:rPr>
          <w:rFonts w:ascii="Arial" w:hAnsi="Arial" w:cs="Arial" w:eastAsia="Arial"/>
          <w:sz w:val="18"/>
          <w:szCs w:val="18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φοίτησης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995" w:right="6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πείγοντα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αποσπασ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εξωτερικό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ίσθιου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ξωτερικού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αποσπασ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εκπαιδευτικούς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οικητικούς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παίδευσης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προσωρινής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απαγόρευσης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εκπαιδευτικών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ξωτερικού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προληπτικού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λόγου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υγείας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πλαίσι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κατεπειγόντω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αποφυγής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λογίζεται</w:t>
      </w:r>
      <w:r>
        <w:rPr>
          <w:rFonts w:ascii="Arial" w:hAnsi="Arial" w:cs="Arial" w:eastAsia="Arial"/>
          <w:sz w:val="18"/>
          <w:szCs w:val="18"/>
          <w:spacing w:val="-8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προσφοράς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διδακτικο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άλλε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προϋποθέ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7" w:right="111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61" w:right="1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ισθίων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εξωτερικού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ίσθι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σπασ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εξωτερικ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εκπαιδευτικώ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διοικητι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υπαλλήλω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συντονιστώ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εκπαίδε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εκκαθαρίζονται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ηλεκτρονι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υπεύθυνων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διδακτι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χορηγηθεισώ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αδειώ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ηλεκτρονικές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διευθύνσει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όδιω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Υπουργείου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έντυπη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υποβληθεί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ηλεκτρονι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εύλογου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υπόψη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προκαλούνται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αποφυγής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0" w:right="103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922" w:right="6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υποστήριξης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διδακτορικών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διατριβών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προσωρινής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απαγόρευ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εκπαιδευτική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νώτατω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παιδευτικώ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Ιδρυ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25.2.2020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υποστήριξη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διδακτορικώ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διατριβών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εθόδου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αποστάσεως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τηλεδιάσκεψης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15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4485/2017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114).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349" w:right="126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823" w:right="7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παρεχό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ιδιωτικών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πάσης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φύσεως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παρεχό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σίτιση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απογευ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δραστηριότητε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εργοδό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τες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14199/249/5.4.2020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Υπουργών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Κοινωνικώ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1217),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χρεώνονται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διαρκεί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παγόρευσ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εκπαιδευτική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φυσική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παρουσία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υπάρχει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ντίστοιχων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ποσών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υπόχρεους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14199/249/5.4.2020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ποθέσεω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υφίστατα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υποχρέωσ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καταβολής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διδάκτρω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11" w:right="18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ΙΓ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70" w:right="3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ΛΙΤΙΣΜ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ΑΘΛΗΤΙΣΜ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30" w:right="114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87" w:right="10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89" w:right="1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Αθλητισ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δράσεις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σύγχρονου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πολιτισ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Αθλητισ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επιχορηγού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πιστώσει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τακτικο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φ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φυσικ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αυτοαπασχο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δραστηριοποιούνται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σύγχρονου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επιχορηγήσεις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διενεργούνται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κατόπι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πρόσκλησης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2731/1999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138),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τροποποιηθε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4170/2013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163),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ύψος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υπερβεί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συνο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λικά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δεκαπέντε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υρίων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(15.000.000)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Αθλητισ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προϋποθέ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επιχορή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οποιαδήποτ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επιχορήγ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ακατάσχετο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πρόσκληση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06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δοθεί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61" w:right="117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89" w:right="176" w:firstLine="10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πιτάχυνση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φορέων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αναπτύσσουν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πολιτιστική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κοινωφελή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δράση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2557/1997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271)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βερνητικέ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Οργανώσει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κερδοσκοπικές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εταιρείες</w:t>
      </w:r>
      <w:r>
        <w:rPr>
          <w:rFonts w:ascii="Arial" w:hAnsi="Arial" w:cs="Arial" w:eastAsia="Arial"/>
          <w:sz w:val="18"/>
          <w:szCs w:val="18"/>
          <w:spacing w:val="-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έγκριση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Πολιτισ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Αθλητισ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2731/1999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ποιηθεί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4170/2013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163).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σχετικό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φάκελο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κοινοποιείται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Αστυν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πιθεώρησης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Ελεγκτικ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Συνέδριο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Κυβέρν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Λογιστηρίου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Κράτους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82" w:right="11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41" w:right="1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Πληρω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δαπανών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Περιφερειακές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Υπηρεσίες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Αθλητισ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Περιφερειακές</w:t>
      </w:r>
      <w:r>
        <w:rPr>
          <w:rFonts w:ascii="Arial" w:hAnsi="Arial" w:cs="Arial" w:eastAsia="Arial"/>
          <w:sz w:val="18"/>
          <w:szCs w:val="18"/>
          <w:spacing w:val="-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Ειδικές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Περιφερειακές</w:t>
      </w:r>
      <w:r>
        <w:rPr>
          <w:rFonts w:ascii="Arial" w:hAnsi="Arial" w:cs="Arial" w:eastAsia="Arial"/>
          <w:sz w:val="18"/>
          <w:szCs w:val="18"/>
          <w:spacing w:val="-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σίες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Αθλητισ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εκκαθαρίζοντα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Δεκε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οσιονο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ποπτείας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αρχίας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εξακολουθούν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αναθέτουσε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διοικητικ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ική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αυτοτέλεια</w:t>
      </w:r>
      <w:r>
        <w:rPr>
          <w:rFonts w:ascii="Arial" w:hAnsi="Arial" w:cs="Arial" w:eastAsia="Arial"/>
          <w:sz w:val="18"/>
          <w:szCs w:val="18"/>
          <w:spacing w:val="-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υποχρεώσεις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πιστώσεων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πουργού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Αθλητισ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Δευτερευόντω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Διατακτώ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Υπηρεσιακού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Υποστήρι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Αρχαιο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λογικού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Μουσείου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Νεότερων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Μνη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εχνικώ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Έργω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νατολική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Στερεάς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Κυκλάδω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υπάγονται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ανατί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θενται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οδιότητες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εκκαθάρισης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έκδο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Ενταλ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τήρησ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φυσικο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αρχείου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διενεργείτα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Αυτοτελέ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Λοιπώ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Διεύθυνσης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Αθλητισ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Αρχαιολογικό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Μουσείο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Νεότερων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εχνικών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πιλοτικό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Διακίνησης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Δικαιολογητικώ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Διοικητικής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Υποστήριξης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ισχύουν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4/2018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7),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αντίκει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12" w:right="16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ΙΔ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734" w:right="4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ΠΕΡΙΒΑΛΛΟΝΤΟΣ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ΕΝΕΡΓΕΙΑΣ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4" w:right="106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530" w:right="123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846" w:right="5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Δασικούς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Συνεταιρισ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4423/2016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182)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παρατείνονται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τρεις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126/1986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παρατείνονται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τρεις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</w:p>
    <w:p>
      <w:pPr>
        <w:spacing w:before="0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Δασικούς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Συνεταιρισ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παρατείνοντα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υπέβαλα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4423/201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στατικ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δασικ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ΔΑΣΕ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αυτοί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υποβάλλουν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καταστατικό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δασική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126/1986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2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παρατείνονται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εκπνέουν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ΔΑΣΕ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εκπλήρω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υποχρεώσεών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απορρέουν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4423/2016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εκδίδετα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ελλητ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126/1986,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παρέλευση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τρί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ηνων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πλήρω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οσθε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4423/2016,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εξακολουθούν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126/1986,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126/1986,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ποία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αργότερο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ποφάσεις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υπόψη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συστάδω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αιτήσεις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ΔΑΣΕ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Περιβάλλοντο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νέργειας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ιώ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κριθε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απολύτω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αναγκαίο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πλαίσι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00" w:right="12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444" w:right="3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1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Κέντρου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νανεώσι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Πηγών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Ενέργειας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ρατείνεται</w:t>
      </w:r>
      <w:r>
        <w:rPr>
          <w:rFonts w:ascii="Arial" w:hAnsi="Arial" w:cs="Arial" w:eastAsia="Arial"/>
          <w:sz w:val="18"/>
          <w:szCs w:val="18"/>
          <w:spacing w:val="-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παραίτησης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Προέδρου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ντιπροέδρου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απώλειας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ιδιότητάς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Περιβάλ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λοντος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Ενέργειας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απόφασή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ορίζει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6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αντικατάστασή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παρέκκλι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375/1987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571" w:right="4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πεντηκοστό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ένατο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Δυνατότητα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ηθευτών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διακανονισ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εξόφλησης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ολογίων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Διαχειριστών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ηθευτέ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ηλεκτρική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ενέργεια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δύνανται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εξοφλούν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Διαχειριστές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Μετα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Δικτύο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ηλεκτρική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ενέργεια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Διαχειριστ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Εγγυήσεω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Προέλευσης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ποσά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χρεώσεων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αντιστοιχούν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στους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πελάτε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αναφορικ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Μείωσης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Εκπο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πών</w:t>
      </w:r>
      <w:r>
        <w:rPr>
          <w:rFonts w:ascii="Arial" w:hAnsi="Arial" w:cs="Arial" w:eastAsia="Arial"/>
          <w:sz w:val="18"/>
          <w:szCs w:val="18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Αερίων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Ρύπων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ΕΤΜΕΑΡ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Ωφέλειας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ΥΚΩ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Χρεώσεις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Χρήσεις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ΧΧΣ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Χρεώσεις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Δικτύου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ΧΧΔ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δυνά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ολογίω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όδιω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Διαχειριστώ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είναι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πληρωτέα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αντίστοιχων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Κωδίκων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Διαχειριστώ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ακολούθως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(70%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πλέον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Διαχειριστών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υπόλοιπ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(30%)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καθαρή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εκάστο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ολογίου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διακανονι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ατόκως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τέσσε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ισόποσες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ηνιαίες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πρώτη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ξοφλείται</w:t>
      </w:r>
      <w:r>
        <w:rPr>
          <w:rFonts w:ascii="Arial" w:hAnsi="Arial" w:cs="Arial" w:eastAsia="Arial"/>
          <w:sz w:val="18"/>
          <w:szCs w:val="18"/>
          <w:spacing w:val="-1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ερολογιακό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ηθευτέ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φυσικο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αερίο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εξο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φλούν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Διαχειριστές</w:t>
      </w:r>
      <w:r>
        <w:rPr>
          <w:rFonts w:ascii="Arial" w:hAnsi="Arial" w:cs="Arial" w:eastAsia="Arial"/>
          <w:sz w:val="18"/>
          <w:szCs w:val="18"/>
          <w:spacing w:val="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Μεταφοράς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Δικτύου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αερίου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σά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χρεώσεων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αντιστοιχούν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χρεώσεις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Μεταφο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φυσικο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αερίο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Χρεώσει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Μεταφοράς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χρεώσεις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Εγκατάστασης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χρεώσεις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Δικτύ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φυσικού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αερίου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Χρεώσεις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δυνά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ολογίων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Διαχειριστών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δίδοντα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πλαίσι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συναφθεισών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πληρωτέα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κανονιστικώ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κει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ισχύος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ακολού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(70%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πλέον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πεται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κανονιστικά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υπόλοιπ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(30%)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καθαρή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εκάστο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ολογίου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διακανονι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ατόκως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τέσσε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ισόποσες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ηνιαίες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πρώτη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ξοφλείται</w:t>
      </w:r>
      <w:r>
        <w:rPr>
          <w:rFonts w:ascii="Arial" w:hAnsi="Arial" w:cs="Arial" w:eastAsia="Arial"/>
          <w:sz w:val="18"/>
          <w:szCs w:val="18"/>
          <w:spacing w:val="-1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ερολογιακό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αρχι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δόσεω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διακόπτετα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διακανονισ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αντίστοιχ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καθίσταται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απαιτητ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σύνολ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οφει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λής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81" w:right="-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ηθευτής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ερώνει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Διαχειριστή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υπεύθυν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κοινοποίησ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Ρυθ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ιστική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Ενέργεια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διακανονισ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εξό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φλησης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σχετικών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περιοριστι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συνακόλουθη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σπραξι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ότητάς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ηθευτής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οφείλει</w:t>
      </w:r>
      <w:r>
        <w:rPr>
          <w:rFonts w:ascii="Arial" w:hAnsi="Arial" w:cs="Arial" w:eastAsia="Arial"/>
          <w:sz w:val="18"/>
          <w:szCs w:val="18"/>
          <w:spacing w:val="6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τεκ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ριώσε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αναγκαιότητ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νέργειας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ζητηθεί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ποπτεία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9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4001/2011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179).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679" w:right="159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εξηκοστό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01" w:right="1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Σύναψη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δανείου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εταιρείας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782" w:right="339" w:firstLine="-149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Διαχειριστής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Εγγυήσεων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Προέλευσης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ΔΑΠΕΕΠ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ΔΑΠΕΕ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υποχρεούτα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προβε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στη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σύναψ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βραχυπρόθεσ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δανείου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αναγνωρισ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ένο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ίδρυ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εσόδων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Διασυνδεδε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ένου</w:t>
      </w:r>
      <w:r>
        <w:rPr>
          <w:rFonts w:ascii="Arial" w:hAnsi="Arial" w:cs="Arial" w:eastAsia="Arial"/>
          <w:sz w:val="18"/>
          <w:szCs w:val="18"/>
          <w:spacing w:val="1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Δικτύ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4001/2011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179),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έλος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Μείωσης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Εκπο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-16" w:right="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Αερίω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Ρύπω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ΕΤΜΕΑΡ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»)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πληρωτέο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ηθευτές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ηλεκτρικής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ενέργειας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Διαχειριστή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Εγγυή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Προέλευσης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σχετικό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δανειο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δότησης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υποβληθεί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ΔΑΠΕΕΠ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ποτεδήποτ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τρέχοντο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ύστερ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διοικητικο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ρείας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δανείου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ανώτατο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ΔΑΠΕΕΠ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ησή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προσδοκώ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έσοδα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εισφερό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ΤΜΕΑΡ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περιόδου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αναφοράς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ήτοι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ουνίου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οποιείται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καλύψει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ισόποσα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κτηθέντ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έσοδ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πίστωση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4001/2011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179)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4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δικα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Διαχειριστή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Εγγυήσεων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Προέλευσης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εξοφλείται</w:t>
      </w:r>
      <w:r>
        <w:rPr>
          <w:rFonts w:ascii="Arial" w:hAnsi="Arial" w:cs="Arial" w:eastAsia="Arial"/>
          <w:sz w:val="18"/>
          <w:szCs w:val="18"/>
          <w:spacing w:val="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σταδιακή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ανάκτηση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ανωτέ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ρω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ποσών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ηθευτές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ενέργειας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ειδικότερου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δανειακής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τόκοι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έξοδα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δανείου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βαρύνου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Διασυνδεδε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ένου</w:t>
      </w:r>
      <w:r>
        <w:rPr>
          <w:rFonts w:ascii="Arial" w:hAnsi="Arial" w:cs="Arial" w:eastAsia="Arial"/>
          <w:sz w:val="18"/>
          <w:szCs w:val="18"/>
          <w:spacing w:val="8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03" w:right="18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ΙΕ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00" w:right="4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ΥΠΟΔΟΜΩΝ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ΜΕ</w:t>
      </w:r>
      <w:r>
        <w:rPr>
          <w:rFonts w:ascii="Arial" w:hAnsi="Arial" w:cs="Arial" w:eastAsia="Arial"/>
          <w:sz w:val="18"/>
          <w:szCs w:val="18"/>
          <w:spacing w:val="-18"/>
          <w:w w:val="99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ΑΦΟΡΩΝ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91" w:right="130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963" w:right="8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αταιώσεις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πτήσεων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Φεβρουαρίου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70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αναγκαστικά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Απαιτήσεις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επιστροφής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αεροπορικών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εισιτηρίω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επιβάτες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αταιώσεω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πτήσεω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ενωσιακή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ικανοποιούνται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δικαιού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πιστωτικού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αντίτι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εισιτηρίο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αταιωθείσα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πτήσης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πιστωτικό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αερο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εταφορέα</w:t>
      </w:r>
      <w:r>
        <w:rPr>
          <w:rFonts w:ascii="Arial" w:hAnsi="Arial" w:cs="Arial" w:eastAsia="Arial"/>
          <w:sz w:val="18"/>
          <w:szCs w:val="18"/>
          <w:spacing w:val="9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4" w:right="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δεκαοκτ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έκδοσή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δεκαοκτά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δικαιούχος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πιστωτικού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οποτεδήποτε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οποιονδήποτε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δικτύ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αερο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εταφορέα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πιστωτικού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απαιτητή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παρέλθουν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δεκαοκτώ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έκδοση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πιστωτικού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απαιτή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προκύπτουν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εξαιτίας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αταιώσεων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πτήσεων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Φεβρουαρίου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7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αναγκα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φωνηθεί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ταξύ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οστέο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ελληνικό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αλλοδαπό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δίκαιο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ενωσιακή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αφορά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απαιτήσεις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αερο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εταφορέ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διαθέτε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Άδει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ετάλ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λευσης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χορηγηθεί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γείο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Μεταφορών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2407/92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Ιουλί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1992,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αδειών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φορέω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1008/200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ρωπαϊκο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Κοινοβουλίο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24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συγκεκρι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Κεφαλαίο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αυτού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ετάλλευσης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908" w:firstLine="-15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νάθεση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κατασκευής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ιουργίας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Προέδρου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Ελλή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ύστερα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σχετικό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διατίθεται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οκτώ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υρίων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(8.000.000)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Λογαρια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υρωπαϊκώ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Λοιπών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Πιστώσεω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Βουλή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Ελλήνω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εταιρεία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ΚΤΙΡΙΑΚΕ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ΥΠΟΔΟΜΕ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πενήντα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(50)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εντατικής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θεραπεία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Νοσοκο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είου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Θώρακο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Αθηνώ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Σωτηρία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απαλλάσσεται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παντός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εισφοράς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κρατήσεως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φορο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λογικών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βάλλεται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κατάσχεση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χέρια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οποιουδήποτε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απαλλακτικ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Κώδικ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2859/2000,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248),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έγκριση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βάλλοντο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Ενέργεια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εγκρίνοντα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οικοδο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περιβαλλοντικοί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σήγηση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Διευθυ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302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ανατίθεται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ελέτης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κατασκευής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αναδόχο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εκτέλεσ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ατοποιείται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κατώτερ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πρόσκληση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εταιρεία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ΚΤΙΡΙΑΚΕ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ΥΠΟΔΟΜΕ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φότερε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περιπτώσει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προσκαλούντα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τουλάχιστο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τασκευαστικές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εταιρείες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αποδεδειγ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πειρία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ιδιωτικών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έργων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ενδιαφέροντο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ιατροτε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χνολογικο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εξοπλισ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υποβάλλουν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προσφορά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ερών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πρόσκληση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κριτήρι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επιλογής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αναδόχου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αφενός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πλέο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φέρουσ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άποψ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αφετέρο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αποκλει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παράδοση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συγκεκρι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επιτρέπεται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άσκησ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ενδικοφανού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προσφυγή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362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κατώτερ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376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4412/2016.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κατακύρωσης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επιλεγείς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ανάδοχος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προσκαλείται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εσα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ράψει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τεσσαρα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κοστού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εταιρεί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ΚΤΙΡΙΑΚΕ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ΥΠΟΔΟΜΕ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ίευ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ατοδότησης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ατοποιείται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ων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επιλεγέντα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νάδοχο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ΚΤΙΡΙΑΚΕΣ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ΥΠΟΔΟΜΕΣ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γνω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στοποιε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ράφω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Βουλ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Ελλήνω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πλήρη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στοιχεί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τραπεζικο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Βουλ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βάζει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αιτού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Βουλ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Ελλήνων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βάζε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εκατο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εξακοσίω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χιλιάδων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(1.600.000)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υποδειχθέντα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ταιρείας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ΚΤΙΡΙΑΚΕΣ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ΥΠΟΔΟΜΕΣ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προκαταβο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αντιστοιχούσ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είκοσ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(20%)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πιστοποίησ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προόδου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όδιες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Βουλή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Ελλήνω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κατόπι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έγ</w:t>
      </w:r>
      <w:r>
        <w:rPr>
          <w:rFonts w:ascii="Arial" w:hAnsi="Arial" w:cs="Arial" w:eastAsia="Arial"/>
          <w:sz w:val="18"/>
          <w:szCs w:val="18"/>
          <w:spacing w:val="-1"/>
          <w:w w:val="113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ραφης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γνωστοποίησης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ΚΤΙΡΙΑΚΕΣ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ΥΠΟΔΟΜΕΣ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Ελλήνων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βάζει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εντός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εργάσι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γνωστοποίηση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αιτηθέν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οριστική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ραλαβή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αναδόχου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Εάν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προκύψει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τυχόν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αδιάθετο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υπόλοιπο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τούτο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επιστρέφεται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εταιρεί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ΚΤΙΡΙΑΚΕ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ΥΠΟΔΟΜΕ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στη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Ελλήνω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ερών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οριστική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παραλαβή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άλλη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διατύπωση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ανάδοχο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κατεπείγοντος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ανάδο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εκτελε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εικοσιτ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τράωρ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κει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πλήρως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εργατικής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876" w:right="5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Κατεπείγουσες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Υπουργείου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Μεταφορών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ερότητες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πτυχίου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εκδίδονται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15/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.15658/16-09-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95" w:right="-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Μεταφορών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Δικτύων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2300),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λήγει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Φεβρουαρίου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τρεις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τάσσοντα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αποφάσει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Σιδηροδρό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αιτήσεων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ανανέωση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πιστοποιητικών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ενδιαφερό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σιδηροδρο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ποίες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λήγουν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Φεβρουαρίου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παρατείνοντα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αυτοδικαίω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18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Άδειε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ηχανοδηγώ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χορηγήθηκα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3911/2011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Ιουνίο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ανεξάρτητ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λήγουν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νωρίτερα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3911/2011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περιοδικών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αναστέλλονται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70" w:right="167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ΙΣΤ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734" w:right="4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ΥΤΙΛΙΑΣ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ΝΗΣΙΩΤΙΚΗΣ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ΛΙΤΙΚΗΣ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38" w:right="114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602" w:right="30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σύνθεση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πλοίων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953" w:right="18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</w:rPr>
        <w:t>2687/1953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υπό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3000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νηολογηθεί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2687/195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317)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απαιτήσει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οργανική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σύνθεση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εγκριτικής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επιβάλλονται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κυρώσεις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προβλέπετα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έναρ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εξακολουθούν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υφί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αρνητικέ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συνέπειε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9" w:right="117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634" w:right="33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αταιώσεις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θαλάσσιου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ταξιδιού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Φεβρουαρίου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Οκτωβρίου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60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αναγκαστικά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Απαιτήσεις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επιστροφής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ακτοπλ</w:t>
      </w:r>
      <w:r>
        <w:rPr>
          <w:rFonts w:ascii="Arial" w:hAnsi="Arial" w:cs="Arial" w:eastAsia="Arial"/>
          <w:sz w:val="18"/>
          <w:szCs w:val="18"/>
          <w:spacing w:val="-7"/>
          <w:w w:val="101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ϊκών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εισιτηρίω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εισιτηρίων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διεθνών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πλόων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πιβάτε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ταξιδέψου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επιβληθεί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ετακινήσεις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ταξιδέψουν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αβεβαιότητας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πάρχε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εξαιτία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αταίωση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ολογίω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βλέπονται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ενωσιακή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κανοποιούνται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στωτικού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σιτηρίου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αταιωθέντος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ταξιδίου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εκδίδετα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εταφορέ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πλοιοκτήτη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πλοιο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κτήτρια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διαχειριστή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εφεξής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εταφορέας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δεκαοκτώ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(18)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ταξιδιού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διάρκει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πιστωτικο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οποτεδήποτ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χρήσ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οποιονδήποτε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προορισ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δικτύο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εταφορέα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λήξη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πιστωτικο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οφειλ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καθίσταται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απαιτητή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οφειλ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ληξ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απαιτητή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παρέλθου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δεκαοκτώ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(18)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ολικής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ναύ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επαγγελ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αναψυχή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9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ξ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πλοιοκτήτη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εφοπλιστή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φυσικού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προσώπου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Ναυτιλιακών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Εταιρειών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ναψυχής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3182/2003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ναυλο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εσιτώ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πρακτόρω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τουρ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ραφείων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βάλλονται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ναυλοσύ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φωνο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4256/201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3133.1/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10229/2016/4.2.2016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9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ναυλωτώ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</w:t>
      </w:r>
      <w:r>
        <w:rPr>
          <w:rFonts w:ascii="Arial" w:hAnsi="Arial" w:cs="Arial" w:eastAsia="Arial"/>
          <w:sz w:val="18"/>
          <w:szCs w:val="18"/>
          <w:spacing w:val="-14"/>
          <w:w w:val="9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προκύπτουν</w:t>
      </w:r>
      <w:r>
        <w:rPr>
          <w:rFonts w:ascii="Arial" w:hAnsi="Arial" w:cs="Arial" w:eastAsia="Arial"/>
          <w:sz w:val="18"/>
          <w:szCs w:val="18"/>
          <w:spacing w:val="1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εξαιτίας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αταιώσεων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ολογίων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περιηγητικών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πλόων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απαγόρευσης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διακίνησης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πιβατών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ολόγια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ακτοπλοΐας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διεθνών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γητικών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πλόων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βρουαρίου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Οκτωβρίου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αναγκ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φωνηθεί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ταξύ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οστέο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αλλοδαπό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δίκαιο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ενωσιακή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8" w:right="138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4" w:right="1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Μείωση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ανταποδοτικών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ενικών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φύσεω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ανταποδοτικ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σόρ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παραβολής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πλεύρισης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νοδέτηση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ελλι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πλοίων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πλωτώ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ναυπηγη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επαγγελ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αλιευτικώ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σκαφώ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κρουαζιερόπλοιω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ειώνοντα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υπόχρεοι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προκαταβάλει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ηνιαία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ηνιαί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ετήσι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προσόρ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νοδέτηση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παραβολής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πλεύρισης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επιπλέον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πτώσεων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αναλογικά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τυχόν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προκαταβληθέν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ποσό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ύψο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ανταποδοτικώ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ορίζο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επιστρέφεται</w:t>
      </w:r>
      <w:r>
        <w:rPr>
          <w:rFonts w:ascii="Arial" w:hAnsi="Arial" w:cs="Arial" w:eastAsia="Arial"/>
          <w:sz w:val="18"/>
          <w:szCs w:val="18"/>
          <w:spacing w:val="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ασκείται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οίκησης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ετάλλευσης</w:t>
      </w:r>
      <w:r>
        <w:rPr>
          <w:rFonts w:ascii="Arial" w:hAnsi="Arial" w:cs="Arial" w:eastAsia="Arial"/>
          <w:sz w:val="18"/>
          <w:szCs w:val="18"/>
          <w:spacing w:val="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ανώνυ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ετα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πλειοψηφία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ετοχικού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κεφαλαίου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95" w:right="-3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ανήκει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41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8"/>
        </w:rPr>
        <w:t>φεία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Πολιτικήςδύνα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καταβ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ανταποδοτικών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επανα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προσδιορίζοντα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είωσης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ανταποδοτικώ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0"/>
        </w:rPr>
        <w:t>τείνετα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ι</w:t>
      </w:r>
      <w:r>
        <w:rPr>
          <w:rFonts w:ascii="Arial" w:hAnsi="Arial" w:cs="Arial" w:eastAsia="Arial"/>
          <w:sz w:val="18"/>
          <w:szCs w:val="18"/>
          <w:spacing w:val="1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πλέον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61" w:right="11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902" w:right="60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προκαταβολής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ισθω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12" w:right="2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Φεβρουάριο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πιτρέπεται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προκαταβολής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(50%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εκάστοτ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υποβληθέντο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πλοιοκτήτρια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2932/2001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εξηκοστο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Νησιωτι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προκαταβολής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15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08" w:right="12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60" w:right="101" w:firstLine="6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Απαλλαγή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ανταλλάγ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παραχώρησης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Ζώνης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παραχωρησιούχο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χώρων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ζώνης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εγκατάσταση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επιχείρη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έκτακτ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απαγόρευση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ληφθε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προληπτικού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κατ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λόγου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σχετίζοντα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21"/>
        </w:rPr>
        <w:t>ϊό</w:t>
      </w:r>
      <w:r>
        <w:rPr>
          <w:rFonts w:ascii="Arial" w:hAnsi="Arial" w:cs="Arial" w:eastAsia="Arial"/>
          <w:sz w:val="18"/>
          <w:szCs w:val="18"/>
          <w:spacing w:val="4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καταβο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ανταλλάγ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ατος</w:t>
      </w:r>
      <w:r>
        <w:rPr>
          <w:rFonts w:ascii="Arial" w:hAnsi="Arial" w:cs="Arial" w:eastAsia="Arial"/>
          <w:sz w:val="18"/>
          <w:szCs w:val="18"/>
          <w:spacing w:val="-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Μάρτιο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Απρίλι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Μάι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ενων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διατάξεω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οποίων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ασκείται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διοί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εκ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ετάλλευση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είτε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ανώνυ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ετα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πλειοψηφία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ετοχικού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κεφαλαίου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ανήκει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πως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οτικά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οτικά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φεία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Ναυτιλία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Νησιωτική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Πολιτική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επιπλέον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left="1211" w:right="112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Τ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ΥΡΙΣΜ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14" w:right="132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62" w:right="5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Δράσεις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προβολής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αποκατάσταση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εικόνας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Ελλάδας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Αυγούστου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Ελληνικός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Αυτοδιοίκηση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β΄βαθ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αναπτυξιακών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συνάπτουν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ηθειών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εταιρεί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επωνυ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MARKETING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GREEC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ΑΝΩΝΥΜ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ΑΙΡΙ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ΠΡΟΩΘΗΣΗ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</w:t>
      </w:r>
      <w:r>
        <w:rPr>
          <w:rFonts w:ascii="Arial" w:hAnsi="Arial" w:cs="Arial" w:eastAsia="Arial"/>
          <w:sz w:val="18"/>
          <w:szCs w:val="18"/>
          <w:spacing w:val="1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ΠΤΥΞΗ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ΥΡΙΣΜ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διακριτικ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τίτλο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«Marketing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Greece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A.E.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κανονικά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ανάρτησης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Διαύγεια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ανεξαρτήτως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οθεσίας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υπό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προϋπόθεση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ανωτέρω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σύναψή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υποβληθούν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Ελεγκτικό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Συνέδριο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προτεραιότητα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γενικές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αποκλειστικά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δράσεων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προώθησης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επικοινωνίας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σχέσεων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εξωτερικό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συνολικά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ονω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περιοχών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στόχο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αρνητικώ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συνεπειώ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ελληνικ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παράλληλη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νίσχυση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εικόνας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αγο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ράς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21" w:right="14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ηκοστό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9" w:right="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καταγγελίας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</w:p>
    <w:p>
      <w:pPr>
        <w:spacing w:before="13" w:after="0" w:line="255" w:lineRule="auto"/>
        <w:ind w:left="194" w:right="27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πελατών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ονω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ταξιδιο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πακέτου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συναφθεί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αφενό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τουριστικώ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επιχειρήσεω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4276/2014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155)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αφετέρου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καταγγέλλονται</w:t>
      </w:r>
      <w:r>
        <w:rPr>
          <w:rFonts w:ascii="Arial" w:hAnsi="Arial" w:cs="Arial" w:eastAsia="Arial"/>
          <w:sz w:val="18"/>
          <w:szCs w:val="18"/>
          <w:spacing w:val="-6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δήποτε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έρος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καταναλωτές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αντιπροσώπω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χειρήσεω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αυτοαπασχολου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ελεύθερω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επαγ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γελ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κρατήσει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ταξίδι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σχετίζονται</w:t>
      </w:r>
      <w:r>
        <w:rPr>
          <w:rFonts w:ascii="Arial" w:hAnsi="Arial" w:cs="Arial" w:eastAsia="Arial"/>
          <w:sz w:val="18"/>
          <w:szCs w:val="18"/>
          <w:spacing w:val="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ενεργώντας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επιχειρη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βιοτεχνικ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επαγγελ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συνάπτουν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πιχειρήσεις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διακανονισ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ταξι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διώ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συνεδρίω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ιναρίω</w:t>
      </w:r>
      <w:r>
        <w:rPr>
          <w:rFonts w:ascii="Arial" w:hAnsi="Arial" w:cs="Arial" w:eastAsia="Arial"/>
          <w:sz w:val="18"/>
          <w:szCs w:val="18"/>
          <w:spacing w:val="-11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ιδρυ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κερδοσκοπι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συλλόγω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συνάπτουν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τουρι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διακανονισ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ταξιδιώ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προσφέρονται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περιστασιακά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κερδοσκοπική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ταξιδιωτώ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απευθύ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νονται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ευρύ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κατοικοεδρεύου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ληνικής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πικράτειας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Εά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κατόπι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καταγγελίας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επιστρέψει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πελάτ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οποιοδήποτ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πελάτη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καταβ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εγγύηση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αρραβώνα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ερική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εξόφλησ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οποιαδήποτ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κτέλεσ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δύνα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οστέων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προσφέρει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πελά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επιστροφή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ισόποσ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πιστωτικό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δεκαοκτ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9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ερώνε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ράφω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σταθερό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προσφορά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καταγγελίας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καταγγελθεί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σχύος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περίπτωση</w:t>
      </w:r>
      <w:r>
        <w:rPr>
          <w:rFonts w:ascii="Arial" w:hAnsi="Arial" w:cs="Arial" w:eastAsia="Arial"/>
          <w:sz w:val="18"/>
          <w:szCs w:val="18"/>
          <w:spacing w:val="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τουρι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ερώνει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πελάτη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πιστωτικο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εντός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τουριστι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επιστρέψει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πελάτη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αντιστοιχε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ί</w:t>
      </w:r>
      <w:r>
        <w:rPr>
          <w:rFonts w:ascii="Arial" w:hAnsi="Arial" w:cs="Arial" w:eastAsia="Arial"/>
          <w:sz w:val="18"/>
          <w:szCs w:val="18"/>
          <w:spacing w:val="1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συνολικό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επιστροφή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επιχείρη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υποχρεούτα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προσφέρε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πελάτ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δυνατό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οποιήσε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καταγγελθείσα</w:t>
      </w:r>
      <w:r>
        <w:rPr>
          <w:rFonts w:ascii="Arial" w:hAnsi="Arial" w:cs="Arial" w:eastAsia="Arial"/>
          <w:sz w:val="18"/>
          <w:szCs w:val="18"/>
          <w:spacing w:val="-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επιλέξει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ικρότερη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επιλέξει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λάβει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ποσό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ντιστοιχε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διάρκει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φωνείται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επιστραφεί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αργότερ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αρχικού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πιστωτικο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αντιστοιχε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ί</w:t>
      </w:r>
      <w:r>
        <w:rPr>
          <w:rFonts w:ascii="Arial" w:hAnsi="Arial" w:cs="Arial" w:eastAsia="Arial"/>
          <w:sz w:val="18"/>
          <w:szCs w:val="18"/>
          <w:spacing w:val="1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στη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τουριστικής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επιλέξει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ξία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πιστωτικού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καταβάλλε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επιχείρηση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οποιονδήποτ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λήξ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ισχύος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πιστωτικο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συναφθε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νέα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οιασδήποτε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πελά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υποχρεούτα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καταβάλει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πιστωτικ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εκδίδοντα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διοργανωτές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πακέτων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έννοια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7/2018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12)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καλύπτονται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αφερεγγυότητας</w:t>
      </w:r>
      <w:r>
        <w:rPr>
          <w:rFonts w:ascii="Arial" w:hAnsi="Arial" w:cs="Arial" w:eastAsia="Arial"/>
          <w:sz w:val="18"/>
          <w:szCs w:val="18"/>
          <w:spacing w:val="-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διοργανωτή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πως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7/2018.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αναγκα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στικά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συνο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ολογηθεί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ελληνικό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αλλοδαπό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δίκαιο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ενωσιακή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34" w:right="1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ηκοστό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9" w:right="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καταγγελίας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</w:p>
    <w:p>
      <w:pPr>
        <w:spacing w:before="13" w:after="0" w:line="240" w:lineRule="auto"/>
        <w:ind w:left="882" w:right="9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επιχειρήσεων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αφενός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4276/2014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155)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αφετέρου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4276/2014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λοδαπής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καταγγέλλοντα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βρουαρίου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ποιοδήποτε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έρος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καταγγελίας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βαλλο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επιστρέψει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τουριστική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οποιοδήποτε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τελευταία</w:t>
      </w:r>
      <w:r>
        <w:rPr>
          <w:rFonts w:ascii="Arial" w:hAnsi="Arial" w:cs="Arial" w:eastAsia="Arial"/>
          <w:sz w:val="18"/>
          <w:szCs w:val="18"/>
          <w:spacing w:val="8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κατέβα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εγγύηση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αρραβώνα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ερική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ολική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οφειλέτρια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οστέων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προσφέρε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τουριστική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επιστροφή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ισόποσ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στωτικό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δεκαοκτώ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(18)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οφειλέτρια</w:t>
      </w:r>
      <w:r>
        <w:rPr>
          <w:rFonts w:ascii="Arial" w:hAnsi="Arial" w:cs="Arial" w:eastAsia="Arial"/>
          <w:sz w:val="18"/>
          <w:szCs w:val="18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εγ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σταθερό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τουρι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προσφορά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καταγγελία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καταγγελθεί</w:t>
      </w:r>
      <w:r>
        <w:rPr>
          <w:rFonts w:ascii="Arial" w:hAnsi="Arial" w:cs="Arial" w:eastAsia="Arial"/>
          <w:sz w:val="18"/>
          <w:szCs w:val="18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ισχύος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έναρ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περίπτωση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οφειλέτρια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ντισυ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πιστωτικο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οφειλέτρι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τουρι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0"/>
        </w:rPr>
        <w:t>οφείλε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ι</w:t>
      </w:r>
      <w:r>
        <w:rPr>
          <w:rFonts w:ascii="Arial" w:hAnsi="Arial" w:cs="Arial" w:eastAsia="Arial"/>
          <w:sz w:val="18"/>
          <w:szCs w:val="18"/>
          <w:spacing w:val="1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επιστρέψε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αντισυ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εκδίδοντα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συναφθε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αρχικώς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τουριστικώ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επιχειρήσεω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πιστωτικού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οφειλέτρια</w:t>
      </w:r>
      <w:r>
        <w:rPr>
          <w:rFonts w:ascii="Arial" w:hAnsi="Arial" w:cs="Arial" w:eastAsia="Arial"/>
          <w:sz w:val="18"/>
          <w:szCs w:val="18"/>
          <w:spacing w:val="-6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υποχρεούτα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καταβάλε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δανείστρια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αξία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ειώ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αναγκα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στικά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συνο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ολογηθεί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ελληνικό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αλλοδαπό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δίκαιο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ενωσιακή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7" w:right="10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ηκοστό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05" w:right="3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εξαίρεση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λειτουργούντων</w:t>
      </w:r>
      <w:r>
        <w:rPr>
          <w:rFonts w:ascii="Arial" w:hAnsi="Arial" w:cs="Arial" w:eastAsia="Arial"/>
          <w:sz w:val="18"/>
          <w:szCs w:val="18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καταλυ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νίσχυσ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καταλύ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συνεχού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τουργίας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Πίνακα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5052/24.3.202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1018).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φύλαξη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τεροι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πολλα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πλασιάζεται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προκύπτουσα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εργ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σιώ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ενίσχυσης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κρίθηκε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λειτουργί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τουριστικώ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καταλυ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φέροντος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απαγόρευση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επιβλήθηκ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.20035/22.3.2020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Προστασίας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Υγεί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897).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ποσό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προσδιορίζεται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ριστικό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κατάλυ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διαφοράς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ηνός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11" w:right="17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ΙΗ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40" w:right="2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Ρ</w:t>
      </w:r>
      <w:r>
        <w:rPr>
          <w:rFonts w:ascii="Arial" w:hAnsi="Arial" w:cs="Arial" w:eastAsia="Arial"/>
          <w:sz w:val="18"/>
          <w:szCs w:val="18"/>
          <w:spacing w:val="-6"/>
          <w:w w:val="95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ΘΜΙΣΕΙΣ</w:t>
      </w:r>
      <w:r>
        <w:rPr>
          <w:rFonts w:ascii="Arial" w:hAnsi="Arial" w:cs="Arial" w:eastAsia="Arial"/>
          <w:sz w:val="18"/>
          <w:szCs w:val="18"/>
          <w:spacing w:val="1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ΑΡΜΟΓΗ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ΜΕΤΡΩΝ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ΑΝΤΙΜΕΤΩΠΙΣΗΣ</w:t>
      </w:r>
      <w:r>
        <w:rPr>
          <w:rFonts w:ascii="Arial" w:hAnsi="Arial" w:cs="Arial" w:eastAsia="Arial"/>
          <w:sz w:val="18"/>
          <w:szCs w:val="18"/>
          <w:spacing w:val="1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ΔΙΑΣΠΟ</w:t>
      </w:r>
      <w:r>
        <w:rPr>
          <w:rFonts w:ascii="Arial" w:hAnsi="Arial" w:cs="Arial" w:eastAsia="Arial"/>
          <w:sz w:val="18"/>
          <w:szCs w:val="18"/>
          <w:spacing w:val="-14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98" w:right="110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ηκοστό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95" w:right="4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αναπηρία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χρόνιες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παθήσεις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όργαν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ελέγχο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οφείλου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νούν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διευκόλυνσης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αναπηρία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χρόνιες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παθήσεις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εξυπηρέτηση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παρούσ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υπερισχύε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αντίθετης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7" w:right="9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ηκοστό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61" w:right="2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Κυρώσεις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παραβίασης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έκτακτων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924" w:right="62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πως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πληρώθηκε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ένατο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7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απαγόρευση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κυκλοφορία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πολιτώ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εξηκοστο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επιβάλλονται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δύναντα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προβλέπου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επιβολής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διοικη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επιτόπου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αφαίρεση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κλοφορίας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κρατικών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πινακίδων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οχή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τελευταί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εξηκοστο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οθετικού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καταργείται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851" w:right="176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ΙΘ΄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649" w:right="15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ΕΝΑΡΞΗ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ΙΣΧ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8" w:right="111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ηκοστό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42" w:right="16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ισχύος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κυρωθεί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οθετικά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αρχίζει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οσίευσ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Κυβερνήσεως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διαφορετικά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32" w:right="12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Αθήνα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31" w:right="10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Πρόεδρος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οκρατίας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984" w:right="8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ΤΕΡΙΝΑ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ΣΑΚΕΛΛΑΡΟΠ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Λ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30" w:right="154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Πρωθυπουργός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96" w:right="12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</w:rPr>
        <w:t>ΚΥΡΙΑΚΟΣ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ΜΗΤΣΟ</w:t>
      </w:r>
      <w:r>
        <w:rPr>
          <w:rFonts w:ascii="Arial" w:hAnsi="Arial" w:cs="Arial" w:eastAsia="Arial"/>
          <w:sz w:val="18"/>
          <w:szCs w:val="18"/>
          <w:spacing w:val="-18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3" w:right="7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Μέλη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βουλίου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ΠΑΝΑΓΙΩΤΗ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ΠΙΚ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ΑΜΜΕΝΟΣ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ΧΡΗΣΤΟ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ΑΪΚ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ΓΕΩΡΓΙΟΣ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ΔΕΝΔΙΑΣ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ΜΙΧΑΗΛ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ΧΡΥΣ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ΠΑΝΑΓΙΩΤΟΠ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-16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ΛΟΣ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ΑΜΕΩΣ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ΙΩΑΝΝΗΣ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ΒΡ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ΥΤΣΗΣ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ΒΑΣΙΛΕΙΟ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ΚΙΚΙΛΙΑΣ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ΚΩΝΣ</w:t>
      </w:r>
      <w:r>
        <w:rPr>
          <w:rFonts w:ascii="Arial" w:hAnsi="Arial" w:cs="Arial" w:eastAsia="Arial"/>
          <w:sz w:val="18"/>
          <w:szCs w:val="18"/>
          <w:spacing w:val="-16"/>
          <w:w w:val="96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ΑΝΤΙΝΟ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</w:t>
      </w:r>
      <w:r>
        <w:rPr>
          <w:rFonts w:ascii="Arial" w:hAnsi="Arial" w:cs="Arial" w:eastAsia="Arial"/>
          <w:sz w:val="18"/>
          <w:szCs w:val="18"/>
          <w:spacing w:val="2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ΤΖΗΔΑΚΗΣ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ΛΙΑΝ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ΜΕΝΔΩΝΗ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ΚΩΝΣ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ΑΝΤΙΝΟΣ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ΤΣΙΑ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ΠΑΝΑΓΙΩΤΗ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ΘΕΟΔΩΡΙΚΑΚΟΣ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ΠΑΝΑΓΙΩ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ΜΗ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ΚΩΝΣ</w:t>
      </w:r>
      <w:r>
        <w:rPr>
          <w:rFonts w:ascii="Arial" w:hAnsi="Arial" w:cs="Arial" w:eastAsia="Arial"/>
          <w:sz w:val="18"/>
          <w:szCs w:val="18"/>
          <w:spacing w:val="-16"/>
          <w:w w:val="96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ΑΝΤΙΝΟ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</w:t>
      </w:r>
      <w:r>
        <w:rPr>
          <w:rFonts w:ascii="Arial" w:hAnsi="Arial" w:cs="Arial" w:eastAsia="Arial"/>
          <w:sz w:val="18"/>
          <w:szCs w:val="18"/>
          <w:spacing w:val="2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ΑΜΑΝΛΗΣ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ΠΛΑΚΙΩ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ΥΡ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ΒΟΡΙΔΗΣ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ΧΑΡΗ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ΧΑΡΗΣ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ΓΕΩΡΓΙΟ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ΓΕ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ΑΠΕΤΡΙΤΗΣ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ΡΙΑΚΟ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ΠΙΕΡ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ΑΚΑΚΗΣ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ΤΙΑΔΗ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ΒΑΡΒΙΤΣΙΩΤΗΣ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ΓΕΩΡΓΙΟΣ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ΥΤΣΑΚΟΣ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28" w:right="201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-4" w:right="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Κύρωση</w:t>
      </w:r>
      <w:r>
        <w:rPr>
          <w:rFonts w:ascii="Arial" w:hAnsi="Arial" w:cs="Arial" w:eastAsia="Arial"/>
          <w:sz w:val="18"/>
          <w:szCs w:val="18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1.5.2020</w:t>
      </w:r>
      <w:r>
        <w:rPr>
          <w:rFonts w:ascii="Arial" w:hAnsi="Arial" w:cs="Arial" w:eastAsia="Arial"/>
          <w:sz w:val="18"/>
          <w:szCs w:val="18"/>
          <w:spacing w:val="32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Περαιτέρω</w:t>
      </w:r>
      <w:r>
        <w:rPr>
          <w:rFonts w:ascii="Arial" w:hAnsi="Arial" w:cs="Arial" w:eastAsia="Arial"/>
          <w:sz w:val="18"/>
          <w:szCs w:val="18"/>
          <w:spacing w:val="3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έτρα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ετώπιση</w:t>
      </w:r>
      <w:r>
        <w:rPr>
          <w:rFonts w:ascii="Arial" w:hAnsi="Arial" w:cs="Arial" w:eastAsia="Arial"/>
          <w:sz w:val="18"/>
          <w:szCs w:val="18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συνεχιζό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ενων</w:t>
      </w:r>
      <w:r>
        <w:rPr>
          <w:rFonts w:ascii="Arial" w:hAnsi="Arial" w:cs="Arial" w:eastAsia="Arial"/>
          <w:sz w:val="18"/>
          <w:szCs w:val="18"/>
          <w:spacing w:val="3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συνεπειών</w:t>
      </w:r>
      <w:r>
        <w:rPr>
          <w:rFonts w:ascii="Arial" w:hAnsi="Arial" w:cs="Arial" w:eastAsia="Arial"/>
          <w:sz w:val="18"/>
          <w:szCs w:val="18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ίας</w:t>
      </w:r>
      <w:r>
        <w:rPr>
          <w:rFonts w:ascii="Arial" w:hAnsi="Arial" w:cs="Arial" w:eastAsia="Arial"/>
          <w:sz w:val="18"/>
          <w:szCs w:val="18"/>
          <w:spacing w:val="11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7"/>
          <w:w w:val="97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VID-19</w:t>
      </w:r>
      <w:r>
        <w:rPr>
          <w:rFonts w:ascii="Arial" w:hAnsi="Arial" w:cs="Arial" w:eastAsia="Arial"/>
          <w:sz w:val="18"/>
          <w:szCs w:val="18"/>
          <w:spacing w:val="4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επάνοδο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στην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κοινωνική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ική</w:t>
      </w:r>
      <w:r>
        <w:rPr>
          <w:rFonts w:ascii="Arial" w:hAnsi="Arial" w:cs="Arial" w:eastAsia="Arial"/>
          <w:sz w:val="18"/>
          <w:szCs w:val="18"/>
          <w:spacing w:val="-5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κανονικότητα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»</w:t>
      </w:r>
      <w:r>
        <w:rPr>
          <w:rFonts w:ascii="Arial" w:hAnsi="Arial" w:cs="Arial" w:eastAsia="Arial"/>
          <w:sz w:val="18"/>
          <w:szCs w:val="18"/>
          <w:spacing w:val="16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Α΄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90)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Κυρώνεται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ερίδα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Κυβερνήσεως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1.5.2020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Περαιτέρ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συνεχιζό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συνεπειώ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επάνοδο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σιεύθηκε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’</w:t>
      </w:r>
      <w:r>
        <w:rPr>
          <w:rFonts w:ascii="Arial" w:hAnsi="Arial" w:cs="Arial" w:eastAsia="Arial"/>
          <w:sz w:val="18"/>
          <w:szCs w:val="18"/>
          <w:spacing w:val="-1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Φύλλο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ερίδας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βερνήσεως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εύχος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506" w:right="4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ΝΟΜΟΘΕΤΙΚ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ΠΕΡΙΕ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ΟΜΕΝ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Περαιτέρω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συνεχιζό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συνεπειών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επάνοδο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κανονικότητα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440" w:lineRule="exact"/>
        <w:ind w:left="170" w:right="305" w:firstLine="2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ΠΡΟΕΔΡΟΣ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ΕΛΛΗΝΙΚΗΣ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ΔΗΜΟΚ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Έχοντας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0" w:lineRule="exact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συνδυασ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παρα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ράφους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Συντάγ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εξαιρετικ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επείγουσ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απρόβλεπτ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ανάγκη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περαιτέρ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στήριξη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ανάγκη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θέσπισης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προϋποθέσεων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επάνοδο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νωνικ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κανονικότητ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κατεπειγόντων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ζητη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14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πρόταση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βουλίου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85" w:right="128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261" w:right="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ΟΙΚΟΝΟΜΙΚΩΝ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13" w:right="16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19" w:right="10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κατοικίας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πρώτ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4605/2019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φυσικ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πρόσωπο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συντρέχου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επιλεξι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ότητας</w:t>
      </w:r>
      <w:r>
        <w:rPr>
          <w:rFonts w:ascii="Arial" w:hAnsi="Arial" w:cs="Arial" w:eastAsia="Arial"/>
          <w:sz w:val="18"/>
          <w:szCs w:val="18"/>
          <w:spacing w:val="-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Ιουλίου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υποβάλει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κατοικίας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αναγκαστική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ρευστοποίηση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αρχίζει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38" w:right="154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26" w:right="3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πλήρωση</w:t>
      </w:r>
      <w:r>
        <w:rPr>
          <w:rFonts w:ascii="Arial" w:hAnsi="Arial" w:cs="Arial" w:eastAsia="Arial"/>
          <w:sz w:val="18"/>
          <w:szCs w:val="18"/>
          <w:spacing w:val="1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έκπτωση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539" w:right="309" w:firstLine="-107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επιχειρήσεων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προσώπων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11.3.2020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θηκε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ποιήθηκ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75),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4684/202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86),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έκπτωση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ποσοστού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είκοσι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(25%)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τέταρτου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σας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καταβλήθηκαν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διενεργείτα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ψηφ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έκπτωσης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άλλες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βε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διευκολύνσε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Φορολογικ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καταληκτικές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εκδίδετα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εισήγησ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νεξάρτητης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προγενέστερ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εταγενέστερη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Ιουνίο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ειδικότερο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858" w:right="177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11" w:right="6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4270/2014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ψηφιστικών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ενταλ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προπληρω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ής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επενδύσεω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37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37"/>
        </w:rPr>
        <w:t>΄</w:t>
      </w:r>
      <w:r>
        <w:rPr>
          <w:rFonts w:ascii="Arial" w:hAnsi="Arial" w:cs="Arial" w:eastAsia="Arial"/>
          <w:sz w:val="18"/>
          <w:szCs w:val="18"/>
          <w:spacing w:val="-3"/>
          <w:w w:val="13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4270/2014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143),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διενέργει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αντίστοιχω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λογιστικών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ραφώ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φάνισ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πληρω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πενδύσεω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ατοποιή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θηκαν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ληψο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δοσία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4270/2014.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αρχίζει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39" w:right="16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80" w:right="49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πίστωσης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φορολογικών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92" w:right="2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λοιπών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επιβαρύνσεων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ενεργειακά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ϊόντα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παρέχεται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πίστωση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δέκ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εγκεκρι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θηκευτές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55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2960/2001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265),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τελω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νειακέ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Κατανάλωσης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Προστιθέ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επιβάρυνσης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αναλο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γούν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ενεργειακά</w:t>
      </w:r>
      <w:r>
        <w:rPr>
          <w:rFonts w:ascii="Arial" w:hAnsi="Arial" w:cs="Arial" w:eastAsia="Arial"/>
          <w:sz w:val="18"/>
          <w:szCs w:val="18"/>
          <w:spacing w:val="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ϊόντα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ιε΄</w:t>
      </w:r>
      <w:r>
        <w:rPr>
          <w:rFonts w:ascii="Arial" w:hAnsi="Arial" w:cs="Arial" w:eastAsia="Arial"/>
          <w:sz w:val="18"/>
          <w:szCs w:val="18"/>
          <w:spacing w:val="21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2960/2001,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επιφύλα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ιδίου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ϊόντα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εξέρχονται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καθεστώτος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9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ταυτόχρονη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αναλογουσών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οφει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5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φορολογικών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επιβαρύνσεω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Αφετηρία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πίστωσης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χρονικό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απαιτητός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2960/2001.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χορή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πίστωσης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σύνολ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οφει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καλύπτετα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εγγύησ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υπέρ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καταβο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εισπράττεται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νάλογη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κατάπτωση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εγγύησης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δαφίου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70" w:right="16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854" w:right="7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Στήριξη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αντικεί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ειακές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δραστηριότητες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πληγείσε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επιχειρή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δραστηριοποιούντα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Κύρι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Κωδικό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τετραψήφιο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86.10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ειακές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δραστηριότητες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οποιονδήποτ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πενταψήφιες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εξαψήφιες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οκταψήφιες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Κωδικού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Αυγούστο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στέλλεται</w:t>
      </w:r>
      <w:r>
        <w:rPr>
          <w:rFonts w:ascii="Arial" w:hAnsi="Arial" w:cs="Arial" w:eastAsia="Arial"/>
          <w:sz w:val="18"/>
          <w:szCs w:val="18"/>
          <w:spacing w:val="-9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βεβαιωθεί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δηλώσεις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χρεω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κατέστησαν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οίως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Αυγούστο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αναστέλλετα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είσπραξ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Ελεγκτικά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Κέντρα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διευκολύνσεω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κατέστησαν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καθίστανται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Απριλίο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φειλό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επιβαρύνοντα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τόκου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σαυξήσεις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παρέχεται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ευερ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γέτη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25%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βληθέντο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άλλε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οφειλέ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έχουν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καταληκτική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9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ολοσχερού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εξόφληση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οφειλών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προϋποθέσει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τροποποιήθηκ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συνέχει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13.4.202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απασχο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λούν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ισθωτούς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είβονται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ίσθιο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αορί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πλήρη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περιτροπής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τρέχουσε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ασφαλιστικέ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εισφορές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Απριλίο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απαιτη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καταβληθούν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υπολογισ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τόκω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άλλω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προσαυξήσεω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εκπρόθεσ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καταβολής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ασφαλιστικέ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θεωρούντα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σφαλισ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σύνολ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κλάδω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ασφάλιση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κύρια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ασφάλισης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γειονο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περίθαλψης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επικουρική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ασφάλισης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εφά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οποιουδήποτ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φορέα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συνεισπράττε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εισφορές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ξαίρεση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προαιρετική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υποβάλλουν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1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πασχολείται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ναλυτική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Περιοδική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εκάστοτ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εκπρόθ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επιβάλλοντα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προσαυξήσεις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βολής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ενεργών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απαιτητών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παρατεί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διάστη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υπολογίζο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πρόσθετα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τόκοι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λοιπές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προσαυξήσεις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επιβαρύνσεις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φανίζουν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κύκλ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εργασιώ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20%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διαφοράς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νιαίου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φορολογικού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αντισταθ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ζεται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κατ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βλητέω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δόσεω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προκύψε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πρόκειτα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προκύψουν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Αυτό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πιστροφής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..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υπερβε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50%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δωδεκατη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εργατικού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κόστους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φύσεως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1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προκύπτει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υποβληθείσες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Υπουργών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στερα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ζονται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γκαία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διαδικαστικού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χαρακτήρα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Ιδιωτικέ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ενταχθε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στήριξη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επιχειρήσεω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Κωδικ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διαφορετικ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εξαιρούνται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εξαιρούντα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ανήκου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Μητρώ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Κυβέρ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79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66" w:right="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πείγοντα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στήριξης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διαχειριστών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αερολι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παραχωρησιούχω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βάσει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παραχώρηση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διαχείριση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αερολι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ένω</w:t>
      </w:r>
      <w:r>
        <w:rPr>
          <w:rFonts w:ascii="Arial" w:hAnsi="Arial" w:cs="Arial" w:eastAsia="Arial"/>
          <w:sz w:val="18"/>
          <w:szCs w:val="18"/>
          <w:spacing w:val="-10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Αξιοποίηση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Ιδιωτική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Περιουσία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ληξιπρόθεσ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1"/>
        </w:rPr>
        <w:t>ες</w:t>
      </w:r>
      <w:r>
        <w:rPr>
          <w:rFonts w:ascii="Arial" w:hAnsi="Arial" w:cs="Arial" w:eastAsia="Arial"/>
          <w:sz w:val="18"/>
          <w:szCs w:val="18"/>
          <w:spacing w:val="3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απαιτητές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εξοφλούνται</w:t>
      </w:r>
      <w:r>
        <w:rPr>
          <w:rFonts w:ascii="Arial" w:hAnsi="Arial" w:cs="Arial" w:eastAsia="Arial"/>
          <w:sz w:val="18"/>
          <w:szCs w:val="18"/>
          <w:spacing w:val="-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επέλευσ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ληξιπροθέσ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απαιτητού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ήκυνσ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επιβαρύνεται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επιτόκιο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πληρωτέο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έντοκα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οσί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ηνης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τελευταίας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επέλευση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απαιτητού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προσαυξη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(0,5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ονάδα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χωρίς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συνέπειε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παραχωρησιούχο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εκείνων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επέρχονταν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χρονικό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ληξιπροθέσ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απαιτητού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φειλή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ρούσα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εξαιρετική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αποτελεί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τροποποίη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παραχώρησης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64" w:right="167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94" w:right="30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περιόδου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διάθεσης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πετρελαίου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συντελεστή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Κατανάλωσης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49" w:firstLine="22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περιόδου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2960/2001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265),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πόφαση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περιόδο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υπερβαίνε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Δεκε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2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αρχίζει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2019" w:right="15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73" w:right="7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ναστολή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παράταση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41" w:right="151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τυχερών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παιγνίων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τυχερών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παιγνίων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οποίων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ανασταλεί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18149/13.3.202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Κοινωνικώ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Αθλητισ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φυ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Πολιτισ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Αθλητισ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855)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δύναται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δόσεων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ιστεί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υπ΄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1918/19.3.2012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Β΄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1108),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3410/25.7.2014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2043)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4000084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αποφάσει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αναστέλλεται</w:t>
      </w:r>
      <w:r>
        <w:rPr>
          <w:rFonts w:ascii="Arial" w:hAnsi="Arial" w:cs="Arial" w:eastAsia="Arial"/>
          <w:sz w:val="18"/>
          <w:szCs w:val="18"/>
          <w:spacing w:val="5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ποσά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επιβαρύνονται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τόκους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προσαυξήσεις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επρόκειτο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καταβληθού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18149/13.3.2020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υπουργικής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οφειλών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322" w:right="10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536" w:right="24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ΑΝΑΠΤΥΞΗΣ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36" w:right="164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94" w:right="49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ναστολή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ακαποθηκών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4682/202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κέντρω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διανο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ανεφοδιασ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πορεύ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τρόφι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πρώτη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ανάγκης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υπεραγο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super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υπαίθριων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αγορών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λαϊκές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αγο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αγορών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τροφί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ακαποθηκώ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προληπτικού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καταστα</w:t>
      </w:r>
      <w:r>
        <w:rPr>
          <w:rFonts w:ascii="Arial" w:hAnsi="Arial" w:cs="Arial" w:eastAsia="Arial"/>
          <w:sz w:val="18"/>
          <w:szCs w:val="18"/>
          <w:spacing w:val="-7"/>
          <w:w w:val="105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τικού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σχετίζονται</w:t>
      </w:r>
      <w:r>
        <w:rPr>
          <w:rFonts w:ascii="Arial" w:hAnsi="Arial" w:cs="Arial" w:eastAsia="Arial"/>
          <w:sz w:val="18"/>
          <w:szCs w:val="18"/>
          <w:spacing w:val="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εγκαταστάσεω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επιχείρη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εντοπίζετα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κρούσ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νόσου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όχι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915" w:right="183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4"/>
        </w:rPr>
        <w:t>Γ΄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67" w:right="8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ΕΡ</w:t>
      </w:r>
      <w:r>
        <w:rPr>
          <w:rFonts w:ascii="Arial" w:hAnsi="Arial" w:cs="Arial" w:eastAsia="Arial"/>
          <w:sz w:val="18"/>
          <w:szCs w:val="18"/>
          <w:spacing w:val="-18"/>
          <w:w w:val="102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ΑΣΙΑΣ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76" w:right="16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δέκατο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62" w:right="4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πιχειρήσεις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πλήττοντα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αφορούν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συνεπειών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κινδύνου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παρατείνουν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60%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έχουν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τεθεί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ανώτατο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31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υπέρβασης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σοστού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εργοδότη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καταβάλλε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αποδοχές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υπερβαίνου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εργοδότε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συνεχίζεται</w:t>
      </w:r>
      <w:r>
        <w:rPr>
          <w:rFonts w:ascii="Arial" w:hAnsi="Arial" w:cs="Arial" w:eastAsia="Arial"/>
          <w:sz w:val="18"/>
          <w:szCs w:val="18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Μάιο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διατη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ρείται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τείνεται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καιούχοι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αναλογία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εργοδότε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προσωπικού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καταγγελίες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ατοποίησής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καταγγελίες</w:t>
      </w:r>
      <w:r>
        <w:rPr>
          <w:rFonts w:ascii="Arial" w:hAnsi="Arial" w:cs="Arial" w:eastAsia="Arial"/>
          <w:sz w:val="18"/>
          <w:szCs w:val="18"/>
          <w:spacing w:val="-9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κυρες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εργοδότε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κάνουν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διατηρήσου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σαράντ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(45)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ίδιο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κάθε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Κοινωνικώ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δύναται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συνεχίζεται</w:t>
      </w:r>
      <w:r>
        <w:rPr>
          <w:rFonts w:ascii="Arial" w:hAnsi="Arial" w:cs="Arial" w:eastAsia="Arial"/>
          <w:sz w:val="18"/>
          <w:szCs w:val="18"/>
          <w:spacing w:val="-1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1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Μάιο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19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εντολή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αρχής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793" w:right="14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ενδέκατο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10" w:right="1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Οριστική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ανάκληση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πιχειρήσεις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θέσε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αφορού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συνεπειώ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κινδύνο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προβαίνου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τουλά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χιστον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τελούν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έχει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διατηρηθεί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ελάχιστο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δεκαπέντε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έρες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ανακα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τεθούν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ναστολή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χωρεί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ανάκληση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91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λογία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Κοινωνι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αναγκαία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επιτρέπεται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συνεχίζεται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εντολή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68" w:right="14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δωδέκατο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35" w:right="8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ανάκληση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πιτρέπεται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προσωρινή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ανάκληση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έκτακτες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κατεπείγουσες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ανελαστικές</w:t>
      </w:r>
      <w:r>
        <w:rPr>
          <w:rFonts w:ascii="Arial" w:hAnsi="Arial" w:cs="Arial" w:eastAsia="Arial"/>
          <w:sz w:val="18"/>
          <w:szCs w:val="18"/>
          <w:spacing w:val="-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γκες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οποίων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επιχειρη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ανασταλεί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εντολή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πλήττετα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ορ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Κωδικών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οφείλ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εργοδότ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αποδοχέ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ναλογία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κάνουν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προσωρινής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ανάκλησης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γνωστοποιήσου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έντυπ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Πληροφοριακό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περίπτωση</w:t>
      </w:r>
      <w:r>
        <w:rPr>
          <w:rFonts w:ascii="Arial" w:hAnsi="Arial" w:cs="Arial" w:eastAsia="Arial"/>
          <w:sz w:val="18"/>
          <w:szCs w:val="18"/>
          <w:spacing w:val="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πριν</w:t>
      </w:r>
      <w:r>
        <w:rPr>
          <w:rFonts w:ascii="Arial" w:hAnsi="Arial" w:cs="Arial" w:eastAsia="Arial"/>
          <w:sz w:val="18"/>
          <w:szCs w:val="18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παρεχό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έκτακτης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ανάκληση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συνεχίζετα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στολή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πληρώσεως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ρους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ατός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ανάκλη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υπόχρεο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1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χών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εργοδότης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Κοινωνι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εξειδικεύονται</w:t>
      </w:r>
      <w:r>
        <w:rPr>
          <w:rFonts w:ascii="Arial" w:hAnsi="Arial" w:cs="Arial" w:eastAsia="Arial"/>
          <w:sz w:val="18"/>
          <w:szCs w:val="18"/>
          <w:spacing w:val="-1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ίζεται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ντος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541" w:right="14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23" w:right="10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προσωρινά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έτρα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06" w:right="4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οποίων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είχε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αναστα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λεί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εντολή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ήταν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ποφάσεω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ωράρι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ωράριο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ωραρίου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προϋπόθεσ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εταβάλλετα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4" w:right="133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58" w:right="47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Εκκίνηση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ολοκλήρωση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διαδικασίας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όρφωσης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κατώτατου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κατώτατου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4172/2013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προστίθεται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«9.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εκκίνηση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πρόσκληση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τροπή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διαβούλευσης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αα΄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λευταίου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ηνός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σύνταξ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έκθεση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αργότε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Οκτωβρίου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διαβίβαση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τεκ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ηρίωσης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διαβουλευο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πιτροπ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Συντονισ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διαβούλευσης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λοιπούς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εκπροσώπους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κοινωνικώ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εταίρω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πρόσκλησ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προφορικ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βούλευση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γγ΄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αργότερο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Νοε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διαβίβαση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τεκ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διαβουλευο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έκθεσης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εξειδικευ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ένων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ερευνητικών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ρέων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ρευνών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σύνταξη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Σχεδίου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Πορίσ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βούλευσης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δδ΄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αργότερο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Νοε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Σχέδι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Πορίσ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Διαβούλευση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ολοκλ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εε΄</w:t>
      </w:r>
      <w:r>
        <w:rPr>
          <w:rFonts w:ascii="Arial" w:hAnsi="Arial" w:cs="Arial" w:eastAsia="Arial"/>
          <w:sz w:val="18"/>
          <w:szCs w:val="18"/>
          <w:spacing w:val="-17"/>
          <w:w w:val="12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αργότερο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Δεκε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εισήγησ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Κοινωνι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βούλιο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κατώτατου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ισθού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τώτατο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ισθίο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εργατοτεχνιτώ</w:t>
      </w:r>
      <w:r>
        <w:rPr>
          <w:rFonts w:ascii="Arial" w:hAnsi="Arial" w:cs="Arial" w:eastAsia="Arial"/>
          <w:sz w:val="18"/>
          <w:szCs w:val="18"/>
          <w:spacing w:val="-11"/>
          <w:w w:val="106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τελευταίου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δεκαπενθη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ηνός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Ιανουαρίου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55" w:right="13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82" w:right="230" w:firstLine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κανονιστικών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συλλογικών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διαιτητικών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αποφάσεων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5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Ιουνίο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ισχύς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κανονιστικών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Συλλογικών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Διαιτητικώ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Αποφάσεω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1876/199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27)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έληξ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Φεβρουαρίου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89" w:right="16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Δ΄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83" w:right="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ΑΡΜΟΔΙΟΤΗ</w:t>
      </w:r>
      <w:r>
        <w:rPr>
          <w:rFonts w:ascii="Arial" w:hAnsi="Arial" w:cs="Arial" w:eastAsia="Arial"/>
          <w:sz w:val="18"/>
          <w:szCs w:val="18"/>
          <w:spacing w:val="-18"/>
          <w:w w:val="99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ΑΣ</w:t>
      </w:r>
      <w:r>
        <w:rPr>
          <w:rFonts w:ascii="Arial" w:hAnsi="Arial" w:cs="Arial" w:eastAsia="Arial"/>
          <w:sz w:val="18"/>
          <w:szCs w:val="18"/>
          <w:spacing w:val="-16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</w:t>
      </w:r>
      <w:r>
        <w:rPr>
          <w:rFonts w:ascii="Arial" w:hAnsi="Arial" w:cs="Arial" w:eastAsia="Arial"/>
          <w:sz w:val="18"/>
          <w:szCs w:val="18"/>
          <w:spacing w:val="-13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ΥΓΕΙΑΣ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6" w:right="137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ιατροτεχνολογικών</w:t>
      </w:r>
      <w:r>
        <w:rPr>
          <w:rFonts w:ascii="Arial" w:hAnsi="Arial" w:cs="Arial" w:eastAsia="Arial"/>
          <w:sz w:val="18"/>
          <w:szCs w:val="18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ϊόντων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πάσης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φύσεως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καταπολέ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972" w:right="18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5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αποδέχεται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δωρεές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τροτεχνολογικών</w:t>
      </w:r>
      <w:r>
        <w:rPr>
          <w:rFonts w:ascii="Arial" w:hAnsi="Arial" w:cs="Arial" w:eastAsia="Arial"/>
          <w:sz w:val="18"/>
          <w:szCs w:val="18"/>
          <w:spacing w:val="5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ϊόντων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πάσης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φύσεως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ταπολέ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ηση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φυ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σικά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όγδοου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τροποποιήθηκ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δέκατ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75)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4684/2020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126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441" w:right="1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63" w:right="5" w:firstLine="18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οδοσίας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(E.K.E.A.),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Εθνικής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Κεντρικής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άκου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.),</w:t>
      </w:r>
      <w:r>
        <w:rPr>
          <w:rFonts w:ascii="Arial" w:hAnsi="Arial" w:cs="Arial" w:eastAsia="Arial"/>
          <w:sz w:val="18"/>
          <w:szCs w:val="18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Ωνάσειου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85" w:right="1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Καρδιοχειρουργικού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Κέντρου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70" w:right="40" w:firstLine="-20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Κορυδαλλού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Ψυχιατρικής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Μονάδας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Κορυδαλλού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ακείων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Παροχής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93" w:right="89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τέταρτ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4684/202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86)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πάσης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φύσεως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9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υπηρετεί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Εθνικ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Κέντρ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οδοσία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(E.K.E.A)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Εθνικ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ντρική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ηθειών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Εθνι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Ωνάσει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Καρδιο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χειρουργικό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Κρατου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Κορυδαλλο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Ψυχιατρικ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Μονάδ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Κορυδαλλού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ακοποι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βοηθού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διοικητι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ιδιότητα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λούνται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ακείων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Εθνικού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ακείου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κεντρικής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πηρεσίας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έκτακτη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καταβαλλο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βασικού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υπολογί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ζεται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βασικό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ισθό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ηνίες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τέταρτ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9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ακέραιο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ούχος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ισθοδοτείται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ολόκληρο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Δεκε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-34" w:right="4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καταβάλλετα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8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ισθοδοσί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Μα</w:t>
      </w:r>
      <w:r>
        <w:rPr>
          <w:rFonts w:ascii="Arial" w:hAnsi="Arial" w:cs="Arial" w:eastAsia="Arial"/>
          <w:sz w:val="18"/>
          <w:szCs w:val="18"/>
          <w:spacing w:val="-2"/>
          <w:w w:val="106"/>
        </w:rPr>
        <w:t>ΐ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41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92" w:right="14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82" w:right="6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Διασφάλιση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ΕΟ</w:t>
      </w:r>
      <w:r>
        <w:rPr>
          <w:rFonts w:ascii="Arial" w:hAnsi="Arial" w:cs="Arial" w:eastAsia="Arial"/>
          <w:sz w:val="18"/>
          <w:szCs w:val="18"/>
          <w:spacing w:val="-18"/>
          <w:w w:val="99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κίνδυνος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πό</w:t>
      </w:r>
      <w:r>
        <w:rPr>
          <w:rFonts w:ascii="Arial" w:hAnsi="Arial" w:cs="Arial" w:eastAsia="Arial"/>
          <w:sz w:val="18"/>
          <w:szCs w:val="18"/>
          <w:spacing w:val="-2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διασπορά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διαπιστώνεται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Ιουλίου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Διοικητικό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βούλιο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ΕΟ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εξακολουθε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λειτουργε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ί</w:t>
      </w:r>
      <w:r>
        <w:rPr>
          <w:rFonts w:ascii="Arial" w:hAnsi="Arial" w:cs="Arial" w:eastAsia="Arial"/>
          <w:sz w:val="18"/>
          <w:szCs w:val="18"/>
          <w:spacing w:val="16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παραίτηση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έχρι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τέσσερα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τουλάχιστο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ορισθέντ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Προέδρο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ντιπροέ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αντικαθιστά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09" w:right="14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429" w:right="13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Λοιπές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παροχές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ΕΚΑΒ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6" w:right="18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429" w:right="13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Λοιπές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παροχές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ΕΚΑΒ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υπαλλήλου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κάτωθ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ειδικότ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433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3"/>
        </w:rPr>
        <w:t>τες</w:t>
      </w:r>
      <w:r>
        <w:rPr>
          <w:rFonts w:ascii="Arial" w:hAnsi="Arial" w:cs="Arial" w:eastAsia="Arial"/>
          <w:sz w:val="18"/>
          <w:szCs w:val="18"/>
          <w:w w:val="99"/>
        </w:rPr>
        <w:t>: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Διασώστη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ασθενοφόρου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Νοσηλευτή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εχνικού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Συνεργείου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Καθαριστή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Καθαρίστριας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ετήσια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ίωση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αγορ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αντικατάστασ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ακατάσχετη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αφορολόγητη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ύψος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τήρησης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άλλη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αναπροσαρ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ύψος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διετία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1" w:right="16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εικοστό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93" w:right="30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έρωση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Μητρώου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Πρόσβαση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Προστασίας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Μητρώου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Ασθενώ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επιτρέπετα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έρωσή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περιέλθει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χρηστών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ιχνηλάτησης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φορούν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επιβεβαιω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κρουσ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Πολιτική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Προστασίας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σκοπών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ιχνηλάτησης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δύνα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πρόσβαση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ακόλουθα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αναφορι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έκβασης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είδος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κλίνης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νοσηλεύεται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τυχόν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εταβολές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έκβαση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σηλείας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εξιτήριο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θάνατος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5" w:space="279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575" w:right="127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04" w:right="35" w:firstLine="1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Καθορισ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κατηγοριών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εκπλήρωσης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υπαίθρου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Ιατροί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αποκτήσουν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ναισθησιολογία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Πνευ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ονολογίας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Φυ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ατιο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πρόκειται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ετάσχουν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εξετά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λάβουν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χρέωση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εκπλήρωσης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υπαίθρου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ρέκκλιση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Απαραίτητη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εξετάσεις</w:t>
      </w:r>
      <w:r>
        <w:rPr>
          <w:rFonts w:ascii="Arial" w:hAnsi="Arial" w:cs="Arial" w:eastAsia="Arial"/>
          <w:sz w:val="18"/>
          <w:szCs w:val="18"/>
          <w:spacing w:val="8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αποτελε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ολοκλήρωσ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ειδίκευσης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έρους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απαλλαγ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πίπτου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τροί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εκπληρώνουν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υπαίθρου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17" w:right="17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Ε΄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31" w:right="285" w:firstLine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ΥΡΓΕΙΩΝ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ΕΣΩΤΕΡΙΚΩΝ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ΨΗΦΙΑΚΗΣ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ΔΙΑΚΥΒΕΡΝΗΣΗΣ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ΠΕΡΙΒΑΛΛΟΝΤΟΣ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ΕΝΕΡΓΕΙΑΣ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96" w:right="120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997" w:right="70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οδιότητα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οδηγιών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υγιεινής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ασφάλειας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84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8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133/2017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ζζ΄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ζζ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κατευθυντήριω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οδηγιώ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σίες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υγιεινής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ασφάλειας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εργασιακό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περιβάλλον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29" w:right="133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65" w:right="-35" w:firstLine="2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οποίηση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εσόδων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ανταποδοτικά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αναγκών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τεσσαρακοστ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30.3.2020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ρώθηκε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25/1975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74),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αδυνα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συνδέονται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νίου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οποιούν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έσοδα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ανταποδοτικ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τέλ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κάλυψη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άλλω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κατάλληλ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όρφωσ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ύστερ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εισήγη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επιτροπής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οζο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αναλ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τελευταίου</w:t>
      </w:r>
      <w:r>
        <w:rPr>
          <w:rFonts w:ascii="Arial" w:hAnsi="Arial" w:cs="Arial" w:eastAsia="Arial"/>
          <w:sz w:val="18"/>
          <w:szCs w:val="18"/>
          <w:spacing w:val="-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ταρτου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οθετικού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0" w:right="121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77" w:right="2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κίνησης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παραχωρού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παραχωρηθεί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εταιρείες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πορίας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εταιρείες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ενοικιάσε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αυτοκινήτων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σκοπό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κτάκτως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ανακυπτουσών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σχετίζονται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αποφυγής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διάδοσης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παραχώρησης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όχι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αναλό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γως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2396/1953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129/2534/201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Αποκέντρωση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Διακυβέ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φυπουργού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30" w:right="134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36" w:right="5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λειτουργίας</w:t>
      </w:r>
      <w:r>
        <w:rPr>
          <w:rFonts w:ascii="Arial" w:hAnsi="Arial" w:cs="Arial" w:eastAsia="Arial"/>
          <w:sz w:val="18"/>
          <w:szCs w:val="18"/>
          <w:spacing w:val="25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κυλικείων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ονάδων</w:t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διαρκεί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απαγόρευση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κυλικείων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όσιων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οφείλονται</w:t>
      </w:r>
      <w:r>
        <w:rPr>
          <w:rFonts w:ascii="Arial" w:hAnsi="Arial" w:cs="Arial" w:eastAsia="Arial"/>
          <w:sz w:val="18"/>
          <w:szCs w:val="18"/>
          <w:spacing w:val="-1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9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βάλλονται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ενοικίασή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8" w:right="14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484" w:right="13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Μετακίνηση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αθητών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ετακίνησ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αθητώ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απαιτείται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νάδα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φοίτησης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απαραίτητο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προστασί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κίνδυν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Μεταφορών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πουργών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εξειδικεύονται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βά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κριθε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απαραίτητο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αποφυγής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συνωστισ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ταφορά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αθητών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επιπλέον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ιδιόκτητα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φορικά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έλλειψης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τέτοιω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κατάλληλ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εταφορικ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πληρούν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όρους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οθεσίας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ανάθε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περβαίνει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θετικού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5" w:right="133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46" w:right="3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απόσπασης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ετάταξης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κύκλου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κινητικότητας</w:t>
      </w:r>
      <w:r>
        <w:rPr>
          <w:rFonts w:ascii="Arial" w:hAnsi="Arial" w:cs="Arial" w:eastAsia="Arial"/>
          <w:sz w:val="18"/>
          <w:szCs w:val="18"/>
          <w:spacing w:val="-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4674/2020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κινητικότητας</w:t>
      </w:r>
      <w:r>
        <w:rPr>
          <w:rFonts w:ascii="Arial" w:hAnsi="Arial" w:cs="Arial" w:eastAsia="Arial"/>
          <w:sz w:val="18"/>
          <w:szCs w:val="18"/>
          <w:spacing w:val="-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απόσπασης</w:t>
      </w:r>
      <w:r>
        <w:rPr>
          <w:rFonts w:ascii="Arial" w:hAnsi="Arial" w:cs="Arial" w:eastAsia="Arial"/>
          <w:sz w:val="18"/>
          <w:szCs w:val="18"/>
          <w:spacing w:val="1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ετάταξης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κλειστική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516" w:right="43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όγδοο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χρόνου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καθαριότητας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χρόνου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8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υπηρετεί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κτίρια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εποπτευό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νεξάρτη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σόδω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ανάγκε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καθαριό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παρατάθηκα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όσιας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Πράξης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55)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4" w:right="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4682/202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68),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παραταθούν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ολοκλήρω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εξελίξει</w:t>
      </w:r>
      <w:r>
        <w:rPr>
          <w:rFonts w:ascii="Arial" w:hAnsi="Arial" w:cs="Arial" w:eastAsia="Arial"/>
          <w:sz w:val="18"/>
          <w:szCs w:val="18"/>
          <w:spacing w:val="-1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διαδικασιών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πρόσληψης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ανάγκες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διέπο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4506/2017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ράτασ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εταβάλλε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χαρακτήρ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σχέση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προσλήφθηκαν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58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αυτές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ετράται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ανώτατο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είκοσι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τεσσάρων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(24)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έννοια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άρθρων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164/2004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6" w:right="130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29" w:right="3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ηθειών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34" w:right="10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αποτροπή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ϊου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51" w:right="42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οτικής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συγκοινωνίας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βεβαιώνεται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ντως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τέσσερις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συνάπτου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οχη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ανταλλακτικών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υπηρεσιών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συντήρη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εκτέλεσ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συγκοινωνιακού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εκτελού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ενου</w:t>
      </w:r>
      <w:r>
        <w:rPr>
          <w:rFonts w:ascii="Arial" w:hAnsi="Arial" w:cs="Arial" w:eastAsia="Arial"/>
          <w:sz w:val="18"/>
          <w:szCs w:val="18"/>
          <w:spacing w:val="1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επιχεί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διαδικασίε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πρόκειται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κατώτατων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2014/24/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πρόκειται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εκτι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Οδηγίας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35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2014/24/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σύναψη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αναλόγω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11.3.202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δεύτερ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64" w:right="146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τριακοστό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812" w:right="5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κεραιών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ραδιοφωνικών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σταθ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4635/201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έχρι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76" w:right="11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85" w:right="78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Διεύρυνση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απασχολούνται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καθεστώ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ανώνυ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εταιρείε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Σ</w:t>
      </w:r>
      <w:r>
        <w:rPr>
          <w:rFonts w:ascii="Arial" w:hAnsi="Arial" w:cs="Arial" w:eastAsia="Arial"/>
          <w:sz w:val="18"/>
          <w:szCs w:val="18"/>
          <w:spacing w:val="-17"/>
          <w:w w:val="95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ΑΣΥ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ΟΣΥ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ΟΣΕ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ΑΣΘ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ττικό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ΟΣΕ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Εγνατία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ροπορία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11.3.202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οθετικού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290" w:right="120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65" w:right="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εξέτασης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ενστάσεων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52" w:right="183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2308/1995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εξέτασης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ενστάσεων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πό</w:t>
      </w:r>
      <w:r>
        <w:rPr>
          <w:rFonts w:ascii="Arial" w:hAnsi="Arial" w:cs="Arial" w:eastAsia="Arial"/>
          <w:sz w:val="18"/>
          <w:szCs w:val="18"/>
          <w:spacing w:val="-3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πιτροπές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2308/1995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114),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ορίστηκε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4650/2019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207),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61" w:right="177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ΣΤ΄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43" w:right="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ΔΙΚΑΙΟΣΥ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086" w:right="217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</w:rPr>
        <w:t>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0" w:right="133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29" w:right="3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Ειδικές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ικές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βούλιο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πικρατείας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Ελεγκτικό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Συνέδριο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84" w:right="7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δικαστήρια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Ιουλίου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εκδίκαση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βούλι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πικρατείας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έχου</w:t>
      </w:r>
      <w:r>
        <w:rPr>
          <w:rFonts w:ascii="Arial" w:hAnsi="Arial" w:cs="Arial" w:eastAsia="Arial"/>
          <w:sz w:val="18"/>
          <w:szCs w:val="18"/>
          <w:spacing w:val="-13"/>
          <w:w w:val="106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διατάξεω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επτά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(7)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ζήτησης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οποίησης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ατίου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προείσπραξης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κατάθε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δικαστήρια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διάδικοι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έχου</w:t>
      </w:r>
      <w:r>
        <w:rPr>
          <w:rFonts w:ascii="Arial" w:hAnsi="Arial" w:cs="Arial" w:eastAsia="Arial"/>
          <w:sz w:val="18"/>
          <w:szCs w:val="18"/>
          <w:spacing w:val="-14"/>
          <w:w w:val="106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διατάξεων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ακυρωτικέ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συζήτησης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σκό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ράφω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11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προείσπραξη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υπο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νή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διαφορές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ισχύε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2717/1999,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συζήτησης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οποίησης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ποβολή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ατίου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προείσπραξης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Ελεγκτικό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Συνέδριο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διάδικοι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(7)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συζήτη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ατίου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προείσπραξης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κατάθεση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άρθρων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18/1989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8)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133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2717/1999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βάλλονται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λεκτρονικά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Ενιαίας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εικο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οθετι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τροποποιήθηκε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τριακοστ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όγδο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13.4.202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84).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υπεύθυνες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δηλώσει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υποβάλλοντα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ηλεκτρονικ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λεκτρονικού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ταχυδρο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ατείας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δικαστικού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αργότερο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14:00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δικασί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αντικαθιστού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έντυπης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δηλώσει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ταχυδρο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είου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πληρεξούσιων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αποστέλλετα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18/1989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2717/1999,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αποστολή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έκθεσης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τέρω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επέχει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έγκαιρης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γνωστοποίησης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Πριν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υπόθεσης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κτυπώνει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πρωτοκολλεί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θέτει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ραφία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λώσεις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αυτές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10" w:right="111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45" w:right="7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Ζητή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δικαστηρίων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ουλίου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Δικαστηρίων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Κατά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Δικαστικών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1756/1988,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35),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εκάστο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δικαστηρίο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συγκρότη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διοί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εκάστο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δικαστηρίου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ανάλογ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ογή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οριζο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Κανονισ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4" w:right="17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Ζ΄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734" w:right="4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ΠΑΙΔΕΙΑΣ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ΘΡΗΣΚΕΥΜ</w:t>
      </w:r>
      <w:r>
        <w:rPr>
          <w:rFonts w:ascii="Arial" w:hAnsi="Arial" w:cs="Arial" w:eastAsia="Arial"/>
          <w:sz w:val="18"/>
          <w:szCs w:val="18"/>
          <w:spacing w:val="-14"/>
          <w:w w:val="98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745" w:right="4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αιτήσεων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πρωτοβάθ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ια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79/2017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επέρχονται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εταβο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422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1"/>
        </w:rPr>
        <w:t>λές</w:t>
      </w:r>
      <w:r>
        <w:rPr>
          <w:rFonts w:ascii="Arial" w:hAnsi="Arial" w:cs="Arial" w:eastAsia="Arial"/>
          <w:sz w:val="18"/>
          <w:szCs w:val="18"/>
          <w:w w:val="99"/>
        </w:rPr>
        <w:t>: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φράση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αντικαθίστατα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φράση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199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9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ύστερ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προστίθεται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αιτήσεων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υπεύθυνων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ηλεκτρονικ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Διακυβέρνη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ίζονται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λογητικά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φράση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αντικαθίστατα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φράση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199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9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53" w:right="12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47" w:right="3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επαναλειτουργία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Παιδεία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όδιω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προσωρινής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απαγόρευσης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σχολι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ονάδας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πάσης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φύσεως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ρέα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τύπου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</w:p>
    <w:p>
      <w:pPr>
        <w:spacing w:before="35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ώστε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δυνατ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ασφαλή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τουργί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εκπαιδευτικώ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γένει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εποπτευό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υπαγό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Παιδεία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</w:t>
      </w:r>
      <w:r>
        <w:rPr>
          <w:rFonts w:ascii="Arial" w:hAnsi="Arial" w:cs="Arial" w:eastAsia="Arial"/>
          <w:sz w:val="18"/>
          <w:szCs w:val="18"/>
          <w:spacing w:val="-14"/>
          <w:w w:val="98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διωτικώ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τύπο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αφορά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καθαριότητας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διάρ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εκπαιδευτικών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υγιεινής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διενέρ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πάση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φύσεω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εκπαιδευτικώ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λειτουργιώ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εκπαιδευτικώ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ιδρυ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άτω</w:t>
      </w:r>
      <w:r>
        <w:rPr>
          <w:rFonts w:ascii="Arial" w:hAnsi="Arial" w:cs="Arial" w:eastAsia="Arial"/>
          <w:sz w:val="18"/>
          <w:szCs w:val="18"/>
          <w:spacing w:val="-13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τύπου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εποπτευ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υπαγό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διενεργούνται</w:t>
      </w:r>
      <w:r>
        <w:rPr>
          <w:rFonts w:ascii="Arial" w:hAnsi="Arial" w:cs="Arial" w:eastAsia="Arial"/>
          <w:sz w:val="18"/>
          <w:szCs w:val="18"/>
          <w:spacing w:val="-6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ασφάλεια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εξετάσεις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αξιολογήσεις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προαγωγικών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απολυτήριων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εξε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τάσεω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πανελλαδικώ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εξετάσεω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εισαγωγ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τριτοβάθ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δυνατ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αποφασίζεται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αταίωσ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εξ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τροποποίηση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διεξα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γωγής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κρίνεται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αποκλει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ετάθεση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αταίωση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εξέτασης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εκδίδετα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ναντι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ειδικώς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έτη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2019-2020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2020-2021,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ναφορικ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εκπαιδευτικ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σφαλίζεται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διδακτέας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ύλης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διδακτικώ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ωρώ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τροποποίησης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διδακτικού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ωρολογίων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αναβολής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αταίωσης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διεξαγωγής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είδους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εξέτασης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χαρακτηρισ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φοίτησης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προαγωγ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απόλυσ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αθητώ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σπουδαστώ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καταρτιζο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εισαγωγή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πανελλαδικώ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εξετάσεω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τριτοβάθ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ια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συναφές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ζήτη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ναφορικ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εκπαιδευτικ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σπουδώ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κύκλο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νώτα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Εκπαιδευτικώ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Ιδρυ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εαρινού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αϊκού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2019-2020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δυνατότητ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αναπλήρωση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διδακτι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ωρών</w:t>
      </w:r>
      <w:r>
        <w:rPr>
          <w:rFonts w:ascii="Arial" w:hAnsi="Arial" w:cs="Arial" w:eastAsia="Arial"/>
          <w:sz w:val="18"/>
          <w:szCs w:val="18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διενέργεια</w:t>
      </w:r>
      <w:r>
        <w:rPr>
          <w:rFonts w:ascii="Arial" w:hAnsi="Arial" w:cs="Arial" w:eastAsia="Arial"/>
          <w:sz w:val="18"/>
          <w:szCs w:val="18"/>
          <w:spacing w:val="-7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εργαστηριακών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κλινικών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ασκήσεω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δυνατότητ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σύντ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εαρινο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εξα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λιγότερες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δεκατρείς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(13)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πλήρεις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διδασκαλίας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πρακτική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εξάσκηση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φοιτητώ</w:t>
      </w:r>
      <w:r>
        <w:rPr>
          <w:rFonts w:ascii="Arial" w:hAnsi="Arial" w:cs="Arial" w:eastAsia="Arial"/>
          <w:sz w:val="18"/>
          <w:szCs w:val="18"/>
          <w:spacing w:val="-14"/>
          <w:w w:val="105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διενέργεια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εξετάσεω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φοιτητώ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πλαίσι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κύκλο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σπουδώ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Προσωπικ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καθαριότητα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κατηγορίας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καθαριότητα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σχολικών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γίας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κίνδυνος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58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35" w:right="11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50" w:right="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υγιεινής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συλλογικής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11.3.2020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4682/202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εξακολουθε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υφίστατα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κίνδ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βεβαιώνεται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περβαίνει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διαδικασίες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ενδεδειγ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ένου</w:t>
      </w:r>
      <w:r>
        <w:rPr>
          <w:rFonts w:ascii="Arial" w:hAnsi="Arial" w:cs="Arial" w:eastAsia="Arial"/>
          <w:sz w:val="18"/>
          <w:szCs w:val="18"/>
          <w:spacing w:val="-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γιεινή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συλλογική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διενεργούνται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γείο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αναθέτουσ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οδιότητα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εποπτείας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σχετι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κάτω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Οδηγίας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2014/24/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εκάστοτε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διενεργείται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εκπαιδευτικέ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ειδικότερη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παράδοσης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παράδοση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ατοποιείται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ανάδοχο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παραλαβή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επιτροπή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αποτελεί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παραδίδονται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παιδευτικέ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παραλαβή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συντάσσεται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σχετικό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τόκολλο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διπλού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αποστέλλε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ελλητ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Παιδεία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έλλειψ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βεβαιώνετα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περβαίνει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διαδικασίες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υλι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φύσεως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άκων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ενδεδειγ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υγιεινής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συλλογικής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νεργούντα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ανάγκε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είω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κλινικώ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ονάδω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εργαστηρίω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αναθέτουσα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πίπτει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εποπτεία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σχετι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κάτω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Οδηγίας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2014/24/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εκάστοτε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ισχύου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έλλειψ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βεβαιώνετα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περβαίνει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διενεργε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ί</w:t>
      </w:r>
      <w:r>
        <w:rPr>
          <w:rFonts w:ascii="Arial" w:hAnsi="Arial" w:cs="Arial" w:eastAsia="Arial"/>
          <w:sz w:val="18"/>
          <w:szCs w:val="18"/>
          <w:spacing w:val="15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σίες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βιοκτόνω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αντισηπτικώ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λοιπο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προστατευτικού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υλικο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κάλυψ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παιδευτικών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επικράτειας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οδιότητας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2" w:right="128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72" w:right="76" w:firstLine="-2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ΙΦΕΤ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αναγκών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βεβαιώνετα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ντως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ανώνυ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εταιρεί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επωνυ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Ινστιτούτ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ακευτική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Έρευνα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Οδηγίας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2014/24/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εκάστοτ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αναπροσαρ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σχύου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απευθύνε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πρόσκλησ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απευθεία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αγορά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βιοκτόνω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αντισηπτικώ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λοιπού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προστατευτικο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υλικο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φοδιασ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Παιδεία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επι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έρους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εκπαιδευτικέ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πρόσκλησ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αναρτάτα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στοσελίδα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απευθύνεται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επιχείρηση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πώληση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υλικο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φαρ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συνάπτεται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οναδικά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κριτήρια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ηλότερ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επίτευξ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αγορά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ικανών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ποσοτήτων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συνδυαστικά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εκτιθέ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αναγκώ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ενεργοποίησ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αποστέλλετα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Παιδεία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κοινοποιού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πρέπε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αναφέροντα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ηθευό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ϊόντω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τεχνικέ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προδια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ποιοτικ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χαρακτηριστικ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ποσότητες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διαβιβάζε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.,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πρόσκληση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συντάσσεται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αναρτάται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ιστοσελίδα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ετά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αποσφράγιση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προσφορώ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γνωστοποιείται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σύνολ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προσφορώ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εισηγητι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αποτέλεσ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τελική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Με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εγκριτικ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απευθυντέ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συνάπτεται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παραλήπτης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5" w:space="279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11" w:right="8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διενεργείτα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δευτικές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ορίζε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παράδοση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παραλαβής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παράδοση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ατοποιείται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ανάδοχο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παραλαβή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επιτροπή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αποτελείται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υπαλλήλου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παραδίδονται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δευτικές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παραλαβή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δύο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εδαφίω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συντάσσετα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πρωτό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κολλο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διπλού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αποστέλλεται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ελλητί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κόστος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λύπτεται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ισόποση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γείου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κρατικό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ύστερα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Υγεί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επειγουσών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αγορ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υλικώ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χ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25.2.2020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Περιε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99" w:right="120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τριακοστό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89" w:right="-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Μεταλυκειακού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τάξης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Μαθητείας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5" w:right="98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2019-2020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Αποκλειστικά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2019-2020,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πόφαση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οσιεύεται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ερίδα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Κυβερνήσεως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ολοκλήρωσης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Μεταλυκειακού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τάξης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αθητεί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ίζεται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κάθε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ότι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2019-2020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Μεταλυκεια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τάξη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αθητείας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εργαστηριακώ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αθη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ειδικό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τητας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εννέα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(9)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ωρώ</w:t>
      </w:r>
      <w:r>
        <w:rPr>
          <w:rFonts w:ascii="Arial" w:hAnsi="Arial" w:cs="Arial" w:eastAsia="Arial"/>
          <w:sz w:val="18"/>
          <w:szCs w:val="18"/>
          <w:spacing w:val="-13"/>
          <w:w w:val="95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ατοποιεί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αδιαίως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διδάσκεται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νάδα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παγγελ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Λυκείου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στηριακο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Κέντρο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εκπαιδευτικ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προσωπικό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διακοπών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Χριστουγέννω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θερινών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διακοπώ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χώρ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Μαθητεί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εργασιακ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χώρο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τριάντα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αδιαίως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πέντε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έρες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113" w:right="16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Η΄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734" w:right="43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ΑΡΜΟΔΙΟΤΗ</w:t>
      </w:r>
      <w:r>
        <w:rPr>
          <w:rFonts w:ascii="Arial" w:hAnsi="Arial" w:cs="Arial" w:eastAsia="Arial"/>
          <w:sz w:val="18"/>
          <w:szCs w:val="18"/>
          <w:spacing w:val="-17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ΑΣ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ΥΤΙΛΙΑΣ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ΝΗΣΙΩΤΙΚΗΣ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ΛΙΤΙΚΗΣ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76" w:right="12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413" w:right="11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Μέτρα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στήριξης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ναυτικών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άνεργοι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ναυτικοί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ράφονται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καταλόγους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προσφερό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επιδοτού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ανέργων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τηρούνται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ραφείο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ύρεσης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Ναυτι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ενικές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Αρχές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βά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επιδότηση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γ΄</w:t>
      </w:r>
      <w:r>
        <w:rPr>
          <w:rFonts w:ascii="Arial" w:hAnsi="Arial" w:cs="Arial" w:eastAsia="Arial"/>
          <w:sz w:val="18"/>
          <w:szCs w:val="18"/>
          <w:spacing w:val="-13"/>
          <w:w w:val="12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228/1998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176)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πληρούν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απογε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ναυτικοί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συνολική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θαλάσσια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ξένη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βληθεί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αχικ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ξένη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αναγνωρισθε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εξαγορασθεί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επιφύλαξη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ενωσιακο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συντονι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κρατών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παραπάνω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εννέα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(9)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τουλά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χιστον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πρέπει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ατοποιηθεί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λευταί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τριετία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υπολογίζετα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αναδρο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καταλόγου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προσφε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ναυτολόγηση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εσολαβήσει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τελευταία</w:t>
      </w:r>
      <w:r>
        <w:rPr>
          <w:rFonts w:ascii="Arial" w:hAnsi="Arial" w:cs="Arial" w:eastAsia="Arial"/>
          <w:sz w:val="18"/>
          <w:szCs w:val="18"/>
          <w:spacing w:val="-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απόλυσή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πάνω</w:t>
      </w:r>
      <w:r>
        <w:rPr>
          <w:rFonts w:ascii="Arial" w:hAnsi="Arial" w:cs="Arial" w:eastAsia="Arial"/>
          <w:sz w:val="18"/>
          <w:szCs w:val="18"/>
          <w:spacing w:val="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ικρότερο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ενός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καταλόγους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ναυτολόγηση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Πειραιά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ενικών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δεκαπέντε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έρες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επιδοτού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ναυτικοί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σιάζοντα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καθοριζό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14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καταλόγους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εντάσσονται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αυτοδί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άνεργοι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ναυτικοί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ισχύος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εγγε</w:t>
      </w:r>
      <w:r>
        <w:rPr>
          <w:rFonts w:ascii="Arial" w:hAnsi="Arial" w:cs="Arial" w:eastAsia="Arial"/>
          <w:sz w:val="18"/>
          <w:szCs w:val="18"/>
          <w:spacing w:val="-2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ρα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µµ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6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καταλόγους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βάνουν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επιδότηση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πληρούν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5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Ναυτιλία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Νησιωτική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Πολιτική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ζονται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εξακο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λουθούν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αρνητικές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συνέπειες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επιδότησης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καλύπτεται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πιστώσεις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τακτι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σιωτικής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ΥΝΑΝΠ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επιχορηγήσεων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ζ΄</w:t>
      </w:r>
      <w:r>
        <w:rPr>
          <w:rFonts w:ascii="Arial" w:hAnsi="Arial" w:cs="Arial" w:eastAsia="Arial"/>
          <w:sz w:val="18"/>
          <w:szCs w:val="18"/>
          <w:spacing w:val="-5"/>
          <w:w w:val="12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εξηκοστού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τρίτου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Περιε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εξηκοστού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30.03.2020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ρώθηκε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86),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επέρχο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εταβολές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Ακτοπλ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πλοιοκτήτες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εφοπλι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πλήττοντα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αρνητικών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συνεπειών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διακόψε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πρόκειται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διακόψουν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ολογιακών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πλόων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εκκινήσει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ολογιακών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υποχρεώσεων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πλοίων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Ιούνιο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προβεί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έκδο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ναυτολογίου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δύναντα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αναστέλλου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ναυτολόγηση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απαιτούντα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προσωπικ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</w:t>
      </w:r>
      <w:r>
        <w:rPr>
          <w:rFonts w:ascii="Arial" w:hAnsi="Arial" w:cs="Arial" w:eastAsia="Arial"/>
          <w:sz w:val="18"/>
          <w:szCs w:val="18"/>
          <w:spacing w:val="2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ασφαλεία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φύλαξης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σθέτω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περιπτώσεω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οίως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ανασταλούν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ναυτολόγησης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ναυτικών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αλιευτικών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πλοίων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ειδικές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ποίες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συντάσσονται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πλοίαρχο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κυβερνήτη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σκάφους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παύσει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αλιευτική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35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δραστηριοποιούνται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λάντζες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εκτελούν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πλόες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εφοδιασ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123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ειδικές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καταστάσεις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8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πίπτου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0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2575/1998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δηλώνουν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κοινού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ναυτολόγη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ανατρέχει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διακοπής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ολογίων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εκτέλεσης</w:t>
      </w:r>
      <w:r>
        <w:rPr>
          <w:rFonts w:ascii="Arial" w:hAnsi="Arial" w:cs="Arial" w:eastAsia="Arial"/>
          <w:sz w:val="18"/>
          <w:szCs w:val="18"/>
          <w:spacing w:val="-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πλόω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προγενέ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στερα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επιβολής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προσωρινο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κυκλοφορία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τύπου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σκαφώ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επιβατώ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λάσσης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απόπλου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κατάπλου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ιδιωτικών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αναψυχή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επαγγελ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τουριστικών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πικράτεια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21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ΓΠ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20009/2020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Προστασίας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Ναυτιλία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σιωτικής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944).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έχουν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εκκινήσει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πλόες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ολογιακών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υποχρεώσεω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Μάρτι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Ιούνιο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ανοίγετα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ναυτολόγιο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ναυτολογούντα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1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ναυτικοί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δηλώνετα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ναυτολόγηση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ναυτικώ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Κατά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ναυτολόγησης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ναυ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τικώ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περίθαλψ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καλύπτετα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ναυτολό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γησης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νατότητα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Ναυτιλία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Νησιωτική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Πολιτικής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βάνοντας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υπόψη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εξέλιξης</w:t>
      </w:r>
      <w:r>
        <w:rPr>
          <w:rFonts w:ascii="Arial" w:hAnsi="Arial" w:cs="Arial" w:eastAsia="Arial"/>
          <w:sz w:val="18"/>
          <w:szCs w:val="18"/>
          <w:spacing w:val="-1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γ΄</w:t>
      </w:r>
      <w:r>
        <w:rPr>
          <w:rFonts w:ascii="Arial" w:hAnsi="Arial" w:cs="Arial" w:eastAsia="Arial"/>
          <w:sz w:val="18"/>
          <w:szCs w:val="18"/>
          <w:spacing w:val="-14"/>
          <w:w w:val="12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ενίσχυσης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απογε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84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β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11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92"/>
        </w:rPr>
        <w:t>ώ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χ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γωγών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φορτηγών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αταγωγών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πλοίων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θαλάσσιων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ενδο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εταφορώ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τουριστικώ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διεθνώ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πλόω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ναυτολόγηση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λυθε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ανεξαρτήτως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αιτιολογίας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περιπτώσεω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υπαιτιότητα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ασθένειας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τραυ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ζ΄</w:t>
      </w:r>
      <w:r>
        <w:rPr>
          <w:rFonts w:ascii="Arial" w:hAnsi="Arial" w:cs="Arial" w:eastAsia="Arial"/>
          <w:sz w:val="18"/>
          <w:szCs w:val="18"/>
          <w:spacing w:val="-13"/>
          <w:w w:val="12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81" w:right="-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ναυτικο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27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΄</w:t>
      </w:r>
      <w:r>
        <w:rPr>
          <w:rFonts w:ascii="Arial" w:hAnsi="Arial" w:cs="Arial" w:eastAsia="Arial"/>
          <w:sz w:val="18"/>
          <w:szCs w:val="18"/>
          <w:spacing w:val="1"/>
          <w:w w:val="12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κτακτ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πού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ύψους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οκτακοσίων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(800)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κάλυψη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καλύπτετα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επιχορή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γησης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πιστώσεις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ειδικού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τακτικο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ΝΑΝΠ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4270/2014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2/39549/0026/11.6.201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κοινής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τιλίας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ναπληρωτή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1138).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καταβάλ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εντάλ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ΥΝΑΝΠ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εξόφληση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έλεγχο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τοσή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οποιαδήποτ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κράτηση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επιχορήγηση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κατασχεθε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χέρι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4270/2014,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ούτε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οφειλή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δικαιολογητικ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ντάλ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απόδοση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Οίκο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Ναύτο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πιστώσει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τακτικο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προϋπολογι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ΥΝΑΝΠ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ζα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διατάκτη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63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αναλυτικής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πρότασης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Ναύτου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ζβ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ανάληψη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υποχρέωσης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διατάκτη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ζγ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κατάσταση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πληρω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ής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δαπάνης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αντί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θεωρείτα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Διευθυντ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ικής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Οίκο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Ναύτο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στήλη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επωνυ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τίτλος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Φορολογικο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Μητρώο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ΑΦΜ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ριθ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τραπεζικο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ταχυ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διεύθυνση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ii)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πληρωτέο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δικαιούχο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ζδ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ράπεζας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90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IBAN.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υποβάλλονται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ατικού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εντάλ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ΥΝΑΝΠ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αδιάθετα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επιστρέφονται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τρέχοντος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4129/201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52),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κατατίθενται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ράπεζα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Ελλάδος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Αδιάθετα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υπόλοιπα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Ναύτου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αποτελώντας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έσοδα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8"/>
        </w:rPr>
        <w:t>ι΄</w:t>
      </w:r>
      <w:r>
        <w:rPr>
          <w:rFonts w:ascii="Arial" w:hAnsi="Arial" w:cs="Arial" w:eastAsia="Arial"/>
          <w:sz w:val="18"/>
          <w:szCs w:val="18"/>
          <w:spacing w:val="-19"/>
          <w:w w:val="13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ενί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σχυσης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γ΄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λάβει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έρωση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πλοιοκτήτη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υποβάλλουν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ανεξαρτήτως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αιτήσεις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υπεύθυνες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δηλώσεις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ταλόγους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συντάσσονται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σχε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προϋποθέσεω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φυλλάδι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Λι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ενι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Αρχές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εξηκοστο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ρώθηκε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«3.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4150/2013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102),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σύνθεση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γενικώ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επιβατηγώ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επιβατηγών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αταγωγώ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εκτελού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δρο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ολογιακούς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πλόε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εδαπής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συνολική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αφετηρίας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εγαλύτερη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.µ.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τρέχον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Ναυτιλία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Νησιωτική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Πολιτική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δύναται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επεκτείνεται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υπερβαί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αρνητικές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συνέπειες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68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30.03.2020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«4.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Ναυτικοί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οποίων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ναυτολόγησης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λεί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συνολικού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κατοικίας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γεννά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καταγγελίας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ισθωτή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ούτ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οποιαδήποτ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αστική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ω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7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ατεύσεων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πιτροπώ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Θαλάσσης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ΥΕΑΝΕΘ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εκδοθεί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ναυτικών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φυλλαδίω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ισχυουσώ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παρατεί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επιπρόσθετο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εξακολουθούν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υφίστανται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αρνητικές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συνέ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πειες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266" w:right="-3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Έλεγχος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διασφάλιση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ελάχιστης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θαλάσσιας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συγκοινωνιακής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95" w:right="76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εξυπηρέτησης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περιοχών</w:t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εξαίρεσ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προβλεπο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4129/2013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συνάπτοντα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δεύτε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30.03.2020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75),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υπόκεινται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έλεγχο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ότη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Ελεγκτικο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Συνεδρίο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4129/2013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έλεγχο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αποβεί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αρνητικό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θεωρηθε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συναφθείσα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γδοου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2932/2001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145).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left="1341" w:right="12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ΥΡΓΕΙ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628" w:right="54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ΑΓΡΟΤΙΚΗΣ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ΑΝΑΠΤΥΞΗΣ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ΤΡΟΦΙΜΩΝ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345" w:right="26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Μετάκληση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ροτικές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εργασίες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προσλάβει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απαλλάσσετα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υποχρέωση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θεώρησης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εισόδου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4251/2014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έχρι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αίτησ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Αλλοδαπώ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Μετανάστευσης</w:t>
      </w:r>
      <w:r>
        <w:rPr>
          <w:rFonts w:ascii="Arial" w:hAnsi="Arial" w:cs="Arial" w:eastAsia="Arial"/>
          <w:sz w:val="18"/>
          <w:szCs w:val="18"/>
          <w:spacing w:val="-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Αποκεντρω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ετακαλέσει</w:t>
      </w:r>
      <w:r>
        <w:rPr>
          <w:rFonts w:ascii="Arial" w:hAnsi="Arial" w:cs="Arial" w:eastAsia="Arial"/>
          <w:sz w:val="18"/>
          <w:szCs w:val="18"/>
          <w:spacing w:val="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εποχιακή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ροτική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ράφοντα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στοιχεί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ιθαγέ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απασχόλησ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πολίτ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στέλλεται</w:t>
      </w:r>
      <w:r>
        <w:rPr>
          <w:rFonts w:ascii="Arial" w:hAnsi="Arial" w:cs="Arial" w:eastAsia="Arial"/>
          <w:sz w:val="18"/>
          <w:szCs w:val="18"/>
          <w:spacing w:val="-12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ταχυ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εταφοράς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ταχυδρο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συνοδεύεται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Παράβολ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κωδ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αποδεικτικ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καταβολής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ύψους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(100)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θέλει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εισπράττεται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επιστρέφεται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ότι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απασχολήσε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συγκεκρι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πολίτ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τρίτης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περίοδ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είκοσ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τουλάχ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εισόδου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ελληνι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επικράτεια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καταβάλει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ασφα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07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λιστικών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εισφορώ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αναλάβει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εφόσον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συντρέχουν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3386/2005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212),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εκπληρώσει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υποχρεώσεών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απορρέου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σύναψ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αδυνατε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συνάψε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εγκαίρω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αναγκών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ετάλλευσής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βε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επαρκέ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κατάλυ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καλλιέργεια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62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κτροφής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3877/2010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στάσης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Αποκεντρω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οικήσεων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συντρέχουν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συγκεντρωτική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κατάσταση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αιτούντων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αποστέλλουν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Διαβατηρια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Ελέγχο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ώστ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τρέψουν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είσοδο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συγκεκρι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επιφύλαξη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4251/2014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σχετίζοντα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τάξ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σφάλεια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πλήρωση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προϋποθέσεων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ρέχει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ποχιακός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διαρκεί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θεώρηση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εισόδου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2054" w:right="17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6"/>
        </w:rPr>
        <w:t>Ι΄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055" w:right="656" w:firstLine="-2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ΑΞΕΙΣ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ΓΕΝΙΚΗΣ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Γ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ΑΜΜ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ΤΕΙΑΣ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ΕΠΙΚΟΙΝΩΝΙΑΣ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ΕΝΗΜΕΡΩΣΗΣ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5" w:right="10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28" w:right="-29" w:firstLine="21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παρόχους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επίγειας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τηλεοπτικής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ευρυεκπο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πής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ελεύθερης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λήψης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866" w:right="74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περιφερειακής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βέλειας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παρόχους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επίγεια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ψηφιακή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τηλεοπτική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ευρυεκπο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ελεύθε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περιφερειακής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βέλειας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ταβολή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πάροχο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δικτύου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επωνυ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ΑΙΡΙΑ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ΠΑΡ</w:t>
      </w:r>
      <w:r>
        <w:rPr>
          <w:rFonts w:ascii="Arial" w:hAnsi="Arial" w:cs="Arial" w:eastAsia="Arial"/>
          <w:sz w:val="18"/>
          <w:szCs w:val="18"/>
          <w:spacing w:val="-6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ΧΗΣ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ΥΠΗΡΕΣΙΩΝ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ΤΗΛΕΠΙΚΟΙΝΩΝΙΑ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Κ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ΠΑΡ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Χ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ΨΗΦΙΑΚΩΝ</w:t>
      </w:r>
      <w:r>
        <w:rPr>
          <w:rFonts w:ascii="Arial" w:hAnsi="Arial" w:cs="Arial" w:eastAsia="Arial"/>
          <w:sz w:val="18"/>
          <w:szCs w:val="18"/>
          <w:spacing w:val="1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ΑΔΟΣΕΩΝ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κριτικό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DIGEA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ΨΗΦΙΑΚΟΣ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ΠΑΡ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ΟΣ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50%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οιβής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αναλογούντος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.,</w:t>
      </w:r>
      <w:r>
        <w:rPr>
          <w:rFonts w:ascii="Arial" w:hAnsi="Arial" w:cs="Arial" w:eastAsia="Arial"/>
          <w:sz w:val="18"/>
          <w:szCs w:val="18"/>
          <w:spacing w:val="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οφείλεται</w:t>
      </w:r>
      <w:r>
        <w:rPr>
          <w:rFonts w:ascii="Arial" w:hAnsi="Arial" w:cs="Arial" w:eastAsia="Arial"/>
          <w:sz w:val="18"/>
          <w:szCs w:val="18"/>
          <w:spacing w:val="-1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ροχή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εταφοράς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περιφερειακή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βέλεια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αντίστοιχ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εξειδικεύονται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ραφείσες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πάροχος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δικτύου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διακριτικό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DIGEA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ΨΗΦΙΑΚΟΣ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Ρ</w:t>
      </w:r>
      <w:r>
        <w:rPr>
          <w:rFonts w:ascii="Arial" w:hAnsi="Arial" w:cs="Arial" w:eastAsia="Arial"/>
          <w:sz w:val="18"/>
          <w:szCs w:val="18"/>
          <w:spacing w:val="-6"/>
          <w:w w:val="95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95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ΟΣ</w:t>
      </w:r>
      <w:r>
        <w:rPr>
          <w:rFonts w:ascii="Arial" w:hAnsi="Arial" w:cs="Arial" w:eastAsia="Arial"/>
          <w:sz w:val="18"/>
          <w:szCs w:val="18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ολόγιο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σιώ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πρέπει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ατοποιηθεί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ταχθεί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σας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οικείες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εξαντλείται</w:t>
      </w:r>
      <w:r>
        <w:rPr>
          <w:rFonts w:ascii="Arial" w:hAnsi="Arial" w:cs="Arial" w:eastAsia="Arial"/>
          <w:sz w:val="18"/>
          <w:szCs w:val="18"/>
          <w:spacing w:val="-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ποχρέωση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έναντι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δικτύου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διακριτικό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DIGEA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ΠΑΡ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ΟΣ</w:t>
      </w:r>
      <w:r>
        <w:rPr>
          <w:rFonts w:ascii="Arial" w:hAnsi="Arial" w:cs="Arial" w:eastAsia="Arial"/>
          <w:sz w:val="18"/>
          <w:szCs w:val="18"/>
          <w:spacing w:val="1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λευταίου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καθενός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προαναφερ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θέντων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πάροχος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δικτύου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διακριτικό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DIGEA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ΨΗΦΙΑΚΟΣ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ΠΑΡ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ΟΣ</w:t>
      </w:r>
      <w:r>
        <w:rPr>
          <w:rFonts w:ascii="Arial" w:hAnsi="Arial" w:cs="Arial" w:eastAsia="Arial"/>
          <w:sz w:val="18"/>
          <w:szCs w:val="18"/>
          <w:spacing w:val="1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δήποτε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περαιτέρω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αξίωση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έναντι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παρόχου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109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πάροχ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δικτύο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διακριτικ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τίτλο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DIGEA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ΨΗΦΙΑΚΟΣ</w:t>
      </w:r>
      <w:r>
        <w:rPr>
          <w:rFonts w:ascii="Arial" w:hAnsi="Arial" w:cs="Arial" w:eastAsia="Arial"/>
          <w:sz w:val="18"/>
          <w:szCs w:val="18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ΠΑΡ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ΟΣ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παρέχεται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ευερ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γέτη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τυχόν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50%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ολογηθείσας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καταβλη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θείσας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ηνιαίας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οιβής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παρόχους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πίγεια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ψηφιακή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τηλεοπτική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ευρυεκπο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ελεύθ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περιφερειακής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βέλειας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αναλογούντος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Εκπλειστηριάσ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καταβάλλετα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Ραδιοσυχνοτήτων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λυψη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δεκατρί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Ραδι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συχνοτήτω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Περιφερειακή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Κάλυψης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δυνά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706/4/6.2.2014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λεπικοινωνιώ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αχυδρο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νακήρυξ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Υπερθ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ατιστή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οπρασίας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Δικαιω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Ραδιοσυχνοτήτω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πίγεια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Ψηφιακή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υρυεκ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Αυγούστου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αναστέλλεται</w:t>
      </w:r>
      <w:r>
        <w:rPr>
          <w:rFonts w:ascii="Arial" w:hAnsi="Arial" w:cs="Arial" w:eastAsia="Arial"/>
          <w:sz w:val="18"/>
          <w:szCs w:val="18"/>
          <w:spacing w:val="-1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παρόχου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δικτύου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διακριτικό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DIGEA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ΨΗΦΙΑΚΟΣ</w:t>
      </w:r>
      <w:r>
        <w:rPr>
          <w:rFonts w:ascii="Arial" w:hAnsi="Arial" w:cs="Arial" w:eastAsia="Arial"/>
          <w:sz w:val="18"/>
          <w:szCs w:val="18"/>
          <w:spacing w:val="1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ΠΑΡ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ΟΣ</w:t>
      </w:r>
      <w:r>
        <w:rPr>
          <w:rFonts w:ascii="Arial" w:hAnsi="Arial" w:cs="Arial" w:eastAsia="Arial"/>
          <w:sz w:val="18"/>
          <w:szCs w:val="18"/>
          <w:spacing w:val="1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περιορίζει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ποιότητα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εκπο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πής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ψηφιακού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προβαίνει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προσωριν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ψηφιακή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τηλεοπτική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ευρυεκπο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ελεύθερης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περιφερειακή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βέλειας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χουν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κάνει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2" w:right="17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459" w:right="37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</w:rPr>
        <w:t>ΚΑΝΟΝΕΣ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ΚΟΙΝΩΝΙΚΗΣ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ΑΠΟΣ</w:t>
      </w:r>
      <w:r>
        <w:rPr>
          <w:rFonts w:ascii="Arial" w:hAnsi="Arial" w:cs="Arial" w:eastAsia="Arial"/>
          <w:sz w:val="18"/>
          <w:szCs w:val="18"/>
          <w:spacing w:val="-18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ΑΣΙΟΠΟΙΗΣΗΣ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3" w:right="102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τέταρτο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44" w:right="6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Κανόνες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αποστασιοποίησης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κινδύνου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απολύτως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χρονι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δυνατό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κοινή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νάπτυξη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πενδύσεω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θέσεω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γνώ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Υγεί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έναντι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πικράτειας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ιδιωτικές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ουσδήποτ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άλλους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όσιου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ιδιωτικούς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συνάθροισης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κοινού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άσκας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τήρησης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έγιστης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επιφάνει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ελάχιστη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απόσταση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εταξύ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υγιεινής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ειδικοί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κανόνες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παραβιάζουν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επιβάλλεται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παράβαση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αιτιολογη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πενήντα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(150)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χιλιάδες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(5.000)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παραβιάζουν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πιβάλλεται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παράβαση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αιτιολογη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ένη</w:t>
      </w:r>
      <w:r>
        <w:rPr>
          <w:rFonts w:ascii="Arial" w:hAnsi="Arial" w:cs="Arial" w:eastAsia="Arial"/>
          <w:sz w:val="18"/>
          <w:szCs w:val="18"/>
          <w:spacing w:val="5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διοικητικ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πρόστι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χίλια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(1.000)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χιλιάδες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(100.000)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δεκαπέντε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ενενήντα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(90)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έρες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όδιες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αρχές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διασφάλιση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ογής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διαπίστωση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παραβάσεων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επιβολή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πιθεώρησης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Υγειο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ικές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Ελληνι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Λι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ενικές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Αρχές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περιοχή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ατεία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πορίου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Καταναλωτή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Εθνικ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Διαφάνεια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30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4622/2019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133).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εξειδικεύονται</w:t>
      </w:r>
      <w:r>
        <w:rPr>
          <w:rFonts w:ascii="Arial" w:hAnsi="Arial" w:cs="Arial" w:eastAsia="Arial"/>
          <w:sz w:val="18"/>
          <w:szCs w:val="18"/>
          <w:spacing w:val="6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κητικό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αναλόγως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κινδύνευσης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ρίπτωση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επιβολή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οστέα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κάθε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778" w:right="14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ΜΕΡΟΣ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ΙΒ΄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ΕΝΑΡΞΗ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ΙΣΧ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55" w:right="9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853" w:right="15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ισχύος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κυρωθεί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οθετικά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αρχίζει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οσίευσ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Κυβερνήσεως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διαφορετικά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94" w:right="12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Αθήνα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42" w:right="94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Πρόεδρος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οκρατίας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94" w:right="79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ΤΕΡΙΝΑ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ΣΑΚΕΛΛΑΡΟΠ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Λ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41" w:right="14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Πρωθυπουργός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407" w:right="11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</w:rPr>
        <w:t>ΚΥΡΙΑΚΟΣ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ΜΗΤΣΟ</w:t>
      </w:r>
      <w:r>
        <w:rPr>
          <w:rFonts w:ascii="Arial" w:hAnsi="Arial" w:cs="Arial" w:eastAsia="Arial"/>
          <w:sz w:val="18"/>
          <w:szCs w:val="18"/>
          <w:spacing w:val="-18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34" w:right="63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Μέλη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βουλίου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ΠΑΝΑΓΙΩΤΗ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ΠΙΚ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ΑΜΜΕΝΟΣ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ΧΡΗΣΤΟ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ΑΪΚ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ΓΕΩΡΓΙΟΣ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ΔΕΝΔΙΑΣ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ΜΙΧΑΗΛ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ΧΡΥΣ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ΠΑΝΑΓΙΩΤΟΠ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Ο</w:t>
      </w:r>
      <w:r>
        <w:rPr>
          <w:rFonts w:ascii="Arial" w:hAnsi="Arial" w:cs="Arial" w:eastAsia="Arial"/>
          <w:sz w:val="18"/>
          <w:szCs w:val="18"/>
          <w:spacing w:val="-16"/>
          <w:w w:val="97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ΛΟΣ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ΑΜΕΩΣ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ΙΩΑΝΝΗΣ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ΒΡ</w:t>
      </w:r>
      <w:r>
        <w:rPr>
          <w:rFonts w:ascii="Arial" w:hAnsi="Arial" w:cs="Arial" w:eastAsia="Arial"/>
          <w:sz w:val="18"/>
          <w:szCs w:val="18"/>
          <w:spacing w:val="-6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ΥΤΣΗΣ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ΒΑΣΙΛΕΙΟ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ΚΙΚΙΛΙΑΣ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ΚΩΝΣ</w:t>
      </w:r>
      <w:r>
        <w:rPr>
          <w:rFonts w:ascii="Arial" w:hAnsi="Arial" w:cs="Arial" w:eastAsia="Arial"/>
          <w:sz w:val="18"/>
          <w:szCs w:val="18"/>
          <w:spacing w:val="-16"/>
          <w:w w:val="96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ΑΝΤΙΝΟ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</w:t>
      </w:r>
      <w:r>
        <w:rPr>
          <w:rFonts w:ascii="Arial" w:hAnsi="Arial" w:cs="Arial" w:eastAsia="Arial"/>
          <w:sz w:val="18"/>
          <w:szCs w:val="18"/>
          <w:spacing w:val="2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ΤΖΗΔΑΚΗΣ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ΛΙΑΝ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ΜΕΝΔΩΝΗ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ΚΩΝΣ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ΑΝΤΙΝΟΣ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ΤΣΙΑ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ΠΑΝΑΓΙΩΤΗ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ΘΕΟΔΩΡΙΚΑΚΟΣ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ΠΑΝΑΓΙΩ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ΜΗ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ΚΩΝΣ</w:t>
      </w:r>
      <w:r>
        <w:rPr>
          <w:rFonts w:ascii="Arial" w:hAnsi="Arial" w:cs="Arial" w:eastAsia="Arial"/>
          <w:sz w:val="18"/>
          <w:szCs w:val="18"/>
          <w:spacing w:val="-16"/>
          <w:w w:val="96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ΑΝΤΙΝΟ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</w:t>
      </w:r>
      <w:r>
        <w:rPr>
          <w:rFonts w:ascii="Arial" w:hAnsi="Arial" w:cs="Arial" w:eastAsia="Arial"/>
          <w:sz w:val="18"/>
          <w:szCs w:val="18"/>
          <w:spacing w:val="29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ΑΜΑΝΛΗΣ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ΠΛΑΚΙΩ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ΥΡ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ΒΟΡΙΔΗΣ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ΧΑΡΗ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ΧΑΡΗΣ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ΓΕΩΡΓΙΟ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ΓΕ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ΑΠΕΤΡΙΤΗΣ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ΡΙΑΚΟ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ΠΙΕΡ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ΑΚΑΚΗΣ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ΜΙ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ΤΙΑΔΗ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ΒΑΡΒΙΤΣΙΩΤΗΣ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ΓΕΩΡΓΙΟΣ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ΥΤΣΑΚΟΣ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440" w:lineRule="exact"/>
        <w:ind w:left="1590" w:right="14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96"/>
          <w:b/>
          <w:bCs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ΟΙΠΕΣ</w:t>
      </w:r>
      <w:r>
        <w:rPr>
          <w:rFonts w:ascii="Arial" w:hAnsi="Arial" w:cs="Arial" w:eastAsia="Arial"/>
          <w:sz w:val="18"/>
          <w:szCs w:val="18"/>
          <w:spacing w:val="8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1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96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0" w:lineRule="exact"/>
        <w:ind w:left="1194" w:right="106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ΑΡΜ</w:t>
      </w:r>
      <w:r>
        <w:rPr>
          <w:rFonts w:ascii="Arial" w:hAnsi="Arial" w:cs="Arial" w:eastAsia="Arial"/>
          <w:sz w:val="18"/>
          <w:szCs w:val="18"/>
          <w:spacing w:val="-5"/>
          <w:w w:val="98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ΔΙΟΤΗ</w:t>
      </w:r>
      <w:r>
        <w:rPr>
          <w:rFonts w:ascii="Arial" w:hAnsi="Arial" w:cs="Arial" w:eastAsia="Arial"/>
          <w:sz w:val="18"/>
          <w:szCs w:val="18"/>
          <w:spacing w:val="-14"/>
          <w:w w:val="97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48" w:right="10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6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ΟΙ</w:t>
      </w:r>
      <w:r>
        <w:rPr>
          <w:rFonts w:ascii="Arial" w:hAnsi="Arial" w:cs="Arial" w:eastAsia="Arial"/>
          <w:sz w:val="18"/>
          <w:szCs w:val="18"/>
          <w:spacing w:val="-5"/>
          <w:w w:val="94"/>
          <w:b/>
          <w:bCs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ΟΝΟΜΙΚΩΝ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39" w:right="19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84" w:right="25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Επέκταση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ευεργετή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ατος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έκπτωσης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ποσοστού</w:t>
      </w:r>
      <w:r>
        <w:rPr>
          <w:rFonts w:ascii="Arial" w:hAnsi="Arial" w:cs="Arial" w:eastAsia="Arial"/>
          <w:sz w:val="18"/>
          <w:szCs w:val="18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25%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πρόθεσ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καταβαλλό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ενες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δόσεις</w:t>
      </w:r>
      <w:r>
        <w:rPr>
          <w:rFonts w:ascii="Arial" w:hAnsi="Arial" w:cs="Arial" w:eastAsia="Arial"/>
          <w:sz w:val="18"/>
          <w:szCs w:val="18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οφειλών</w:t>
      </w:r>
      <w:r>
        <w:rPr>
          <w:rFonts w:ascii="Arial" w:hAnsi="Arial" w:cs="Arial" w:eastAsia="Arial"/>
          <w:sz w:val="18"/>
          <w:szCs w:val="18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ηνός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Μ</w:t>
      </w:r>
      <w:r>
        <w:rPr>
          <w:rFonts w:ascii="Arial" w:hAnsi="Arial" w:cs="Arial" w:eastAsia="Arial"/>
          <w:sz w:val="18"/>
          <w:szCs w:val="18"/>
          <w:spacing w:val="-9"/>
          <w:w w:val="99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59"/>
          <w:b/>
          <w:bCs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Πράξης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δάφιο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ορφώνεται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επλήγησα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λόγω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φάνιση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ισθωτούς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δύνα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στέλλοντα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είσπραξ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στις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Ελεγκτικά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ίες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δόσεω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διευκολύνσεων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δόσεω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διευκολύνσεω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κατ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επιβαρύνοντα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τόκου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προσαυξήσεις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υπάγονται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φυσικά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6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ισθώνουν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ακίνητα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επλήγησα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φάνιση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διάδο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επιχειρή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1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προσδιορίζονται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ποφάσεις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εκπίπτει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είκοσι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τοις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(25%)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Διοίκησ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καταβολής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καταβάλλονται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καθεστώ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ρύθ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ισης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διευκόλυ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εκπίπτε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εικοσιπ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δόση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ευεργέτη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ξαιρούντα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παρακρατού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ενους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υπαχθε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καθεστώ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διευκόλυνση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φειλές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προέρχονται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ανάκτηση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ενισχύ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αλλοδαπο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έκπτωση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είκοσ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επεκτείνεται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καταβαλλό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ενες</w:t>
      </w:r>
      <w:r>
        <w:rPr>
          <w:rFonts w:ascii="Arial" w:hAnsi="Arial" w:cs="Arial" w:eastAsia="Arial"/>
          <w:sz w:val="18"/>
          <w:szCs w:val="18"/>
          <w:spacing w:val="9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δόσει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διευκολύνσεων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εντός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ηνός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σωπα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λόγω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επιφύλαξη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εξαιρέσεων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έκπτωσ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είκοσ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εκατό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(25%)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τέταρτου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καταβλήθηκα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διενεργείται</w:t>
      </w:r>
      <w:r>
        <w:rPr>
          <w:rFonts w:ascii="Arial" w:hAnsi="Arial" w:cs="Arial" w:eastAsia="Arial"/>
          <w:sz w:val="18"/>
          <w:szCs w:val="18"/>
          <w:spacing w:val="-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έκπτωσης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διευκο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λύνσεων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Διοίκη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καταληκτικές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καταβο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πουργού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εισή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γηση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νεξάρτητης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σόδω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προγενέστερ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γενέστερη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ειδικότεροι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αναγκαία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εδα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έβδο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καταβλήθηκαν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8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11.3.2020.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28" w:right="201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83" w:right="16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Επέκταση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είωσης</w:t>
      </w:r>
      <w:r>
        <w:rPr>
          <w:rFonts w:ascii="Arial" w:hAnsi="Arial" w:cs="Arial" w:eastAsia="Arial"/>
          <w:sz w:val="18"/>
          <w:szCs w:val="18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ατος</w:t>
      </w:r>
      <w:r>
        <w:rPr>
          <w:rFonts w:ascii="Arial" w:hAnsi="Arial" w:cs="Arial" w:eastAsia="Arial"/>
          <w:sz w:val="18"/>
          <w:szCs w:val="18"/>
          <w:spacing w:val="1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8" w:right="1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ισθώσεω</w:t>
      </w:r>
      <w:r>
        <w:rPr>
          <w:rFonts w:ascii="Arial" w:hAnsi="Arial" w:cs="Arial" w:eastAsia="Arial"/>
          <w:sz w:val="18"/>
          <w:szCs w:val="18"/>
          <w:spacing w:val="-9"/>
          <w:w w:val="93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ισθώσεων</w:t>
      </w:r>
      <w:r>
        <w:rPr>
          <w:rFonts w:ascii="Arial" w:hAnsi="Arial" w:cs="Arial" w:eastAsia="Arial"/>
          <w:sz w:val="18"/>
          <w:szCs w:val="18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κύριας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κατοικίας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ισθώσεων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εξαρτη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ελών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φοιτητών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ισθώσεων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ναυτικών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τον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ήνα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Μάιο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20.03.2020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ΠΝΠ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8" w:right="15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65" w:right="2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Μείωση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ισθώσεων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ισθώσεων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κατοικίας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ισθωτή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επαγγελ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εγκα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τάσταση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ληφθεί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ειδικά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προσωρινής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απαγό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ρευσης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προληπτικούς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καταστα</w:t>
      </w:r>
      <w:r>
        <w:rPr>
          <w:rFonts w:ascii="Arial" w:hAnsi="Arial" w:cs="Arial" w:eastAsia="Arial"/>
          <w:sz w:val="18"/>
          <w:szCs w:val="18"/>
          <w:spacing w:val="-9"/>
          <w:w w:val="105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τικούς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σχετίζονται</w:t>
      </w:r>
      <w:r>
        <w:rPr>
          <w:rFonts w:ascii="Arial" w:hAnsi="Arial" w:cs="Arial" w:eastAsia="Arial"/>
          <w:sz w:val="18"/>
          <w:szCs w:val="18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παλλάσσετα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υποχρέωσ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διατά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ξεων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έλος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χαρτοσή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ΦΠΑ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υπολογίζοντα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νέο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επιβάλλοντα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προκύπτει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ερική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γενν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καταγγελία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βάρος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ούτε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αστική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εδά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ισθωτώ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παραχωρηθε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έναντ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κινητο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ακινήτου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επαγγελ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ατική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ατοδοτικής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αφ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ληφθε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ειδικά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προσωρινής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απαγό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ρευσης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προληπτικούς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καταστα</w:t>
      </w:r>
      <w:r>
        <w:rPr>
          <w:rFonts w:ascii="Arial" w:hAnsi="Arial" w:cs="Arial" w:eastAsia="Arial"/>
          <w:sz w:val="18"/>
          <w:szCs w:val="18"/>
          <w:spacing w:val="-9"/>
          <w:w w:val="105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τικούς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σχετίζονται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επέκτασης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αποπληρω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ής</w:t>
      </w:r>
      <w:r>
        <w:rPr>
          <w:rFonts w:ascii="Arial" w:hAnsi="Arial" w:cs="Arial" w:eastAsia="Arial"/>
          <w:sz w:val="18"/>
          <w:szCs w:val="18"/>
          <w:spacing w:val="2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ποσοστού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δώδεκα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(12)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ηνιαίες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δόσει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ατοδοτική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ακινή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ηνιαίε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δόσει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βάσεις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ατοδοτικής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κινητών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φωνιών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ναδιάρθρωση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ατοδοτική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ίσθω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συνάψει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εταιρείες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ατοδοτικής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σθωσης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καταβλητέ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δοτικής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φαλαίου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αποπληρώνοντα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σύνολ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φωνηθείσες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ηνίες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ριας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κατοικίας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ενος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σύζυγος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έτερο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φώνου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βίωσης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ανασταλεί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προσωρινά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λόγω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εδαφί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απαιτείτα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ανεξαρτήτω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έχει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βληθεί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σύζυγος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έτερο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φώνου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βίωσης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συνδεόταν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σχέση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απαγόρευση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προληπτικούς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καταστα</w:t>
      </w:r>
      <w:r>
        <w:rPr>
          <w:rFonts w:ascii="Arial" w:hAnsi="Arial" w:cs="Arial" w:eastAsia="Arial"/>
          <w:sz w:val="18"/>
          <w:szCs w:val="18"/>
          <w:spacing w:val="-9"/>
          <w:w w:val="105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τικούς</w:t>
      </w:r>
      <w:r>
        <w:rPr>
          <w:rFonts w:ascii="Arial" w:hAnsi="Arial" w:cs="Arial" w:eastAsia="Arial"/>
          <w:sz w:val="18"/>
          <w:szCs w:val="18"/>
          <w:spacing w:val="-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σχετίζονται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28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ισθωτή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επαγγελ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εγκα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τάσταση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πληγεί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δραστικά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δυνά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ποφάσεω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εκδοθε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εξουσιοδότησ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απαλλάσσεται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υποχρέωσ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συνολικο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Απρίλι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Μάι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ρέκκλιση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ισθωτώ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παραχωρηθε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έναντ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ακινήτου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επαγγελ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χρήσ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πλαίσι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ατοδοτική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σθωσης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εδαφ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επέκτασης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αποπληρω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ής</w:t>
      </w:r>
      <w:r>
        <w:rPr>
          <w:rFonts w:ascii="Arial" w:hAnsi="Arial" w:cs="Arial" w:eastAsia="Arial"/>
          <w:sz w:val="18"/>
          <w:szCs w:val="18"/>
          <w:spacing w:val="2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ποσοστού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δώδεκα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(12)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ηνι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ατοδοτικής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κινήτων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ηνιαίες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ατοδοτικής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κινητών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φωνιών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ναδιάρθρωση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ατοδοτική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ίσθω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συνάψει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εταιρείες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ατοδοτικής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σθωσης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καταβλητέ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δοτικής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φαλαίου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αποπληρώνοντα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σύνολ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φωνηθείσε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κύριας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κατοικίας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ζυγο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φώνο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εργαζ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χει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ανασταλεί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προσωρινά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προϋποθέσεων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Διοικητ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νε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ξάρτητης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απαραίτητα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86)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1" w:right="19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87" w:right="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Μείωση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ισθώσεις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εξαρτη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89" w:right="117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φοιτητών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όρους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απαλλαγ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υποχρέωσ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διατάξε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Πράξης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4683/202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ακινήτων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στεγαστι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τέκνο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εξαρτώ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έλους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φοιτ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ίδρυ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τριτοβάθ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τόπου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κατοικίας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γονέα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σταλε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προσωριν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προϋποθέσεων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ίδιου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κατόπι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Διοικητ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10"/>
        </w:rPr>
        <w:t>νε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ξάρτητης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απαραίτητα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εξηκοστο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30.03.2020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«4.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Ναυτικοί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οποίων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ναυτολόγησης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λεί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σύζυγος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έτερο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φώνου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βίωσης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υποχρέωσ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συνολικο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σθώ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κύρια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κατοικία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Απρίλι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Μάι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διατάξεων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ισθώσεω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Διοικητή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νεξάρτητη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σόδω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καθορίζο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απαραίτητα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κότεροι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39" w:right="19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87" w:right="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Παράταση</w:t>
      </w:r>
      <w:r>
        <w:rPr>
          <w:rFonts w:ascii="Arial" w:hAnsi="Arial" w:cs="Arial" w:eastAsia="Arial"/>
          <w:sz w:val="18"/>
          <w:szCs w:val="18"/>
          <w:spacing w:val="1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ίας</w:t>
      </w:r>
      <w:r>
        <w:rPr>
          <w:rFonts w:ascii="Arial" w:hAnsi="Arial" w:cs="Arial" w:eastAsia="Arial"/>
          <w:sz w:val="18"/>
          <w:szCs w:val="18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ληξιπροθέσ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18"/>
          <w:szCs w:val="18"/>
          <w:spacing w:val="2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αναδρο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48" w:right="102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κώς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εισπραχθείσες</w:t>
      </w:r>
      <w:r>
        <w:rPr>
          <w:rFonts w:ascii="Arial" w:hAnsi="Arial" w:cs="Arial" w:eastAsia="Arial"/>
          <w:sz w:val="18"/>
          <w:szCs w:val="18"/>
          <w:spacing w:val="1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αποδοχές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4174/2013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170)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71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«51.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πράξεις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εκδόθηκαν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.12.2019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είχε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διάθεσή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οίκησ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αφορού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αποδοχέ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εισπράχθηκα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34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.07.2020.»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39" w:right="19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67" w:right="24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Παράταση</w:t>
      </w:r>
      <w:r>
        <w:rPr>
          <w:rFonts w:ascii="Arial" w:hAnsi="Arial" w:cs="Arial" w:eastAsia="Arial"/>
          <w:sz w:val="18"/>
          <w:szCs w:val="18"/>
          <w:spacing w:val="1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ιών</w:t>
      </w:r>
      <w:r>
        <w:rPr>
          <w:rFonts w:ascii="Arial" w:hAnsi="Arial" w:cs="Arial" w:eastAsia="Arial"/>
          <w:sz w:val="18"/>
          <w:szCs w:val="18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καταβολής</w:t>
      </w:r>
      <w:r>
        <w:rPr>
          <w:rFonts w:ascii="Arial" w:hAnsi="Arial" w:cs="Arial" w:eastAsia="Arial"/>
          <w:sz w:val="18"/>
          <w:szCs w:val="18"/>
          <w:spacing w:val="31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φορολογικών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επιβαρύνσεων</w:t>
      </w:r>
      <w:r>
        <w:rPr>
          <w:rFonts w:ascii="Arial" w:hAnsi="Arial" w:cs="Arial" w:eastAsia="Arial"/>
          <w:sz w:val="18"/>
          <w:szCs w:val="18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αναλογούν</w:t>
      </w:r>
      <w:r>
        <w:rPr>
          <w:rFonts w:ascii="Arial" w:hAnsi="Arial" w:cs="Arial" w:eastAsia="Arial"/>
          <w:sz w:val="18"/>
          <w:szCs w:val="18"/>
          <w:spacing w:val="42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7"/>
          <w:b/>
          <w:bCs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8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όντα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καφέ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.06.2020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κατανάλωσης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.)</w:t>
      </w:r>
      <w:r>
        <w:rPr>
          <w:rFonts w:ascii="Arial" w:hAnsi="Arial" w:cs="Arial" w:eastAsia="Arial"/>
          <w:sz w:val="18"/>
          <w:szCs w:val="18"/>
          <w:spacing w:val="5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προστιθέ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.),</w:t>
      </w:r>
      <w:r>
        <w:rPr>
          <w:rFonts w:ascii="Arial" w:hAnsi="Arial" w:cs="Arial" w:eastAsia="Arial"/>
          <w:sz w:val="18"/>
          <w:szCs w:val="18"/>
          <w:spacing w:val="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βεβαιώνονται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τελωνει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ακές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αρχές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δ΄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2960/2001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265)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Εθνι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ελωνειακός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ϊόντα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καφέ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εξήλθαν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αποθήκη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παραστατικά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νάλωση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υποβάλλοντα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βε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φορολογικώ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επιβαρύνσεω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.5.2020.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Παρατείνοντα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δέκ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κατανάλωσης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αναλογούν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ϊόντα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καφέ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γ΄</w:t>
      </w:r>
      <w:r>
        <w:rPr>
          <w:rFonts w:ascii="Arial" w:hAnsi="Arial" w:cs="Arial" w:eastAsia="Arial"/>
          <w:sz w:val="18"/>
          <w:szCs w:val="18"/>
          <w:spacing w:val="3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ελωνειακού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περιπτώσει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γένεσ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υποχρέωση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βε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37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.6.2020.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ισχύου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6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.5.2020.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39" w:right="19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76" w:right="1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Χορ</w:t>
      </w:r>
      <w:r>
        <w:rPr>
          <w:rFonts w:ascii="Arial" w:hAnsi="Arial" w:cs="Arial" w:eastAsia="Arial"/>
          <w:sz w:val="18"/>
          <w:szCs w:val="18"/>
          <w:spacing w:val="-5"/>
          <w:w w:val="94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γηση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επιδό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επικίνδυνης</w:t>
      </w:r>
      <w:r>
        <w:rPr>
          <w:rFonts w:ascii="Arial" w:hAnsi="Arial" w:cs="Arial" w:eastAsia="Arial"/>
          <w:sz w:val="18"/>
          <w:szCs w:val="18"/>
          <w:spacing w:val="1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ανθυγιεινής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εργασίας</w:t>
      </w:r>
      <w:r>
        <w:rPr>
          <w:rFonts w:ascii="Arial" w:hAnsi="Arial" w:cs="Arial" w:eastAsia="Arial"/>
          <w:sz w:val="18"/>
          <w:szCs w:val="18"/>
          <w:spacing w:val="1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στους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ένους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427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Ελληνική</w:t>
      </w:r>
      <w:r>
        <w:rPr>
          <w:rFonts w:ascii="Arial" w:hAnsi="Arial" w:cs="Arial" w:eastAsia="Arial"/>
          <w:sz w:val="18"/>
          <w:szCs w:val="18"/>
          <w:spacing w:val="2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Αεροπορική</w:t>
      </w:r>
      <w:r>
        <w:rPr>
          <w:rFonts w:ascii="Arial" w:hAnsi="Arial" w:cs="Arial" w:eastAsia="Arial"/>
          <w:sz w:val="18"/>
          <w:szCs w:val="18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Βιο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ηχανία</w:t>
      </w:r>
      <w:r>
        <w:rPr>
          <w:rFonts w:ascii="Arial" w:hAnsi="Arial" w:cs="Arial" w:eastAsia="Arial"/>
          <w:sz w:val="18"/>
          <w:szCs w:val="18"/>
          <w:spacing w:val="2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.)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Αεροπορικής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πικίνδυνης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ανθυγιεινής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ύψος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επιδό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10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7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πενήντα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(150)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(70)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Β΄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ριάντα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(35)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4"/>
        </w:rPr>
        <w:t>Γ΄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ειδικότητες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παραγωγής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ακόλουθες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βοηθοί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ηλεκτρολόγοι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βοηθοί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χειριστές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ψωτικώ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βαρέω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οχη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δοκι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κινητήρω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ροσκαφώ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δοκι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αστέ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παρελκο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ελα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ηλεκτρολόγο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ηλε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κτρολόγο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οχη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ηλεκτρολόγο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ηλ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κτρολόγοι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κατασκευώ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ηλεκτρολόγοι</w:t>
      </w:r>
      <w:r>
        <w:rPr>
          <w:rFonts w:ascii="Arial" w:hAnsi="Arial" w:cs="Arial" w:eastAsia="Arial"/>
          <w:sz w:val="18"/>
          <w:szCs w:val="18"/>
          <w:spacing w:val="-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ποσταθ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ηλεκτρονικοί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κατασκευαστές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καλουπιών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εργαστηριακών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ιχναρίω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λιπαντές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ηχα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αεροκινητήρω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ηχανικο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ηχανικο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κινητ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ηχανικοί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ηχανικοί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παρελκο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κινητήρω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ηχανικο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ηχανολόγοι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ηχανοξυλουργοί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ηχανοξυλουργοί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ηχα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νουργοί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οικοδό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πλύντες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καθαριστές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συγκολλη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ολογητές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συντηρητές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συστη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πυρασφάλειας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τεχνικοί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αεροσκαφών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σύνθετα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υλικά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τεχνικο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τεχνικο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επιφανειακώ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διερ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γασιώ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τεχνικο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ηλεκτρολογικο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εξοπλισ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τεχνικοί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τεχνι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κοί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καθαρισ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νητήρω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τεχνικο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εταλλικώ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δεξα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ψυγείω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7"/>
        </w:rPr>
        <w:t>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πάγκο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ηλεκτρονικώ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τεχνικο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συντήρηση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κλι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2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ατισ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ψύξης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εξαερισ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τεχνικο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υποστήριξη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ραγωγής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τεχνίτες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βαφής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υδραυλικοί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κατασκευώ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χει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ριστές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ανυψωτικών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βαρέων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γερανώ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χει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ριστές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αυτόκλειστου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φούρνου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εργοστασίου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σύνθετων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χειριστές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γερανογέφυρας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χειριστές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εργαλειο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χανών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CNC,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χρώστες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χρώστες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συντήρησης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ειδικότητες</w:t>
      </w:r>
      <w:r>
        <w:rPr>
          <w:rFonts w:ascii="Arial" w:hAnsi="Arial" w:cs="Arial" w:eastAsia="Arial"/>
          <w:sz w:val="18"/>
          <w:szCs w:val="18"/>
          <w:spacing w:val="-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επιθεωρητή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παραγωγής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ορίζονται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ακόλουθες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ειδικότητες</w:t>
      </w:r>
      <w:r>
        <w:rPr>
          <w:rFonts w:ascii="Arial" w:hAnsi="Arial" w:cs="Arial" w:eastAsia="Arial"/>
          <w:sz w:val="18"/>
          <w:szCs w:val="18"/>
          <w:spacing w:val="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επιθεωρητών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NDT,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στολών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παραλαβώ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διακρίβωση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ηλεκτρολογικών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),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διακρίβωση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ηχανολογικών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διεργασιώ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ελασ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τουργών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ηχανουργείου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εργαλείω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ηλεκτρονικώ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τασκευών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εργαλείω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κινητήρων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παρελκο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νητήρων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ποιοτικού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εργοστασίου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συνθέτων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ποιοτικής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διασφάλισης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ολόγησης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αερο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κατασκευώ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βάνονται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τεχνικών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ειδικοτήτων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παραγωγής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δικοτήτων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επιθεωρητή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παραγωγής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διπλω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ηχανικού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πτυχιούχο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ηχανικού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υπάγοντα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οργανικ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ραγωγής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παρέχουν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ραγωγής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εργοστασιακούς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Κτιρίω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Αεροσκαφώ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Κινητήρων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Ηλεκτρονικώ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(51)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εταλλώσεω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ντιδι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βρωτική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Συντήρη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Εγκαταστάσεω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(91)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Αεροκατασκευώ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(101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Συνθέτων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(104)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υποσταθ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ηλεκτρικής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ενέργειας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βιοχη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υπάγονται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γανικά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τεχνική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υποστήριξη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παραγωγή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στους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εργοστασιακούς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Κτιρίου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Αερο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σκαφών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(31).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ασφαλείας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1568/1985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177)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τεχνικοί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περιβάλλοντος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ανήκουν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Περιβάλλοντος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Ασφά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Διευθύνσεω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Υποστήριξη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χουν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παραγωγής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εργοστασιακούς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βάνονται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79" w:right="-20" w:firstLine="17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ιατροί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Ιατρείου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εταιρίας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ελεγκτέ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παραγωγή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υπάγοντα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οργανικά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Παραγωγής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παρέχουν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6"/>
        </w:rPr>
        <w:t>προσωπικο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ύ</w:t>
      </w:r>
      <w:r>
        <w:rPr>
          <w:rFonts w:ascii="Arial" w:hAnsi="Arial" w:cs="Arial" w:eastAsia="Arial"/>
          <w:sz w:val="18"/>
          <w:szCs w:val="18"/>
          <w:spacing w:val="2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παραγωγή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συντήρηση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στους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εργοστασιακούς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Κτιρίων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Αεροσκαφών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(31,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32,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Κινητήρων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(41,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(51),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εταλλώσεω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ντιδιαβρωτική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Βαφής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(71,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Εγκαταστάσεων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(91),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Αεροκα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τασκευών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(101)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Συνθέτων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(104)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ηλεκτρικής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ενέργειας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υπάγονται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ρεσία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Αποστολών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Παραλαβών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Αποθηκών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Διευθύνσεως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φοδιαστικής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Αλυσίδας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θύνσεως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Υποστήριξης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παρέχουν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ποστήριξης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εργοστασιακούς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Κτιρίου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φοδιαστικής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Αλυσίδας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(81).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τεχνικώ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ειδικοτήτω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παραγωγής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διπλω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ατούχου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Ασφά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Πτήσεω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Κτίρι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Πύρ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(61).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αρχιπυροσβέστες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πυροσβέστες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συντηρητές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πυρασφάλειας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Πυρασφ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Ασφάλειας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κατηγορί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προσωπικό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υπάγεται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εφό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σον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εργοστασιακούς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Αεροσκαφώ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Κινητήρω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42),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Ηλεκτρονικώ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(51)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εταλλώσεω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ντιδιαβρωτικής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Βαφής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(71,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73),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φοδιαστικής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λυσίδας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(81),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Εγκαταστάσεων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(91),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Αεροκα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τασκευών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(101,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102)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Συνθέτων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Υλικών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(104),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ανήκει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Περιβάλλοντος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γείας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Διευθύνσεως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ριξη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εργοστασι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-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υπό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προσφέρου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πλήρη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αποκλειστική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ειδικότητες</w:t>
      </w:r>
      <w:r>
        <w:rPr>
          <w:rFonts w:ascii="Arial" w:hAnsi="Arial" w:cs="Arial" w:eastAsia="Arial"/>
          <w:sz w:val="18"/>
          <w:szCs w:val="18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δικαιολογούν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πίση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καταβάλλετα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υπάλληλοι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τελούν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θεσ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οθετη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ένες</w:t>
      </w:r>
      <w:r>
        <w:rPr>
          <w:rFonts w:ascii="Arial" w:hAnsi="Arial" w:cs="Arial" w:eastAsia="Arial"/>
          <w:sz w:val="18"/>
          <w:szCs w:val="18"/>
          <w:spacing w:val="2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συνδικα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λιστικές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εκπαιδευτικέ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ικρή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διευκόλυνσης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οικογενεια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υποχρεώσεις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ητρότητα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ανατροφή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παιδιού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βραχυχρόνι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αναρρωτικ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άδει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έρες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κέντρ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πανεπι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ιακές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ιδιωτικές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προηγηθεί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σηλεία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αποδεικνύεται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ραστατικά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εισαγωγή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εξιτήριο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ϋ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εκδίδετα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πρ</w:t>
      </w:r>
      <w:r>
        <w:rPr>
          <w:rFonts w:ascii="Arial" w:hAnsi="Arial" w:cs="Arial" w:eastAsia="Arial"/>
          <w:sz w:val="18"/>
          <w:szCs w:val="18"/>
          <w:spacing w:val="-5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ϊστα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συνοδεύει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ισθοδοτική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κατώτερο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Διευθυντή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τότε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συνυπο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ράφει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Διευθυντής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κτός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συνιστά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αυτοτελή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συνυπο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ράφει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ενικός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θυντής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ελλείψει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Διευθύνων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βουλος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16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ακρύνσεω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οποιονδήποτ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ενδεικτικά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ετακίνηση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απόσπαση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ετάταξη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διάθεση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καθήκο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συνθήκες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δικαιολογούν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διακόπτεται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ισοχρόνως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ευθύν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ϊστα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Διευθυντή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αυτοτελή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ευθυντ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ευθύνετα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Διευθυντή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ελ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λείψει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Διευθύνων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βουλος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έκδο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προβλέπεται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4354/2015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176),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28" w:right="201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401" w:right="4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89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ροποπο</w:t>
      </w:r>
      <w:r>
        <w:rPr>
          <w:rFonts w:ascii="Arial" w:hAnsi="Arial" w:cs="Arial" w:eastAsia="Arial"/>
          <w:sz w:val="18"/>
          <w:szCs w:val="18"/>
          <w:spacing w:val="-4"/>
          <w:w w:val="89"/>
          <w:b/>
          <w:bCs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ηση</w:t>
      </w:r>
      <w:r>
        <w:rPr>
          <w:rFonts w:ascii="Arial" w:hAnsi="Arial" w:cs="Arial" w:eastAsia="Arial"/>
          <w:sz w:val="18"/>
          <w:szCs w:val="18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40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4640/2019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5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4640/2019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84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84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1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παραίτησης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θανάτο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οποιονδή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τρόπ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απώλεια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4548/2018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104),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αντικατα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σταθού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Συνέλευσ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λήξ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διορίστηκε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δικαστηρίου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«5.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διορίζ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εκλέγονται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υπέχουν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αστική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παραλείψει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διάρκει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θητείας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Διοικητικο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ποιασδήποτ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επιτροπή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δόλ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βαρεία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έλεια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4174/2013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170)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εκλογής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προϋπόθεση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ξ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84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94"/>
        </w:rPr>
        <w:t>θ</w:t>
      </w:r>
      <w:r>
        <w:rPr>
          <w:rFonts w:ascii="Arial" w:hAnsi="Arial" w:cs="Arial" w:eastAsia="Arial"/>
          <w:sz w:val="18"/>
          <w:szCs w:val="18"/>
          <w:spacing w:val="5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πων</w:t>
      </w:r>
      <w:r>
        <w:rPr>
          <w:rFonts w:ascii="Arial" w:hAnsi="Arial" w:cs="Arial" w:eastAsia="Arial"/>
          <w:sz w:val="18"/>
          <w:szCs w:val="18"/>
          <w:spacing w:val="2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καταβλήθηκαν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αποδόθηκαν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δόλο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βαρεία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έλειά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υπαχθεί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βαραίνει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διορίζονται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εκλέγονται</w:t>
      </w:r>
      <w:r>
        <w:rPr>
          <w:rFonts w:ascii="Arial" w:hAnsi="Arial" w:cs="Arial" w:eastAsia="Arial"/>
          <w:sz w:val="18"/>
          <w:szCs w:val="18"/>
          <w:spacing w:val="-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γεννήθηκε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κατέστη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απωλέσθηκε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τέρω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προσώπων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δόλο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βαρεία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έλειά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4321/2015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εκλογής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προϋπόθεση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ξ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84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94"/>
        </w:rPr>
        <w:t>θ</w:t>
      </w:r>
      <w:r>
        <w:rPr>
          <w:rFonts w:ascii="Arial" w:hAnsi="Arial" w:cs="Arial" w:eastAsia="Arial"/>
          <w:sz w:val="18"/>
          <w:szCs w:val="18"/>
          <w:spacing w:val="5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πων</w:t>
      </w:r>
      <w:r>
        <w:rPr>
          <w:rFonts w:ascii="Arial" w:hAnsi="Arial" w:cs="Arial" w:eastAsia="Arial"/>
          <w:sz w:val="18"/>
          <w:szCs w:val="18"/>
          <w:spacing w:val="3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καταβλήθηκαν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αποδόθηκαν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ρείς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δόλο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βαρεία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έλειά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οφει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υπαχθεί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βαραίνει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Διοικητικο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εκλέ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γονται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υπό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πόθεση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γεννήθηκε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κατέ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απωλέσθηκ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προσώπων</w:t>
      </w:r>
      <w:r>
        <w:rPr>
          <w:rFonts w:ascii="Arial" w:hAnsi="Arial" w:cs="Arial" w:eastAsia="Arial"/>
          <w:sz w:val="18"/>
          <w:szCs w:val="18"/>
          <w:spacing w:val="6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δόλο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βαρεία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έλειά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γκλησης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καταγγελίας</w:t>
      </w:r>
      <w:r>
        <w:rPr>
          <w:rFonts w:ascii="Arial" w:hAnsi="Arial" w:cs="Arial" w:eastAsia="Arial"/>
          <w:sz w:val="18"/>
          <w:szCs w:val="18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αναφοράς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πράξεις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λείψεις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ρίζονται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εκλέγονται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άσκησ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καθηκόντω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Εισαγ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γελέας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Αρείου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Πάγου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αυτοπροσώπως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κρίνει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παραπάνω</w:t>
      </w:r>
      <w:r>
        <w:rPr>
          <w:rFonts w:ascii="Arial" w:hAnsi="Arial" w:cs="Arial" w:eastAsia="Arial"/>
          <w:sz w:val="18"/>
          <w:szCs w:val="18"/>
          <w:spacing w:val="1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χρήζουν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προκαταρκτικής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εξέτα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εκτελεί</w:t>
      </w:r>
      <w:r>
        <w:rPr>
          <w:rFonts w:ascii="Arial" w:hAnsi="Arial" w:cs="Arial" w:eastAsia="Arial"/>
          <w:sz w:val="18"/>
          <w:szCs w:val="18"/>
          <w:spacing w:val="-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αυτοπροσώπως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αναθέτει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έναν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ντιεισαγγελέων</w:t>
      </w:r>
      <w:r>
        <w:rPr>
          <w:rFonts w:ascii="Arial" w:hAnsi="Arial" w:cs="Arial" w:eastAsia="Arial"/>
          <w:sz w:val="18"/>
          <w:szCs w:val="18"/>
          <w:spacing w:val="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Αρείου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Πάγου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39" w:right="19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508" w:right="3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πληρω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ατικός</w:t>
      </w:r>
      <w:r>
        <w:rPr>
          <w:rFonts w:ascii="Arial" w:hAnsi="Arial" w:cs="Arial" w:eastAsia="Arial"/>
          <w:sz w:val="18"/>
          <w:szCs w:val="18"/>
          <w:spacing w:val="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Κρατικός</w:t>
      </w:r>
      <w:r>
        <w:rPr>
          <w:rFonts w:ascii="Arial" w:hAnsi="Arial" w:cs="Arial" w:eastAsia="Arial"/>
          <w:sz w:val="18"/>
          <w:szCs w:val="18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ός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ικού</w:t>
      </w:r>
      <w:r>
        <w:rPr>
          <w:rFonts w:ascii="Arial" w:hAnsi="Arial" w:cs="Arial" w:eastAsia="Arial"/>
          <w:sz w:val="18"/>
          <w:szCs w:val="18"/>
          <w:spacing w:val="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έτους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2020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679" w:right="5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ός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οσίων</w:t>
      </w:r>
      <w:r>
        <w:rPr>
          <w:rFonts w:ascii="Arial" w:hAnsi="Arial" w:cs="Arial" w:eastAsia="Arial"/>
          <w:sz w:val="18"/>
          <w:szCs w:val="18"/>
          <w:spacing w:val="1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Επενδύσεων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πενδύσεω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0000000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αυξάνοντα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διακόσι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πενήντ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εκατο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ύρι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(250.000.000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3"/>
        </w:rPr>
        <w:t>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σκέλος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δισεκα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ύρι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(1.000.000.00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33"/>
        </w:rPr>
        <w:t>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συγχρη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ατοδο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σκέλος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0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προστιθέ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πιστώσει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εγ</w:t>
      </w:r>
      <w:r>
        <w:rPr>
          <w:rFonts w:ascii="Arial" w:hAnsi="Arial" w:cs="Arial" w:eastAsia="Arial"/>
          <w:sz w:val="18"/>
          <w:szCs w:val="18"/>
          <w:spacing w:val="-4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ράφοντα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ναλυτικ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Εξόδω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291060105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Πιστώσεις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δράσει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σχετίζοντα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υλοποίησ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έτρων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προστασία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21"/>
        </w:rPr>
        <w:t>ϊό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φορέα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686" w:right="56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Προσθήκη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στον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4549/2018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4549/2018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65" w:right="16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518" w:right="22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Εγγύηση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Ελληνικού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όργανα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υρωπαϊκής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Ένωσης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παρέχει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εγγύηση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Ελληνικού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υρωπαϊκής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Ένωσης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ατοδότηση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κρατών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υρωπαϊκής</w:t>
      </w:r>
    </w:p>
    <w:p>
      <w:pPr>
        <w:spacing w:before="9" w:after="0" w:line="240" w:lineRule="auto"/>
        <w:ind w:left="111" w:right="169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Ένωσης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διακρατικών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εγγυήσεις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παρέχονται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παρέκκλι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Κεφαλαίου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επιφύλαξ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τυγχάνουν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ογής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εγγυήσεω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88" w:right="1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Μείωση</w:t>
      </w:r>
      <w:r>
        <w:rPr>
          <w:rFonts w:ascii="Arial" w:hAnsi="Arial" w:cs="Arial" w:eastAsia="Arial"/>
          <w:sz w:val="18"/>
          <w:szCs w:val="18"/>
          <w:spacing w:val="1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συντελεστών</w:t>
      </w:r>
      <w:r>
        <w:rPr>
          <w:rFonts w:ascii="Arial" w:hAnsi="Arial" w:cs="Arial" w:eastAsia="Arial"/>
          <w:sz w:val="18"/>
          <w:szCs w:val="18"/>
          <w:spacing w:val="2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Φόρου</w:t>
      </w:r>
      <w:r>
        <w:rPr>
          <w:rFonts w:ascii="Arial" w:hAnsi="Arial" w:cs="Arial" w:eastAsia="Arial"/>
          <w:sz w:val="18"/>
          <w:szCs w:val="18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Προστιθέ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ενης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Αξίας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συγκεκρι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ένα</w:t>
      </w:r>
      <w:r>
        <w:rPr>
          <w:rFonts w:ascii="Arial" w:hAnsi="Arial" w:cs="Arial" w:eastAsia="Arial"/>
          <w:sz w:val="18"/>
          <w:szCs w:val="18"/>
          <w:spacing w:val="6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αγαθά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υπηρεσίες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Παράρτη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γονται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συντελεστή</w:t>
      </w:r>
      <w:r>
        <w:rPr>
          <w:rFonts w:ascii="Arial" w:hAnsi="Arial" w:cs="Arial" w:eastAsia="Arial"/>
          <w:sz w:val="18"/>
          <w:szCs w:val="18"/>
          <w:spacing w:val="-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21)»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Φόρου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Προστιθέ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θηκε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2859/2000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επέρχο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Κεφαλαίο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42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ξής</w:t>
      </w:r>
      <w:r>
        <w:rPr>
          <w:rFonts w:ascii="Arial" w:hAnsi="Arial" w:cs="Arial" w:eastAsia="Arial"/>
          <w:sz w:val="18"/>
          <w:szCs w:val="18"/>
          <w:w w:val="99"/>
        </w:rPr>
        <w:t>: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35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«51.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αλκοολούχα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προσθήκη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αλκοόλης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αναλογία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2202).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Αεριούχα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νερά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2201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ΔΚ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ΕΧ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2201).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συντελεστής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φόρου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αγαθά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ολογικών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κλάσεων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ορί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ζεται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δεκατρία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(13%).»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Κεφαλαίο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3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«1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Εισιτήρι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κινη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ράφω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Εισιτήρι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θεατρικών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παραστάσεω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συναυλιώ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συντελε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στής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(6%).»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Κεφαλαίου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ΥΠΗΡΕΣΙΕΣ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28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στίθεται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«1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προσώπω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αποσκευών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Κεφαλαίο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3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«6.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ετάλλευση</w:t>
      </w:r>
      <w:r>
        <w:rPr>
          <w:rFonts w:ascii="Arial" w:hAnsi="Arial" w:cs="Arial" w:eastAsia="Arial"/>
          <w:sz w:val="18"/>
          <w:szCs w:val="18"/>
          <w:spacing w:val="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καφενείω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καφετεριώ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ζαχαρο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πλαστείω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εστιατορίω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ψητοπωλείω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οινο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αγειρείων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λοιπώ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συναφώ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επιχειρήσεω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πλην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κέντρω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διασκέδασης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εξαίρεσ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περιέχουν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οινόπνευ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Παραρτή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III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γαθά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υπάγοντα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συντελεστ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</w:t>
      </w:r>
      <w:r>
        <w:rPr>
          <w:rFonts w:ascii="Arial" w:hAnsi="Arial" w:cs="Arial" w:eastAsia="Arial"/>
          <w:sz w:val="18"/>
          <w:szCs w:val="18"/>
          <w:spacing w:val="1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21)»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Προστιθέ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2859/2000,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ποποιούνται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Ιουνίο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7" w:right="1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Επέκταση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έτρων</w:t>
      </w:r>
      <w:r>
        <w:rPr>
          <w:rFonts w:ascii="Arial" w:hAnsi="Arial" w:cs="Arial" w:eastAsia="Arial"/>
          <w:sz w:val="18"/>
          <w:szCs w:val="18"/>
          <w:spacing w:val="1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ικής</w:t>
      </w:r>
      <w:r>
        <w:rPr>
          <w:rFonts w:ascii="Arial" w:hAnsi="Arial" w:cs="Arial" w:eastAsia="Arial"/>
          <w:sz w:val="18"/>
          <w:szCs w:val="18"/>
          <w:spacing w:val="1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ενίσχυσης</w:t>
      </w:r>
      <w:r>
        <w:rPr>
          <w:rFonts w:ascii="Arial" w:hAnsi="Arial" w:cs="Arial" w:eastAsia="Arial"/>
          <w:sz w:val="18"/>
          <w:szCs w:val="18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στις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κοινωνίες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αστικού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κληρονο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ικού</w:t>
      </w:r>
      <w:r>
        <w:rPr>
          <w:rFonts w:ascii="Arial" w:hAnsi="Arial" w:cs="Arial" w:eastAsia="Arial"/>
          <w:sz w:val="18"/>
          <w:szCs w:val="18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δικαίου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κερδοσκοπικού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χαρακτήρα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Μετ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83),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92"/>
        </w:rPr>
        <w:t>ω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ενίσχυ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κοινωνίες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κληρονο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δικαίου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κερδοσκοπικού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χαρακτήρα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πλοιοκτησίες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ποίες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είκοσ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αναδρο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ικά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9" w:right="13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Μέτρα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στήριξης</w:t>
      </w:r>
      <w:r>
        <w:rPr>
          <w:rFonts w:ascii="Arial" w:hAnsi="Arial" w:cs="Arial" w:eastAsia="Arial"/>
          <w:sz w:val="18"/>
          <w:szCs w:val="1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ισθωτών</w:t>
      </w:r>
      <w:r>
        <w:rPr>
          <w:rFonts w:ascii="Arial" w:hAnsi="Arial" w:cs="Arial" w:eastAsia="Arial"/>
          <w:sz w:val="18"/>
          <w:szCs w:val="18"/>
          <w:spacing w:val="44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είσπραξη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996" w:right="513" w:firstLine="-53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ισθω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11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79"/>
          <w:b/>
          <w:bCs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επιταγή</w:t>
      </w:r>
      <w:r>
        <w:rPr>
          <w:rFonts w:ascii="Arial" w:hAnsi="Arial" w:cs="Arial" w:eastAsia="Arial"/>
          <w:sz w:val="18"/>
          <w:szCs w:val="18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ου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στο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πλαίσιο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ετώπισης</w:t>
      </w:r>
      <w:r>
        <w:rPr>
          <w:rFonts w:ascii="Arial" w:hAnsi="Arial" w:cs="Arial" w:eastAsia="Arial"/>
          <w:sz w:val="18"/>
          <w:szCs w:val="18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επιπτώσεων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244" w:right="127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7"/>
          <w:w w:val="96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4172/2013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προστίθεται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«42.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συνιστά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εισόδη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υπόκειται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φόρο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εισοδή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εισφορ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αλληλεγγύη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εισπράχθηκε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εισπράττεται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επιταγή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επιπτώσεων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-19,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όλους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ίσχυσε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σαράντα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(40%).»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4172/2013,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προστέθηκε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εφό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εισέπραξα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ίσθω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40%,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έκπτωσης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20%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60%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ταληκτικ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φορολογική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31.7.202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ρυθ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ίσεις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διευκολύνσει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οφει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υπέρ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αλλοδαπού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ανάκτηση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κρατι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ενισχύσεω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κατόπιν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ίζε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παραπάνω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διατάξεω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02" w:right="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Παράταση</w:t>
      </w:r>
      <w:r>
        <w:rPr>
          <w:rFonts w:ascii="Arial" w:hAnsi="Arial" w:cs="Arial" w:eastAsia="Arial"/>
          <w:sz w:val="18"/>
          <w:szCs w:val="18"/>
          <w:spacing w:val="1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ιών</w:t>
      </w:r>
      <w:r>
        <w:rPr>
          <w:rFonts w:ascii="Arial" w:hAnsi="Arial" w:cs="Arial" w:eastAsia="Arial"/>
          <w:sz w:val="18"/>
          <w:szCs w:val="18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καταβολής</w:t>
      </w:r>
      <w:r>
        <w:rPr>
          <w:rFonts w:ascii="Arial" w:hAnsi="Arial" w:cs="Arial" w:eastAsia="Arial"/>
          <w:sz w:val="18"/>
          <w:szCs w:val="18"/>
          <w:spacing w:val="31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οφειλών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δόσεων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ίσεων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διευκο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ύνσεων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ατικής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καταβολής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αναστολή</w:t>
      </w:r>
      <w:r>
        <w:rPr>
          <w:rFonts w:ascii="Arial" w:hAnsi="Arial" w:cs="Arial" w:eastAsia="Arial"/>
          <w:sz w:val="18"/>
          <w:szCs w:val="18"/>
          <w:spacing w:val="-6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είσπραξης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ληξιπρόθεσ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ων</w:t>
      </w:r>
      <w:r>
        <w:rPr>
          <w:rFonts w:ascii="Arial" w:hAnsi="Arial" w:cs="Arial" w:eastAsia="Arial"/>
          <w:sz w:val="18"/>
          <w:szCs w:val="18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οφειλών</w:t>
      </w:r>
      <w:r>
        <w:rPr>
          <w:rFonts w:ascii="Arial" w:hAnsi="Arial" w:cs="Arial" w:eastAsia="Arial"/>
          <w:sz w:val="18"/>
          <w:szCs w:val="18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ψηφισ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ός</w:t>
      </w:r>
      <w:r>
        <w:rPr>
          <w:rFonts w:ascii="Arial" w:hAnsi="Arial" w:cs="Arial" w:eastAsia="Arial"/>
          <w:sz w:val="18"/>
          <w:szCs w:val="18"/>
          <w:spacing w:val="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κατά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9" w:right="-3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ένες</w:t>
      </w:r>
      <w:r>
        <w:rPr>
          <w:rFonts w:ascii="Arial" w:hAnsi="Arial" w:cs="Arial" w:eastAsia="Arial"/>
          <w:sz w:val="18"/>
          <w:szCs w:val="18"/>
          <w:spacing w:val="8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τους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ισθωτές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ακινήτων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φυσικ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ισθώνου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ακίνητα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πλαίσι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τώπιση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επιπτώσεω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κορωνοιο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παλλάσσοντα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ποσοστο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σαράντα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φωνηθέντο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ρατείνονται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δόσεω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ρυθ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ίσεων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διευκολύνσεων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Φορολογικ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Διοίκησ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ναστέλλετα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είσπραξ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οφειλών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όσους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ισθώνουν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ακίνητα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ισθωτές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παλλάσσονται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καταληκτικέ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ηνίε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οφειλών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ήταν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παρατείνοντα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31.8.202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αντ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αναστέλλεται</w:t>
      </w:r>
      <w:r>
        <w:rPr>
          <w:rFonts w:ascii="Arial" w:hAnsi="Arial" w:cs="Arial" w:eastAsia="Arial"/>
          <w:sz w:val="18"/>
          <w:szCs w:val="18"/>
          <w:spacing w:val="-9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ληξιπροθέσ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ων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όσους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ισθώνουν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ακίνητα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ισθωτές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παλλάσσονται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Μάιο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καταληκτικές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ήταν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τείνοντα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ι</w:t>
      </w:r>
      <w:r>
        <w:rPr>
          <w:rFonts w:ascii="Arial" w:hAnsi="Arial" w:cs="Arial" w:eastAsia="Arial"/>
          <w:sz w:val="18"/>
          <w:szCs w:val="18"/>
          <w:spacing w:val="16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30.9.202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αντίστοιχ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αναστέλλεται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όσους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ισθώνουν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ακίνητα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ισθωτές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παλλάσσονται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Ιούνιο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καταληκτικές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ήταν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τείνονται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30.10.2020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αναστέλλεται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υπολογίζονται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τόκοι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προσαυξήσεις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καταβολής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είκοσ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πέντ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27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΄</w:t>
      </w:r>
      <w:r>
        <w:rPr>
          <w:rFonts w:ascii="Arial" w:hAnsi="Arial" w:cs="Arial" w:eastAsia="Arial"/>
          <w:sz w:val="18"/>
          <w:szCs w:val="18"/>
          <w:spacing w:val="1"/>
          <w:w w:val="12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τυχό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βλήθηκα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εξοφλήθηκα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11.3.202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ναρξη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καταβληθούν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ψηφίζεται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άλλες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διευκολύνσεω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καταβολής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καταληκτικές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31.7.2020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ισθωτές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ΠΝΠ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καταληκτική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Μαρτίο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καταβλήθηκαν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εξοφλήθηκαν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ισθωτέ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86),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πρώτου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καταληκτική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ηνία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ηνός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καταβλήθηκαν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εξοφλήθηκα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οφειλών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τελούν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καθεστώς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διευκόλυνσης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εκπίπτει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είκοσι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(25%)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ευεργέτη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εξαιρούντα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οφειλέ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ΦΠΑ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παρακρατού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καθεστώ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διευκόλυνση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ατικής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προέρχονται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νάκτησ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κρατικώ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ενισχύσεω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αλλοδα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πού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παράτασ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διατά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ράφο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δικαστι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προσωρινής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διαταγής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κατόπιν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ίζε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παραπάνω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διατάξεω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83" w:right="16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Επέκταση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είωσης</w:t>
      </w:r>
      <w:r>
        <w:rPr>
          <w:rFonts w:ascii="Arial" w:hAnsi="Arial" w:cs="Arial" w:eastAsia="Arial"/>
          <w:sz w:val="18"/>
          <w:szCs w:val="18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ατος</w:t>
      </w:r>
      <w:r>
        <w:rPr>
          <w:rFonts w:ascii="Arial" w:hAnsi="Arial" w:cs="Arial" w:eastAsia="Arial"/>
          <w:sz w:val="18"/>
          <w:szCs w:val="18"/>
          <w:spacing w:val="1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8" w:right="1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ισθώσεω</w:t>
      </w:r>
      <w:r>
        <w:rPr>
          <w:rFonts w:ascii="Arial" w:hAnsi="Arial" w:cs="Arial" w:eastAsia="Arial"/>
          <w:sz w:val="18"/>
          <w:szCs w:val="18"/>
          <w:spacing w:val="-9"/>
          <w:w w:val="93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ισθώσεων</w:t>
      </w:r>
      <w:r>
        <w:rPr>
          <w:rFonts w:ascii="Arial" w:hAnsi="Arial" w:cs="Arial" w:eastAsia="Arial"/>
          <w:sz w:val="18"/>
          <w:szCs w:val="18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κύριας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κατοικίας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ισθώσεων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εξαρτη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ελών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φοιτητών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239" w:right="13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ισθώσεων</w:t>
      </w:r>
      <w:r>
        <w:rPr>
          <w:rFonts w:ascii="Arial" w:hAnsi="Arial" w:cs="Arial" w:eastAsia="Arial"/>
          <w:sz w:val="18"/>
          <w:szCs w:val="18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ναυτικών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στίθεται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«5.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ατικής</w:t>
      </w:r>
      <w:r>
        <w:rPr>
          <w:rFonts w:ascii="Arial" w:hAnsi="Arial" w:cs="Arial" w:eastAsia="Arial"/>
          <w:sz w:val="18"/>
          <w:szCs w:val="18"/>
          <w:spacing w:val="16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εγκα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τάστασ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ληφθε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Μάρτιο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Απρίλιο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Μάι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λα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βάνονται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Ιούνιο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έκτακτα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προσωρινής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απαγόρευσης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προληπτικούς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καταστα</w:t>
      </w:r>
      <w:r>
        <w:rPr>
          <w:rFonts w:ascii="Arial" w:hAnsi="Arial" w:cs="Arial" w:eastAsia="Arial"/>
          <w:sz w:val="18"/>
          <w:szCs w:val="18"/>
          <w:spacing w:val="-9"/>
          <w:w w:val="105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τικούς</w:t>
      </w:r>
      <w:r>
        <w:rPr>
          <w:rFonts w:ascii="Arial" w:hAnsi="Arial" w:cs="Arial" w:eastAsia="Arial"/>
          <w:sz w:val="18"/>
          <w:szCs w:val="18"/>
          <w:spacing w:val="-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σχετίζονται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-19,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απαλλάσσεται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χρέωση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Ιούνιο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επαγγελ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εγκατάστασ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χείρησης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πλήττεται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ικά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φάνιση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VID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απαλλάσσετα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υποχρέωσ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καταβο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40%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πλήττετα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αργότερ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Αύγουστ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εισήγησ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νεξάρτητης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σόδων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ΑΔΕ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προσδιορίζοντα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πληγείσε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ίσθωσης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κατοικίας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ισθωτής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σύζυγος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έτερο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φώνο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επιχείρηση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σταλε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προσωριν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6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προϋποθέσεων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4684/202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προστίθεται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«3.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ήνα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Ιούνιο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γονέας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έχει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ανασταλε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προσωριν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αργότερ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Αύγουστο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γονέας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προσδιορίζονται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κλάδο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ανασταλεί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προσωρινά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λόγω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λοιπώ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προϋποθέσεων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εξηκοστού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«4.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ναυτολόγησης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σύζυγος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έτερο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φώνου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βίωσης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υποχρέωσ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συνολικού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κατοικίας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ναυτολόγησης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αργότερο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Αύγουστο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κλιση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ισθώσεω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ίζονται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2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Φορολογική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ετώπιση</w:t>
      </w:r>
      <w:r>
        <w:rPr>
          <w:rFonts w:ascii="Arial" w:hAnsi="Arial" w:cs="Arial" w:eastAsia="Arial"/>
          <w:sz w:val="18"/>
          <w:szCs w:val="18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εισοδη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κυβερνητώ</w:t>
      </w:r>
      <w:r>
        <w:rPr>
          <w:rFonts w:ascii="Arial" w:hAnsi="Arial" w:cs="Arial" w:eastAsia="Arial"/>
          <w:sz w:val="18"/>
          <w:szCs w:val="18"/>
          <w:spacing w:val="-9"/>
          <w:w w:val="95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συγκυβερνητών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ηχανικών</w:t>
      </w:r>
      <w:r>
        <w:rPr>
          <w:rFonts w:ascii="Arial" w:hAnsi="Arial" w:cs="Arial" w:eastAsia="Arial"/>
          <w:sz w:val="18"/>
          <w:szCs w:val="18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αεροσκα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φών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αεροπορικών</w:t>
      </w:r>
      <w:r>
        <w:rPr>
          <w:rFonts w:ascii="Arial" w:hAnsi="Arial" w:cs="Arial" w:eastAsia="Arial"/>
          <w:sz w:val="18"/>
          <w:szCs w:val="18"/>
          <w:spacing w:val="-8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εταιρειών</w:t>
      </w:r>
      <w:r>
        <w:rPr>
          <w:rFonts w:ascii="Arial" w:hAnsi="Arial" w:cs="Arial" w:eastAsia="Arial"/>
          <w:sz w:val="18"/>
          <w:szCs w:val="18"/>
          <w:spacing w:val="37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φορολογική</w:t>
      </w:r>
      <w:r>
        <w:rPr>
          <w:rFonts w:ascii="Arial" w:hAnsi="Arial" w:cs="Arial" w:eastAsia="Arial"/>
          <w:sz w:val="18"/>
          <w:szCs w:val="18"/>
          <w:spacing w:val="1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κατοικία</w:t>
      </w:r>
      <w:r>
        <w:rPr>
          <w:rFonts w:ascii="Arial" w:hAnsi="Arial" w:cs="Arial" w:eastAsia="Arial"/>
          <w:sz w:val="18"/>
          <w:szCs w:val="18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24" w:right="-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όνι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18"/>
          <w:szCs w:val="1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εγκατάσταση</w:t>
      </w:r>
      <w:r>
        <w:rPr>
          <w:rFonts w:ascii="Arial" w:hAnsi="Arial" w:cs="Arial" w:eastAsia="Arial"/>
          <w:sz w:val="18"/>
          <w:szCs w:val="18"/>
          <w:spacing w:val="1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στην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Ελλάδα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καθώς</w:t>
      </w:r>
      <w:r>
        <w:rPr>
          <w:rFonts w:ascii="Arial" w:hAnsi="Arial" w:cs="Arial" w:eastAsia="Arial"/>
          <w:sz w:val="18"/>
          <w:szCs w:val="18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ίωσης</w:t>
      </w:r>
      <w:r>
        <w:rPr>
          <w:rFonts w:ascii="Arial" w:hAnsi="Arial" w:cs="Arial" w:eastAsia="Arial"/>
          <w:sz w:val="18"/>
          <w:szCs w:val="18"/>
          <w:spacing w:val="11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ελών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98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νεξάρτητων</w:t>
      </w:r>
      <w:r>
        <w:rPr>
          <w:rFonts w:ascii="Arial" w:hAnsi="Arial" w:cs="Arial" w:eastAsia="Arial"/>
          <w:sz w:val="18"/>
          <w:szCs w:val="18"/>
          <w:spacing w:val="2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Επιτροπών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Προσφυγών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4375/2016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4172/2013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προστίθενται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γ΄</w:t>
      </w:r>
      <w:r>
        <w:rPr>
          <w:rFonts w:ascii="Arial" w:hAnsi="Arial" w:cs="Arial" w:eastAsia="Arial"/>
          <w:sz w:val="18"/>
          <w:szCs w:val="18"/>
          <w:spacing w:val="-7"/>
          <w:w w:val="12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δ΄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κυβερνήτες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συγκυβερνήτες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ηχανικοί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αεροσκαφών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αεροπορικών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εταιρειών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τοικί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όνι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εγκατάστασ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Ελλάδα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είναι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κάτοικοι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ηναία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φορολογείται</w:t>
      </w:r>
      <w:r>
        <w:rPr>
          <w:rFonts w:ascii="Arial" w:hAnsi="Arial" w:cs="Arial" w:eastAsia="Arial"/>
          <w:sz w:val="18"/>
          <w:szCs w:val="18"/>
          <w:spacing w:val="-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φορολο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γικό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συντελεστή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δεκαπέντε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(15%),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νεξάρτητω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πιτροπώ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Προσφυγών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4375/2016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φορολογείται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φορολογικό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συντελεστή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δεκαπέντε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(15%).»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4172/2013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3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«2.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επιφύλαξη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εισόδη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σθωτ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αξιω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τώτερο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υπηρετεί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κυβερνήτες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συγκυβερνήτες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ηχα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νικοί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αεροσκαφών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αεροπορικών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εταιρειών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φορολογι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κατοικία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εγκατάσταση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νεξάρτητω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πιτροπώ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Προσφυγών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4375/2016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υπόκειται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παρακράτη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συντελεστές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4172/2013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9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3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«43.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οιβές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καταβληθεί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συγκρότηση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νεξάρ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πιτροπώ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Προσφυγώ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4375/2016,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ήτοι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2016.»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7" w:right="1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Δωρεάν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διάθεση</w:t>
      </w:r>
      <w:r>
        <w:rPr>
          <w:rFonts w:ascii="Arial" w:hAnsi="Arial" w:cs="Arial" w:eastAsia="Arial"/>
          <w:sz w:val="18"/>
          <w:szCs w:val="18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αιθυλικής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αλκοόλης</w:t>
      </w:r>
      <w:r>
        <w:rPr>
          <w:rFonts w:ascii="Arial" w:hAnsi="Arial" w:cs="Arial" w:eastAsia="Arial"/>
          <w:sz w:val="18"/>
          <w:szCs w:val="18"/>
          <w:spacing w:val="29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προς</w:t>
      </w:r>
      <w:r>
        <w:rPr>
          <w:rFonts w:ascii="Arial" w:hAnsi="Arial" w:cs="Arial" w:eastAsia="Arial"/>
          <w:sz w:val="18"/>
          <w:szCs w:val="18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Υπουργείο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ους</w:t>
      </w:r>
      <w:r>
        <w:rPr>
          <w:rFonts w:ascii="Arial" w:hAnsi="Arial" w:cs="Arial" w:eastAsia="Arial"/>
          <w:sz w:val="18"/>
          <w:szCs w:val="18"/>
          <w:spacing w:val="2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κατόχους</w:t>
      </w:r>
      <w:r>
        <w:rPr>
          <w:rFonts w:ascii="Arial" w:hAnsi="Arial" w:cs="Arial" w:eastAsia="Arial"/>
          <w:sz w:val="18"/>
          <w:szCs w:val="18"/>
          <w:spacing w:val="2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αζήτητα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αποθέ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ατα</w:t>
      </w:r>
      <w:r>
        <w:rPr>
          <w:rFonts w:ascii="Arial" w:hAnsi="Arial" w:cs="Arial" w:eastAsia="Arial"/>
          <w:sz w:val="18"/>
          <w:szCs w:val="18"/>
          <w:spacing w:val="7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ΑΑΔΕ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χρήση</w:t>
      </w:r>
      <w:r>
        <w:rPr>
          <w:rFonts w:ascii="Arial" w:hAnsi="Arial" w:cs="Arial" w:eastAsia="Arial"/>
          <w:sz w:val="18"/>
          <w:szCs w:val="18"/>
          <w:spacing w:val="28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θεραπευτήρια</w:t>
      </w:r>
      <w:r>
        <w:rPr>
          <w:rFonts w:ascii="Arial" w:hAnsi="Arial" w:cs="Arial" w:eastAsia="Arial"/>
          <w:sz w:val="18"/>
          <w:szCs w:val="18"/>
          <w:spacing w:val="1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λοιπά</w:t>
      </w:r>
      <w:r>
        <w:rPr>
          <w:rFonts w:ascii="Arial" w:hAnsi="Arial" w:cs="Arial" w:eastAsia="Arial"/>
          <w:sz w:val="18"/>
          <w:szCs w:val="18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353" w:right="4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οσίου</w:t>
      </w:r>
      <w:r>
        <w:rPr>
          <w:rFonts w:ascii="Arial" w:hAnsi="Arial" w:cs="Arial" w:eastAsia="Arial"/>
          <w:sz w:val="18"/>
          <w:szCs w:val="18"/>
          <w:spacing w:val="7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ιατρικούς</w:t>
      </w:r>
      <w:r>
        <w:rPr>
          <w:rFonts w:ascii="Arial" w:hAnsi="Arial" w:cs="Arial" w:eastAsia="Arial"/>
          <w:sz w:val="18"/>
          <w:szCs w:val="18"/>
          <w:spacing w:val="2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σκοπούς</w:t>
      </w:r>
      <w:r>
        <w:rPr>
          <w:rFonts w:ascii="Arial" w:hAnsi="Arial" w:cs="Arial" w:eastAsia="Arial"/>
          <w:sz w:val="18"/>
          <w:szCs w:val="18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παρασκευή</w:t>
      </w:r>
      <w:r>
        <w:rPr>
          <w:rFonts w:ascii="Arial" w:hAnsi="Arial" w:cs="Arial" w:eastAsia="Arial"/>
          <w:sz w:val="18"/>
          <w:szCs w:val="18"/>
          <w:spacing w:val="-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αντισηπτικών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βεβαιώνεται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12.2020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επιτρέπετα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διατίθετα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πουργείο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οιοδήποτε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φυ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θεραπευτήρια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κλινικέ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ιδρύ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ατα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ιατρικούς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βιο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ηχανίες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βιοτεχνίες</w:t>
      </w:r>
      <w:r>
        <w:rPr>
          <w:rFonts w:ascii="Arial" w:hAnsi="Arial" w:cs="Arial" w:eastAsia="Arial"/>
          <w:sz w:val="18"/>
          <w:szCs w:val="18"/>
          <w:spacing w:val="6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παρασκευή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σηπτικώ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2969/2001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281),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2960/2001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αντίθετης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νεργείται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προέλεγχο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καταλληλότητας</w:t>
      </w:r>
      <w:r>
        <w:rPr>
          <w:rFonts w:ascii="Arial" w:hAnsi="Arial" w:cs="Arial" w:eastAsia="Arial"/>
          <w:sz w:val="18"/>
          <w:szCs w:val="18"/>
          <w:spacing w:val="-1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διατεθείσα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αλκοόλης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προβλεπό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ενα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πουργού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ποσότητα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αιθυλικής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παραδίδετα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παραλα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τελικούς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αποδέκτες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φυσικ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κατέχει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εκδηλώνει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αζό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θεραπευτήρια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κλινικέ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νοση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λευτικά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ιατρικούς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διενεργείται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προέλεγχο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καταλληλότητας</w:t>
      </w:r>
      <w:r>
        <w:rPr>
          <w:rFonts w:ascii="Arial" w:hAnsi="Arial" w:cs="Arial" w:eastAsia="Arial"/>
          <w:sz w:val="18"/>
          <w:szCs w:val="18"/>
          <w:spacing w:val="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διάθεση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αλκοόλης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αποδοχή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δωρητή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ταυτόχρονη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σής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υπέρ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προσώπων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δωρεάς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διατά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ξεων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νοείται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γεωργι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προέλευσης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ουδέτερη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συνθετική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αλκο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αιθυλικ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αλκοόλ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γεωργική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προέλευσης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πως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σχετικές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2969/200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281)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διαλύ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προαναφερο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αλκοολώ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αλκοολικο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κατάλληλου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χρήσεις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ετουσιω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2969/2001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281),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αποκλειστικά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βιο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ηχανίες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βιοτεχνίε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αντισηπτικώ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ετουσιω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θυλική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πρέπει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ετουσιωθεί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αποκλει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ετουσιωτικές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ύλες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οποιούνται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ετουσίωση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αλκοόλης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προορίζεται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παρασκευή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λυντικώ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ετουσιωτική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ύλη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προπυλενο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λυκό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σχετικέ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65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9"/>
        </w:rPr>
        <w:t>3006682/1105/0029/2010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528),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6" w:firstLine="22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προβλέπεται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απαλλάσσεται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τυχό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οφειλό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φορολογικέ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λοιπέ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ρύνσεις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Κατανάλωσης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λοιποί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φόροι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εισφορές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τυχόν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καταβληθεί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φυσι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κατέχουν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νωτέρω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επιστρέφονται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επιφύλαξη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4675/2020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54)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αντίθετης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περιέλθει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οιονδήποτε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κυριότητα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βρίσκεται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τελωνεια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νεξάρτητη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σόδων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ΑΑΔΕ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διατίθετα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πράξ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Διοικητ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ορίζ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πρώτ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επιφύλαξ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διασφάλιση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πόρω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92"/>
        </w:rPr>
        <w:t>ω</w:t>
      </w:r>
      <w:r>
        <w:rPr>
          <w:rFonts w:ascii="Arial" w:hAnsi="Arial" w:cs="Arial" w:eastAsia="Arial"/>
          <w:sz w:val="18"/>
          <w:szCs w:val="18"/>
          <w:spacing w:val="4"/>
          <w:w w:val="84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65"/>
        </w:rPr>
        <w:t>ϊ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λοιπέ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επιβαρύνσεις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ετά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τελευταίο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θεραπευτήρια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ιατρικούς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βιο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ηχανίες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βιοτεχνίε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σκευή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αντισηπτικώ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ρούσας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αναλόγως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παραπάνω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διάθεση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ατοποιείται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θεωρείτα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τάλληλη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ταλληλότητα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αιθυλικής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θεραπευτήρια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κλι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ιατρικού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ελέγχεται</w:t>
      </w:r>
      <w:r>
        <w:rPr>
          <w:rFonts w:ascii="Arial" w:hAnsi="Arial" w:cs="Arial" w:eastAsia="Arial"/>
          <w:sz w:val="18"/>
          <w:szCs w:val="18"/>
          <w:spacing w:val="5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οποιονδήποτε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εποπτείας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ορίσει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ελάχιστες</w:t>
      </w:r>
      <w:r>
        <w:rPr>
          <w:rFonts w:ascii="Arial" w:hAnsi="Arial" w:cs="Arial" w:eastAsia="Arial"/>
          <w:sz w:val="18"/>
          <w:szCs w:val="18"/>
          <w:spacing w:val="-1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προδια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ραφές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τρόπ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ελέγχετα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ι</w:t>
      </w:r>
      <w:r>
        <w:rPr>
          <w:rFonts w:ascii="Arial" w:hAnsi="Arial" w:cs="Arial" w:eastAsia="Arial"/>
          <w:sz w:val="18"/>
          <w:szCs w:val="18"/>
          <w:spacing w:val="1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καταλληλότητα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ετουσιω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βιο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ηχανίες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βιοτεχνίες</w:t>
      </w:r>
      <w:r>
        <w:rPr>
          <w:rFonts w:ascii="Arial" w:hAnsi="Arial" w:cs="Arial" w:eastAsia="Arial"/>
          <w:sz w:val="18"/>
          <w:szCs w:val="18"/>
          <w:spacing w:val="9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σκευή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αντισηπτικώ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περαιτέρ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σκευαζό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αντισηπτικώ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ειδών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διατεθείσα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2960/200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έλεγχο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οδίων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τελωνειακών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ΑΑΔ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σχύοντο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κανονιστικο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πλαισίου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διατυπώσει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διαδικασίε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διακίνηση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παραλαβ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όσια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θεραπευτήρια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κλινικέ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δρύ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οποιηθεί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ιατρικούς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βιο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ηχανίες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βιοτεχνίες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παρασκευάζουν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αντισηπτικά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ετουσιώνετα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ετουσιω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κατόπι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χορήγηση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έγκρι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ετουσίωσης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κτός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πρόκειται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εταφοράς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αιθυλι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αποθήκη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πορίας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αιθυλική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αλκοόλη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προαναφερό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βιο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χανίες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βιοτεχνίες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ετουσίωση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διενερ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γείται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κανονιστικό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παρασκευής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αντισηπτικώ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ετουσίωσης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εγκαταστάσεις</w:t>
      </w:r>
      <w:r>
        <w:rPr>
          <w:rFonts w:ascii="Arial" w:hAnsi="Arial" w:cs="Arial" w:eastAsia="Arial"/>
          <w:sz w:val="18"/>
          <w:szCs w:val="18"/>
          <w:spacing w:val="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σκευάζουσα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βιο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ηχανίας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βιοτεχνία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παρουσία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τόπους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τελωνειακών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υπηρεσιών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ΑΑΔΕ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ετουσιωτικές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ύλες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έβδο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πρώτης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όδιες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ΑΑΔΕ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παρακολουθούν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οποίηση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αιθυλικής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αλκοόλης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ετουσιω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0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κανονιστικό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φασόν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παρασκευή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αντισηπτικώ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βιο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ηχανικέ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βιοτεχνικέ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.,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έκπτωσης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νών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επιχείρησης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992" w:right="10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ιση</w:t>
      </w:r>
      <w:r>
        <w:rPr>
          <w:rFonts w:ascii="Arial" w:hAnsi="Arial" w:cs="Arial" w:eastAsia="Arial"/>
          <w:sz w:val="18"/>
          <w:szCs w:val="18"/>
          <w:spacing w:val="7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ιουργία</w:t>
      </w:r>
      <w:r>
        <w:rPr>
          <w:rFonts w:ascii="Arial" w:hAnsi="Arial" w:cs="Arial" w:eastAsia="Arial"/>
          <w:sz w:val="18"/>
          <w:szCs w:val="18"/>
          <w:spacing w:val="-15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886" w:right="97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95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εχνολογικού</w:t>
      </w:r>
      <w:r>
        <w:rPr>
          <w:rFonts w:ascii="Arial" w:hAnsi="Arial" w:cs="Arial" w:eastAsia="Arial"/>
          <w:sz w:val="18"/>
          <w:szCs w:val="18"/>
          <w:spacing w:val="2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Πάρκου</w:t>
      </w:r>
      <w:r>
        <w:rPr>
          <w:rFonts w:ascii="Arial" w:hAnsi="Arial" w:cs="Arial" w:eastAsia="Arial"/>
          <w:sz w:val="18"/>
          <w:szCs w:val="18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ης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γενιάς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Μεταβιβάζετα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αντάλλαγ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κυριότητα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κατοχή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εταιρεία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Αλεξάνδρει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Ζών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Καινοτο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»)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συστήθηκ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3489/2006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205),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ακίνητο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ιδιοκτησίας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Ελληνικού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οσί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κτιριακών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εγκαταστάσεω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οτική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Κοινότητα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Περαίας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αϊ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Περιφερειακή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Θεσσαλονίκης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760.807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ΚΑΕΚ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190941901071/0/0,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αυτό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φαίνεται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ατολογικό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Φύλλο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ατολογι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αριάς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εταβίβαση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ίδρυση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ακινήτου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Διεθνού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εχνολογικο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Πάρκο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γενιάς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143).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κυριότητας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ακινήτου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όδιο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ατολογικ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ραφείο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απαιτείτα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Διοικητικο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απόσπα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βλέπεται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πρέπει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ράφεται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εταβιβαζό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ακίνητο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κυριότητα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ακινήτου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έγινε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εταβίβαση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αποτελεί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καταχώριση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ραπτέου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ατολογικό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εγ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ταχώριση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ραπτέου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αρκεί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παιτούντα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πιστοποιητικο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ενεργεία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πολιτι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ηχανικού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83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4495/2017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οποιοσδήποτε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ισοδύ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υποκαθιστά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επίτευξη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εταβί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Αλεξάνδρεια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Ζώνη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Καινοτο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τεσσάρων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καταχώριση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ραπτέο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Κτη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ατολογικό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ραφείο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προβεί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σύσταση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επιφάνειας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ενενήντα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εννέα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(99)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υπέρ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ταιρείας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πρόκειται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συσταθεί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Εταιρεία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πιχει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ΕΑΝΕΠ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λάβει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ανέγερση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εγκαταστάσεω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ακίνητ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εταβι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πάντοτ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εταβίβασης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σύσταση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εταβίβα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απόσβεση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επιφάνειας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ακινήτου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υποχρεώσεων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κυρίου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επιφανειούχου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άρθρων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3986/2011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152).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πάροδ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επιφάνειας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χρήσ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εκ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ετάλλευσ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ακινήτο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κτιριακώ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εγκαταστάσ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ώ</w:t>
      </w:r>
      <w:r>
        <w:rPr>
          <w:rFonts w:ascii="Arial" w:hAnsi="Arial" w:cs="Arial" w:eastAsia="Arial"/>
          <w:sz w:val="18"/>
          <w:szCs w:val="18"/>
          <w:spacing w:val="-13"/>
          <w:w w:val="96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ανεγερθεί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ριέρχεται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αυτοδικαίως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αντάλλαγ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οδήποτε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φυσικό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πρόσωπο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κατείχε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καίω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επιφάνειας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διαχείρισ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τάλλευση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νεχίσει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Διεθνούς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εχνολογικού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Θεσσαλονίκη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απαγορευο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τροποποίησης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εταβίβασης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ακινήτου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εταβίβασ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ακινήτο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σύσταση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επιφάνειας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τόπ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ατολογικ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ραφείο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ΕΑΝΕ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τρίτω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λα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β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νουν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ατελώς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απαλλάσσονται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φόρο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επιβάρυνση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ζονται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2859/2000),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πως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ισχύου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εταβίβαση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κυριότητας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ακινήτου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ανακαλείται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ακίνητο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επανέρχετα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κυριότητ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Ελληνικο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οσίου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οσίευσης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έγκρισης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ανάπτυξη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επιχειρη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πάρκο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3982/2011: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διαπιστωθεί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όδιες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υπηρεσίες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τήρηση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όρων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έγκρισης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ΕΑΝΕΠ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αποδείξει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βιωσι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ότητα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προσέλκυση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ιδιωτικών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χορηγιών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κεφαλαίων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συγχρη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ατοδότησή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πρέπε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καλύπτου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τουλάχιστο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φάσης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πλήρη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ακι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νήτου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περιέρχεται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πτωση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ακίνητο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οποιηθεί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άλλον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ανάκληση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εταβίβασης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προηγο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διενέργεια</w:t>
      </w:r>
      <w:r>
        <w:rPr>
          <w:rFonts w:ascii="Arial" w:hAnsi="Arial" w:cs="Arial" w:eastAsia="Arial"/>
          <w:sz w:val="18"/>
          <w:szCs w:val="18"/>
          <w:spacing w:val="-9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αυτοψίας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όργαν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Ελληνικο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ακίνητο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κτίρια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εγκαταστάσεις</w:t>
      </w:r>
      <w:r>
        <w:rPr>
          <w:rFonts w:ascii="Arial" w:hAnsi="Arial" w:cs="Arial" w:eastAsia="Arial"/>
          <w:sz w:val="18"/>
          <w:szCs w:val="18"/>
          <w:spacing w:val="46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παραδίδονται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επιφανειούχο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τυχόν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έλκει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πρωτόκολλο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παράδοσης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παραλαβής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προορίζο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πόψη</w:t>
      </w:r>
      <w:r>
        <w:rPr>
          <w:rFonts w:ascii="Arial" w:hAnsi="Arial" w:cs="Arial" w:eastAsia="Arial"/>
          <w:sz w:val="18"/>
          <w:szCs w:val="18"/>
          <w:spacing w:val="-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εύλογης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φθοράς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συνήθη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έκδοσ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ανάκληση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αποσβέννυται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αυτοδίκαια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συσταθέν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επιφάνειας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ανάκλησης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ριπτώσεων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προβληθούν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αξιώσεις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επιφανειούχου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οποιοσδήποτε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δαπάνες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κατέβαλαν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ίωση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εργασιών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ανέγερσης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επισκευής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φύλα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ανάπλαση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εταβιβαζό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ακινήτο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κτιρίω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εγκαταστάσεω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αξίωση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άρσης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αυτοδίκαιης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ανάκλησης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εταβίβασης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ακινήτο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Ελληνικού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επιφανειούχος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αξιώσει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σβεση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επιφάνειας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ούτε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τυχόν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πλουτισ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κτίσ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κατασκευές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ανήγειρε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ακίνητο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περιέλθουν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επιφάνειας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άρσης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αυτοδίκαιης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εταβίβαση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ακινήτο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απαλλάσσετα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πλήρω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υποχρέωσ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κατασκευή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επισκευή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συντήρηση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βε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φύλαξη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εταβιβαζό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ακινήτο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συστατικώ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παραρτη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επιβάλλεται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πολύτως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τυχόν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λαττώ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ακινήτου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κυριότητα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ταβιβάζει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επίτευξ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εταβίβαση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εταβίβασης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συστήνεται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διατάξεις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143),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πτυξης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ατικού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ΕΑΝΕΠ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έχει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εταιρίας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ανάπτυξης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εχνολογικού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ετοχικ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κεφάλαι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ΕΑ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πλειοψηφί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ιδιωτ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ειοψηφί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Αλεξάνδρει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Ζώνη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Καινοτο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στενού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ρύτερου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ανάπτυξη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πιχειρη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υλοποιείται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σταδιακά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σότερα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ατοποίη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φάση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ράφοντα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αναλυτικά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σχέδιο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ανάπτυξη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υλο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ποιείται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φά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ατοποιείται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φάση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έκδοσης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διαπίστωση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ολοκλήρωση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καθορίζετα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1"/>
        </w:rPr>
        <w:t>εγκ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σχέδιο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ανάπτυξη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ατικού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17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81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ανάπτυξη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διοίκησ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διαχείρισ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πιχειρη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Πάρκο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ΕΑΝΕΠ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αναφορά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κυριότητας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ΕΑΝΕΠ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ετόχων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σύσταση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επιφάνειας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υπέρ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ΕΑΝΕΠ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Μέρους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ακινήτου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καταρτίζεται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πολεοδο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σύνταξη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πολεοδο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σχεδίου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ΕΑΝΕΠ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αποκλειστική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ευθύν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σύνταξ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υποστηρικτικών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ελετώ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επίση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ελετώ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απαραί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συνολικ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αδειοδότησ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κτιριακών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εγκαταστάσεων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Διεθνούς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εχνολογικού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γενιάς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ολοκλήρωση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πολεοδο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σχέδιο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εγκρίνεται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δρικό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πρόταση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Περιβάλλοντο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Ενέργεια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οδίω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νάπτυξη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καθορίζε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ειδικότερε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λα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βάνοντας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υπόψη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πολεοδο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ικές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ορίζο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πάρκα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κοινωφελών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χώρων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ιουργείται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ικανού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εγέθους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νόχρηστο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χώρο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βιώσι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λειτουρ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ανάπτυξή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εξυπηρέτησ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αναγκών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υπερτοπικής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αϊκού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αξιοποίηση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κοινό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χρηστου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ράφονται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ειδικές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ατικές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ΕΑΝΕΠ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αϊκού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Κεντρικής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Μακε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δονίας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προεδρικ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διάταγ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καθορίζο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οριο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υφιστά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υδατορε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ακινήτου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ύστερα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φακέλο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οριοθέτησης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αναφερό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ενα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4258/201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πολεοδό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ηση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ατικού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Πολεοδο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ικό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Σχέδι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εγκρίνετα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προεδρικό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εγκρίνει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πολεοδο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246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σχέδιο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κίνητρ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3982/2011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επεκτείνονται</w:t>
      </w:r>
      <w:r>
        <w:rPr>
          <w:rFonts w:ascii="Arial" w:hAnsi="Arial" w:cs="Arial" w:eastAsia="Arial"/>
          <w:sz w:val="18"/>
          <w:szCs w:val="18"/>
          <w:spacing w:val="-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εταβίβα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επιφάνειας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κινητώ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ότι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πρόκειται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δωρεές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συγκεκρι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τεχνολογι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εταβίβασης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πιφάνειας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αγοραπωλησίας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ακινήτω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ΕΑΝΕ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διασφάλιση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ανάπτυξη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πιχειρη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Πάρκο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έννοια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θώς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έκτασης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ΕΑΝΕ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επιχείρησ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εγκατασταθε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ί</w:t>
      </w:r>
      <w:r>
        <w:rPr>
          <w:rFonts w:ascii="Arial" w:hAnsi="Arial" w:cs="Arial" w:eastAsia="Arial"/>
          <w:sz w:val="18"/>
          <w:szCs w:val="18"/>
          <w:spacing w:val="2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ετεγκατασταθεί</w:t>
      </w:r>
      <w:r>
        <w:rPr>
          <w:rFonts w:ascii="Arial" w:hAnsi="Arial" w:cs="Arial" w:eastAsia="Arial"/>
          <w:sz w:val="18"/>
          <w:szCs w:val="18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παλλάσσετα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φόρ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εταβίβαση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φόρο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αντιστοίχως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Διοικητ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νεξάρτητη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Αρχής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σόδων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ρειες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15" w:right="40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95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ναστολή</w:t>
      </w:r>
      <w:r>
        <w:rPr>
          <w:rFonts w:ascii="Arial" w:hAnsi="Arial" w:cs="Arial" w:eastAsia="Arial"/>
          <w:sz w:val="18"/>
          <w:szCs w:val="18"/>
          <w:spacing w:val="7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διατάξεων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διάθεση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7"/>
          <w:b/>
          <w:bCs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8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όντων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καταστή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ατα</w:t>
      </w:r>
      <w:r>
        <w:rPr>
          <w:rFonts w:ascii="Arial" w:hAnsi="Arial" w:cs="Arial" w:eastAsia="Arial"/>
          <w:sz w:val="18"/>
          <w:szCs w:val="18"/>
          <w:spacing w:val="31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αφορολογήτων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ειδών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4447/2016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241)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8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7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υποπαρ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3842/201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αναστέλλετα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6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31.12.2022.»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76" w:right="2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Έκτακτες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ίσεις</w:t>
      </w:r>
      <w:r>
        <w:rPr>
          <w:rFonts w:ascii="Arial" w:hAnsi="Arial" w:cs="Arial" w:eastAsia="Arial"/>
          <w:sz w:val="18"/>
          <w:szCs w:val="18"/>
          <w:spacing w:val="5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παραχώρηση</w:t>
      </w:r>
      <w:r>
        <w:rPr>
          <w:rFonts w:ascii="Arial" w:hAnsi="Arial" w:cs="Arial" w:eastAsia="Arial"/>
          <w:sz w:val="18"/>
          <w:szCs w:val="18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απλής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χρήσης</w:t>
      </w:r>
      <w:r>
        <w:rPr>
          <w:rFonts w:ascii="Arial" w:hAnsi="Arial" w:cs="Arial" w:eastAsia="Arial"/>
          <w:sz w:val="18"/>
          <w:szCs w:val="18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αιγιαλού</w:t>
      </w:r>
      <w:r>
        <w:rPr>
          <w:rFonts w:ascii="Arial" w:hAnsi="Arial" w:cs="Arial" w:eastAsia="Arial"/>
          <w:sz w:val="18"/>
          <w:szCs w:val="18"/>
          <w:spacing w:val="17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παραλίας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αποκλειστικά</w:t>
      </w:r>
      <w:r>
        <w:rPr>
          <w:rFonts w:ascii="Arial" w:hAnsi="Arial" w:cs="Arial" w:eastAsia="Arial"/>
          <w:sz w:val="18"/>
          <w:szCs w:val="18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έτος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2020,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λόγω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Μέχρι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31.10.2020,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αιγιαλό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νοθάλασσα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πλεύσι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ενοικιαζό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επιπλω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ερίσ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ατα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γγ΄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παραχωρείτα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αντάλλαγ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αιγιαλού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όχθης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παρόχθιας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ζώνης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οπρασία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2971/2001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Εξαιρετικά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αντάλλαγ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παραχωρήσεις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2971/2001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ίζεται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αποδίδετα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(70%)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εκατό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(30%)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όσιο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ύφο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καταβαλλό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νταλλάγ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ατος</w:t>
      </w:r>
      <w:r>
        <w:rPr>
          <w:rFonts w:ascii="Arial" w:hAnsi="Arial" w:cs="Arial" w:eastAsia="Arial"/>
          <w:sz w:val="18"/>
          <w:szCs w:val="18"/>
          <w:spacing w:val="18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σαράντα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(40%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υπολογισθέντο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ανταλλάγ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προϋποθέσει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47458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2020/15.5.202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7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(</w:t>
      </w:r>
      <w:r>
        <w:rPr>
          <w:rFonts w:ascii="Arial" w:hAnsi="Arial" w:cs="Arial" w:eastAsia="Arial"/>
          <w:sz w:val="18"/>
          <w:szCs w:val="18"/>
          <w:w w:val="117"/>
        </w:rPr>
        <w:t>Β΄</w:t>
      </w:r>
      <w:r>
        <w:rPr>
          <w:rFonts w:ascii="Arial" w:hAnsi="Arial" w:cs="Arial" w:eastAsia="Arial"/>
          <w:sz w:val="18"/>
          <w:szCs w:val="18"/>
          <w:w w:val="99"/>
        </w:rPr>
        <w:t>1864).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212" w:right="10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1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96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ΑΡΜ</w:t>
      </w:r>
      <w:r>
        <w:rPr>
          <w:rFonts w:ascii="Arial" w:hAnsi="Arial" w:cs="Arial" w:eastAsia="Arial"/>
          <w:sz w:val="18"/>
          <w:szCs w:val="18"/>
          <w:spacing w:val="-5"/>
          <w:w w:val="98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ΔΙΟΤΗ</w:t>
      </w:r>
      <w:r>
        <w:rPr>
          <w:rFonts w:ascii="Arial" w:hAnsi="Arial" w:cs="Arial" w:eastAsia="Arial"/>
          <w:sz w:val="18"/>
          <w:szCs w:val="18"/>
          <w:spacing w:val="-14"/>
          <w:w w:val="97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6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ΕΣ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ΤΕΡΙΚΩΝ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35" w:right="40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ίσεις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σύναψη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93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ατικών</w:t>
      </w:r>
      <w:r>
        <w:rPr>
          <w:rFonts w:ascii="Arial" w:hAnsi="Arial" w:cs="Arial" w:eastAsia="Arial"/>
          <w:sz w:val="18"/>
          <w:szCs w:val="18"/>
          <w:spacing w:val="22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βάσεων</w:t>
      </w:r>
      <w:r>
        <w:rPr>
          <w:rFonts w:ascii="Arial" w:hAnsi="Arial" w:cs="Arial" w:eastAsia="Arial"/>
          <w:sz w:val="18"/>
          <w:szCs w:val="18"/>
          <w:spacing w:val="8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συνάπτουν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τελευταίο</w:t>
      </w:r>
      <w:r>
        <w:rPr>
          <w:rFonts w:ascii="Arial" w:hAnsi="Arial" w:cs="Arial" w:eastAsia="Arial"/>
          <w:sz w:val="18"/>
          <w:szCs w:val="18"/>
          <w:spacing w:val="-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3852/2010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ατικές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βαλλο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πίπτουν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225.»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31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3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3852/2010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4412/201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147)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Ελληνικ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Εταιρεί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νάπτυξη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Αυτοδιοίκη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φωνού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υποχρεώσεω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βαλλο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συνάπτει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ηχανικούς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2527/199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ητρώο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ηχανικών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εκπροσώ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αποφαινό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ζονται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3852/2010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ατικές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ϋ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υποχρεώσεις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χρονοδιά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εκτέλεσης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έρους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πόροι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καλυφθούν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ναλα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βανό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υποχρεώσεις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αναγκαίω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εκπλήρωσ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εξόδω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λειτουργικ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έξοδα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πάσης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φύσεως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οιβές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δαπάνε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ακινήτω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ηχανη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εκπλήρωσ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προ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ατι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γκεκρι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συγκεκρι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υποχρεώσεις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απαραίτητα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παρακολούθησης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οδιότητές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ρήτρες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παραβαίνει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όρους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3852/2010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3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ατικές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δοτούντα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συγχρη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ατοδοτού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92"/>
        </w:rPr>
        <w:t>ω</w:t>
      </w:r>
      <w:r>
        <w:rPr>
          <w:rFonts w:ascii="Arial" w:hAnsi="Arial" w:cs="Arial" w:eastAsia="Arial"/>
          <w:sz w:val="18"/>
          <w:szCs w:val="18"/>
          <w:spacing w:val="4"/>
          <w:w w:val="84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65"/>
        </w:rPr>
        <w:t>ϊ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ατοδοτούντα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ιγώς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πόρους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ακτικό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περιφερειακά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201),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ατοδό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όσιου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3852/2010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3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υπολογισ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οιβή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ε΄</w:t>
      </w:r>
      <w:r>
        <w:rPr>
          <w:rFonts w:ascii="Arial" w:hAnsi="Arial" w:cs="Arial" w:eastAsia="Arial"/>
          <w:sz w:val="18"/>
          <w:szCs w:val="18"/>
          <w:spacing w:val="-3"/>
          <w:w w:val="13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αναλογικά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137675/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1016/2018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5968)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συνολικό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προϋπολογι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147)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(6%)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ξόδω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ια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ρόντος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υποχρεώσεων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τρέπετα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απασχόλησ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προσωπικο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ύ</w:t>
      </w:r>
      <w:r>
        <w:rPr>
          <w:rFonts w:ascii="Arial" w:hAnsi="Arial" w:cs="Arial" w:eastAsia="Arial"/>
          <w:sz w:val="18"/>
          <w:szCs w:val="18"/>
          <w:spacing w:val="1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βα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παραχώ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ρηση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ακινήτω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εγκαταστάσεω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εξοπλισ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394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8"/>
        </w:rPr>
        <w:t>µ</w:t>
      </w:r>
      <w:r>
        <w:rPr>
          <w:rFonts w:ascii="Arial" w:hAnsi="Arial" w:cs="Arial" w:eastAsia="Arial"/>
          <w:sz w:val="18"/>
          <w:szCs w:val="18"/>
          <w:w w:val="101"/>
        </w:rPr>
        <w:t>έσω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3852/2010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3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«6.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περιπτώσεων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σύνδεσ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δίκτυα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βάλλονται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ναπτυξιακούς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πικής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Αυτοδιοίκησης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αυτοδιοικητικών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οδιοτήτων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λίτες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ε΄</w:t>
      </w:r>
      <w:r>
        <w:rPr>
          <w:rFonts w:ascii="Arial" w:hAnsi="Arial" w:cs="Arial" w:eastAsia="Arial"/>
          <w:sz w:val="18"/>
          <w:szCs w:val="18"/>
          <w:spacing w:val="-22"/>
          <w:w w:val="13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3852/2010,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καταρτίζεται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ητρώο</w:t>
      </w:r>
    </w:p>
    <w:p>
      <w:pPr>
        <w:spacing w:before="13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Εταιρείας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εγ</w:t>
      </w:r>
      <w:r>
        <w:rPr>
          <w:rFonts w:ascii="Arial" w:hAnsi="Arial" w:cs="Arial" w:eastAsia="Arial"/>
          <w:sz w:val="18"/>
          <w:szCs w:val="18"/>
          <w:spacing w:val="-2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ράφοντα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ηχανικο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δηλώνου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περιφερειακέ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ενότη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τες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απασχοληθού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πικό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επιλέγεται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αποκλειστικά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ητρώου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πιτροπή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συγκροτείτα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διοικητικο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βουλίου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ηχανικών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περιφερειακής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νότητας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έδρα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Μηχανι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συνάπτε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ίσθωση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ολοκλήρωσ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βατικής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ετέχει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κασίες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υπάρχουν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υποψ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φιοι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περιφερειακή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ενότητα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εδρεύει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βαλ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2971/2001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αντικαθίστα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57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7" w:right="173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84" w:right="28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ατικές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διοίκησης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ετάλλευσης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ελέτη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σχεδιασ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αναπτυξια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ζών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ετάλ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λευσης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πορούν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συνάπτουν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ατικές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Συνδέ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ναπτυξιακού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Αυτοδιοίκησης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οσίου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ετοχή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ονικών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δικαίου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εποπτεύονται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υπό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ιδιότητα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βαλλο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γ΄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3852/2010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γκρίνονται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Νησιωτικής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ενικού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πιτε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λείου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Ναυτικού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3852/2010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προστί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1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θεται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αποφασίζε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σύναψ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12" w:right="3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89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ροποπο</w:t>
      </w:r>
      <w:r>
        <w:rPr>
          <w:rFonts w:ascii="Arial" w:hAnsi="Arial" w:cs="Arial" w:eastAsia="Arial"/>
          <w:sz w:val="18"/>
          <w:szCs w:val="18"/>
          <w:spacing w:val="-4"/>
          <w:w w:val="89"/>
          <w:b/>
          <w:bCs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ηση</w:t>
      </w:r>
      <w:r>
        <w:rPr>
          <w:rFonts w:ascii="Arial" w:hAnsi="Arial" w:cs="Arial" w:eastAsia="Arial"/>
          <w:sz w:val="18"/>
          <w:szCs w:val="18"/>
          <w:spacing w:val="14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69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4509/2017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δεύτερ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4509/2017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πιτροπ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Αξιολόγηση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επτα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συγκρο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τελείτα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υπάλληλ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Διαχείριση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σωτερι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εκπροσώπους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Ελληνικής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Εταιρεία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νάπτυξη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Αυτοδιοίκηση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Ελλάδος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εκπρόσωπο</w:t>
      </w:r>
      <w:r>
        <w:rPr>
          <w:rFonts w:ascii="Arial" w:hAnsi="Arial" w:cs="Arial" w:eastAsia="Arial"/>
          <w:sz w:val="18"/>
          <w:szCs w:val="18"/>
          <w:spacing w:val="1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διαχείρισ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εκτέλεσ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αναπτυξιακών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ισάριθ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αναπληρωτές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πρώτ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4509/2017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παρακολούθηση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εποπτεί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λεγχο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ορθής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εκτέλεσης</w:t>
      </w:r>
      <w:r>
        <w:rPr>
          <w:rFonts w:ascii="Arial" w:hAnsi="Arial" w:cs="Arial" w:eastAsia="Arial"/>
          <w:sz w:val="18"/>
          <w:szCs w:val="18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συγκρο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τρι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ελής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Παρακολούθησης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αποτελείται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υπάλληλο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Εταιρεία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νάπτυξης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Αυτοδιοίκησης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πειρογνώ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αναπτυξιακών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06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σάριθ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αναπληρωτές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87" w:right="6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ίσεις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εύρυθ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η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ών</w:t>
      </w:r>
      <w:r>
        <w:rPr>
          <w:rFonts w:ascii="Arial" w:hAnsi="Arial" w:cs="Arial" w:eastAsia="Arial"/>
          <w:sz w:val="18"/>
          <w:szCs w:val="18"/>
          <w:spacing w:val="1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93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οπικής</w:t>
      </w:r>
      <w:r>
        <w:rPr>
          <w:rFonts w:ascii="Arial" w:hAnsi="Arial" w:cs="Arial" w:eastAsia="Arial"/>
          <w:sz w:val="18"/>
          <w:szCs w:val="18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Αυτοδιοίκησης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τελευταίο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4625/2019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φόσον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δυνατή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οποιονδήποτ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πιτροπή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αναθέτε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αιτιολογη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ένη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ακολουθώντας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εξασφάλισης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συνθηκών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γνησίου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νταγωνισ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3421/2005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302)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η΄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ραφήθηκαν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Έλληνες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ητική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λιτο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ληνικής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Ιθαγένειας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3284/2004,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217),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12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8"/>
        </w:rPr>
        <w:t>µ</w:t>
      </w:r>
      <w:r>
        <w:rPr>
          <w:rFonts w:ascii="Arial" w:hAnsi="Arial" w:cs="Arial" w:eastAsia="Arial"/>
          <w:sz w:val="18"/>
          <w:szCs w:val="18"/>
          <w:w w:val="103"/>
        </w:rPr>
        <w:t>ού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3421/2005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302)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8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«5.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υπαγωγή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γ΄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ε΄και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στ΄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πιστοποιητικο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προκύπτει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οικογενειακή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αφορά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ανικανότητας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αναλογ</w:t>
      </w:r>
      <w:r>
        <w:rPr>
          <w:rFonts w:ascii="Arial" w:hAnsi="Arial" w:cs="Arial" w:eastAsia="Arial"/>
          <w:sz w:val="18"/>
          <w:szCs w:val="18"/>
          <w:spacing w:val="-1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υπαγωγ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20"/>
        </w:rPr>
        <w:t>η΄</w:t>
      </w:r>
      <w:r>
        <w:rPr>
          <w:rFonts w:ascii="Arial" w:hAnsi="Arial" w:cs="Arial" w:eastAsia="Arial"/>
          <w:sz w:val="18"/>
          <w:szCs w:val="18"/>
          <w:spacing w:val="1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προεδρικο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διατάγ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79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αποκτήθηκε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ιθαγένεια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πιτρέπεται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ετόχους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επιχειρήσεω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στηριότητ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ανεστάλ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αποτροπή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διάδοσης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επιχορήγησ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κλειστικά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δαπανών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κύπτου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διαρκεί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4414/2016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149)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8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«2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εγκρίνοντα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αποφ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Συντονιστή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Αποκεντρω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οσιεύονται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ερίδα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βερνήσεως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Κώδικ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Κατάσταση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Κοινοτικώ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παλλήλω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πρώτ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3584/2007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σωτερική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Συνδέ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πληθυσ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πενήντ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χιλιάδε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(150.000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κατοίκους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39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συστήνεται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Συνεργάτη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άρχεται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5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ναρξη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4674/2020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53).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7" w:after="0" w:line="240" w:lineRule="auto"/>
        <w:ind w:left="1990" w:right="18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52" w:right="12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ήθεια</w:t>
      </w:r>
      <w:r>
        <w:rPr>
          <w:rFonts w:ascii="Arial" w:hAnsi="Arial" w:cs="Arial" w:eastAsia="Arial"/>
          <w:sz w:val="18"/>
          <w:szCs w:val="18"/>
          <w:spacing w:val="2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αιθουσών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προσχολικής</w:t>
      </w:r>
      <w:r>
        <w:rPr>
          <w:rFonts w:ascii="Arial" w:hAnsi="Arial" w:cs="Arial" w:eastAsia="Arial"/>
          <w:sz w:val="18"/>
          <w:szCs w:val="18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εκπαίδευσης</w:t>
      </w:r>
      <w:r>
        <w:rPr>
          <w:rFonts w:ascii="Arial" w:hAnsi="Arial" w:cs="Arial" w:eastAsia="Arial"/>
          <w:sz w:val="18"/>
          <w:szCs w:val="18"/>
          <w:spacing w:val="1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συναφούς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εξοπλισ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προσαρ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ογή</w:t>
      </w:r>
      <w:r>
        <w:rPr>
          <w:rFonts w:ascii="Arial" w:hAnsi="Arial" w:cs="Arial" w:eastAsia="Arial"/>
          <w:sz w:val="18"/>
          <w:szCs w:val="18"/>
          <w:spacing w:val="8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οτικών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βρεφικών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παιδικών</w:t>
      </w:r>
      <w:r>
        <w:rPr>
          <w:rFonts w:ascii="Arial" w:hAnsi="Arial" w:cs="Arial" w:eastAsia="Arial"/>
          <w:sz w:val="18"/>
          <w:szCs w:val="18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σταθ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7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καλυφθούν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ανάγκες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αίθουσε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υλοποίησ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δίχρονη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αναθέτουν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προκατασκευασ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αιθουσών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προσχολικής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συναφών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τοποθέτησή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εξοπλισ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λειτουργί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27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΄</w:t>
      </w:r>
      <w:r>
        <w:rPr>
          <w:rFonts w:ascii="Arial" w:hAnsi="Arial" w:cs="Arial" w:eastAsia="Arial"/>
          <w:sz w:val="18"/>
          <w:szCs w:val="18"/>
          <w:spacing w:val="16"/>
          <w:w w:val="12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147).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0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πάρχε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πίστωσ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υπάρχουσα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επαρκεί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ευτική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σήγηση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όρφωση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εγκρίνετα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υποχρεωτικ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οτικό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βούλιο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πρώτ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ανάθεσ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συνεδρίασή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0" w:lineRule="auto"/>
        <w:ind w:left="111" w:right="-50" w:firstLine="23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τοποθέτησ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αιθουσώ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4495/2017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167)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προστέθηκ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ΥΠΕΝ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ΔΑΟΚΑ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/43266/1174/202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Περιβάλλοντο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Ενέργειας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Β΄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1843).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32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αναλό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77" w:right="-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γως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εκτέλεσης</w:t>
      </w:r>
      <w:r>
        <w:rPr>
          <w:rFonts w:ascii="Arial" w:hAnsi="Arial" w:cs="Arial" w:eastAsia="Arial"/>
          <w:sz w:val="18"/>
          <w:szCs w:val="18"/>
          <w:spacing w:val="9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ήθειας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αγαθών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βρεφικώ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παιδικών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90" w:right="18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217" w:right="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ιση</w:t>
      </w:r>
      <w:r>
        <w:rPr>
          <w:rFonts w:ascii="Arial" w:hAnsi="Arial" w:cs="Arial" w:eastAsia="Arial"/>
          <w:sz w:val="18"/>
          <w:szCs w:val="18"/>
          <w:spacing w:val="2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ζητη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3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βάσεων</w:t>
      </w:r>
      <w:r>
        <w:rPr>
          <w:rFonts w:ascii="Arial" w:hAnsi="Arial" w:cs="Arial" w:eastAsia="Arial"/>
          <w:sz w:val="18"/>
          <w:szCs w:val="18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ηθειών</w:t>
      </w:r>
      <w:r>
        <w:rPr>
          <w:rFonts w:ascii="Arial" w:hAnsi="Arial" w:cs="Arial" w:eastAsia="Arial"/>
          <w:sz w:val="18"/>
          <w:szCs w:val="18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αποτροπή</w:t>
      </w:r>
      <w:r>
        <w:rPr>
          <w:rFonts w:ascii="Arial" w:hAnsi="Arial" w:cs="Arial" w:eastAsia="Arial"/>
          <w:sz w:val="18"/>
          <w:szCs w:val="18"/>
          <w:spacing w:val="-5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διασποράς</w:t>
      </w:r>
      <w:r>
        <w:rPr>
          <w:rFonts w:ascii="Arial" w:hAnsi="Arial" w:cs="Arial" w:eastAsia="Arial"/>
          <w:sz w:val="18"/>
          <w:szCs w:val="18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7"/>
          <w:w w:val="97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VID-19</w:t>
      </w:r>
      <w:r>
        <w:rPr>
          <w:rFonts w:ascii="Arial" w:hAnsi="Arial" w:cs="Arial" w:eastAsia="Arial"/>
          <w:sz w:val="18"/>
          <w:szCs w:val="18"/>
          <w:spacing w:val="4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στα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έσα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αστικής</w:t>
      </w:r>
      <w:r>
        <w:rPr>
          <w:rFonts w:ascii="Arial" w:hAnsi="Arial" w:cs="Arial" w:eastAsia="Arial"/>
          <w:sz w:val="18"/>
          <w:szCs w:val="1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συγκοινωνίας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47" w:right="-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1.5.2020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τροποποιείται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έχει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61" w:right="13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255" w:right="12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ηθειών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αποτροπή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αστικής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συγκοινωνίας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κίνδυνος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διασποράς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έλλειψη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βεβαιώνεται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ντως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τέσσερις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(4)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0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αναθέτου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οχη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ανταλλακτικώ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συναφώ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συντήρησης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ειδικώς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αστικού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γκοινωνιακού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εκτελού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εκτελούν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διοικητικών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δικασίες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εφό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50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πρόκειται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κατώτατω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Οδηγία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2014/24/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κειται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Οδηγίας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2014/24/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σύναψη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αναλόγω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11.3.202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δεύτερ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937" w:right="102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ίσεις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4440/2016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224)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Ειδικά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1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ποδοτικού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χαρακτήρα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τηθεί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απόσπαση</w:t>
      </w:r>
      <w:r>
        <w:rPr>
          <w:rFonts w:ascii="Arial" w:hAnsi="Arial" w:cs="Arial" w:eastAsia="Arial"/>
          <w:sz w:val="18"/>
          <w:szCs w:val="18"/>
          <w:spacing w:val="1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λόγους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συνυπηρέτησης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πηρεσίες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ανταποδοτικού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χαρακτήρα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άλλων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α΄βαθ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1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4440/201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37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«4.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εξαιρούνται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πάλληλο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Αεροπορική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Βιο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ηχανίας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δικαστικοί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υπάλληλοι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υπάλληλοι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Κράτησης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γωγής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ρένων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Βόλου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υπάλληλοι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σηλευτικώ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ιδρυ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νοσηλευτικώ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εποπτείας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Παιδείας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στρατιωτικών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υπάλληλοι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υπαλλήλου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Σχολικώ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Φυλάκω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διαθεσι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εταφέρθηκα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Βοηθητικο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Προσωπικο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νοσ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Αποσπάσει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προσωπικο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ύ</w:t>
      </w:r>
      <w:r>
        <w:rPr>
          <w:rFonts w:ascii="Arial" w:hAnsi="Arial" w:cs="Arial" w:eastAsia="Arial"/>
          <w:sz w:val="18"/>
          <w:szCs w:val="18"/>
          <w:spacing w:val="1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πίπτε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ξαιρέσεις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4440/2016,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γουν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αυτοδικαίως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υπάλληλο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επανέρχοντα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ανή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κουν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διατύπωση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απόσπαση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ετάταξη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προσωπικού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παύουν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3528/200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Κατάσταση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Πολιτικώ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Διοικητικώ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Υπαλλήλω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26),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Υποψήφιος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ασκήσει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καθήκοντα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ποιουδήποτε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επιπέδου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πάνω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ήτοι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περβαίνει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οριοδοτείται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καθηκό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88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3584/2007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143),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432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ξής</w:t>
      </w:r>
      <w:r>
        <w:rPr>
          <w:rFonts w:ascii="Arial" w:hAnsi="Arial" w:cs="Arial" w:eastAsia="Arial"/>
          <w:sz w:val="18"/>
          <w:szCs w:val="18"/>
          <w:w w:val="99"/>
        </w:rPr>
        <w:t>: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Υποψήφιο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ασκήσε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καθήκοντ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ευθύνη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ποιουδήποτε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επιπέδου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πάνω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ήτοι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περβαίνει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οριοδοτείται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όριο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7" w:space="278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καθηκό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402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ντω</w:t>
      </w:r>
      <w:r>
        <w:rPr>
          <w:rFonts w:ascii="Arial" w:hAnsi="Arial" w:cs="Arial" w:eastAsia="Arial"/>
          <w:sz w:val="18"/>
          <w:szCs w:val="18"/>
          <w:spacing w:val="-14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159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Κατάστα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Πολιτικών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Διοικητικών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παλλήλων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3528/2007,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26)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θητεί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βου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λίω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διετή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αρχίζε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Ιανουαρίου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συγκρότησή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τακτικών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αιρετών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Υπηρεσιακών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βουλίων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αρχίζει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συγκρότησή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λήγε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άρτιου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ακολο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θεί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συγκρότησής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άρτιο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έτος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βούλι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συγκροτηθε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ναρξη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διατά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ξεων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3528/2007.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εύρυθ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νατή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απόσπαση</w:t>
      </w:r>
      <w:r>
        <w:rPr>
          <w:rFonts w:ascii="Arial" w:hAnsi="Arial" w:cs="Arial" w:eastAsia="Arial"/>
          <w:sz w:val="18"/>
          <w:szCs w:val="18"/>
          <w:spacing w:val="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Κυβέρνησης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πρόσκλησης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εταιρείας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προσδιορίζονται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προσόντα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υποψηφίω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απόσπαση</w:t>
      </w:r>
      <w:r>
        <w:rPr>
          <w:rFonts w:ascii="Arial" w:hAnsi="Arial" w:cs="Arial" w:eastAsia="Arial"/>
          <w:sz w:val="18"/>
          <w:szCs w:val="18"/>
          <w:spacing w:val="1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διενεργείται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4440/201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224),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ισόχρο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ανανέωσης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ατοποιείται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οδίων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έλευση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υποδοχής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ύστερ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αίτηση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ενδιαφερο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υ</w:t>
      </w:r>
      <w:r>
        <w:rPr>
          <w:rFonts w:ascii="Arial" w:hAnsi="Arial" w:cs="Arial" w:eastAsia="Arial"/>
          <w:sz w:val="18"/>
          <w:szCs w:val="18"/>
          <w:spacing w:val="16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διοικητι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εταιρείας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ισθοδοσί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σπώ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βαρύνει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υποδοχής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56" w:right="183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17" w:right="4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ΑΡΜ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ΔΙΟΤΗ</w:t>
      </w:r>
      <w:r>
        <w:rPr>
          <w:rFonts w:ascii="Arial" w:hAnsi="Arial" w:cs="Arial" w:eastAsia="Arial"/>
          <w:sz w:val="18"/>
          <w:szCs w:val="18"/>
          <w:spacing w:val="-14"/>
          <w:w w:val="97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ΑΣ</w:t>
      </w:r>
      <w:r>
        <w:rPr>
          <w:rFonts w:ascii="Arial" w:hAnsi="Arial" w:cs="Arial" w:eastAsia="Arial"/>
          <w:sz w:val="18"/>
          <w:szCs w:val="18"/>
          <w:spacing w:val="1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ΕΡ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ΑΣΙΑΣ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ΟΙΝΩΝΙΚΩΝ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ΥΠΟΘΕΣΕΩΝ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47" w:right="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Μείωση</w:t>
      </w:r>
      <w:r>
        <w:rPr>
          <w:rFonts w:ascii="Arial" w:hAnsi="Arial" w:cs="Arial" w:eastAsia="Arial"/>
          <w:sz w:val="18"/>
          <w:szCs w:val="18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ασφαλιστικών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εισφορών</w:t>
      </w:r>
      <w:r>
        <w:rPr>
          <w:rFonts w:ascii="Arial" w:hAnsi="Arial" w:cs="Arial" w:eastAsia="Arial"/>
          <w:sz w:val="18"/>
          <w:szCs w:val="18"/>
          <w:spacing w:val="-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κατά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ποσοστό</w:t>
      </w:r>
      <w:r>
        <w:rPr>
          <w:rFonts w:ascii="Arial" w:hAnsi="Arial" w:cs="Arial" w:eastAsia="Arial"/>
          <w:sz w:val="18"/>
          <w:szCs w:val="18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είκοσι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πέντε</w:t>
      </w:r>
      <w:r>
        <w:rPr>
          <w:rFonts w:ascii="Arial" w:hAnsi="Arial" w:cs="Arial" w:eastAsia="Arial"/>
          <w:sz w:val="18"/>
          <w:szCs w:val="1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τοις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εκατό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(25%)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30.03.2020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προστίθενται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λέξη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λέξεις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Απριλίο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δέκατ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όγδο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82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ορφώνεται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70" w:right="134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όγδοο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55" w:right="32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Μείωση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ποσοστό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είκοσι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(25%)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αυτοτελώς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ελεύθε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ρους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επαγγελ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ατίες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4387/2016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αντικαταστάθηκε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4670/202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καταβάλλου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τρέχουσε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ασφαλιστικέ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εισφορέ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περιόδου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Φεβρουαρίου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Μαρτίου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παρέχεται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βολής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εισφορών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είκοσι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πέντε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(25%)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αντιστοιχεί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σφαλιστική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κατάταξης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συντάξι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αποδοχέ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λογισ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ανταποδοτικο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κύρια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σύντα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εισφο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καταβληθε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συντελεστή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2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0,20.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ασφαλιστικών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παγωγή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ασφαλιστι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εισφορών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Κοινωνι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ποθέσεων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142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84" w:right="1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Παράταση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θητείας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διοικητικών</w:t>
      </w:r>
      <w:r>
        <w:rPr>
          <w:rFonts w:ascii="Arial" w:hAnsi="Arial" w:cs="Arial" w:eastAsia="Arial"/>
          <w:sz w:val="18"/>
          <w:szCs w:val="18"/>
          <w:spacing w:val="1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οργάνων</w:t>
      </w:r>
      <w:r>
        <w:rPr>
          <w:rFonts w:ascii="Arial" w:hAnsi="Arial" w:cs="Arial" w:eastAsia="Arial"/>
          <w:sz w:val="18"/>
          <w:szCs w:val="18"/>
          <w:spacing w:val="-1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συνδικαλιστικών</w:t>
      </w:r>
      <w:r>
        <w:rPr>
          <w:rFonts w:ascii="Arial" w:hAnsi="Arial" w:cs="Arial" w:eastAsia="Arial"/>
          <w:sz w:val="18"/>
          <w:szCs w:val="18"/>
          <w:spacing w:val="1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οργανώσεων</w:t>
      </w:r>
      <w:r>
        <w:rPr>
          <w:rFonts w:ascii="Arial" w:hAnsi="Arial" w:cs="Arial" w:eastAsia="Arial"/>
          <w:sz w:val="18"/>
          <w:szCs w:val="18"/>
          <w:spacing w:val="-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6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εργοδοτών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χρήση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νέων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τεχνολογιών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σύγκληση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95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ενικών</w:t>
      </w:r>
      <w:r>
        <w:rPr>
          <w:rFonts w:ascii="Arial" w:hAnsi="Arial" w:cs="Arial" w:eastAsia="Arial"/>
          <w:sz w:val="18"/>
          <w:szCs w:val="18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Συνελεύσεων</w:t>
      </w:r>
      <w:r>
        <w:rPr>
          <w:rFonts w:ascii="Arial" w:hAnsi="Arial" w:cs="Arial" w:eastAsia="Arial"/>
          <w:sz w:val="18"/>
          <w:szCs w:val="18"/>
          <w:spacing w:val="2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συνδικαλιστικών</w:t>
      </w:r>
      <w:r>
        <w:rPr>
          <w:rFonts w:ascii="Arial" w:hAnsi="Arial" w:cs="Arial" w:eastAsia="Arial"/>
          <w:sz w:val="18"/>
          <w:szCs w:val="18"/>
          <w:spacing w:val="3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οργανώσεων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θητεί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διοικητικώ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συνδικαλ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οργανώσεω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νώσεω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λήγε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διάρκει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ετώπισ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περιορ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έχει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παραταθε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14.3.202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Πράξης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4862/2020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A'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δωδέ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13.4.202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Περιεχ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8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84),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30.9.2020.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ενικές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Συνελεύσεις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πρωτοβάθ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ιων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συνδικα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λιστικώ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οργανώσεω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προκηρύσσοντα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διεξάγονται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οργά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σύγχρονων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ακρυσ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Συνέλευσης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1264/1982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καταστα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πρωτοβάθ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ιων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συνδικαλιστικών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οργανώσεω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συνδικαλιστικής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αποφασίζει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σχετι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797" w:right="88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Καταληκτική</w:t>
      </w:r>
      <w:r>
        <w:rPr>
          <w:rFonts w:ascii="Arial" w:hAnsi="Arial" w:cs="Arial" w:eastAsia="Arial"/>
          <w:sz w:val="18"/>
          <w:szCs w:val="18"/>
          <w:spacing w:val="3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ηνία</w:t>
      </w:r>
      <w:r>
        <w:rPr>
          <w:rFonts w:ascii="Arial" w:hAnsi="Arial" w:cs="Arial" w:eastAsia="Arial"/>
          <w:sz w:val="18"/>
          <w:szCs w:val="18"/>
          <w:spacing w:val="2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υπαγωγής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ιση</w:t>
      </w:r>
      <w:r>
        <w:rPr>
          <w:rFonts w:ascii="Arial" w:hAnsi="Arial" w:cs="Arial" w:eastAsia="Arial"/>
          <w:sz w:val="18"/>
          <w:szCs w:val="18"/>
          <w:spacing w:val="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4611/2019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4611/2019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73)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04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«2.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οφειλέτες</w:t>
      </w:r>
      <w:r>
        <w:rPr>
          <w:rFonts w:ascii="Arial" w:hAnsi="Arial" w:cs="Arial" w:eastAsia="Arial"/>
          <w:sz w:val="18"/>
          <w:szCs w:val="18"/>
          <w:spacing w:val="-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άρθρων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υπαγωγής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βάνει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στάδια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καταληκτικ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αφορά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οφειλή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ηλεκτρονικ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πλατφόρ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ΕΦΚ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(1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στάδιο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αιτή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προσδιορισ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θεωρείτα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είσοδο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ηλεκτρονική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πλατφόρ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ΕΦΚΑ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οφειλετών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επιβεβαίωση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στοιχεί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υπό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επεξεργασία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απαιτείτα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τελικ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επιλογ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επανυπολογισ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περιπτώσει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υπαγωγ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στη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καταλη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διαβιβαστού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οφειλέ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ΚΕΑ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υποβληθε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αίτησ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στάδιο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υπαγωγ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ηλεκτρονικής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πλατφόρ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ΚΕΑΟ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116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υποβληθεί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30.9.2020».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28" w:right="30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Προϋποθέσεις</w:t>
      </w:r>
      <w:r>
        <w:rPr>
          <w:rFonts w:ascii="Arial" w:hAnsi="Arial" w:cs="Arial" w:eastAsia="Arial"/>
          <w:sz w:val="18"/>
          <w:szCs w:val="18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χορ</w:t>
      </w:r>
      <w:r>
        <w:rPr>
          <w:rFonts w:ascii="Arial" w:hAnsi="Arial" w:cs="Arial" w:eastAsia="Arial"/>
          <w:sz w:val="18"/>
          <w:szCs w:val="18"/>
          <w:spacing w:val="-5"/>
          <w:w w:val="94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γησης</w:t>
      </w:r>
      <w:r>
        <w:rPr>
          <w:rFonts w:ascii="Arial" w:hAnsi="Arial" w:cs="Arial" w:eastAsia="Arial"/>
          <w:sz w:val="18"/>
          <w:szCs w:val="18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τακτικού</w:t>
      </w:r>
      <w:r>
        <w:rPr>
          <w:rFonts w:ascii="Arial" w:hAnsi="Arial" w:cs="Arial" w:eastAsia="Arial"/>
          <w:sz w:val="18"/>
          <w:szCs w:val="1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επιδό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ανεργίας</w:t>
      </w:r>
      <w:r>
        <w:rPr>
          <w:rFonts w:ascii="Arial" w:hAnsi="Arial" w:cs="Arial" w:eastAsia="Arial"/>
          <w:sz w:val="18"/>
          <w:szCs w:val="1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ειδικές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περιπτώσεις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1545/1985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13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θίσταται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«7.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ίλου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Thomas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Cook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πτώχευσα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συνδέονται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ζ΄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4172/2013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πτωχευ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χειρήσεις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ίλου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Thomas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Cook,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πελάτης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οποίων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ήταν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πτωχευ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επιχειρή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08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ίλου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Thomas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Cook,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αρκού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χορήγησ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τακτικο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επιδό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νεργία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ογδόντ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ασφάλιση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ανεργίας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Υπουργών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κριτήρι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αναγγελίας</w:t>
      </w:r>
      <w:r>
        <w:rPr>
          <w:rFonts w:ascii="Arial" w:hAnsi="Arial" w:cs="Arial" w:eastAsia="Arial"/>
          <w:sz w:val="18"/>
          <w:szCs w:val="18"/>
          <w:spacing w:val="-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απασχολούσαν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ΑΕΔ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επιδότησή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διαδικασίες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ένταξής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639" w:right="51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Μηχανισ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ός</w:t>
      </w:r>
      <w:r>
        <w:rPr>
          <w:rFonts w:ascii="Arial" w:hAnsi="Arial" w:cs="Arial" w:eastAsia="Arial"/>
          <w:sz w:val="18"/>
          <w:szCs w:val="18"/>
          <w:spacing w:val="8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ενίσχυσης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απασχόλησης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1696" w:right="15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  <w:b/>
          <w:bCs/>
        </w:rPr>
        <w:t>«</w:t>
      </w:r>
      <w:r>
        <w:rPr>
          <w:rFonts w:ascii="Arial" w:hAnsi="Arial" w:cs="Arial" w:eastAsia="Arial"/>
          <w:sz w:val="18"/>
          <w:szCs w:val="18"/>
          <w:w w:val="100"/>
          <w:b/>
          <w:bCs/>
        </w:rPr>
        <w:t>ΣΥΝ</w:t>
      </w:r>
      <w:r>
        <w:rPr>
          <w:rFonts w:ascii="Arial" w:hAnsi="Arial" w:cs="Arial" w:eastAsia="Arial"/>
          <w:sz w:val="18"/>
          <w:szCs w:val="18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w w:val="97"/>
          <w:b/>
          <w:bCs/>
        </w:rPr>
        <w:t>ΕΡ</w:t>
      </w:r>
      <w:r>
        <w:rPr>
          <w:rFonts w:ascii="Arial" w:hAnsi="Arial" w:cs="Arial" w:eastAsia="Arial"/>
          <w:sz w:val="18"/>
          <w:szCs w:val="18"/>
          <w:spacing w:val="-13"/>
          <w:w w:val="97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ΑΣΙΑ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Θεσπίζεται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15.6.2020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15.10.202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απασχόλ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βραχυχρόνιας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καλείτα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ΑΣΙΑ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διατήρηση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πλήρους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ιδιωτικό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0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εργοδότε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εντάσσοντα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ΑΣΙΑ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νανται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προβαίνουν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50%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ανάλογα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γικές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ανάγκες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εβδο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αδιαίας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επιφέρε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ετατροπ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εργ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εντάσσοντα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ηχανι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εργο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right="124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δότες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κάνουν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έτρου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εξαρτη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απασχόλησης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οσίευσης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εργοδότε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χρήσ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περισσότερου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διαστή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σωπικού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0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επιχειρήσεων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εργοδο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εντάσσονται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βραχυχρόνιας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ανέρχε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60%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καθαρών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αποδοχών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γαζο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αντιστοιχού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ποίο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ντιστοιχού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καλύπτοντα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καθαρέ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αποδοχές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πολείπονται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καθαρού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κατώτατου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σθο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ισθίου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αναπληρώνετα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-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ναλογία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στουγέννων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βραχυχρόνιας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ανέρχεται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αποδοχώ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ένω</w:t>
      </w:r>
      <w:r>
        <w:rPr>
          <w:rFonts w:ascii="Arial" w:hAnsi="Arial" w:cs="Arial" w:eastAsia="Arial"/>
          <w:sz w:val="18"/>
          <w:szCs w:val="18"/>
          <w:spacing w:val="-12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ειώνου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ονο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αδιαί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εντάσσονται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ασφα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λιστικών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υπολογιζο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αρχικού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εντάσσονται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ένταξης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σχύουν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δώρο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Χριστουγέννων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κάνουν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προβούν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καταγγε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ντάσσονται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ατοποίη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σής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άκυρη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διατηρή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σουν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αστικούς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ισθούς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εντάσσεται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καθένας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όλες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συνεχού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εποχική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ανεξαρτήτως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Κωδικού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Δραστηριότη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πιχειρήσεις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εργοδότες</w:t>
      </w:r>
      <w:r>
        <w:rPr>
          <w:rFonts w:ascii="Arial" w:hAnsi="Arial" w:cs="Arial" w:eastAsia="Arial"/>
          <w:sz w:val="18"/>
          <w:szCs w:val="18"/>
          <w:spacing w:val="1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βολή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περιοδικής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ΦΠΑ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πρέπει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παρουσιάζουν</w:t>
      </w:r>
    </w:p>
    <w:p>
      <w:pPr>
        <w:spacing w:before="13" w:after="0" w:line="240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τουλάχιστο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κύκλο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εργασιών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ΦΠΑ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κωδικός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περιοδικής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σχέση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αναφοράς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ανάλογα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ήνα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ένταξής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φορολογικών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βιβλίω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/>
        <w:pict>
          <v:shape style="position:absolute;margin-left:63.316582pt;margin-top:252.180908pt;width:266.400008pt;height:27pt;mso-position-horizontal-relative:page;mso-position-vertical-relative:page;z-index:-3410" type="#_x0000_t75">
            <v:imagedata r:id="rId8" o:title=""/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14.680862" w:type="dxa"/>
      </w:tblPr>
      <w:tblGrid/>
      <w:tr>
        <w:trPr>
          <w:trHeight w:val="955" w:hRule="exact"/>
        </w:trPr>
        <w:tc>
          <w:tcPr>
            <w:tcW w:w="4199" w:type="dxa"/>
            <w:tcBorders>
              <w:top w:val="single" w:sz="5.787232" w:space="0" w:color="1F1F1F"/>
              <w:bottom w:val="single" w:sz="8.680848" w:space="0" w:color="1F1F1F"/>
              <w:left w:val="single" w:sz="8.680848" w:space="0" w:color="1F1F1F"/>
              <w:right w:val="nil" w:sz="6" w:space="0" w:color="auto"/>
            </w:tcBorders>
          </w:tcPr>
          <w:p>
            <w:pPr>
              <w:spacing w:before="12" w:after="0" w:line="240" w:lineRule="auto"/>
              <w:ind w:left="11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w w:val="92"/>
                <w:b/>
                <w:bCs/>
              </w:rPr>
              <w:t>Mr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w w:val="91"/>
                <w:b/>
                <w:bCs/>
              </w:rPr>
              <w:t>\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w w:val="92"/>
                <w:b/>
                <w:bCs/>
              </w:rPr>
              <w:t>vac;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</w:rPr>
              <w:t>ivta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3"/>
                <w:b/>
                <w:bCs/>
              </w:rPr>
              <w:t>l'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3"/>
                <w:b/>
                <w:bCs/>
              </w:rPr>
              <w:t>)c;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3"/>
                <w:b/>
                <w:bCs/>
              </w:rPr>
              <w:t>atl'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3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3"/>
                <w:w w:val="93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1"/>
                <w:b/>
                <w:bCs/>
              </w:rPr>
              <w:t>pu8J1tal'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9"/>
                <w:b/>
                <w:bCs/>
              </w:rPr>
              <w:t>'tl'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0"/>
                <w:b/>
                <w:bCs/>
              </w:rPr>
              <w:t>)c;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9" w:after="0" w:line="240" w:lineRule="auto"/>
              <w:ind w:left="15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5"/>
                <w:b/>
                <w:bCs/>
              </w:rPr>
              <w:t>nap.2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185" w:type="dxa"/>
            <w:tcBorders>
              <w:top w:val="single" w:sz="5.787232" w:space="0" w:color="1F1F1F"/>
              <w:bottom w:val="nil" w:sz="6" w:space="0" w:color="auto"/>
              <w:left w:val="nil" w:sz="6" w:space="0" w:color="auto"/>
              <w:right w:val="single" w:sz="8.680848" w:space="0" w:color="1F1F1F"/>
            </w:tcBorders>
          </w:tcPr>
          <w:p>
            <w:pPr>
              <w:spacing w:before="20" w:after="0" w:line="316" w:lineRule="auto"/>
              <w:ind w:left="112" w:right="-35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  <w:b/>
                <w:bCs/>
              </w:rPr>
              <w:t>KuM.oc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2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  <w:b/>
                <w:bCs/>
              </w:rPr>
              <w:t>Epyaauilv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1"/>
                <w:w w:val="8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50505"/>
                <w:spacing w:val="0"/>
                <w:w w:val="135"/>
                <w:b/>
                <w:bCs/>
                <w:i/>
              </w:rPr>
              <w:t>a£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50505"/>
                <w:spacing w:val="46"/>
                <w:w w:val="135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  <w:b/>
                <w:bCs/>
              </w:rPr>
              <w:t>ax£a11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5"/>
                <w:w w:val="7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  <w:b/>
                <w:bCs/>
              </w:rPr>
              <w:t>11£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8"/>
                <w:w w:val="7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  <w:b/>
                <w:bCs/>
              </w:rPr>
              <w:t>'tOV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3"/>
                <w:w w:val="7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</w:rPr>
              <w:t>ono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  <w:b/>
                <w:bCs/>
              </w:rPr>
              <w:t>unoAoy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</w:rPr>
              <w:t>EtaL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100"/>
                <w:b/>
                <w:bCs/>
              </w:rPr>
              <w:t>'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8"/>
                <w:b/>
                <w:bCs/>
              </w:rPr>
              <w:t>11£(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8"/>
                <w:b/>
                <w:bCs/>
              </w:rPr>
              <w:t>War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4"/>
                <w:w w:val="7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  <w:b/>
                <w:bCs/>
              </w:rPr>
              <w:t>Katc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6"/>
                <w:w w:val="9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  <w:b/>
                <w:bCs/>
              </w:rPr>
              <w:t>touAcixtatov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22" w:lineRule="exact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</w:rPr>
              <w:t>20%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637" w:hRule="exact"/>
        </w:trPr>
        <w:tc>
          <w:tcPr>
            <w:tcW w:w="4199" w:type="dxa"/>
            <w:tcBorders>
              <w:top w:val="single" w:sz="8.680848" w:space="0" w:color="1F1F1F"/>
              <w:bottom w:val="single" w:sz="8.680848" w:space="0" w:color="1F1F1F"/>
              <w:left w:val="single" w:sz="8.680848" w:space="0" w:color="1F1F1F"/>
              <w:right w:val="nil" w:sz="6" w:space="0" w:color="auto"/>
            </w:tcBorders>
          </w:tcPr>
          <w:p>
            <w:pPr>
              <w:spacing w:before="2" w:after="0" w:line="240" w:lineRule="auto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louvtoc;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4"/>
                <w:w w:val="9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185" w:type="dxa"/>
            <w:tcBorders>
              <w:top w:val="nil" w:sz="6" w:space="0" w:color="auto"/>
              <w:bottom w:val="single" w:sz="8.680848" w:space="0" w:color="1F1F1F"/>
              <w:left w:val="nil" w:sz="6" w:space="0" w:color="auto"/>
              <w:right w:val="single" w:sz="8.680848" w:space="0" w:color="1F1F1F"/>
            </w:tcBorders>
          </w:tcPr>
          <w:p>
            <w:pPr>
              <w:spacing w:before="17" w:after="0" w:line="299" w:lineRule="auto"/>
              <w:ind w:left="105" w:right="-26" w:firstLine="-7"/>
              <w:jc w:val="left"/>
              <w:tabs>
                <w:tab w:pos="1240" w:val="left"/>
                <w:tab w:pos="2140" w:val="left"/>
                <w:tab w:pos="324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6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6"/>
              </w:rPr>
              <w:t>\8poto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11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1"/>
              </w:rPr>
              <w:t>KU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1"/>
              </w:rPr>
              <w:t>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  <w:position w:val="1"/>
              </w:rPr>
              <w:t>EpyaoLWV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  <w:position w:val="0"/>
              </w:rPr>
              <w:t>Map1:i.ou-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8"/>
                <w:position w:val="0"/>
              </w:rPr>
              <w:t>Anpi.A{o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8"/>
                <w:position w:val="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1"/>
                <w:w w:val="88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44" w:hRule="exact"/>
        </w:trPr>
        <w:tc>
          <w:tcPr>
            <w:tcW w:w="4199" w:type="dxa"/>
            <w:tcBorders>
              <w:top w:val="single" w:sz="8.680848" w:space="0" w:color="1F1F1F"/>
              <w:bottom w:val="single" w:sz="8.680848" w:space="0" w:color="1F1F1F"/>
              <w:left w:val="single" w:sz="8.680848" w:space="0" w:color="1F1F1F"/>
              <w:right w:val="nil" w:sz="6" w:space="0" w:color="auto"/>
            </w:tcBorders>
          </w:tcPr>
          <w:p>
            <w:pPr>
              <w:spacing w:before="2" w:after="0" w:line="240" w:lineRule="auto"/>
              <w:ind w:left="1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6"/>
              </w:rPr>
              <w:t>louAtot;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1"/>
                <w:w w:val="9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185" w:type="dxa"/>
            <w:tcBorders>
              <w:top w:val="single" w:sz="8.680848" w:space="0" w:color="1F1F1F"/>
              <w:bottom w:val="single" w:sz="8.680848" w:space="0" w:color="1F1F1F"/>
              <w:left w:val="nil" w:sz="6" w:space="0" w:color="auto"/>
              <w:right w:val="single" w:sz="8.680848" w:space="0" w:color="1F1F1F"/>
            </w:tcBorders>
          </w:tcPr>
          <w:p>
            <w:pPr>
              <w:spacing w:before="6" w:after="0" w:line="299" w:lineRule="auto"/>
              <w:ind w:left="98" w:right="-39"/>
              <w:jc w:val="left"/>
              <w:tabs>
                <w:tab w:pos="1240" w:val="left"/>
                <w:tab w:pos="2140" w:val="left"/>
                <w:tab w:pos="324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6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6"/>
              </w:rPr>
              <w:t>\9poto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11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1"/>
              </w:rPr>
              <w:t>KU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1"/>
              </w:rPr>
              <w:t>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5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1"/>
              </w:rPr>
              <w:t>Epyamwv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1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0"/>
              </w:rPr>
              <w:t>Map-rlou-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6"/>
                <w:position w:val="0"/>
              </w:rPr>
              <w:t>Anpi.Alou-Mato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6"/>
                <w:position w:val="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5"/>
                <w:w w:val="96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position w:val="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640" w:hRule="exact"/>
        </w:trPr>
        <w:tc>
          <w:tcPr>
            <w:tcW w:w="4199" w:type="dxa"/>
            <w:tcBorders>
              <w:top w:val="single" w:sz="8.680848" w:space="0" w:color="1F1F1F"/>
              <w:bottom w:val="single" w:sz="8.680848" w:space="0" w:color="1F1F1F"/>
              <w:left w:val="single" w:sz="8.680848" w:space="0" w:color="1F1F1F"/>
              <w:right w:val="nil" w:sz="6" w:space="0" w:color="auto"/>
            </w:tcBorders>
          </w:tcPr>
          <w:p>
            <w:pPr>
              <w:spacing w:before="2" w:after="0" w:line="240" w:lineRule="auto"/>
              <w:ind w:left="9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4"/>
              </w:rPr>
              <w:t>Auyouatot;-!emf: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9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4"/>
              </w:rPr>
              <w:t>-ti3Ptoc;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185" w:type="dxa"/>
            <w:tcBorders>
              <w:top w:val="single" w:sz="8.680848" w:space="0" w:color="1F1F1F"/>
              <w:bottom w:val="single" w:sz="8.680848" w:space="0" w:color="1F1F1F"/>
              <w:left w:val="nil" w:sz="6" w:space="0" w:color="auto"/>
              <w:right w:val="single" w:sz="8.680848" w:space="0" w:color="1F1F1F"/>
            </w:tcBorders>
          </w:tcPr>
          <w:p>
            <w:pPr>
              <w:spacing w:before="9" w:after="0" w:line="309" w:lineRule="auto"/>
              <w:ind w:left="98" w:right="-28"/>
              <w:jc w:val="left"/>
              <w:tabs>
                <w:tab w:pos="1240" w:val="left"/>
                <w:tab w:pos="2140" w:val="left"/>
                <w:tab w:pos="324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5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5"/>
              </w:rPr>
              <w:t>\9poto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11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4"/>
              </w:rPr>
              <w:t>KUAAOU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epyaatwv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Map1:lou-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7"/>
              </w:rPr>
              <w:t>Anpi.A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7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7"/>
              </w:rPr>
              <w:t>ou-Matou-louv[o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7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7"/>
                <w:w w:val="9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7.021294" w:type="dxa"/>
      </w:tblPr>
      <w:tblGrid/>
      <w:tr>
        <w:trPr>
          <w:trHeight w:val="336" w:hRule="exact"/>
        </w:trPr>
        <w:tc>
          <w:tcPr>
            <w:tcW w:w="8471" w:type="dxa"/>
            <w:gridSpan w:val="2"/>
            <w:tcBorders>
              <w:top w:val="nil" w:sz="6" w:space="0" w:color="auto"/>
              <w:bottom w:val="single" w:sz="5.787232" w:space="0" w:color="1F1F1F"/>
              <w:left w:val="single" w:sz="5.787232" w:space="0" w:color="1F1F1F"/>
              <w:right w:val="single" w:sz="5.787232" w:space="0" w:color="181818"/>
            </w:tcBorders>
          </w:tcPr>
          <w:p>
            <w:pPr>
              <w:spacing w:before="34" w:after="0" w:line="240" w:lineRule="auto"/>
              <w:ind w:left="447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w w:val="77"/>
                <w:b/>
                <w:bCs/>
              </w:rPr>
              <w:t>KuKAoc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w w:val="78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  <w:b/>
                <w:bCs/>
              </w:rPr>
              <w:t>EpyaauiJ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6"/>
                <w:w w:val="82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  <w:b/>
                <w:bCs/>
              </w:rPr>
              <w:t>avacf&gt;opcic;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3168" w:hRule="exact"/>
        </w:trPr>
        <w:tc>
          <w:tcPr>
            <w:tcW w:w="4232" w:type="dxa"/>
            <w:tcBorders>
              <w:top w:val="single" w:sz="5.787232" w:space="0" w:color="1F1F1F"/>
              <w:bottom w:val="single" w:sz="5.787232" w:space="0" w:color="1F1F1F"/>
              <w:left w:val="single" w:sz="5.787232" w:space="0" w:color="1F1F1F"/>
              <w:right w:val="single" w:sz="5.787232" w:space="0" w:color="1C1C1C"/>
            </w:tcBorders>
          </w:tcPr>
          <w:p>
            <w:pPr>
              <w:spacing w:before="9" w:after="0" w:line="240" w:lineRule="auto"/>
              <w:ind w:left="19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IOUVlO&lt;;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6"/>
                <w:w w:val="7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-31"/>
                <w:w w:val="137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363636"/>
                <w:spacing w:val="0"/>
                <w:w w:val="203"/>
              </w:rPr>
              <w:t>,\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239" w:type="dxa"/>
            <w:tcBorders>
              <w:top w:val="single" w:sz="5.787232" w:space="0" w:color="1F1F1F"/>
              <w:bottom w:val="single" w:sz="5.787232" w:space="0" w:color="1F1F1F"/>
              <w:left w:val="single" w:sz="5.787232" w:space="0" w:color="1C1C1C"/>
              <w:right w:val="single" w:sz="5.787232" w:space="0" w:color="181818"/>
            </w:tcBorders>
          </w:tcPr>
          <w:p>
            <w:pPr>
              <w:spacing w:before="16" w:after="0" w:line="312" w:lineRule="auto"/>
              <w:ind w:left="134" w:right="68" w:firstLine="7"/>
              <w:jc w:val="left"/>
              <w:tabs>
                <w:tab w:pos="1260" w:val="left"/>
                <w:tab w:pos="1660" w:val="left"/>
                <w:tab w:pos="2580" w:val="left"/>
                <w:tab w:pos="3200" w:val="left"/>
                <w:tab w:pos="374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7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7"/>
              </w:rPr>
              <w:t>\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7"/>
              </w:rPr>
              <w:t>9polo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6"/>
                <w:w w:val="11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KuKAou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EpyaauiJV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Map·dou­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1"/>
              </w:rPr>
              <w:t>Anpi.A[o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7"/>
              </w:rPr>
              <w:t>2019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6"/>
                <w:w w:val="96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42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7"/>
                <w:w w:val="143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9"/>
              </w:rPr>
              <w:t>nEpi.mwo'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7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0"/>
              </w:rPr>
              <w:t>nou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2"/>
              </w:rPr>
              <w:t>KUI&lt;Aoc;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epyaOlw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2"/>
                <w:w w:val="8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ev6c;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1"/>
                <w:w w:val="89"/>
              </w:rPr>
              <w:t> </w:t>
            </w:r>
            <w:r>
              <w:rPr>
                <w:rFonts w:ascii="Arial" w:hAnsi="Arial" w:cs="Arial" w:eastAsia="Arial"/>
                <w:sz w:val="15"/>
                <w:szCs w:val="15"/>
                <w:color w:val="050505"/>
                <w:spacing w:val="0"/>
                <w:w w:val="100"/>
              </w:rPr>
              <w:t>EK</w:t>
            </w:r>
            <w:r>
              <w:rPr>
                <w:rFonts w:ascii="Arial" w:hAnsi="Arial" w:cs="Arial" w:eastAsia="Arial"/>
                <w:sz w:val="15"/>
                <w:szCs w:val="15"/>
                <w:color w:val="05050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-cwv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9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(2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}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lli'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oev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Eivat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9EnK6&lt;;,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3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Aoyl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9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ELa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ouvoA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0"/>
              </w:rPr>
              <w:t>tou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0"/>
                <w:w w:val="86"/>
              </w:rPr>
              <w:t>KuKAo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0"/>
                <w:w w:val="86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-4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epyaotw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3"/>
                <w:w w:val="9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1"/>
                <w:w w:val="9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Olatpe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evo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Ola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0"/>
                <w:w w:val="100"/>
              </w:rPr>
              <w:t>f: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5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50505"/>
                <w:spacing w:val="0"/>
                <w:w w:val="100"/>
              </w:rPr>
              <w:t>{6}.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50505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IE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nepl.mwo11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4"/>
              </w:rPr>
              <w:t>KUKAo&lt;;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EpyaOLWV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8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50505"/>
                <w:spacing w:val="0"/>
                <w:w w:val="100"/>
              </w:rPr>
              <w:t>LOU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5050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5050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50505"/>
                <w:spacing w:val="0"/>
                <w:w w:val="81"/>
              </w:rPr>
              <w:t>cSEV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50505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50505"/>
                <w:spacing w:val="1"/>
                <w:w w:val="8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25"/>
              </w:rPr>
              <w:t>dval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6"/>
                <w:w w:val="12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8"/>
              </w:rPr>
              <w:t>8E1'LKO&lt;;,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7"/>
              </w:rPr>
              <w:t>Aoyi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8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ETaL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5"/>
              </w:rPr>
              <w:t>KUKAo&lt;;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epyacJLwv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0"/>
              </w:rPr>
              <w:t>tou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exact"/>
              <w:ind w:left="14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&lt;l&gt;ej3pouaplo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8"/>
                <w:w w:val="9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noAAanAaota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3"/>
                <w:w w:val="9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6jlEVo&lt;;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9" w:after="0" w:line="240" w:lineRule="auto"/>
              <w:ind w:left="13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w w:val="115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"/>
                <w:w w:val="115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7"/>
                <w:w w:val="115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.SU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0"/>
                <w:w w:val="108"/>
              </w:rPr>
              <w:t>(2).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1259" w:hRule="exact"/>
        </w:trPr>
        <w:tc>
          <w:tcPr>
            <w:tcW w:w="4232" w:type="dxa"/>
            <w:tcBorders>
              <w:top w:val="single" w:sz="5.787232" w:space="0" w:color="1F1F1F"/>
              <w:bottom w:val="single" w:sz="5.787232" w:space="0" w:color="1F1F1F"/>
              <w:left w:val="single" w:sz="5.787232" w:space="0" w:color="1F1F1F"/>
              <w:right w:val="single" w:sz="5.787232" w:space="0" w:color="1C1C1C"/>
            </w:tcBorders>
          </w:tcPr>
          <w:p>
            <w:pPr>
              <w:spacing w:before="2" w:after="0" w:line="240" w:lineRule="auto"/>
              <w:ind w:left="257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0"/>
                <w:w w:val="91"/>
              </w:rPr>
              <w:t>IouAtoc;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-11"/>
                <w:w w:val="9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239" w:type="dxa"/>
            <w:tcBorders>
              <w:top w:val="single" w:sz="5.787232" w:space="0" w:color="1F1F1F"/>
              <w:bottom w:val="single" w:sz="5.787232" w:space="0" w:color="1F1F1F"/>
              <w:left w:val="single" w:sz="5.787232" w:space="0" w:color="1C1C1C"/>
              <w:right w:val="single" w:sz="5.787232" w:space="0" w:color="181818"/>
            </w:tcBorders>
          </w:tcPr>
          <w:p>
            <w:pPr>
              <w:spacing w:before="16" w:after="0" w:line="311" w:lineRule="auto"/>
              <w:ind w:left="127" w:right="80" w:firstLine="7"/>
              <w:jc w:val="left"/>
              <w:tabs>
                <w:tab w:pos="320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\8potoj.la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KuKAou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epyaotwv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Map1'iou­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9"/>
              </w:rPr>
              <w:t>Anpl11.i.o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2"/>
                <w:w w:val="8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464646"/>
                <w:spacing w:val="-17"/>
                <w:w w:val="114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9"/>
              </w:rPr>
              <w:t>Ma'to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"/>
                <w:w w:val="99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3"/>
              </w:rPr>
              <w:t>!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4"/>
              </w:rPr>
              <w:t>£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1"/>
              </w:rPr>
              <w:t>nepimwollnou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6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0"/>
                <w:w w:val="76"/>
              </w:rPr>
              <w:t>Kui&lt;Aoc;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A1A1A"/>
                <w:spacing w:val="24"/>
                <w:w w:val="7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epyaotw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ev6c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2"/>
                <w:w w:val="8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EK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0"/>
                <w:w w:val="8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tptw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3}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llllVWV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oev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eiva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</w:rPr>
              <w:t>8£TLK6&lt;;,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6"/>
                <w:w w:val="8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</w:rPr>
              <w:t>Aoyl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3"/>
                <w:w w:val="8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8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57" w:footer="0" w:top="1040" w:bottom="280" w:left="1160" w:right="1680"/>
          <w:pgSz w:w="11900" w:h="16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7.659569" w:type="dxa"/>
      </w:tblPr>
      <w:tblGrid/>
      <w:tr>
        <w:trPr>
          <w:trHeight w:val="1899" w:hRule="exact"/>
        </w:trPr>
        <w:tc>
          <w:tcPr>
            <w:tcW w:w="4181" w:type="dxa"/>
            <w:tcBorders>
              <w:top w:val="single" w:sz="5.787232" w:space="0" w:color="232323"/>
              <w:bottom w:val="single" w:sz="5.787232" w:space="0" w:color="1F1F1F"/>
              <w:left w:val="single" w:sz="5.787232" w:space="0" w:color="232323"/>
              <w:right w:val="single" w:sz="8.680848" w:space="0" w:color="1F1F1F"/>
            </w:tcBorders>
          </w:tcPr>
          <w:p>
            <w:pPr/>
            <w:rPr/>
          </w:p>
        </w:tc>
        <w:tc>
          <w:tcPr>
            <w:tcW w:w="4232" w:type="dxa"/>
            <w:tcBorders>
              <w:top w:val="single" w:sz="5.787232" w:space="0" w:color="232323"/>
              <w:bottom w:val="single" w:sz="5.787232" w:space="0" w:color="1F1F1F"/>
              <w:left w:val="single" w:sz="8.680848" w:space="0" w:color="1F1F1F"/>
              <w:right w:val="single" w:sz="5.787232" w:space="0" w:color="1C1C1C"/>
            </w:tcBorders>
          </w:tcPr>
          <w:p>
            <w:pPr>
              <w:spacing w:before="5" w:after="0" w:line="312" w:lineRule="auto"/>
              <w:ind w:left="130" w:right="90" w:firstLine="7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4"/>
              </w:rPr>
              <w:t>auvo?l.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4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5"/>
                <w:w w:val="8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mu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81"/>
              </w:rPr>
              <w:t>Kui&lt;Ao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81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35"/>
                <w:w w:val="8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epyaatw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343434"/>
                <w:spacing w:val="3"/>
                <w:w w:val="54"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5"/>
              </w:rPr>
              <w:t>2019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4"/>
              </w:rPr>
              <w:t>cStalpEj.LEVO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"/>
                <w:w w:val="7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4"/>
              </w:rPr>
              <w:t>cSl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4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1"/>
                <w:w w:val="7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tEcmep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6"/>
                <w:w w:val="9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(4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9"/>
                <w:w w:val="99"/>
              </w:rPr>
              <w:t>}</w:t>
            </w:r>
            <w:r>
              <w:rPr>
                <w:rFonts w:ascii="Arial" w:hAnsi="Arial" w:cs="Arial" w:eastAsia="Arial"/>
                <w:sz w:val="21"/>
                <w:szCs w:val="21"/>
                <w:color w:val="343434"/>
                <w:spacing w:val="2"/>
                <w:w w:val="206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7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7"/>
                <w:w w:val="138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0"/>
              </w:rPr>
              <w:t>nepl.mwcrl'l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85"/>
              </w:rPr>
              <w:t>KuKA.a&lt;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-2"/>
                <w:w w:val="85"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5"/>
              </w:rPr>
              <w:t>epyamwv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8"/>
                <w:w w:val="8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5"/>
              </w:rPr>
              <w:t>-rou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4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4"/>
              </w:rPr>
              <w:t>oev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7"/>
                <w:w w:val="9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1"/>
              </w:rPr>
              <w:t>etvm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39" w:lineRule="exact"/>
              <w:ind w:left="137" w:right="183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8ettK6,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0"/>
              </w:rPr>
              <w:t>A.oyl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0"/>
              </w:rPr>
              <w:t>eta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4"/>
                <w:w w:val="9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</w:rPr>
              <w:t>Kui&lt;Aac;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2"/>
                <w:w w:val="8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</w:rPr>
              <w:t>epyelcrubv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1"/>
                <w:w w:val="8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6"/>
              </w:rPr>
              <w:t>tau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7" w:after="0" w:line="240" w:lineRule="auto"/>
              <w:ind w:left="145" w:right="105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Cl&gt;e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pouaplau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9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0"/>
              </w:rPr>
              <w:t>2020,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nollarlama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4"/>
              </w:rPr>
              <w:t>6j.LEVO\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8" w:after="0" w:line="240" w:lineRule="auto"/>
              <w:ind w:left="137" w:right="293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w w:val="133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9"/>
                <w:w w:val="133"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--rp(a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505"/>
                <w:spacing w:val="0"/>
                <w:w w:val="110"/>
              </w:rPr>
              <w:t>(3)</w:t>
            </w:r>
            <w:r>
              <w:rPr>
                <w:rFonts w:ascii="Arial" w:hAnsi="Arial" w:cs="Arial" w:eastAsia="Arial"/>
                <w:sz w:val="19"/>
                <w:szCs w:val="19"/>
                <w:color w:val="050505"/>
                <w:spacing w:val="0"/>
                <w:w w:val="109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161" w:hRule="exact"/>
        </w:trPr>
        <w:tc>
          <w:tcPr>
            <w:tcW w:w="4181" w:type="dxa"/>
            <w:tcBorders>
              <w:top w:val="single" w:sz="5.787232" w:space="0" w:color="1F1F1F"/>
              <w:bottom w:val="single" w:sz="5.787232" w:space="0" w:color="232323"/>
              <w:left w:val="single" w:sz="5.787232" w:space="0" w:color="232323"/>
              <w:right w:val="single" w:sz="8.680848" w:space="0" w:color="1F1F1F"/>
            </w:tcBorders>
          </w:tcPr>
          <w:p>
            <w:pPr>
              <w:spacing w:before="16" w:after="0" w:line="240" w:lineRule="auto"/>
              <w:ind w:left="1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w w:val="92"/>
              </w:rPr>
              <w:t>Auyoucrra&lt;;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w w:val="93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0"/>
              </w:rPr>
              <w:t>!em:EiJ.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0"/>
              </w:rPr>
              <w:t>ptac;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232" w:type="dxa"/>
            <w:tcBorders>
              <w:top w:val="single" w:sz="5.787232" w:space="0" w:color="1F1F1F"/>
              <w:bottom w:val="single" w:sz="5.787232" w:space="0" w:color="232323"/>
              <w:left w:val="single" w:sz="8.680848" w:space="0" w:color="1F1F1F"/>
              <w:right w:val="single" w:sz="5.787232" w:space="0" w:color="1C1C1C"/>
            </w:tcBorders>
          </w:tcPr>
          <w:p>
            <w:pPr>
              <w:spacing w:before="2" w:after="0" w:line="316" w:lineRule="auto"/>
              <w:ind w:left="224" w:right="142"/>
              <w:jc w:val="both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A8potcrj.L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6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Kut&lt;Ao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6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epyacnwv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Maprto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228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22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AnptA.tou-Mcitou-louvtau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2019.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2"/>
              </w:rPr>
              <w:t>Ie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neplmwcr11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6"/>
                <w:w w:val="9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nov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Kut&lt;Aoc;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9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epyacrtw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0"/>
                <w:w w:val="9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5"/>
              </w:rPr>
              <w:t>ev6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8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8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1"/>
                <w:w w:val="7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1"/>
              </w:rPr>
              <w:t>te:acrapw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1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9"/>
                <w:w w:val="9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100"/>
              </w:rPr>
              <w:t>(4)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llllVWV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7"/>
              </w:rPr>
              <w:t>cSe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7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3"/>
                <w:w w:val="6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Elvat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2" w:after="0" w:line="311" w:lineRule="auto"/>
              <w:ind w:left="217" w:right="163" w:firstLine="1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8"/>
              </w:rPr>
              <w:t>8enK6&lt;;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0"/>
                <w:w w:val="88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8"/>
              </w:rPr>
              <w:t>A.ayt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"/>
                <w:w w:val="8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8"/>
              </w:rPr>
              <w:t>etelt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"/>
                <w:w w:val="8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27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27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1"/>
                <w:w w:val="12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1"/>
              </w:rPr>
              <w:t>cruvoA.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1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8"/>
                <w:w w:val="8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9"/>
              </w:rPr>
              <w:t>Kut&lt;Aou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epyacrtw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1"/>
                <w:w w:val="8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-rou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2"/>
                <w:w w:val="8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cStmpEiJ.Ev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1"/>
                <w:w w:val="7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cSt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"/>
                <w:w w:val="7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61"/>
              </w:rPr>
              <w:t>tpl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61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107"/>
              </w:rPr>
              <w:t>(3)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-26"/>
                <w:w w:val="106"/>
              </w:rPr>
              <w:t>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2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8"/>
                <w:w w:val="133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neplm:w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5"/>
                <w:w w:val="101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464646"/>
                <w:spacing w:val="-72"/>
                <w:w w:val="138"/>
              </w:rPr>
              <w:t>·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49"/>
              </w:rPr>
              <w:t>I"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50"/>
              </w:rPr>
              <w:t>J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nau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Kut&lt;Aoc;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epyacrubv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3"/>
              </w:rPr>
              <w:t>""Co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3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2"/>
                <w:w w:val="63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7"/>
              </w:rPr>
              <w:t>cSe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7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7"/>
                <w:w w:val="6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elva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8etLK6&lt;;,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8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A.oyt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7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eta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2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5"/>
              </w:rPr>
              <w:t>Kut&lt;Aoc;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2"/>
              </w:rPr>
              <w:t>epyelaubv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4"/>
              </w:rPr>
              <w:t>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&lt;Def3pouelpto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7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noManA.aata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6j.LEVa&lt;;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6"/>
                <w:w w:val="8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6"/>
                <w:w w:val="154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66"/>
                <w:w w:val="154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3"/>
              </w:rPr>
              <w:t>TEaaep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4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505"/>
                <w:spacing w:val="0"/>
                <w:w w:val="110"/>
              </w:rPr>
              <w:t>(4)</w:t>
            </w:r>
            <w:r>
              <w:rPr>
                <w:rFonts w:ascii="Arial" w:hAnsi="Arial" w:cs="Arial" w:eastAsia="Arial"/>
                <w:sz w:val="19"/>
                <w:szCs w:val="19"/>
                <w:color w:val="050505"/>
                <w:spacing w:val="0"/>
                <w:w w:val="109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00" w:right="-20"/>
        <w:jc w:val="left"/>
        <w:tabs>
          <w:tab w:pos="5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</w:rPr>
        <w:t>ii)</w:t>
      </w:r>
      <w:r>
        <w:rPr>
          <w:rFonts w:ascii="Arial" w:hAnsi="Arial" w:cs="Arial" w:eastAsia="Arial"/>
          <w:sz w:val="21"/>
          <w:szCs w:val="21"/>
          <w:color w:val="050505"/>
          <w:spacing w:val="-3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</w:rPr>
        <w:tab/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13"/>
        </w:rPr>
        <w:t>fl</w:t>
      </w:r>
      <w:r>
        <w:rPr>
          <w:rFonts w:ascii="Arial" w:hAnsi="Arial" w:cs="Arial" w:eastAsia="Arial"/>
          <w:sz w:val="21"/>
          <w:szCs w:val="21"/>
          <w:color w:val="050505"/>
          <w:spacing w:val="9"/>
          <w:w w:val="113"/>
        </w:rPr>
        <w:t>a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13"/>
        </w:rPr>
        <w:t>nc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13"/>
        </w:rPr>
        <w:t>;</w:t>
      </w:r>
      <w:r>
        <w:rPr>
          <w:rFonts w:ascii="Arial" w:hAnsi="Arial" w:cs="Arial" w:eastAsia="Arial"/>
          <w:sz w:val="21"/>
          <w:szCs w:val="21"/>
          <w:color w:val="050505"/>
          <w:spacing w:val="-29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91"/>
        </w:rPr>
        <w:t>emxetp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91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91"/>
        </w:rPr>
        <w:t>cretc;</w:t>
      </w:r>
      <w:r>
        <w:rPr>
          <w:rFonts w:ascii="Arial" w:hAnsi="Arial" w:cs="Arial" w:eastAsia="Arial"/>
          <w:sz w:val="21"/>
          <w:szCs w:val="21"/>
          <w:color w:val="050505"/>
          <w:spacing w:val="-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</w:rPr>
        <w:t>nou</w:t>
      </w:r>
      <w:r>
        <w:rPr>
          <w:rFonts w:ascii="Arial" w:hAnsi="Arial" w:cs="Arial" w:eastAsia="Arial"/>
          <w:sz w:val="21"/>
          <w:szCs w:val="21"/>
          <w:color w:val="050505"/>
          <w:spacing w:val="-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72"/>
        </w:rPr>
        <w:t>""CrJpou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72"/>
        </w:rPr>
        <w:t>v</w:t>
      </w:r>
      <w:r>
        <w:rPr>
          <w:rFonts w:ascii="Arial" w:hAnsi="Arial" w:cs="Arial" w:eastAsia="Arial"/>
          <w:sz w:val="21"/>
          <w:szCs w:val="21"/>
          <w:color w:val="050505"/>
          <w:spacing w:val="-1"/>
          <w:w w:val="72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82"/>
        </w:rPr>
        <w:t>anA.oypa&lt;f&gt;tK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82"/>
        </w:rPr>
        <w:t>a</w:t>
      </w:r>
      <w:r>
        <w:rPr>
          <w:rFonts w:ascii="Arial" w:hAnsi="Arial" w:cs="Arial" w:eastAsia="Arial"/>
          <w:sz w:val="21"/>
          <w:szCs w:val="21"/>
          <w:color w:val="050505"/>
          <w:spacing w:val="37"/>
          <w:w w:val="82"/>
        </w:rPr>
        <w:t> </w:t>
      </w:r>
      <w:r>
        <w:rPr>
          <w:rFonts w:ascii="Arial" w:hAnsi="Arial" w:cs="Arial" w:eastAsia="Arial"/>
          <w:sz w:val="21"/>
          <w:szCs w:val="21"/>
          <w:color w:val="050505"/>
          <w:spacing w:val="0"/>
          <w:w w:val="100"/>
        </w:rPr>
        <w:t>tf3A.ta: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3.829765" w:type="dxa"/>
      </w:tblPr>
      <w:tblGrid/>
      <w:tr>
        <w:trPr>
          <w:trHeight w:val="336" w:hRule="exact"/>
        </w:trPr>
        <w:tc>
          <w:tcPr>
            <w:tcW w:w="4149" w:type="dxa"/>
            <w:tcBorders>
              <w:top w:val="nil" w:sz="6" w:space="0" w:color="auto"/>
              <w:bottom w:val="single" w:sz="5.787232" w:space="0" w:color="1F1F1F"/>
              <w:left w:val="single" w:sz="5.787232" w:space="0" w:color="1F1F1F"/>
              <w:right w:val="single" w:sz="8.680848" w:space="0" w:color="1F1F1F"/>
            </w:tcBorders>
          </w:tcPr>
          <w:p>
            <w:pPr>
              <w:spacing w:before="34" w:after="0" w:line="240" w:lineRule="auto"/>
              <w:ind w:left="20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22"/>
                <w:b/>
                <w:bCs/>
              </w:rPr>
              <w:t>va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9"/>
                <w:b/>
                <w:bCs/>
              </w:rPr>
              <w:t>Ev-ta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9"/>
                <w:b/>
                <w:bCs/>
              </w:rPr>
              <w:t>l'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9"/>
                <w:b/>
                <w:bCs/>
              </w:rPr>
              <w:t>)c;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8"/>
                <w:w w:val="79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165"/>
                <w:b/>
                <w:bCs/>
              </w:rPr>
              <w:t>I'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165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-42"/>
                <w:w w:val="16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86"/>
                <w:b/>
                <w:bCs/>
              </w:rPr>
              <w:t>pu8&amp;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1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86"/>
                <w:b/>
                <w:bCs/>
              </w:rPr>
              <w:t>tol'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0"/>
                <w:w w:val="86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color w:val="050505"/>
                <w:spacing w:val="-6"/>
                <w:w w:val="86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6"/>
                <w:b/>
                <w:bCs/>
              </w:rPr>
              <w:t>Tl'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7"/>
                <w:b/>
                <w:bCs/>
              </w:rPr>
              <w:t>)c;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  <w:i/>
              </w:rPr>
              <w:t>nap.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8"/>
                <w:w w:val="100"/>
                <w:b/>
                <w:bCs/>
                <w:i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221" w:type="dxa"/>
            <w:tcBorders>
              <w:top w:val="nil" w:sz="6" w:space="0" w:color="auto"/>
              <w:bottom w:val="single" w:sz="5.787232" w:space="0" w:color="1F1F1F"/>
              <w:left w:val="single" w:sz="8.680848" w:space="0" w:color="1F1F1F"/>
              <w:right w:val="single" w:sz="5.787232" w:space="0" w:color="1F1F1F"/>
            </w:tcBorders>
          </w:tcPr>
          <w:p>
            <w:pPr>
              <w:spacing w:before="19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  <w:b/>
                <w:bCs/>
              </w:rPr>
              <w:t>KuKAoc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  <w:b/>
                <w:bCs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"/>
                <w:w w:val="76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50505"/>
                <w:spacing w:val="0"/>
                <w:w w:val="92"/>
                <w:b/>
                <w:bCs/>
              </w:rPr>
              <w:t>Epyacnw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50505"/>
                <w:spacing w:val="0"/>
                <w:w w:val="93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50505"/>
                <w:spacing w:val="-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50505"/>
                <w:spacing w:val="0"/>
                <w:w w:val="100"/>
                <w:b/>
                <w:bCs/>
              </w:rPr>
              <w:t>avacj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50505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50505"/>
                <w:spacing w:val="0"/>
                <w:w w:val="100"/>
                <w:b/>
                <w:bCs/>
              </w:rPr>
              <w:t>opcic;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3458" w:hRule="exact"/>
        </w:trPr>
        <w:tc>
          <w:tcPr>
            <w:tcW w:w="4149" w:type="dxa"/>
            <w:tcBorders>
              <w:top w:val="single" w:sz="5.787232" w:space="0" w:color="1F1F1F"/>
              <w:bottom w:val="single" w:sz="8.680848" w:space="0" w:color="1F1F1F"/>
              <w:left w:val="single" w:sz="5.787232" w:space="0" w:color="1F1F1F"/>
              <w:right w:val="single" w:sz="8.680848" w:space="0" w:color="1F1F1F"/>
            </w:tcBorders>
          </w:tcPr>
          <w:p>
            <w:pPr>
              <w:spacing w:before="16" w:after="0" w:line="240" w:lineRule="auto"/>
              <w:ind w:left="20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IOUVLO\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7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8"/>
              </w:rPr>
              <w:t>2020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221" w:type="dxa"/>
            <w:tcBorders>
              <w:top w:val="single" w:sz="5.787232" w:space="0" w:color="1F1F1F"/>
              <w:bottom w:val="single" w:sz="8.680848" w:space="0" w:color="1F1F1F"/>
              <w:left w:val="single" w:sz="8.680848" w:space="0" w:color="1F1F1F"/>
              <w:right w:val="single" w:sz="5.787232" w:space="0" w:color="1F1F1F"/>
            </w:tcBorders>
          </w:tcPr>
          <w:p>
            <w:pPr>
              <w:spacing w:before="9" w:after="0" w:line="310" w:lineRule="auto"/>
              <w:ind w:left="184" w:right="156" w:firstLine="7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A8pmcri.J.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Kui&lt;Ao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4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6"/>
              </w:rPr>
              <w:t>epyacnwv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7"/>
                <w:w w:val="9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npwto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9"/>
              </w:rPr>
              <w:t>Kelt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oeutepo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tptj.L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0"/>
              </w:rPr>
              <w:t>2019,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cSLat.pe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6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Ev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6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cSta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tpt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0"/>
                <w:w w:val="100"/>
              </w:rPr>
              <w:t>(3).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6"/>
              </w:rPr>
              <w:t>!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6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nepimwcrn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Kui&lt;Aoc;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epyaotw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ev6c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3"/>
                <w:w w:val="8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EK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1"/>
                <w:w w:val="8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rwv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3"/>
              </w:rPr>
              <w:t>cSu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3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8"/>
                <w:w w:val="7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3"/>
              </w:rPr>
              <w:t>"'CPLiJ.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4"/>
                <w:w w:val="7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3"/>
              </w:rPr>
              <w:t>vwv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2"/>
                <w:w w:val="7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3"/>
              </w:rPr>
              <w:t>Oe:v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Elva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8etLK6c;,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A.oyl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6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ELCl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2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27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27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5"/>
                <w:w w:val="12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1"/>
              </w:rPr>
              <w:t>cruvoA.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1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8"/>
                <w:w w:val="8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0"/>
              </w:rPr>
              <w:t>tou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86"/>
              </w:rPr>
              <w:t>KuKA.o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86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-4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epyacrtw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5"/>
              </w:rPr>
              <w:t>cStatpEj.LEva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3"/>
              </w:rPr>
              <w:t>lila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9"/>
                <w:w w:val="13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0"/>
                <w:w w:val="110"/>
              </w:rPr>
              <w:t>(6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-18"/>
                <w:w w:val="11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43434"/>
                <w:spacing w:val="0"/>
                <w:w w:val="167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34343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8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5"/>
                <w:w w:val="108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8"/>
              </w:rPr>
              <w:t>ne:p[mwal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8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4"/>
                <w:w w:val="10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9"/>
              </w:rPr>
              <w:t>KUKA.oc;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6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3"/>
              </w:rPr>
              <w:t>epyacrtw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3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9"/>
                <w:w w:val="9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rou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oev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elva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8"/>
              </w:rPr>
              <w:t>8ettK6c;,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A.oygetat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5"/>
                <w:w w:val="9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5"/>
              </w:rPr>
              <w:t>KuKA.oc;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"/>
                <w:w w:val="7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epyamwv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5"/>
              </w:rPr>
              <w:t>npwtou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8" w:after="0" w:line="240" w:lineRule="auto"/>
              <w:ind w:left="18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-rplj.L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VO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0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6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7"/>
              </w:rPr>
              <w:t>noManAacrta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"/>
                <w:w w:val="8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oj.LEVO&lt;;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7" w:after="0" w:line="240" w:lineRule="auto"/>
              <w:ind w:left="199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w w:val="133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w w:val="132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41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42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29"/>
              </w:rPr>
              <w:t>Mo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-rph-a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11"/>
              </w:rPr>
              <w:t>(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10"/>
              </w:rPr>
              <w:t>2/3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11"/>
              </w:rPr>
              <w:t>).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  <w:tr>
        <w:trPr>
          <w:trHeight w:val="4098" w:hRule="exact"/>
        </w:trPr>
        <w:tc>
          <w:tcPr>
            <w:tcW w:w="4149" w:type="dxa"/>
            <w:tcBorders>
              <w:top w:val="single" w:sz="8.680848" w:space="0" w:color="1F1F1F"/>
              <w:bottom w:val="single" w:sz="5.787232" w:space="0" w:color="1F1F1F"/>
              <w:left w:val="single" w:sz="5.787232" w:space="0" w:color="1F1F1F"/>
              <w:right w:val="single" w:sz="8.680848" w:space="0" w:color="1F1F1F"/>
            </w:tcBorders>
          </w:tcPr>
          <w:p>
            <w:pPr>
              <w:spacing w:before="5" w:after="0" w:line="240" w:lineRule="auto"/>
              <w:ind w:left="38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2"/>
              </w:rPr>
              <w:t>louA.toc;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"/>
                <w:w w:val="82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4221" w:type="dxa"/>
            <w:tcBorders>
              <w:top w:val="single" w:sz="8.680848" w:space="0" w:color="1F1F1F"/>
              <w:bottom w:val="single" w:sz="5.787232" w:space="0" w:color="1F1F1F"/>
              <w:left w:val="single" w:sz="8.680848" w:space="0" w:color="1F1F1F"/>
              <w:right w:val="single" w:sz="5.787232" w:space="0" w:color="1F1F1F"/>
            </w:tcBorders>
          </w:tcPr>
          <w:p>
            <w:pPr>
              <w:spacing w:before="5" w:after="0" w:line="314" w:lineRule="auto"/>
              <w:ind w:left="242" w:right="52" w:firstLine="7"/>
              <w:jc w:val="left"/>
              <w:tabs>
                <w:tab w:pos="1820" w:val="left"/>
                <w:tab w:pos="35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A8potcrj.La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1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rou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Kui&lt;Aou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100"/>
              </w:rPr>
              <w:t>epyacrtwv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3"/>
              </w:rPr>
              <w:t>tau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nptin:ou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tptj.L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8"/>
              </w:rPr>
              <w:t>2019,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1"/>
              </w:rPr>
              <w:t>noManA.acrta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1"/>
              </w:rPr>
              <w:t>6j.Lev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1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8"/>
                <w:w w:val="9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23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23"/>
                <w:w w:val="123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80"/>
                <w:w w:val="123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7"/>
                <w:w w:val="123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23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6"/>
                <w:w w:val="12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7"/>
              </w:rPr>
              <w:t>EV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8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94"/>
              </w:rPr>
              <w:t>-rp(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94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94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-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0"/>
                <w:w w:val="113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0"/>
                <w:w w:val="112"/>
              </w:rPr>
              <w:t>1/3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0"/>
                <w:w w:val="113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50505"/>
                <w:spacing w:val="0"/>
                <w:w w:val="11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Kelt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3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OEUt:EpO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2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3"/>
              </w:rPr>
              <w:t>tplj.L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6"/>
                <w:w w:val="83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6"/>
              </w:rPr>
              <w:t>2019,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90"/>
              </w:rPr>
              <w:t>noMarcAacrta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1"/>
                <w:w w:val="9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90"/>
              </w:rPr>
              <w:t>6j.LEv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9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34"/>
                <w:w w:val="9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5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ouo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100"/>
              </w:rPr>
              <w:t>-rptr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8"/>
              </w:rPr>
              <w:t>(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7"/>
              </w:rPr>
              <w:t>2/3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8"/>
              </w:rPr>
              <w:t>).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color w:val="050505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7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7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43"/>
                <w:w w:val="13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nep!:rrrwa1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9"/>
                <w:w w:val="8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nou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8"/>
              </w:rPr>
              <w:t>Kui&lt;Aac;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0"/>
                <w:w w:val="78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epyacrtwv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ev6c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5"/>
                <w:w w:val="8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ouo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1"/>
              </w:rPr>
              <w:t>tptj.LTJVWV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1"/>
              </w:rPr>
              <w:t> 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0"/>
                <w:w w:val="7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1"/>
              </w:rPr>
              <w:t>cSe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1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4"/>
                <w:w w:val="7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Elvat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238" w:lineRule="exact"/>
              <w:ind w:left="25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8etLK6c;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"/>
                <w:w w:val="89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A.ayl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6"/>
                <w:w w:val="8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etat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1"/>
                <w:w w:val="8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7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7"/>
                <w:w w:val="13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auvaA.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9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"/>
                <w:w w:val="89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75"/>
              </w:rPr>
              <w:t>KUKA.ou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69" w:after="0" w:line="309" w:lineRule="auto"/>
              <w:ind w:left="235" w:right="53" w:firstLine="14"/>
              <w:jc w:val="left"/>
              <w:tabs>
                <w:tab w:pos="1860" w:val="left"/>
                <w:tab w:pos="2540" w:val="left"/>
                <w:tab w:pos="3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epyaatwv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tau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c5tat.pej.L£va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32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cSui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teacrep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5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8"/>
                <w:w w:val="95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050505"/>
                <w:spacing w:val="0"/>
                <w:w w:val="100"/>
              </w:rPr>
              <w:t>(4)</w:t>
            </w:r>
            <w:r>
              <w:rPr>
                <w:rFonts w:ascii="Arial" w:hAnsi="Arial" w:cs="Arial" w:eastAsia="Arial"/>
                <w:sz w:val="19"/>
                <w:szCs w:val="19"/>
                <w:color w:val="050505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50505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32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"/>
                <w:w w:val="133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98"/>
              </w:rPr>
              <w:t>nepimwa11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nau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4"/>
              </w:rPr>
              <w:t>Kut&lt;Aoc;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4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epyacrtw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-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5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2019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oev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100"/>
              </w:rPr>
              <w:t>e{vat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5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0"/>
              </w:rPr>
              <w:t>8etLK6&lt;;,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9" w:after="0" w:line="240" w:lineRule="auto"/>
              <w:ind w:left="23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5"/>
              </w:rPr>
              <w:t>?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5"/>
              </w:rPr>
              <w:t>\.oyge-rat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8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7"/>
                <w:w w:val="8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5"/>
              </w:rPr>
              <w:t>KuKA.oc;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7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43"/>
                <w:w w:val="7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epyacrtw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6"/>
              </w:rPr>
              <w:t>npwtou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7" w:after="0" w:line="240" w:lineRule="auto"/>
              <w:ind w:left="22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75"/>
              </w:rPr>
              <w:t>"'CPliJ.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1"/>
                <w:w w:val="7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75"/>
              </w:rPr>
              <w:t>Va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75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75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color w:val="050505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1C1C1C"/>
                <w:spacing w:val="0"/>
                <w:w w:val="100"/>
              </w:rPr>
              <w:t>2020.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57" w:footer="0" w:top="1040" w:bottom="280" w:left="1180" w:right="1680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3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0.265802pt;height:239.76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jc w:val="left"/>
        <w:spacing w:after="0"/>
        <w:sectPr>
          <w:pgMar w:header="857" w:footer="0" w:top="1040" w:bottom="280" w:left="960" w:right="1000"/>
          <w:pgSz w:w="11900" w:h="16840"/>
        </w:sectPr>
      </w:pPr>
      <w:rPr/>
    </w:p>
    <w:p>
      <w:pPr>
        <w:spacing w:before="35" w:after="0" w:line="255" w:lineRule="auto"/>
        <w:ind w:left="25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διπλο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ραφικ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βιβλία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ηδενικού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έτος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25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Φεβρουάρι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απλο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ραφικ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βιβλία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ηδενικού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τρί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0" w:after="0" w:line="255" w:lineRule="auto"/>
        <w:ind w:right="1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απαλλάσσοντα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πρέπει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παρουσιάζουν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20%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τουλά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χιστον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ακαθάριστων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εσόδων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κωδικός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047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δήλωσης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3),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ακαθάριστα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έσοδα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αναφοράς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ένταξης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960" w:right="1000"/>
          <w:cols w:num="2" w:equalWidth="0">
            <w:col w:w="4856" w:space="279"/>
            <w:col w:w="4805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2.431964pt;height:345.802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1380" w:bottom="280" w:left="960" w:right="100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6.500848pt;height:126.72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080" w:right="1080"/>
          <w:pgSz w:w="11900" w:h="16840"/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3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εργοδότε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εντάσσονται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κάτωθι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51.10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Αεροπορικές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εταφορές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51.21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Αεροπορικές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εταφορές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πορευ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01" w:right="-6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52.23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Δραστηριότητες</w:t>
      </w:r>
      <w:r>
        <w:rPr>
          <w:rFonts w:ascii="Arial" w:hAnsi="Arial" w:cs="Arial" w:eastAsia="Arial"/>
          <w:sz w:val="18"/>
          <w:szCs w:val="18"/>
          <w:spacing w:val="19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συναφείς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αεροπορικές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0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33.16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πισκευή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συντήρηση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αεροσκαφών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όπλοιων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3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εργοδότες</w:t>
      </w:r>
      <w:r>
        <w:rPr>
          <w:rFonts w:ascii="Arial" w:hAnsi="Arial" w:cs="Arial" w:eastAsia="Arial"/>
          <w:sz w:val="18"/>
          <w:szCs w:val="18"/>
          <w:spacing w:val="-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ασκούν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δραστηριό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επιχειρη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βουλώ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άλλων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βουλών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ΚΑΔ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70.22)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αποκλειστικά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εταιρείες</w:t>
      </w:r>
      <w:r>
        <w:rPr>
          <w:rFonts w:ascii="Arial" w:hAnsi="Arial" w:cs="Arial" w:eastAsia="Arial"/>
          <w:sz w:val="18"/>
          <w:szCs w:val="18"/>
          <w:spacing w:val="-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δραστηριοποιούνται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αερο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πορικών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προκύπτει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ΚΑΔ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(51.10,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51.21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51.23),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3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εργοδότε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λειτουργού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αερολι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πικράτεια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υποχρεούντα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βάλλου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ασφαλιστικέ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εισφορέ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αντιστοιχούν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ατοποιηθέντα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27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27"/>
        </w:rPr>
        <w:t>΄</w:t>
      </w:r>
      <w:r>
        <w:rPr>
          <w:rFonts w:ascii="Arial" w:hAnsi="Arial" w:cs="Arial" w:eastAsia="Arial"/>
          <w:sz w:val="18"/>
          <w:szCs w:val="18"/>
          <w:spacing w:val="1"/>
          <w:w w:val="12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υπολογιζό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αποδοχώ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ασφαλιστικέ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εισφορέ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αντιστοιχού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βατικό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αστικών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δοχώ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καλύπτονται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3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χρονι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εκτείνετα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31.12.2020.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16.10.2020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31.12.2020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είχαν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οποιαδήποτε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3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δαπάν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υλοποίησ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ενί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καλύπτετα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Κρατικό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ευρωπαϊκούς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πόρους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3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όροι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προϋποθέσει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3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Κοινωνι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εξειδικεύοντα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τυχό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ειδ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κότερα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έρειες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οδιότητας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πουργείου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1" w:right="-6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ένατο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55" w:lineRule="auto"/>
        <w:ind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4683/202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καταργείτα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38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15.6.2020.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9" w:right="1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Μέτρα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ικής</w:t>
      </w:r>
      <w:r>
        <w:rPr>
          <w:rFonts w:ascii="Arial" w:hAnsi="Arial" w:cs="Arial" w:eastAsia="Arial"/>
          <w:sz w:val="18"/>
          <w:szCs w:val="18"/>
          <w:spacing w:val="1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ενίσχυσης</w:t>
      </w:r>
      <w:r>
        <w:rPr>
          <w:rFonts w:ascii="Arial" w:hAnsi="Arial" w:cs="Arial" w:eastAsia="Arial"/>
          <w:sz w:val="18"/>
          <w:szCs w:val="18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εποχικά</w:t>
      </w:r>
      <w:r>
        <w:rPr>
          <w:rFonts w:ascii="Arial" w:hAnsi="Arial" w:cs="Arial" w:eastAsia="Arial"/>
          <w:sz w:val="18"/>
          <w:szCs w:val="18"/>
          <w:spacing w:val="-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95" w:right="50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υποχρεωτικής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επαναπρό</w:t>
      </w:r>
      <w:r>
        <w:rPr>
          <w:rFonts w:ascii="Arial" w:hAnsi="Arial" w:cs="Arial" w:eastAsia="Arial"/>
          <w:sz w:val="18"/>
          <w:szCs w:val="18"/>
          <w:spacing w:val="-5"/>
          <w:w w:val="91"/>
          <w:b/>
          <w:bCs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ληψης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7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εργοδότες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επαναπροσέλ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απασχολήθηκαν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εξαρτη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κύρια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ξενοδοχειακά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καταλύ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ποχικής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θερινή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1346/1983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συνδυασ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κλα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συλλογικώ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1.6.2020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30.9.2020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σουν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7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τίθενται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σκοπο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14.3.202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Περιεχ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7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εργοδότες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επαναπροσέλα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ένους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οδηγούς</w:t>
      </w:r>
      <w:r>
        <w:rPr>
          <w:rFonts w:ascii="Arial" w:hAnsi="Arial" w:cs="Arial" w:eastAsia="Arial"/>
          <w:sz w:val="18"/>
          <w:szCs w:val="18"/>
          <w:spacing w:val="-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λεωφορείω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απασχολήθηκαν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ξαρτη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φορείω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θεριν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τουριστικ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περίοδ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1836/1989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συνδυασ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όρους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λογικών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έχουν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1.6.2020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30.9.2020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θέσουν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συνόλου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7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τίθενται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σκοπο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δέκατο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14.3.202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Περιεχ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7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78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4682/2020.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7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επιχειρή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εργοδοτών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επαναλει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τουργήσου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τίθενται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7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6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χρεούνται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ανακαλέσουν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οριστικά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080" w:right="1080"/>
          <w:cols w:num="2" w:equalWidth="0">
            <w:col w:w="4736" w:space="279"/>
            <w:col w:w="472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πληρότητας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ξενοδοχει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ακές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τουριστικών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επιχείρησης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σταδιακά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πλήρωση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20%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οριστική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νάκλησ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τουλάχιστο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ii)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πλήρωση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50%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οριστική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νάκληση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2/3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βάσε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iii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πλήρωσ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οριστική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ανάκλησ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εργοδότες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έχουν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υπαγάγου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ανακληθεί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οριστικά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εργοδότες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επιχειρήσει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έχουν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όζουν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συνδυαστικά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β΄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94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30.9.2020.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σκοπο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πεντακοσίων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τεσσάρων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(534)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κάθε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γοδότη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καταγγελί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ατοποίησής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άκυρη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Κοινωνικώ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93" w:right="16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Έκτακτη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ίωση</w:t>
      </w:r>
      <w:r>
        <w:rPr>
          <w:rFonts w:ascii="Arial" w:hAnsi="Arial" w:cs="Arial" w:eastAsia="Arial"/>
          <w:sz w:val="18"/>
          <w:szCs w:val="18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εποχικά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4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χωρίς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υποχρεωτικής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επαναπρό</w:t>
      </w:r>
      <w:r>
        <w:rPr>
          <w:rFonts w:ascii="Arial" w:hAnsi="Arial" w:cs="Arial" w:eastAsia="Arial"/>
          <w:sz w:val="18"/>
          <w:szCs w:val="18"/>
          <w:spacing w:val="-5"/>
          <w:w w:val="91"/>
          <w:b/>
          <w:bCs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ληψης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ποχικά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τουριστικού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επισιτιστι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επιδοτούνται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συνδυασ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1545/1985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απασχολήθηκαν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πλήρη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ερική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υπάρχει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επαναπρόσληψης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ισχύουσες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έλαβαν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τακτι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επιδότησ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ανεργίας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βριο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2019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Φεβρουάριο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ούχοι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τελευταίο</w:t>
      </w:r>
      <w:r>
        <w:rPr>
          <w:rFonts w:ascii="Arial" w:hAnsi="Arial" w:cs="Arial" w:eastAsia="Arial"/>
          <w:sz w:val="18"/>
          <w:szCs w:val="18"/>
          <w:spacing w:val="-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ανεργίας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έλαβα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ίωση</w:t>
      </w:r>
      <w:r>
        <w:rPr>
          <w:rFonts w:ascii="Arial" w:hAnsi="Arial" w:cs="Arial" w:eastAsia="Arial"/>
          <w:sz w:val="18"/>
          <w:szCs w:val="18"/>
          <w:spacing w:val="-1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Ιούνιο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Ιούλι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Αύγουστ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ανωτέρω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εγγε</w:t>
      </w:r>
      <w:r>
        <w:rPr>
          <w:rFonts w:ascii="Arial" w:hAnsi="Arial" w:cs="Arial" w:eastAsia="Arial"/>
          <w:sz w:val="18"/>
          <w:szCs w:val="18"/>
          <w:spacing w:val="-3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ρα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µµ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νέργων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ΑΕΔ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αντίστοιχο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εργοδοτικές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εισφορές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προσληφθεί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σληφθούν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30.9.2020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ερική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λύπτοντα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Κρατικ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.6.2020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30.9.2020.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αποφάσει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Κοινωνικώ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ειδικότερο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ραιτέρ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δαπάνε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προκαλούντα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ογή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καλύπτονται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υπάγονται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22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219/1973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απαλλάσσεται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κράτηση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υπέρ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ειδικής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εισφοράς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αλληλεγγύης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3986/2011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152),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κατάσχεται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ούτε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χρέη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-1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οσί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Αυτοδιοίκησης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πρόσωπα</w:t>
      </w:r>
      <w:r>
        <w:rPr>
          <w:rFonts w:ascii="Arial" w:hAnsi="Arial" w:cs="Arial" w:eastAsia="Arial"/>
          <w:sz w:val="18"/>
          <w:szCs w:val="18"/>
          <w:spacing w:val="7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τελευταίων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ασφαλιστικά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επίσης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κατάσχεται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πιστωτικά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ούτε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ψηφίζεται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οφει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ετράται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οικογενειακό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εισόδη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4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46" w:right="53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ένταξης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στον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ό</w:t>
      </w:r>
      <w:r>
        <w:rPr>
          <w:rFonts w:ascii="Arial" w:hAnsi="Arial" w:cs="Arial" w:eastAsia="Arial"/>
          <w:sz w:val="18"/>
          <w:szCs w:val="18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στήριξης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διατελούν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άδεια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ανεστάλη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είχαν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εξαιρεθεί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ηχανισ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στήριξης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14.3.2020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θετικού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διατελούντες</w:t>
      </w:r>
      <w:r>
        <w:rPr>
          <w:rFonts w:ascii="Arial" w:hAnsi="Arial" w:cs="Arial" w:eastAsia="Arial"/>
          <w:sz w:val="18"/>
          <w:szCs w:val="18"/>
          <w:spacing w:val="-9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ητρότητας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ητρότητας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εφό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άδειά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έληξε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επιχείρηση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αρχής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καθίστανται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.5.2020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-1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επιχείρησης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αντιστοιχεί</w:t>
      </w:r>
      <w:r>
        <w:rPr>
          <w:rFonts w:ascii="Arial" w:hAnsi="Arial" w:cs="Arial" w:eastAsia="Arial"/>
          <w:sz w:val="18"/>
          <w:szCs w:val="18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ερολογιακέ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ανέρχετα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πεντακόσια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τέσσερα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(534)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ακολου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θειτα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υποκεφάλαι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17788/346/202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1779).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07" w:right="29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υνατότητα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χρήσης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ειω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ένου</w:t>
      </w:r>
      <w:r>
        <w:rPr>
          <w:rFonts w:ascii="Arial" w:hAnsi="Arial" w:cs="Arial" w:eastAsia="Arial"/>
          <w:sz w:val="18"/>
          <w:szCs w:val="18"/>
          <w:spacing w:val="3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ωραρίου</w:t>
      </w:r>
      <w:r>
        <w:rPr>
          <w:rFonts w:ascii="Arial" w:hAnsi="Arial" w:cs="Arial" w:eastAsia="Arial"/>
          <w:sz w:val="18"/>
          <w:szCs w:val="18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γονέων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ως</w:t>
      </w:r>
      <w:r>
        <w:rPr>
          <w:rFonts w:ascii="Arial" w:hAnsi="Arial" w:cs="Arial" w:eastAsia="Arial"/>
          <w:sz w:val="18"/>
          <w:szCs w:val="1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έκτακτο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προσωρινό</w:t>
      </w:r>
      <w:r>
        <w:rPr>
          <w:rFonts w:ascii="Arial" w:hAnsi="Arial" w:cs="Arial" w:eastAsia="Arial"/>
          <w:sz w:val="18"/>
          <w:szCs w:val="18"/>
          <w:spacing w:val="5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έτρο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εργατι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εργ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γονείς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11.3.2020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σχολι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2019-2020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αίτησ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κατόπι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εργοδότη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εργασθούν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ερήσιο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βατικο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ωραρίου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έχρι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ανάλογ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αποδοχώ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ωραρί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5" w:space="279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άλλες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φωνείται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ώρες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αντίστοιχες</w:t>
      </w:r>
      <w:r>
        <w:rPr>
          <w:rFonts w:ascii="Arial" w:hAnsi="Arial" w:cs="Arial" w:eastAsia="Arial"/>
          <w:sz w:val="18"/>
          <w:szCs w:val="18"/>
          <w:spacing w:val="28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είωσης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ωραρίου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επιπλέο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υπερεργασία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υπερωριακή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πασχόλησης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διευκόλυνση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ανεξάρτητα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άδεια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σκοπο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11.3.202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οθετικού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76).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Κοινωνι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ειδικότεροι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περαιτέρω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20" w:right="8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Μετάκληση</w:t>
      </w:r>
      <w:r>
        <w:rPr>
          <w:rFonts w:ascii="Arial" w:hAnsi="Arial" w:cs="Arial" w:eastAsia="Arial"/>
          <w:sz w:val="18"/>
          <w:szCs w:val="18"/>
          <w:spacing w:val="22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πολίτη</w:t>
      </w:r>
      <w:r>
        <w:rPr>
          <w:rFonts w:ascii="Arial" w:hAnsi="Arial" w:cs="Arial" w:eastAsia="Arial"/>
          <w:sz w:val="18"/>
          <w:szCs w:val="18"/>
          <w:spacing w:val="-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τρίτης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34" w:right="6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απασχόληση</w:t>
      </w:r>
      <w:r>
        <w:rPr>
          <w:rFonts w:ascii="Arial" w:hAnsi="Arial" w:cs="Arial" w:eastAsia="Arial"/>
          <w:sz w:val="18"/>
          <w:szCs w:val="18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ροτικές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εργασίες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πολίτες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τρίτων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τεσσαρακοστού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1.5.202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90),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ροτική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ασφαλίζονται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2639/1998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205)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3863/2010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115).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89" w:right="4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Παράταση</w:t>
      </w:r>
      <w:r>
        <w:rPr>
          <w:rFonts w:ascii="Arial" w:hAnsi="Arial" w:cs="Arial" w:eastAsia="Arial"/>
          <w:sz w:val="18"/>
          <w:szCs w:val="18"/>
          <w:spacing w:val="1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αναστολής</w:t>
      </w:r>
      <w:r>
        <w:rPr>
          <w:rFonts w:ascii="Arial" w:hAnsi="Arial" w:cs="Arial" w:eastAsia="Arial"/>
          <w:sz w:val="18"/>
          <w:szCs w:val="18"/>
          <w:spacing w:val="2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βάσεων</w:t>
      </w:r>
      <w:r>
        <w:rPr>
          <w:rFonts w:ascii="Arial" w:hAnsi="Arial" w:cs="Arial" w:eastAsia="Arial"/>
          <w:sz w:val="18"/>
          <w:szCs w:val="18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τους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ήνες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Ιούνιο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Ιούλιο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πιχειρήσεις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εργοδότες</w:t>
      </w:r>
      <w:r>
        <w:rPr>
          <w:rFonts w:ascii="Arial" w:hAnsi="Arial" w:cs="Arial" w:eastAsia="Arial"/>
          <w:sz w:val="18"/>
          <w:szCs w:val="18"/>
          <w:spacing w:val="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νήκου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κλάδου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τουρισ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εταφορώ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πολιτι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αθλητισ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πλήττοντα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βάσει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παρατείνου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τεθεί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ανώτατο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.7.2020.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4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πιχειρήσεις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-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εργοδότε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στον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κλάδ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εστίαση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πλήττοντα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βάσει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παρατείνου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τεθεί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συνόλου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ανώτατο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νικό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ντως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.6.2020.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οποίων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τελού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δικαιούχοι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σκοπού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14.3.202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Περιεχ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64),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αναλογία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λογισ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πεντακοσίω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τεσσάρων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(534)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αντιστοιχεί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παρέχετα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πλήρη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ασφαλιστικ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κάλυψ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ονο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εργοδότες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όσο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κάθε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.7.2020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.6.2020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στοιχα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υποχρεούντα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προβού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προσωπικο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ύ</w:t>
      </w:r>
      <w:r>
        <w:rPr>
          <w:rFonts w:ascii="Arial" w:hAnsi="Arial" w:cs="Arial" w:eastAsia="Arial"/>
          <w:sz w:val="18"/>
          <w:szCs w:val="18"/>
          <w:spacing w:val="18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καταγγελί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ατοποίησής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άκυ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22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εργοδότες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κάνουν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χρονικού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διατηρή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σουν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ίδιο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ίζονται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δικότεροι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περαιτέ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ντος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39" w:right="22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Παράταση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αναστολής</w:t>
      </w:r>
      <w:r>
        <w:rPr>
          <w:rFonts w:ascii="Arial" w:hAnsi="Arial" w:cs="Arial" w:eastAsia="Arial"/>
          <w:sz w:val="18"/>
          <w:szCs w:val="18"/>
          <w:spacing w:val="2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ιών</w:t>
      </w:r>
      <w:r>
        <w:rPr>
          <w:rFonts w:ascii="Arial" w:hAnsi="Arial" w:cs="Arial" w:eastAsia="Arial"/>
          <w:sz w:val="18"/>
          <w:szCs w:val="18"/>
          <w:spacing w:val="-1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λήξης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φάνισης</w:t>
      </w:r>
      <w:r>
        <w:rPr>
          <w:rFonts w:ascii="Arial" w:hAnsi="Arial" w:cs="Arial" w:eastAsia="Arial"/>
          <w:sz w:val="18"/>
          <w:szCs w:val="18"/>
          <w:spacing w:val="8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πληρω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ής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αξιο</w:t>
      </w:r>
      <w:r>
        <w:rPr>
          <w:rFonts w:ascii="Arial" w:hAnsi="Arial" w:cs="Arial" w:eastAsia="Arial"/>
          <w:sz w:val="18"/>
          <w:szCs w:val="18"/>
          <w:spacing w:val="-5"/>
          <w:w w:val="93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ράφων</w:t>
      </w:r>
      <w:r>
        <w:rPr>
          <w:rFonts w:ascii="Arial" w:hAnsi="Arial" w:cs="Arial" w:eastAsia="Arial"/>
          <w:sz w:val="18"/>
          <w:szCs w:val="18"/>
          <w:spacing w:val="35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οφειλό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τουριστικού</w:t>
      </w:r>
      <w:r>
        <w:rPr>
          <w:rFonts w:ascii="Arial" w:hAnsi="Arial" w:cs="Arial" w:eastAsia="Arial"/>
          <w:sz w:val="18"/>
          <w:szCs w:val="18"/>
          <w:spacing w:val="1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κλάδου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30.3.2020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75)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κυρώθηκ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4684/2020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«4.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φάνιση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αξιο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ράφω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οφειλό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επιχειρήσεις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Κωδ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παρατίθεντα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στον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πίνακα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ανεστάλησαν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βίβασης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γνωστοποίησής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λεκτρονική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πλατφόρ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αναστέλ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επιπλέον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εξήντα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(60)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έρες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5" w:space="279"/>
            <w:col w:w="4706"/>
          </w:cols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6.297292pt;height:177.12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080" w:right="1080"/>
          <w:pgSz w:w="11900" w:h="16840"/>
        </w:sectPr>
      </w:pPr>
      <w:rPr/>
    </w:p>
    <w:p>
      <w:pPr>
        <w:spacing w:before="17" w:after="0" w:line="255" w:lineRule="auto"/>
        <w:ind w:left="13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αξιο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ράφω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έκδοσ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δραστηριοποιούντα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στους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Κωδικούς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αναστέλ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εγαλύτερ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3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ηνιαίο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κύκλο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συναλλαγώ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φορολογικού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αυτός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εκροές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περιληφθε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αρχικέ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τροποποιητικέ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πρόθεσ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εκπρόθεσ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δηλώσει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3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αντίστοιχες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πτει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κύκλος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υποβάλλουν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παρατείνεται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στέλλεται</w:t>
      </w:r>
      <w:r>
        <w:rPr>
          <w:rFonts w:ascii="Arial" w:hAnsi="Arial" w:cs="Arial" w:eastAsia="Arial"/>
          <w:sz w:val="18"/>
          <w:szCs w:val="18"/>
          <w:spacing w:val="-9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βεβαιωθεί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δηλώσεις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ποσό</w:t>
      </w:r>
      <w:r>
        <w:rPr>
          <w:rFonts w:ascii="Arial" w:hAnsi="Arial" w:cs="Arial" w:eastAsia="Arial"/>
          <w:sz w:val="18"/>
          <w:szCs w:val="18"/>
          <w:spacing w:val="-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χρεωστι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30.9.2020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οίως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παρατείνετα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αναστέλλεται</w:t>
      </w:r>
      <w:r>
        <w:rPr>
          <w:rFonts w:ascii="Arial" w:hAnsi="Arial" w:cs="Arial" w:eastAsia="Arial"/>
          <w:sz w:val="18"/>
          <w:szCs w:val="18"/>
          <w:spacing w:val="-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οφειλώ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Ελεγκτικ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Κέντρα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δόσεω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διευκολύνσεω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βεβαιω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φειλών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30.9.2020.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5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σπραξης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ποσά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επιβαρύνονται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προσαυξήσεις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ύστερα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Διοικη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ΑΑΔΕ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δικαιολογητικά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δικασίες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αποστολής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διαβίβασής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Φορολογική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φορολογού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ενους</w:t>
      </w:r>
      <w:r>
        <w:rPr>
          <w:rFonts w:ascii="Arial" w:hAnsi="Arial" w:cs="Arial" w:eastAsia="Arial"/>
          <w:sz w:val="18"/>
          <w:szCs w:val="18"/>
          <w:spacing w:val="1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τεχνικού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χαρακτήρα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10" w:right="18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17" w:right="1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Παράταση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θητείας</w:t>
      </w:r>
      <w:r>
        <w:rPr>
          <w:rFonts w:ascii="Arial" w:hAnsi="Arial" w:cs="Arial" w:eastAsia="Arial"/>
          <w:sz w:val="18"/>
          <w:szCs w:val="1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ΔΣ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Εθνικής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97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ενικής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Συνο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οσπονδίας</w:t>
      </w:r>
      <w:r>
        <w:rPr>
          <w:rFonts w:ascii="Arial" w:hAnsi="Arial" w:cs="Arial" w:eastAsia="Arial"/>
          <w:sz w:val="18"/>
          <w:szCs w:val="18"/>
          <w:spacing w:val="2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93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ναπήρων</w:t>
      </w:r>
      <w:r>
        <w:rPr>
          <w:rFonts w:ascii="Arial" w:hAnsi="Arial" w:cs="Arial" w:eastAsia="Arial"/>
          <w:sz w:val="18"/>
          <w:szCs w:val="18"/>
          <w:spacing w:val="-6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Θυ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Πολέ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Ελλάδος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ΔΣ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Σω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ατείων</w:t>
      </w:r>
      <w:r>
        <w:rPr>
          <w:rFonts w:ascii="Arial" w:hAnsi="Arial" w:cs="Arial" w:eastAsia="Arial"/>
          <w:sz w:val="18"/>
          <w:szCs w:val="18"/>
          <w:spacing w:val="4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Ενώσεων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92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ναπήρων</w:t>
      </w:r>
      <w:r>
        <w:rPr>
          <w:rFonts w:ascii="Arial" w:hAnsi="Arial" w:cs="Arial" w:eastAsia="Arial"/>
          <w:sz w:val="18"/>
          <w:szCs w:val="18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Θυ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Πολέ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3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θητεί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διοικητικο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οσπονδία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ναπήρω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Πολέ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Ελλάδο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ΕΓΣΑΘΠΕ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διοικητικών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ενώσεων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αναπήρων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πολέ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55" w:lineRule="auto"/>
        <w:ind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έληξαν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λήγουν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ενόσω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βρίσκονται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έκτακτ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διασπορά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παρατείνοντα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.11.2020.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τισχύει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διαφορετικής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καταστατικής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εφό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λήγει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.11.2020.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695" w:right="80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ενίσχυση</w:t>
      </w:r>
      <w:r>
        <w:rPr>
          <w:rFonts w:ascii="Arial" w:hAnsi="Arial" w:cs="Arial" w:eastAsia="Arial"/>
          <w:sz w:val="18"/>
          <w:szCs w:val="18"/>
          <w:spacing w:val="-6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λόγω</w:t>
      </w:r>
      <w:r>
        <w:rPr>
          <w:rFonts w:ascii="Arial" w:hAnsi="Arial" w:cs="Arial" w:eastAsia="Arial"/>
          <w:sz w:val="18"/>
          <w:szCs w:val="18"/>
          <w:spacing w:val="-7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νοσηλείας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7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υπέστησαν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τραυ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πυρκαγιές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έπληξαν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περιοχές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Περιφέρεια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2018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απεβίωσα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υποβάλου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αίτησ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εφ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ενίσχυσ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χιλιάδω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(6.000)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χορηγείτα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64662/1976/7.12.201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5529),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-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ζυγ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αποβιώσαντο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είχε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συνάψει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7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θανάτου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ενίσχυσ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καταβάλλετα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στους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κληρονό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κληρο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διαδοχής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7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-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Προνοιακών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Κοινωνικής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Αλληλεγγύης</w:t>
      </w:r>
      <w:r>
        <w:rPr>
          <w:rFonts w:ascii="Arial" w:hAnsi="Arial" w:cs="Arial" w:eastAsia="Arial"/>
          <w:sz w:val="18"/>
          <w:szCs w:val="18"/>
          <w:spacing w:val="-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ΟΠΕΚΑ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ταχωρούνται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ενεργού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τραπεζικού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ΙΒΑΝ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πιστωτικού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γεί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Ελλάδα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συνδικαιούχος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αιτώ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χορήγηση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ενίσχυ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99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συνοδεύεται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7" w:right="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Ληξιαρχική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πράξη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θανάτου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αποβιώσαντος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τραυ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418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8"/>
        </w:rPr>
        <w:t>µ</w:t>
      </w:r>
      <w:r>
        <w:rPr>
          <w:rFonts w:ascii="Arial" w:hAnsi="Arial" w:cs="Arial" w:eastAsia="Arial"/>
          <w:sz w:val="18"/>
          <w:szCs w:val="18"/>
          <w:w w:val="106"/>
        </w:rPr>
        <w:t>ατία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55" w:lineRule="auto"/>
        <w:ind w:right="7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ΟΠΕΚΑ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υπεύθυνη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αιτούντος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αποβιώσα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καταθέσε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αίτηση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ενίσχυσης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5" w:right="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Ληξιαρχικ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φ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7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πρόκειται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σύζυγο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πρόσωπο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αποβιώσα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συνδεότα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07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αντίστοιχα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080" w:right="1080"/>
          <w:cols w:num="2" w:equalWidth="0">
            <w:col w:w="4734" w:space="280"/>
            <w:col w:w="472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Πιστοποιητικό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εγγυτέρων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συγγενών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διαθήκης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διαθέτου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κληρονο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διαδοχής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Πιστοποιητικό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διαθήκης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οσιευ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διαθήκης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κλη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διαθήκης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Φωτοαντί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ταυτότητας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βεβαίωση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αρχής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Έλληνας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φωτοα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ντί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διαβατηρίο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αλλοδαπού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αιτούντος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Βεβαίωσ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Φορολογικο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Μητρώο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96"/>
        </w:rPr>
        <w:t>ΑΦΜ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3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αιτούντος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Βεβαίωσ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Μητρώο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Κοινωνική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Ασφάλι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3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ΑΜΚΑ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αιτούντος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αιτούντο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τελε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δικαστική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παράσταση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υποβάλλεται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πρόσωπο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διορισθε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δικαστικό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παραστάτη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προσκο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ίζεται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υποβάλλεται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λογα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ριασ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περισσότερω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δικαιούχω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αιτώ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οφείλε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ι</w:t>
      </w:r>
      <w:r>
        <w:rPr>
          <w:rFonts w:ascii="Arial" w:hAnsi="Arial" w:cs="Arial" w:eastAsia="Arial"/>
          <w:sz w:val="18"/>
          <w:szCs w:val="18"/>
          <w:spacing w:val="1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συνυποβάλει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εξουσιοδότηση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λοιπούς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συν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εξουσιοδοτείται</w:t>
      </w:r>
      <w:r>
        <w:rPr>
          <w:rFonts w:ascii="Arial" w:hAnsi="Arial" w:cs="Arial" w:eastAsia="Arial"/>
          <w:sz w:val="18"/>
          <w:szCs w:val="18"/>
          <w:spacing w:val="5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42" w:right="18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66" w:right="14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ΑΡΜ</w:t>
      </w:r>
      <w:r>
        <w:rPr>
          <w:rFonts w:ascii="Arial" w:hAnsi="Arial" w:cs="Arial" w:eastAsia="Arial"/>
          <w:sz w:val="18"/>
          <w:szCs w:val="18"/>
          <w:spacing w:val="-5"/>
          <w:w w:val="99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ΔΙΟΤΗ</w:t>
      </w:r>
      <w:r>
        <w:rPr>
          <w:rFonts w:ascii="Arial" w:hAnsi="Arial" w:cs="Arial" w:eastAsia="Arial"/>
          <w:sz w:val="18"/>
          <w:szCs w:val="18"/>
          <w:spacing w:val="-14"/>
          <w:w w:val="99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ΑΣ</w:t>
      </w:r>
      <w:r>
        <w:rPr>
          <w:rFonts w:ascii="Arial" w:hAnsi="Arial" w:cs="Arial" w:eastAsia="Arial"/>
          <w:sz w:val="18"/>
          <w:szCs w:val="18"/>
          <w:spacing w:val="-18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9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9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-18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ΥΓΕΙΑΣ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23" w:right="19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Αποδοχές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απασχολού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ενου</w:t>
      </w:r>
      <w:r>
        <w:rPr>
          <w:rFonts w:ascii="Arial" w:hAnsi="Arial" w:cs="Arial" w:eastAsia="Arial"/>
          <w:sz w:val="18"/>
          <w:szCs w:val="18"/>
          <w:spacing w:val="-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ιατρικού</w:t>
      </w:r>
      <w:r>
        <w:rPr>
          <w:rFonts w:ascii="Arial" w:hAnsi="Arial" w:cs="Arial" w:eastAsia="Arial"/>
          <w:sz w:val="18"/>
          <w:szCs w:val="18"/>
          <w:spacing w:val="1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4368/201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προστίθεται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αποδοχέ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απασχολού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ιατρικο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σωπικού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A.E.M.Y.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διατά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ξεις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4505/2017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189),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εξο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οιώ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αντίστοιχους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ειδικότητες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αποδοχές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Οδοντιάτρω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Εθνικο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4472/2017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74).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αντιστοίχισ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1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ειδικότε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812" w:right="6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οί</w:t>
      </w:r>
      <w:r>
        <w:rPr>
          <w:rFonts w:ascii="Arial" w:hAnsi="Arial" w:cs="Arial" w:eastAsia="Arial"/>
          <w:sz w:val="18"/>
          <w:szCs w:val="18"/>
          <w:spacing w:val="11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λειτουργίας</w:t>
      </w:r>
      <w:r>
        <w:rPr>
          <w:rFonts w:ascii="Arial" w:hAnsi="Arial" w:cs="Arial" w:eastAsia="Arial"/>
          <w:sz w:val="18"/>
          <w:szCs w:val="1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409" w:right="128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Υπουργείου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4638/2019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181)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7" w:right="173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910" w:right="61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506" w:right="121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7" w:right="-53"/>
        <w:jc w:val="center"/>
        <w:tabs>
          <w:tab w:pos="1620" w:val="left"/>
          <w:tab w:pos="2080" w:val="left"/>
          <w:tab w:pos="2480" w:val="left"/>
          <w:tab w:pos="3360" w:val="left"/>
          <w:tab w:pos="4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31.12.2020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4622/2019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133)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ικά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οσίο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πουργείου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οργάνωση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γία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διέπεται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2889/200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37)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χρονικό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4622/2019.»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38" w:right="8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Διοίκηση</w:t>
      </w:r>
      <w:r>
        <w:rPr>
          <w:rFonts w:ascii="Arial" w:hAnsi="Arial" w:cs="Arial" w:eastAsia="Arial"/>
          <w:sz w:val="18"/>
          <w:szCs w:val="18"/>
          <w:spacing w:val="-6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ικών</w:t>
      </w:r>
      <w:r>
        <w:rPr>
          <w:rFonts w:ascii="Arial" w:hAnsi="Arial" w:cs="Arial" w:eastAsia="Arial"/>
          <w:sz w:val="18"/>
          <w:szCs w:val="18"/>
          <w:spacing w:val="-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Περιφερειών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τελευταί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3329/2005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παρούσα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άρχετα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5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.12.2020.»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24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πρώτ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3329/2005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υπάρχοντα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επωνυ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Διοί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Περιφέρεια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ετονο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άζο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.12.2020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ακολούθως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967" w:right="10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Ενταλ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ατοπο</w:t>
      </w:r>
      <w:r>
        <w:rPr>
          <w:rFonts w:ascii="Arial" w:hAnsi="Arial" w:cs="Arial" w:eastAsia="Arial"/>
          <w:sz w:val="18"/>
          <w:szCs w:val="18"/>
          <w:spacing w:val="-5"/>
          <w:w w:val="94"/>
          <w:b/>
          <w:bCs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ηση</w:t>
      </w:r>
      <w:r>
        <w:rPr>
          <w:rFonts w:ascii="Arial" w:hAnsi="Arial" w:cs="Arial" w:eastAsia="Arial"/>
          <w:sz w:val="18"/>
          <w:szCs w:val="18"/>
          <w:spacing w:val="1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δεδουλευ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8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εφη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εριών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4633/2019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161)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16" w:right="183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074" w:right="98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Ενταλ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ατοποίηση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καταβολή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δεδουλευ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εφη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εριών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ενταλ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ατοποι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ηθούν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πληρωθούν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34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ατοποιηθεί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16.10.2019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-16" w:right="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υπέρβαση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ανώτατου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πρόσθετων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εριών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4351/2015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15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Θήρας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προαναφερό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εφη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εριών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έσοδα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νοσο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τυχό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αδιάθετε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εφη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ιατρώ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ΑΕΜΥ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Θήρας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04" w:right="138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Επιτροπή</w:t>
      </w:r>
      <w:r>
        <w:rPr>
          <w:rFonts w:ascii="Arial" w:hAnsi="Arial" w:cs="Arial" w:eastAsia="Arial"/>
          <w:sz w:val="18"/>
          <w:szCs w:val="18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Αξιολόγησης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4512/2018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04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«4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πιτροπ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Αξιολόγηση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επικουρείτα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έργο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εξωτερικού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πειρογνώ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αξιολογητές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επιλέγονται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καταχωρη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κατάλογο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τηρείται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.,</w:t>
      </w:r>
      <w:r>
        <w:rPr>
          <w:rFonts w:ascii="Arial" w:hAnsi="Arial" w:cs="Arial" w:eastAsia="Arial"/>
          <w:sz w:val="18"/>
          <w:szCs w:val="18"/>
          <w:spacing w:val="1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ποιη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εξειδίκευσή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εταξύ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ανήκουν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πανεπιστη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ερευνητικούς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εξαιρετικές</w:t>
      </w:r>
      <w:r>
        <w:rPr>
          <w:rFonts w:ascii="Arial" w:hAnsi="Arial" w:cs="Arial" w:eastAsia="Arial"/>
          <w:sz w:val="18"/>
          <w:szCs w:val="18"/>
          <w:spacing w:val="-9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προϋπόθεση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επιλογή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αξιολογητώ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προηγού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ενα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πιτροπή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αιτιολογη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ένη</w:t>
      </w:r>
      <w:r>
        <w:rPr>
          <w:rFonts w:ascii="Arial" w:hAnsi="Arial" w:cs="Arial" w:eastAsia="Arial"/>
          <w:sz w:val="18"/>
          <w:szCs w:val="18"/>
          <w:spacing w:val="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απόφασή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αναθέσει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αξιολόγηση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εξωτερικό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αξιολογητή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αξιολόγησης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εξωτερικοί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αξιολογη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επιλέγονται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κριτήριο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ονική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ειδίκευσή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αποδεδειγ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ικανότητές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θεραπευτική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ανήκει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αξιολόγηση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Αξιολόγησης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αναθέσε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προεισήγησ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αξιολόγηση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άκου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πανεπιστη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ιακούς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ερευνητικούς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φορείς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49" w:right="6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Επιτροπή</w:t>
      </w:r>
      <w:r>
        <w:rPr>
          <w:rFonts w:ascii="Arial" w:hAnsi="Arial" w:cs="Arial" w:eastAsia="Arial"/>
          <w:sz w:val="18"/>
          <w:szCs w:val="18"/>
          <w:spacing w:val="-14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Διαπραγ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άτευσης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4512/2018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93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«6.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διαπραγ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άτευση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σύναψης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φωνιών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ΚΑΚ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Κανονισ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ός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αναφοράς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αποτελούν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4354/201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176),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εκάστοτε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ίωση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καλύπτεται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ολοκλήρου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καταβαλλό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τέλου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αξιολόγηση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4512/2018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5).»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671" w:right="54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Απαλλαγή</w:t>
      </w:r>
      <w:r>
        <w:rPr>
          <w:rFonts w:ascii="Arial" w:hAnsi="Arial" w:cs="Arial" w:eastAsia="Arial"/>
          <w:sz w:val="18"/>
          <w:szCs w:val="18"/>
          <w:spacing w:val="21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υποχρέωσης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ιατρών</w:t>
      </w:r>
      <w:r>
        <w:rPr>
          <w:rFonts w:ascii="Arial" w:hAnsi="Arial" w:cs="Arial" w:eastAsia="Arial"/>
          <w:sz w:val="18"/>
          <w:szCs w:val="18"/>
          <w:spacing w:val="1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υπαίθρου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υποπερ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01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4208/2013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252),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ιατρο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εγ</w:t>
      </w:r>
      <w:r>
        <w:rPr>
          <w:rFonts w:ascii="Arial" w:hAnsi="Arial" w:cs="Arial" w:eastAsia="Arial"/>
          <w:sz w:val="18"/>
          <w:szCs w:val="18"/>
          <w:spacing w:val="-3"/>
          <w:w w:val="108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ραφε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ί</w:t>
      </w:r>
      <w:r>
        <w:rPr>
          <w:rFonts w:ascii="Arial" w:hAnsi="Arial" w:cs="Arial" w:eastAsia="Arial"/>
          <w:sz w:val="18"/>
          <w:szCs w:val="18"/>
          <w:spacing w:val="13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Ιατρ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Σχολώ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αλλοδαπή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αϊκό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2005-2006.»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91" w:right="6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ίσεις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είων</w:t>
      </w:r>
      <w:r>
        <w:rPr>
          <w:rFonts w:ascii="Arial" w:hAnsi="Arial" w:cs="Arial" w:eastAsia="Arial"/>
          <w:sz w:val="18"/>
          <w:szCs w:val="18"/>
          <w:spacing w:val="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ΕΣΥ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30" w:right="11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κέντρων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ΟΚΑΝΑ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4058/201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63)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48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συνεργασί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πραγ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ατοποιείται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2527/1997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206)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ένατου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4057/2012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54),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πλήρως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αιτιο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λογη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37" w:right="1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Παροχή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έκτακτης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ενίσχυσης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προσωπικό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απασχολού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ενο</w:t>
      </w:r>
      <w:r>
        <w:rPr>
          <w:rFonts w:ascii="Arial" w:hAnsi="Arial" w:cs="Arial" w:eastAsia="Arial"/>
          <w:sz w:val="18"/>
          <w:szCs w:val="18"/>
          <w:spacing w:val="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ΜΕΘ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Φ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κλινικές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ασθενών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5"/>
          <w:w w:val="8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7"/>
          <w:w w:val="96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βοηθητικ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5"/>
        </w:rPr>
        <w:t>προσωπικ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</w:t>
      </w:r>
      <w:r>
        <w:rPr>
          <w:rFonts w:ascii="Arial" w:hAnsi="Arial" w:cs="Arial" w:eastAsia="Arial"/>
          <w:sz w:val="18"/>
          <w:szCs w:val="18"/>
          <w:spacing w:val="16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καθαρισ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πανεπιστη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ιακά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στρατιωτικά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παρέχοντας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Μονάδα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Εντατικής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Θεραπείας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Μονάδα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Αυξη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ένης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νοσηλεύονται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ασθενείς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νοσούντες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κλινικές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νοσούντων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καταβάλλετα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9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αποκλειστικά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ενίσχυση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προερχό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δωρε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Κοινωφελού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Ιδρύ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Σταύρος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Νιάρχος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παρασχεθείσες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καταπολέ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κορων</w:t>
      </w:r>
      <w:r>
        <w:rPr>
          <w:rFonts w:ascii="Arial" w:hAnsi="Arial" w:cs="Arial" w:eastAsia="Arial"/>
          <w:sz w:val="18"/>
          <w:szCs w:val="18"/>
          <w:spacing w:val="-3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ϊού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συνιστά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επιπλέον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δικαιούχος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ακατάσχετη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αφορολόγητη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εφό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ισθοδοτήθηκ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τουλάχιστο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25.2.202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υπηρετών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Μονάδα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Εντατικής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Θεραπείας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Μονάδα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Φροντίδας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νοσούντων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40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στρατιωτικά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πιτελείω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κλάδω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Ενόπλω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Δυνά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συντάσσου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αναλυτικέ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καταστά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ενίσχυσης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αποκλειστικής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πέντε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(5)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σύνταξη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καταστάσεω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καλούνται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δηλώσουν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συναίνεσή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λήψη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έκτακτης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Κοινωφελές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Ίδρυ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Σταύρο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Νιάρχος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παρέχοντα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στοιχεί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αποκλειστικά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άπαξ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κοινωφελούς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εταφορά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διωτική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εξεδήλωσαν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συναίνεσή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λάβουν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συγκεκρι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λίστες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δικαιούχω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δηλώσει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αποδοχή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ενίσχυσης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βάνου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φορολογικού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ητρώου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φορέα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τραπεζικο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IBAN)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διαβιβάζονται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Κοινωφελές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Ίδρυ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Σταύ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Νιάρχος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ασφαλ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όνο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ταφορά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δικαιούχους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Κοινωφελές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Ίδρυ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Σταύρος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Νιάρχος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δικαιούχους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ανακοινώνοντα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υλοποιώντας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διαστή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ανωτέ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πιστοποιη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δικαιούχους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ρεύεται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απευθείας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επικοινωνία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Κοινωφελέ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Ίδρυ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Σταύρο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Νιάρχο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αναφορικ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δωρεάς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Κοινωφελέ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Ίδρυ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Σταύρο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Νιάρχο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δεσ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εύε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τήρηση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πιστευτικότητας</w:t>
      </w:r>
      <w:r>
        <w:rPr>
          <w:rFonts w:ascii="Arial" w:hAnsi="Arial" w:cs="Arial" w:eastAsia="Arial"/>
          <w:sz w:val="18"/>
          <w:szCs w:val="18"/>
          <w:spacing w:val="-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στοιχείων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όρφωση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υπευθύνου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επεξεργασίας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Προσωπικών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4624/2019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υλοποίησ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Περαιτέρω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εύετα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ότι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προβεί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διαβι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βαζό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στοιχείω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δικαιούχω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άπαξ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ταφορά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ποσών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γνωστοποιώντας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λοκλήρωσ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εταφορά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Υπουργείο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δωρεάς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καιούχο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σύνταξης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βεβαιώσεων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διορισ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κατηγορίε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δικαιούχω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δωρεά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κλινικές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νοσηλείας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ΜΑΦ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ΜΕΘ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ασφαλή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ετάδοση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δικα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ούχων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στοιχείων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φελές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Ίδρυ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Σταύρος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Νιάρχος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87" w:right="1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7" w:right="1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Θέσεις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93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51"/>
          <w:b/>
          <w:bCs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στα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στη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Διεύθυνση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Επιχειρησιακής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2" w:right="-3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Ετοι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ότητας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Εκτάκτων</w:t>
      </w:r>
      <w:r>
        <w:rPr>
          <w:rFonts w:ascii="Arial" w:hAnsi="Arial" w:cs="Arial" w:eastAsia="Arial"/>
          <w:sz w:val="18"/>
          <w:szCs w:val="18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Καταστάσεων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όσιας</w:t>
      </w:r>
      <w:r>
        <w:rPr>
          <w:rFonts w:ascii="Arial" w:hAnsi="Arial" w:cs="Arial" w:eastAsia="Arial"/>
          <w:sz w:val="18"/>
          <w:szCs w:val="18"/>
          <w:spacing w:val="17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4633/2019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161)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71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«2.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πιχειρησιακής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ότητας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Εκτάκτων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Καταστάσεων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στανται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Προ</w:t>
      </w:r>
      <w:r>
        <w:rPr>
          <w:rFonts w:ascii="Arial" w:hAnsi="Arial" w:cs="Arial" w:eastAsia="Arial"/>
          <w:sz w:val="18"/>
          <w:szCs w:val="18"/>
          <w:spacing w:val="-3"/>
          <w:w w:val="102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ατισ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Σχεδιασ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πικοινωνίας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υπάλληλοι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Κοινωνιολόγων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Πληροφορικής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Σχεδίασης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Εκτάκτου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νάγκης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υπάλληλοι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Πληρο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φορικής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Μηχανικώ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Διαπολιτισ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ικής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υπάλληλοι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Κοινωνιολόγω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Ψυχολόγω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πισκεπτών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πισκεπτριών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ποπτών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τοποθετείται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ανώτερος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υπάλληλο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κλάδο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Διοικητικο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πρέπει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διαθέτει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ρία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επειγουσών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καταστάσεων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γε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κρίσεων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ονάδω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τουλάχιστον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τοποθέτηση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εύθυνσης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ταβατικά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Υπαλληλικού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προϋπόθεσ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αναφερ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32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πειρία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4633/2019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αντικαθί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327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Συστήνετα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ναπληρωτ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ϊστα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επιπέδου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ϊστα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Υποδιεύθυνσης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ναπληρωτή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ϊστά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Διεύ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θυνση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τοποθετείτα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ανώτερο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υπάλληλο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κλάδο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Κοινωνιολογία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Πληροφορική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πρέπει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διαθέτει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πειρία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τώπιση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επειγουσών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καταστάσεω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χείριση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εταναστών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γενικά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διαχείριση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ποθέτηση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ναπληρωτή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Διεύθυν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εταβατι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επιλογ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ϊστα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Υπαλληλικού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προϋπόθεση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αναφερό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πειρία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κωλύ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απουσίας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99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ϊστά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αναπληρώνει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καθήκοντά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ναπληρωτής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κρίσεις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αύξησ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εταναστευτικώ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ροώ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πανδη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ασκήσει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συναφεί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ανωτέρω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πρόταση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ταβιβάζοντα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οδιότητε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ναπληρωτή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ϊστά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91" w:right="17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Δαπάνες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ικής</w:t>
      </w:r>
      <w:r>
        <w:rPr>
          <w:rFonts w:ascii="Arial" w:hAnsi="Arial" w:cs="Arial" w:eastAsia="Arial"/>
          <w:sz w:val="18"/>
          <w:szCs w:val="18"/>
          <w:spacing w:val="2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περίθαλψης</w:t>
      </w:r>
      <w:r>
        <w:rPr>
          <w:rFonts w:ascii="Arial" w:hAnsi="Arial" w:cs="Arial" w:eastAsia="Arial"/>
          <w:sz w:val="18"/>
          <w:szCs w:val="18"/>
          <w:spacing w:val="-8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παροχές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ασθένειας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είδος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χορ</w:t>
      </w:r>
      <w:r>
        <w:rPr>
          <w:rFonts w:ascii="Arial" w:hAnsi="Arial" w:cs="Arial" w:eastAsia="Arial"/>
          <w:sz w:val="18"/>
          <w:szCs w:val="18"/>
          <w:spacing w:val="-5"/>
          <w:w w:val="92"/>
          <w:b/>
          <w:bCs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γήθηκαν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ασφαλισ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1"/>
          <w:b/>
          <w:bCs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νους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κρατών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ελών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E.,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226" w:right="13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χωρών</w:t>
      </w:r>
      <w:r>
        <w:rPr>
          <w:rFonts w:ascii="Arial" w:hAnsi="Arial" w:cs="Arial" w:eastAsia="Arial"/>
          <w:sz w:val="18"/>
          <w:szCs w:val="18"/>
          <w:spacing w:val="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Χ</w:t>
      </w:r>
      <w:r>
        <w:rPr>
          <w:rFonts w:ascii="Arial" w:hAnsi="Arial" w:cs="Arial" w:eastAsia="Arial"/>
          <w:sz w:val="18"/>
          <w:szCs w:val="1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Ελβετίας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2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4172/2013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προστίθετα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δεύτερ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αντικαθ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«8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δαπάνε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περίθαλψη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βάλλονται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παροχές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ασθένειας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είδος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χορηγή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ασφαλισ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κρατώ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Ελβετίας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προσωρινά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Ελλάδ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883/200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υρωπαϊκο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Κοινοβουλίο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Απριλίο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Κανονισ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987/200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υρωπαϊκο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Κοινοβουλίο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οποίες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συνεχεί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αποδίδοντα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ευρωπαϊ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ασφαλιστικούς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Οργανι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Σύνδεση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δαπ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παρακολουθούνται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διακριτά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συνυπολογίζονται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ανώτατ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δαπάνης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προβλέπεται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`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Μέρους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`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ξ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4172/201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4052/2012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`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41).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παρούσας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δαπάνε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βλήθηκαν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διακριτά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αλλά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πιστοποιηθούν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ότι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δικαιούχους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περίθαλψης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σχύουν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1.1.2017.»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5" w:right="120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Δαπάνες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7"/>
          <w:b/>
          <w:bCs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85" w:right="11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έσων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ικής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προστασίας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Δαπάνες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διενεργήθηκαν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διαδικασιών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έκτακτη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ήθεια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ΜΑΠ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οπωσδήποτ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προϋποθέσεων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25.2.202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ΠΝΠ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Κατεπείγοντ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διάδοσης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42),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4682/2020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ιατρονοση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λευτικό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οικείες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περίοδ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26.2.202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30.4.2020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παραληφθείσες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σότητες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παραδοτέων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ΜΑΠ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30.4.2020,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ανεξαρ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τήτως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εάν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τηρήθηκε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υπαγωγή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έλεγχο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4129/2013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75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Παράταση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βάσεων</w:t>
      </w:r>
      <w:r>
        <w:rPr>
          <w:rFonts w:ascii="Arial" w:hAnsi="Arial" w:cs="Arial" w:eastAsia="Arial"/>
          <w:sz w:val="18"/>
          <w:szCs w:val="18"/>
          <w:spacing w:val="-1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ιδιωτικού</w:t>
      </w:r>
      <w:r>
        <w:rPr>
          <w:rFonts w:ascii="Arial" w:hAnsi="Arial" w:cs="Arial" w:eastAsia="Arial"/>
          <w:sz w:val="18"/>
          <w:szCs w:val="18"/>
          <w:spacing w:val="11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δικαίου</w:t>
      </w:r>
      <w:r>
        <w:rPr>
          <w:rFonts w:ascii="Arial" w:hAnsi="Arial" w:cs="Arial" w:eastAsia="Arial"/>
          <w:sz w:val="18"/>
          <w:szCs w:val="18"/>
          <w:spacing w:val="9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χρόνου</w:t>
      </w:r>
      <w:r>
        <w:rPr>
          <w:rFonts w:ascii="Arial" w:hAnsi="Arial" w:cs="Arial" w:eastAsia="Arial"/>
          <w:sz w:val="18"/>
          <w:szCs w:val="18"/>
          <w:spacing w:val="2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προσωπικού</w:t>
      </w:r>
      <w:r>
        <w:rPr>
          <w:rFonts w:ascii="Arial" w:hAnsi="Arial" w:cs="Arial" w:eastAsia="Arial"/>
          <w:sz w:val="18"/>
          <w:szCs w:val="18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φύλαξης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σίτισης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09" w:right="128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Υπουργείου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23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ιδιωτικού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χρόνου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6"/>
        </w:rPr>
        <w:t>προσωπικο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ύ</w:t>
      </w:r>
      <w:r>
        <w:rPr>
          <w:rFonts w:ascii="Arial" w:hAnsi="Arial" w:cs="Arial" w:eastAsia="Arial"/>
          <w:sz w:val="18"/>
          <w:szCs w:val="18"/>
          <w:spacing w:val="1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κεντρικ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εποπτευό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Υγεί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ανάγκες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φύλαξης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σίτισης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ταθούν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πέραν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ολοκλήρωσης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εξελίξει</w:t>
      </w:r>
      <w:r>
        <w:rPr>
          <w:rFonts w:ascii="Arial" w:hAnsi="Arial" w:cs="Arial" w:eastAsia="Arial"/>
          <w:sz w:val="18"/>
          <w:szCs w:val="18"/>
          <w:spacing w:val="-4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πρόσληψη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ανάγκε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βάσεις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διέποντα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4506/2017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191)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παράταση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εταβάλλει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χαρακτήρα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προσλήφθηκαν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αυτές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ετράται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ανώτατο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είκοσι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τεσσάρων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(24)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έννοια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άρθρων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164/2004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78" w:right="12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Σύσταση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θέσεων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Συστήνονται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πεντα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κόσιε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(500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οργανικέ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ειδικευ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ιατρών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τριακόσιε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εξειδικευό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τρών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γνωστικό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εξειδίκευσης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ντατικ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χίλιε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(1000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οργανικέ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θέσεις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συστήνο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στελέχωση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εξειδικευ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ένο</w:t>
      </w:r>
      <w:r>
        <w:rPr>
          <w:rFonts w:ascii="Arial" w:hAnsi="Arial" w:cs="Arial" w:eastAsia="Arial"/>
          <w:sz w:val="18"/>
          <w:szCs w:val="18"/>
          <w:spacing w:val="1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ιατρονοσηλευ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5"/>
        </w:rPr>
        <w:t>προσωπικ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</w:t>
      </w:r>
      <w:r>
        <w:rPr>
          <w:rFonts w:ascii="Arial" w:hAnsi="Arial" w:cs="Arial" w:eastAsia="Arial"/>
          <w:sz w:val="18"/>
          <w:szCs w:val="18"/>
          <w:spacing w:val="17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πρόσθετω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κλινώ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Μονάδων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Εντατικής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Θεραπείας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ιουργούνται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δωρεώ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υφιστα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οσίευσ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οργανικώ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θέσεων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συνυπολογίζοντα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87/1986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32).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κλάδο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εκδίδετα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εισήγηση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Κεντρικο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Περιφερειών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Ειδικευ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ιατρο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εταφέρθηκαν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οίκησης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οδίου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Μονάδε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Εντατική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Θεραπείας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1.2.2020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30.6.2020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κάλυψ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εξαιρετικ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επειγουσώ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έκτακτω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καταπολέ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δικαιούντα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οποίες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εταφέρθηκαν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στοιχης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κατέχουν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ιατροί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άλλω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συνιστώ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προσωποπαγείς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θέσεις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γείας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αποκλειστική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αίτησης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περισσοτέρων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αιτούντων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οργανικ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13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εξειδικευό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ενοι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ιατροί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γνωστικό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αντικεί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εξειδίκευση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εντατικ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κατέχουν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ολοκλήρωση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εξειδίκευσής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καλυφθεί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συστηνό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οργανικές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θέσεις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δηλώσουν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ησή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κατάληψη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σάριθ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οργανικών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αίτησης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περισσοτέρων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αιτού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οργανική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ναγκαία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520" w:right="60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Λήψη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δειγ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45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ΟΜ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036" w:right="112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επιδη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ιολογικούς</w:t>
      </w:r>
      <w:r>
        <w:rPr>
          <w:rFonts w:ascii="Arial" w:hAnsi="Arial" w:cs="Arial" w:eastAsia="Arial"/>
          <w:sz w:val="18"/>
          <w:szCs w:val="18"/>
          <w:spacing w:val="-15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λόγους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καταχώρηση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δεδο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στο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Εθνικό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Μητρώο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7"/>
          <w:w w:val="96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VID-19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Κινητές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συστάθηκαν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τεσσαρα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κοστού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τέταρτου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4683/2020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κατευθύνσει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ΕΟ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συνεργεί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εν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ποτελούνται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επαγ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γελ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ατίες</w:t>
      </w:r>
      <w:r>
        <w:rPr>
          <w:rFonts w:ascii="Arial" w:hAnsi="Arial" w:cs="Arial" w:eastAsia="Arial"/>
          <w:sz w:val="18"/>
          <w:szCs w:val="18"/>
          <w:spacing w:val="1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προβαίνουν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λήψη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βιολογικού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προσώπων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πιθανών</w:t>
      </w:r>
      <w:r>
        <w:rPr>
          <w:rFonts w:ascii="Arial" w:hAnsi="Arial" w:cs="Arial" w:eastAsia="Arial"/>
          <w:sz w:val="18"/>
          <w:szCs w:val="18"/>
          <w:spacing w:val="2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ιολογικούς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λ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πάντοτ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συναίνεσ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προσώπω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αυτών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οδηγίε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Εθνικο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Οργανισ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δείγ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λέγχοντα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διαπιστωθε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ενδιαφερό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ενα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4"/>
        </w:rPr>
        <w:t>πρόσωπ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προσβληθε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VID-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ω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</w:t>
      </w:r>
      <w:r>
        <w:rPr>
          <w:rFonts w:ascii="Arial" w:hAnsi="Arial" w:cs="Arial" w:eastAsia="Arial"/>
          <w:sz w:val="18"/>
          <w:szCs w:val="18"/>
          <w:spacing w:val="2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κλειστικ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πλαίσι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οδιοτήτω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πρώτου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καταχωρεί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ταυ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ενδιαφερο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φυσικώ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4"/>
        </w:rPr>
        <w:t>προσώπω</w:t>
      </w:r>
      <w:r>
        <w:rPr>
          <w:rFonts w:ascii="Arial" w:hAnsi="Arial" w:cs="Arial" w:eastAsia="Arial"/>
          <w:sz w:val="18"/>
          <w:szCs w:val="18"/>
          <w:spacing w:val="-10"/>
          <w:w w:val="9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διενεργεί</w:t>
      </w:r>
      <w:r>
        <w:rPr>
          <w:rFonts w:ascii="Arial" w:hAnsi="Arial" w:cs="Arial" w:eastAsia="Arial"/>
          <w:sz w:val="18"/>
          <w:szCs w:val="18"/>
          <w:spacing w:val="-9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βιολογικού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υλικού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Εθνικό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Μητρώο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VID-19,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ηλεκτρονικών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διαλειτουργούν</w:t>
      </w:r>
      <w:r>
        <w:rPr>
          <w:rFonts w:ascii="Arial" w:hAnsi="Arial" w:cs="Arial" w:eastAsia="Arial"/>
          <w:sz w:val="18"/>
          <w:szCs w:val="18"/>
          <w:spacing w:val="5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σφάλεια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Μητρώο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92" w:right="6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Σύσταση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θέσεων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ιατρικού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νοσηλευτικού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λοιπού</w:t>
      </w:r>
      <w:r>
        <w:rPr>
          <w:rFonts w:ascii="Arial" w:hAnsi="Arial" w:cs="Arial" w:eastAsia="Arial"/>
          <w:sz w:val="18"/>
          <w:szCs w:val="18"/>
          <w:spacing w:val="17"/>
          <w:w w:val="9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  <w:b/>
          <w:bCs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Συστήνονται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οργανι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εκατό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(170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ειδικευ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νοσηλευτικού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λοιπού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ακόλουθ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Νοσο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75" w:right="-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Μυτιλήνη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Βοστάνειο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ΑΓΙΟΣ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ΠΑΝΤΕΛΕΗΜΩΝ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Χίου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Σκυλίτσειο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θέσεις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συστήνονται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συνυπολογίζοντα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προβλέπε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87/1986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32),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σοκο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κλάδο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ατοποιείται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Κεντρικού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Περιφερειών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40" w:right="21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Κατάρτιση</w:t>
      </w:r>
      <w:r>
        <w:rPr>
          <w:rFonts w:ascii="Arial" w:hAnsi="Arial" w:cs="Arial" w:eastAsia="Arial"/>
          <w:sz w:val="18"/>
          <w:szCs w:val="18"/>
          <w:spacing w:val="1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ηλεκτρονικών</w:t>
      </w:r>
      <w:r>
        <w:rPr>
          <w:rFonts w:ascii="Arial" w:hAnsi="Arial" w:cs="Arial" w:eastAsia="Arial"/>
          <w:sz w:val="18"/>
          <w:szCs w:val="18"/>
          <w:spacing w:val="2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καταλόγων</w:t>
      </w:r>
      <w:r>
        <w:rPr>
          <w:rFonts w:ascii="Arial" w:hAnsi="Arial" w:cs="Arial" w:eastAsia="Arial"/>
          <w:sz w:val="18"/>
          <w:szCs w:val="18"/>
          <w:spacing w:val="2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επικουρικού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προσωπικού</w:t>
      </w:r>
      <w:r>
        <w:rPr>
          <w:rFonts w:ascii="Arial" w:hAnsi="Arial" w:cs="Arial" w:eastAsia="Arial"/>
          <w:sz w:val="18"/>
          <w:szCs w:val="18"/>
          <w:spacing w:val="-7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φορέων</w:t>
      </w:r>
      <w:r>
        <w:rPr>
          <w:rFonts w:ascii="Arial" w:hAnsi="Arial" w:cs="Arial" w:eastAsia="Arial"/>
          <w:sz w:val="18"/>
          <w:szCs w:val="18"/>
          <w:spacing w:val="32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υπηρεσιών</w:t>
      </w:r>
      <w:r>
        <w:rPr>
          <w:rFonts w:ascii="Arial" w:hAnsi="Arial" w:cs="Arial" w:eastAsia="Arial"/>
          <w:sz w:val="18"/>
          <w:szCs w:val="18"/>
          <w:spacing w:val="14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3329/2005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λέξη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θενται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.,»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φώνεται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κάλυψη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επιτακτικών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Θεσσαλονίκη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Παπαγεωργίου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στρατιω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Μετο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χικού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Στρατού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καταρτίζονται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Διοίκησ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Περιφ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ρειας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κατάλογοι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λοι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επικουρικού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κατηγο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κλάδο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κλάδου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προσωπικού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νεξάρτητ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ύπαρξ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κενώ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οργανικώ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θέσεω</w:t>
      </w:r>
      <w:r>
        <w:rPr>
          <w:rFonts w:ascii="Arial" w:hAnsi="Arial" w:cs="Arial" w:eastAsia="Arial"/>
          <w:sz w:val="18"/>
          <w:szCs w:val="18"/>
          <w:spacing w:val="-11"/>
          <w:w w:val="102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εγ</w:t>
      </w:r>
      <w:r>
        <w:rPr>
          <w:rFonts w:ascii="Arial" w:hAnsi="Arial" w:cs="Arial" w:eastAsia="Arial"/>
          <w:sz w:val="18"/>
          <w:szCs w:val="18"/>
          <w:spacing w:val="-3"/>
          <w:w w:val="106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ράφοντα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αντίστοιχο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σπουδών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επαγγέλ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απαιτείται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13" w:right="8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Σύσταση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θέσεων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ειδικευο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2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νοσηλευτών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Προϋποθέσεις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απόκτησης</w:t>
      </w:r>
      <w:r>
        <w:rPr>
          <w:rFonts w:ascii="Arial" w:hAnsi="Arial" w:cs="Arial" w:eastAsia="Arial"/>
          <w:sz w:val="18"/>
          <w:szCs w:val="18"/>
          <w:spacing w:val="-7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νοσηλευτικής</w:t>
      </w:r>
      <w:r>
        <w:rPr>
          <w:rFonts w:ascii="Arial" w:hAnsi="Arial" w:cs="Arial" w:eastAsia="Arial"/>
          <w:sz w:val="18"/>
          <w:szCs w:val="18"/>
          <w:spacing w:val="2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εξειδίκευσης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οσίευσ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αποτελεσ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φροντίδας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συστήνονται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ακόλουθες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ειδικότητες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εξειδικεύσεις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επιστή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ειδικότητε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ανακουφι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στικής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υποστηρικτικής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γε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ροντολογική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επείγουσα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εντατικής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κοινοτι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καρδιαγγειακών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ψυχικής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ογκολογικής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παθολογικής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περιεγχειρητικής</w:t>
      </w:r>
      <w:r>
        <w:rPr>
          <w:rFonts w:ascii="Arial" w:hAnsi="Arial" w:cs="Arial" w:eastAsia="Arial"/>
          <w:sz w:val="18"/>
          <w:szCs w:val="18"/>
          <w:spacing w:val="-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εξειδικεύσεις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διαχείριση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εξωσω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κυκλοφορίας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νεφρολογικής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αναισθησιολογίας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νοσ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λευτικής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αποκατάστασης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λοι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σακχαρώδη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διαβήτη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νοσηλευ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χειρουργείου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συντονιστή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οσχεύ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δερ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ατολογικής</w:t>
      </w:r>
      <w:r>
        <w:rPr>
          <w:rFonts w:ascii="Arial" w:hAnsi="Arial" w:cs="Arial" w:eastAsia="Arial"/>
          <w:sz w:val="18"/>
          <w:szCs w:val="18"/>
          <w:spacing w:val="1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συνολικός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ναγκαίος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ανέρχεται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δεκαοκτώ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συνολικός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εξειδίκευσης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ανέρχεται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έξι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90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λευτικής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5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ανακου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υποστηρικτική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φροντίδας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εται</w:t>
      </w:r>
      <w:r>
        <w:rPr>
          <w:rFonts w:ascii="Arial" w:hAnsi="Arial" w:cs="Arial" w:eastAsia="Arial"/>
          <w:sz w:val="18"/>
          <w:szCs w:val="18"/>
          <w:spacing w:val="16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θεωρητική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φρ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ντίδ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ασθενώ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νοσηλεύοντα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νοσοκ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ανακουφιστική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φρο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ντίδα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εσωτερικώ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εξωτερικώ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ασθενώ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νοσηλευτών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θνικού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ανακουφιστικής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φροντίδας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γεροντο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λογικής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εται</w:t>
      </w:r>
      <w:r>
        <w:rPr>
          <w:rFonts w:ascii="Arial" w:hAnsi="Arial" w:cs="Arial" w:eastAsia="Arial"/>
          <w:sz w:val="18"/>
          <w:szCs w:val="18"/>
          <w:spacing w:val="-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θεωρητική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άσκησ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φροντίδ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ασθενώ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νοσηλεύονται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θεραπείας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ΜΕΘ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επειγόντω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περιστατικώ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πρωτοβάθ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Κέντρ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εκπαιδευτικέ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ειδικότητα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Εθνικο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επείγου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θεωρητική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ασθενών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νοσηλεύ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ονάδε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εντατική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θεραπείας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ονάδε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αυξ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επειγόντων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περιστατι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ενηλίκω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ειδικευ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νοσηλευτών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νάδες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θεραπείας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φροντί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επειγόντων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περιστατικών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146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-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νοσηλευ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τικής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κοινοτικής</w:t>
      </w:r>
      <w:r>
        <w:rPr>
          <w:rFonts w:ascii="Arial" w:hAnsi="Arial" w:cs="Arial" w:eastAsia="Arial"/>
          <w:sz w:val="18"/>
          <w:szCs w:val="18"/>
          <w:spacing w:val="1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θεωρητική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τόπου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διευθύνσει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ονάδε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πρωτοβάθ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φροντί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εξωτερικά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ιατρεία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ψυχικής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χής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οίκον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σιας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εργαστήρια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σχολικές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ειδικότητα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ορίζο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διευθύνσει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4675/2020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-6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νοσηλευ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καρδιαγγειακών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παθήσεων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εται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ασθενών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σηλεύοντα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ονάδε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0"/>
        </w:rPr>
        <w:t>εντατι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θεραπείας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καρδιοχειρουργικές</w:t>
      </w:r>
      <w:r>
        <w:rPr>
          <w:rFonts w:ascii="Arial" w:hAnsi="Arial" w:cs="Arial" w:eastAsia="Arial"/>
          <w:sz w:val="18"/>
          <w:szCs w:val="18"/>
          <w:spacing w:val="1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οδυνα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εργαστήρια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ορί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ονάδε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εντατική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θεραπεία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-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Νοσηλευ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Ψυχικής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εται</w:t>
      </w:r>
      <w:r>
        <w:rPr>
          <w:rFonts w:ascii="Arial" w:hAnsi="Arial" w:cs="Arial" w:eastAsia="Arial"/>
          <w:sz w:val="18"/>
          <w:szCs w:val="18"/>
          <w:spacing w:val="5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θεωρητική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άσκησ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φροντίδ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ασθενώ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νοσηλεύονται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ψυχιατρικά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ψυχικής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γιεινής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απεξάρτησης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ονάδες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ψυχοκοινωνικής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αποκατάστασης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κοινωνικούς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νεταιρισ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ευθύνης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εκπαιδευτικές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8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νοσηλευτών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ειδικότη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Εθνικού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ογκολο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γικής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εται</w:t>
      </w:r>
      <w:r>
        <w:rPr>
          <w:rFonts w:ascii="Arial" w:hAnsi="Arial" w:cs="Arial" w:eastAsia="Arial"/>
          <w:sz w:val="18"/>
          <w:szCs w:val="18"/>
          <w:spacing w:val="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θεωρητική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κλινι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νοσηλεύονται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ογκολογικά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θεραπείας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επειγόντω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περιστατικών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ονάδε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ανακουφιστική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φροντίδας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νοσηλευτών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θνικού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παθολο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γικής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εται</w:t>
      </w:r>
      <w:r>
        <w:rPr>
          <w:rFonts w:ascii="Arial" w:hAnsi="Arial" w:cs="Arial" w:eastAsia="Arial"/>
          <w:sz w:val="18"/>
          <w:szCs w:val="18"/>
          <w:spacing w:val="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θεωρητική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κλινι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φροντίδα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ασθενών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νοσηλεύονται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παθολογικού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θεραπεία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επειγόντω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ειδικευό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ενων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ατα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Παίδω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θεωρητικ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κλινική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άσκησ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φροντίδ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ασθενώ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νοσηλεύοντα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παιδιατρικά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παθολογικού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χειρουρνικού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εντατικής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νοσηλείας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νεο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ΜΕΝΝ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θεραπείας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παίδων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επειγόντων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περιστατικών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παίδω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εκπαιδευ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τικές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κότητα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Εθνι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περιεγ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χειρητική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θεωρητικ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κλινικ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άσκησ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φροντίδ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ασθενώ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νοσηλεύο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χειρουργικο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είω</w:t>
      </w:r>
      <w:r>
        <w:rPr>
          <w:rFonts w:ascii="Arial" w:hAnsi="Arial" w:cs="Arial" w:eastAsia="Arial"/>
          <w:sz w:val="18"/>
          <w:szCs w:val="18"/>
          <w:spacing w:val="-13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χειρουργεία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αποστείρωση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αναισθησιο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λογικά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ονάδες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νοσηλευτώ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ορίζονται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Εθνικού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Συστήνοντα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χιλιάδε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διακόσιε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πενήντα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(2.250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ανωτέρω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πό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30%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νοσηλευτές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70%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ποσοστ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εταβάλλονται</w:t>
      </w:r>
      <w:r>
        <w:rPr>
          <w:rFonts w:ascii="Arial" w:hAnsi="Arial" w:cs="Arial" w:eastAsia="Arial"/>
          <w:sz w:val="18"/>
          <w:szCs w:val="18"/>
          <w:spacing w:val="-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-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ύπαρξης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κάποι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σύνολ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υποψηφίους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όσιο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Νοσηλευτέ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εργαζό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έα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απόσπαση</w:t>
      </w:r>
      <w:r>
        <w:rPr>
          <w:rFonts w:ascii="Arial" w:hAnsi="Arial" w:cs="Arial" w:eastAsia="Arial"/>
          <w:sz w:val="18"/>
          <w:szCs w:val="18"/>
          <w:spacing w:val="1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ειδικευό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ενου</w:t>
      </w:r>
      <w:r>
        <w:rPr>
          <w:rFonts w:ascii="Arial" w:hAnsi="Arial" w:cs="Arial" w:eastAsia="Arial"/>
          <w:sz w:val="18"/>
          <w:szCs w:val="18"/>
          <w:spacing w:val="1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25%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θέσε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εκπαιδευτική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νάδας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υποψήφιοι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απόκτηση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εξειδίκευση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πρέπε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διαθέτου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ελάχι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προσόντα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πτυχίο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τριτοβάθ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νοσηλευτι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ισοτί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σχολής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εδαπής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αλλοδαπή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επίση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αναγνωρισ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Ελλάδ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άδει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ασκήσεω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επαγγέλ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νοσηλευτών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θύνη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ναταιν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καθορίζοντα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τυχό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πρόσθετ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κριτήρι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επιλο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ειδικότητα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εξειδίκευση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επιλογή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νοσηλευτών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τοποθέτηση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διοικητ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ειδικευό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συνάπτε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πλήρου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αποκλειστική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απασχόλη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ισόχρονη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διάρκεια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ειδίκευσης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4"/>
        </w:rPr>
        <w:t>πρόσωπο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εντάσσετα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οργανικ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εκπαιδευτικ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ονάδ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ειδικευό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νοσηλευτέ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βάνου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διάρκει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απασχόλησή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βασικ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εισαγωγικού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ισθολογικού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εκπαιδευτικής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κατηγορία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4354/201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176),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ανήκου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λοιπές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ισθολογικές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παροχές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νοση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5"/>
        </w:rPr>
        <w:t>προσωπικό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αποσπασ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υπεράριθ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ειδ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κευό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αποδοχές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γανικής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θέσης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οσιεύ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ερίδ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Κυβερνήσεω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εξειδικεύονται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θεωρητικής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κλινι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υποχρεώσεις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εκπαιδευτών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ός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υγειονο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περιφέρεια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προϋποθέσει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εξετάσει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απόκτησης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αναγκαί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έρεια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λήψεως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2020-2021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συνολικό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θέσεων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νοσηλευτών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κατανέ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χίλιες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εξακόσιες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πενήντα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(1.650)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ειδικευό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επείγουσα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εξ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κόσιε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(600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υγείας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κοινοτική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λόγω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ειδικευό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νοσηλευτών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επείγουσας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εντατική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νοσηλευ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υγεί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κοινοτική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πίνακ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Παραρτή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λήψεως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2020-2021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επιλογ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υποψηφίω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διενε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γείεται</w:t>
      </w:r>
      <w:r>
        <w:rPr>
          <w:rFonts w:ascii="Arial" w:hAnsi="Arial" w:cs="Arial" w:eastAsia="Arial"/>
          <w:sz w:val="18"/>
          <w:szCs w:val="18"/>
          <w:spacing w:val="-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οικείες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.9.2020,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αναφερό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ενα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ενός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ηνός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εκδίδετα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εξειδικεύονται</w:t>
      </w:r>
      <w:r>
        <w:rPr>
          <w:rFonts w:ascii="Arial" w:hAnsi="Arial" w:cs="Arial" w:eastAsia="Arial"/>
          <w:sz w:val="18"/>
          <w:szCs w:val="18"/>
          <w:spacing w:val="-1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επιλογής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ψηφίω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ρίοδο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2020-2021,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προσόντα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θεωρητικής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κλινικής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εκπαίδευσης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εκπαιδευτικ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ονάδα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καθορίζεται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138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1.14607pt;height:286.56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040" w:right="1020"/>
          <w:pgSz w:w="11900" w:h="16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05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63" w:right="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Εποπτεία</w:t>
      </w:r>
      <w:r>
        <w:rPr>
          <w:rFonts w:ascii="Arial" w:hAnsi="Arial" w:cs="Arial" w:eastAsia="Arial"/>
          <w:sz w:val="18"/>
          <w:szCs w:val="18"/>
          <w:spacing w:val="-14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95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ρά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ατος</w:t>
      </w:r>
      <w:r>
        <w:rPr>
          <w:rFonts w:ascii="Arial" w:hAnsi="Arial" w:cs="Arial" w:eastAsia="Arial"/>
          <w:sz w:val="18"/>
          <w:szCs w:val="18"/>
          <w:spacing w:val="-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νοσηλευτικών</w:t>
      </w:r>
      <w:r>
        <w:rPr>
          <w:rFonts w:ascii="Arial" w:hAnsi="Arial" w:cs="Arial" w:eastAsia="Arial"/>
          <w:sz w:val="18"/>
          <w:szCs w:val="18"/>
          <w:spacing w:val="1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ειδικοτήτων</w:t>
      </w:r>
      <w:r>
        <w:rPr>
          <w:rFonts w:ascii="Arial" w:hAnsi="Arial" w:cs="Arial" w:eastAsia="Arial"/>
          <w:sz w:val="18"/>
          <w:szCs w:val="18"/>
          <w:spacing w:val="2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92" w:right="110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Συντονιστές</w:t>
      </w:r>
      <w:r>
        <w:rPr>
          <w:rFonts w:ascii="Arial" w:hAnsi="Arial" w:cs="Arial" w:eastAsia="Arial"/>
          <w:sz w:val="18"/>
          <w:szCs w:val="18"/>
          <w:spacing w:val="23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εκπαίδευσης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67" w:right="10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Απονο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τί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λου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7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ευθύν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όρφωση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δευτικού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ειδικοτήτων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νοσηλευτι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βούλι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αποτ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γνωστικ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αντικεί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ενο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αντίστοιχ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Συντονιστή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ναπληρωτ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Συντονιστ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παίδευσης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αναπληρωτές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7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Διοικητ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ορίζονται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7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Συντονιστές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ναπληρωτές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Συντονι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Εκπαίδευσης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νοσηλευτώ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τριετή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εποπτεία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κλινική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θεωρητική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εκπαίδευσή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οικεία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Συντονιστή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Εκπαίδευσης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νοσηλευ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κάτοχος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διδακτορικού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διπλώ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εταπτυχια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ειδίκευσης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πληροί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ϋποθέσεις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υπηρετεί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κέντρα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-9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πληρωτή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Συντονιστή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Εκπαίδευσης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παιδευτική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ονάδα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κατέχει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προσόντα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ντονιστ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επικουρε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επίπεδ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αντιστοιχεί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Συντονιστής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ελέγχει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θεωρητικής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κλινικής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εκπαίδευσης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εγκρίνε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εναλλαγής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ειδικότη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κατανέ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ειδικευο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χώρους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άσκησής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πιστοποιητικό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ορίζε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εκπαιδευτές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νοσηλευτική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αντίστοιχο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νοσοκο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είου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ϊστά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διεύθυνσης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χώρο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εκπαιδεύονται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ειδικευό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5" w:lineRule="auto"/>
        <w:ind w:right="13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παρακολούθησ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πορεία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κλινικής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θεωρητική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ειδικευό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νοσ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λευτών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καθιερώνεται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Βιβλιάριο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δευσης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ειδικευο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κατα</w:t>
      </w:r>
      <w:r>
        <w:rPr>
          <w:rFonts w:ascii="Arial" w:hAnsi="Arial" w:cs="Arial" w:eastAsia="Arial"/>
          <w:sz w:val="18"/>
          <w:szCs w:val="18"/>
          <w:spacing w:val="-3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ράφονται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περιεχό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εκπαίδευσή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απόδοσ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πρόοδό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αντίστοιχ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εκπαιδευτών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13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νοσηλευτικής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απονέ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13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οικείας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13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πλήρωσ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ειδικευο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ένου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επιτυχή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ετοχή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ραπτές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προφορι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εξετάσεις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διεξάγοντα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εξά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ηνο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έδρ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εκπαιδεύτηκ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ειδικευό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νος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13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ραπτέ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εξετάσει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προηγούντα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προφορ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πανελλαδικ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χαρακτήρ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γίνοντα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2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ερωτήσεω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πολλαπλή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επιλογή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όλο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φάσ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γνωστικο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αντικει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υ</w:t>
      </w:r>
      <w:r>
        <w:rPr>
          <w:rFonts w:ascii="Arial" w:hAnsi="Arial" w:cs="Arial" w:eastAsia="Arial"/>
          <w:sz w:val="18"/>
          <w:szCs w:val="18"/>
          <w:spacing w:val="1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αντίστοιχης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Κεντρική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πιτροπή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Εξετάσεων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Ειδικευο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Νοσηλευ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τών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τριετή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ιουργία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δεξα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τρά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πεζας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συγκροτούνται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επιτροπές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νέργεια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εξετάσεω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προσδιορίζονται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εξετάσεων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τρό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όρφωση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τελική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ολογία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εξετ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αναφορά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ραπτό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προφορικό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σκέλος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εξέτασής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13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υποψήφιοι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πέτυχαν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εξετάσεις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έχουν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προσέλθουν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εξετάσεις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.</w:t>
      </w:r>
      <w:r>
        <w:rPr>
          <w:rFonts w:ascii="Arial" w:hAnsi="Arial" w:cs="Arial" w:eastAsia="Arial"/>
          <w:sz w:val="18"/>
          <w:szCs w:val="18"/>
          <w:spacing w:val="3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επιτυχούς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εξέτασης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δικευό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υποχρεούντα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επαναλάβου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εκπαί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επανατοποθ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τούνται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υπεράριθ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εκπαιδευτικές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ονά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υποβάλλεται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έδρα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εκπαιδεύτηκαν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τελευταίο</w:t>
      </w:r>
      <w:r>
        <w:rPr>
          <w:rFonts w:ascii="Arial" w:hAnsi="Arial" w:cs="Arial" w:eastAsia="Arial"/>
          <w:sz w:val="18"/>
          <w:szCs w:val="18"/>
          <w:spacing w:val="-9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ειδικότητας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040" w:right="1020"/>
          <w:cols w:num="2" w:equalWidth="0">
            <w:col w:w="4776" w:space="279"/>
            <w:col w:w="4785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7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17" w:right="19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‘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Εγκριση</w:t>
      </w:r>
      <w:r>
        <w:rPr>
          <w:rFonts w:ascii="Arial" w:hAnsi="Arial" w:cs="Arial" w:eastAsia="Arial"/>
          <w:sz w:val="18"/>
          <w:szCs w:val="18"/>
          <w:spacing w:val="1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προκήρυξη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θέσεων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ειδικευ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ιατρών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στελέχωση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4461/2017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38)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νέο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προκήρυξ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ειδικευ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ιατρώ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κλάδου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στελέχωση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Μονάδων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Εντατικής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πείας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αιτιολογη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οσοκο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εγκρίνετα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διε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νεργείται</w:t>
      </w:r>
      <w:r>
        <w:rPr>
          <w:rFonts w:ascii="Arial" w:hAnsi="Arial" w:cs="Arial" w:eastAsia="Arial"/>
          <w:sz w:val="18"/>
          <w:szCs w:val="18"/>
          <w:spacing w:val="-1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ειδικότητες</w:t>
      </w:r>
      <w:r>
        <w:rPr>
          <w:rFonts w:ascii="Arial" w:hAnsi="Arial" w:cs="Arial" w:eastAsia="Arial"/>
          <w:sz w:val="18"/>
          <w:szCs w:val="18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04" w:right="2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94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νάκληση</w:t>
      </w:r>
      <w:r>
        <w:rPr>
          <w:rFonts w:ascii="Arial" w:hAnsi="Arial" w:cs="Arial" w:eastAsia="Arial"/>
          <w:sz w:val="18"/>
          <w:szCs w:val="18"/>
          <w:spacing w:val="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βεβαίωσης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άδειας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άσκησης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ιατρικού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οδοντιατρικού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επαγγέλ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ε΄</w:t>
      </w:r>
      <w:r>
        <w:rPr>
          <w:rFonts w:ascii="Arial" w:hAnsi="Arial" w:cs="Arial" w:eastAsia="Arial"/>
          <w:sz w:val="18"/>
          <w:szCs w:val="18"/>
          <w:spacing w:val="-9"/>
          <w:w w:val="13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4600/2019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43)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6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ιατρός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οδοντίατρος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καταδικαστεί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</w:t>
      </w:r>
      <w:r>
        <w:rPr>
          <w:rFonts w:ascii="Arial" w:hAnsi="Arial" w:cs="Arial" w:eastAsia="Arial"/>
          <w:sz w:val="18"/>
          <w:szCs w:val="18"/>
          <w:spacing w:val="1"/>
          <w:w w:val="11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κλητα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απάτη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υπεξαίρεση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πλαστο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βδηλεία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παραχάραξη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παράβασ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ναρκωτικώ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ανθρωποκτονία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από</w:t>
      </w:r>
      <w:r>
        <w:rPr>
          <w:rFonts w:ascii="Arial" w:hAnsi="Arial" w:cs="Arial" w:eastAsia="Arial"/>
          <w:sz w:val="18"/>
          <w:szCs w:val="18"/>
          <w:spacing w:val="-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πρόθεση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παιδοκτο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γενετήσιας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ελευθερίας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εγκλή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εκ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ετάλλευση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γενετήσιας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ζωής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αισχροκέρδεια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δωροληψία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αρπαγή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ψευδούς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πιστοποίησης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σω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βλάβη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βρύου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νεογνού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304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διακοπή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306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115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4600/2019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42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ξής</w:t>
      </w:r>
      <w:r>
        <w:rPr>
          <w:rFonts w:ascii="Arial" w:hAnsi="Arial" w:cs="Arial" w:eastAsia="Arial"/>
          <w:sz w:val="18"/>
          <w:szCs w:val="18"/>
          <w:w w:val="99"/>
        </w:rPr>
        <w:t>: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77" w:right="16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115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11" w:right="3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ναστολή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άδειας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οδοντιατρικού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επαγγέλ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άδεια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άσκηση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παγγέλ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οδοντιάτρου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αναστέλλε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επιβληθε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οδοντίατρο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ανέκ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κλητα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πειθαρχικά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πειθαρχική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ποινή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στέρησης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επαγ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γέλ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προϋπόθεση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πειθαρχικής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ποινής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ανασταλεί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ιατρός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οδοντίατρο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στερηθεί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θέσεως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στέρηση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ποινικής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δίωξης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δοντιάτρο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αδική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31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΄</w:t>
      </w:r>
      <w:r>
        <w:rPr>
          <w:rFonts w:ascii="Arial" w:hAnsi="Arial" w:cs="Arial" w:eastAsia="Arial"/>
          <w:sz w:val="18"/>
          <w:szCs w:val="18"/>
          <w:spacing w:val="5"/>
          <w:w w:val="13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114,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ληφθεί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αιτιολογη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ένη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Πανελ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λήνιου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Συλλόγου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Οδοντιατρ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οσπονδίας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βεβαί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ωσης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άδειας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επαγγέλ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κατόπιν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Πειθαρχικο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Ιατρ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Οδοντιατρικού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Συλλόγου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τελέστηκ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αδίκη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κλήση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εξηγήσεω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ελεγχό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υ</w:t>
      </w:r>
      <w:r>
        <w:rPr>
          <w:rFonts w:ascii="Arial" w:hAnsi="Arial" w:cs="Arial" w:eastAsia="Arial"/>
          <w:sz w:val="18"/>
          <w:szCs w:val="18"/>
          <w:spacing w:val="1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ιατρού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εφό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διαπιστωθεί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ανάγκη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υγεί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διασφάλιση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λειτουργή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ατος</w:t>
      </w:r>
      <w:r>
        <w:rPr>
          <w:rFonts w:ascii="Arial" w:hAnsi="Arial" w:cs="Arial" w:eastAsia="Arial"/>
          <w:sz w:val="18"/>
          <w:szCs w:val="18"/>
          <w:spacing w:val="1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ιατρικής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3418/200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τρικής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Δεοντολογίας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»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287).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διαρκεί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δώδεκα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(12)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πάροδο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υπόθεση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εξετάζε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νέου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Πανελλήνιο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Σύλλογο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Οδοντιατρική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οσπονδία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νωτέρω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εισαγγελέας</w:t>
      </w:r>
      <w:r>
        <w:rPr>
          <w:rFonts w:ascii="Arial" w:hAnsi="Arial" w:cs="Arial" w:eastAsia="Arial"/>
          <w:sz w:val="18"/>
          <w:szCs w:val="18"/>
          <w:spacing w:val="-1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οφείλει</w:t>
      </w:r>
      <w:r>
        <w:rPr>
          <w:rFonts w:ascii="Arial" w:hAnsi="Arial" w:cs="Arial" w:eastAsia="Arial"/>
          <w:sz w:val="18"/>
          <w:szCs w:val="18"/>
          <w:spacing w:val="6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ανακοινώνει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Πανελλήνιο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Σύλλογο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Οδοντια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τρική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οσπονδία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ασκήσεως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ποινική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διώξεω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αδική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31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΄</w:t>
      </w:r>
      <w:r>
        <w:rPr>
          <w:rFonts w:ascii="Arial" w:hAnsi="Arial" w:cs="Arial" w:eastAsia="Arial"/>
          <w:sz w:val="18"/>
          <w:szCs w:val="18"/>
          <w:spacing w:val="-1"/>
          <w:w w:val="13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ανωτέρ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πειθαρχικ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όργαν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δικαιούνται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λάβουν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κλητηρίου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θεσπίσ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κατηγορητηρίου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συνταχθεί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ποινικο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ητρώο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θαρχικ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έλεγχο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δικαστηρίο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δικαστικο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υποχρεούτα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ανακοινώνε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Πανελλήνιο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Σύλλογο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Ελλη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νική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Οδοντιατρική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οσπονδία</w:t>
      </w:r>
      <w:r>
        <w:rPr>
          <w:rFonts w:ascii="Arial" w:hAnsi="Arial" w:cs="Arial" w:eastAsia="Arial"/>
          <w:sz w:val="18"/>
          <w:szCs w:val="18"/>
          <w:spacing w:val="-2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παραπε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πτικά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λακτικά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βουλεύ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δικαιοδοσίας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εκδοθείσες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δικαιοδοσίας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αθωωτικέ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αποφάσει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κατηγορού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230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οδοντίατρου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4512/2018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8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Πειθαρχικ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βούλι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Ιατρικο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Συλλόγου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δυνατότητα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υπάρχει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κίνδυνος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διάπραξης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καταδικασ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ιατρ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αδικη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υπάρχει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κίνδυνος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ανάγκη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υπάρχε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κίνδυνο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ασθενείς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εισηγηθεί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Πανελλήνιο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Σύλλογο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αιτιολογη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απόφασή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ακροάσεως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ενδιαφερο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ιατρού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προσωριν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επαγγέλ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λειτουργή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ατος</w:t>
      </w:r>
      <w:r>
        <w:rPr>
          <w:rFonts w:ascii="Arial" w:hAnsi="Arial" w:cs="Arial" w:eastAsia="Arial"/>
          <w:sz w:val="18"/>
          <w:szCs w:val="18"/>
          <w:spacing w:val="1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ιατρού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Πανελλήνιο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Ιατρικό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Σύλλογο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οφείλε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προβεί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ανάκληση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παύσης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εισήγησ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Πειθαρχικού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Ιατρικού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Συλλόγου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4" w:right="12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ειακή</w:t>
      </w:r>
      <w:r>
        <w:rPr>
          <w:rFonts w:ascii="Arial" w:hAnsi="Arial" w:cs="Arial" w:eastAsia="Arial"/>
          <w:sz w:val="18"/>
          <w:szCs w:val="18"/>
          <w:spacing w:val="1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ιατροφαρ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ακευτική</w:t>
      </w:r>
      <w:r>
        <w:rPr>
          <w:rFonts w:ascii="Arial" w:hAnsi="Arial" w:cs="Arial" w:eastAsia="Arial"/>
          <w:sz w:val="18"/>
          <w:szCs w:val="18"/>
          <w:spacing w:val="37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περίθαλψη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στρατιωτικών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πολιτικών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υπαλλήλων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Υπουργείου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Εθνικής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υνας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υπηρετούν</w:t>
      </w:r>
      <w:r>
        <w:rPr>
          <w:rFonts w:ascii="Arial" w:hAnsi="Arial" w:cs="Arial" w:eastAsia="Arial"/>
          <w:sz w:val="18"/>
          <w:szCs w:val="18"/>
          <w:spacing w:val="33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σε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Αρχές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εξωτερικού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εκτός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υπερβαίνε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έξι</w:t>
      </w:r>
      <w:r>
        <w:rPr>
          <w:rFonts w:ascii="Arial" w:hAnsi="Arial" w:cs="Arial" w:eastAsia="Arial"/>
          <w:sz w:val="18"/>
          <w:szCs w:val="18"/>
          <w:spacing w:val="1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(6)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δαπάνες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διαγνωστικές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πράξεις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δαπάνες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σοκο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ιατροφαρ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περίθαλψη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στρατιωτικών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πολιτικών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υπαλλήλων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υπηρετού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εκτός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προσβληθεί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προσβάλλονται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VID-19,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καλύπτονται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ολοκλήρου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ειακ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διαθέσι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οικείω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Στρατιωτικώ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Ακ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λούθων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επαρκού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πιτελείο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κογενειών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στρατιωτικών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υπαλλή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ΥΠΕΘΑ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αυτούς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0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έλεγχ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απόδοσ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δαπανώ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432/1983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162).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7" w:after="0" w:line="240" w:lineRule="auto"/>
        <w:ind w:left="1990" w:right="18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left="251" w:right="1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Παράταση</w:t>
      </w:r>
      <w:r>
        <w:rPr>
          <w:rFonts w:ascii="Arial" w:hAnsi="Arial" w:cs="Arial" w:eastAsia="Arial"/>
          <w:sz w:val="18"/>
          <w:szCs w:val="18"/>
          <w:spacing w:val="1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ισχύος</w:t>
      </w:r>
      <w:r>
        <w:rPr>
          <w:rFonts w:ascii="Arial" w:hAnsi="Arial" w:cs="Arial" w:eastAsia="Arial"/>
          <w:sz w:val="18"/>
          <w:szCs w:val="18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βάσεων</w:t>
      </w:r>
      <w:r>
        <w:rPr>
          <w:rFonts w:ascii="Arial" w:hAnsi="Arial" w:cs="Arial" w:eastAsia="Arial"/>
          <w:sz w:val="18"/>
          <w:szCs w:val="18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κά</w:t>
      </w:r>
      <w:r>
        <w:rPr>
          <w:rFonts w:ascii="Arial" w:hAnsi="Arial" w:cs="Arial" w:eastAsia="Arial"/>
          <w:sz w:val="18"/>
          <w:szCs w:val="18"/>
          <w:spacing w:val="-5"/>
          <w:w w:val="98"/>
          <w:b/>
          <w:bCs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υψη</w:t>
      </w:r>
      <w:r>
        <w:rPr>
          <w:rFonts w:ascii="Arial" w:hAnsi="Arial" w:cs="Arial" w:eastAsia="Arial"/>
          <w:sz w:val="18"/>
          <w:szCs w:val="18"/>
          <w:spacing w:val="-16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έκτακτων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αναγκών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στο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Πανεπιστη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ιακό</w:t>
      </w:r>
      <w:r>
        <w:rPr>
          <w:rFonts w:ascii="Arial" w:hAnsi="Arial" w:cs="Arial" w:eastAsia="Arial"/>
          <w:sz w:val="18"/>
          <w:szCs w:val="18"/>
          <w:spacing w:val="1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Νοσοκο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Ιωαννίνων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Παρατείνονται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αυτοδικαίως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δώδεκα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(12)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συναφθείσες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πλαίσιο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4613/201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78)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ξαρτη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ιδιωτικο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ερο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ηνία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ηνός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Ιουνίου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43" w:right="101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1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96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6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ΨΗΦΙΑΚΗΣ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ΔΙΑΚΥΒΕΡΝΗΣΗΣ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067" w:right="93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Διαδικασία</w:t>
      </w:r>
      <w:r>
        <w:rPr>
          <w:rFonts w:ascii="Arial" w:hAnsi="Arial" w:cs="Arial" w:eastAsia="Arial"/>
          <w:sz w:val="18"/>
          <w:szCs w:val="18"/>
          <w:spacing w:val="11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αδειοδότησης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κατασκευών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κεραιών</w:t>
      </w:r>
      <w:r>
        <w:rPr>
          <w:rFonts w:ascii="Arial" w:hAnsi="Arial" w:cs="Arial" w:eastAsia="Arial"/>
          <w:sz w:val="18"/>
          <w:szCs w:val="18"/>
          <w:spacing w:val="-13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στην</w:t>
      </w:r>
      <w:r>
        <w:rPr>
          <w:rFonts w:ascii="Arial" w:hAnsi="Arial" w:cs="Arial" w:eastAsia="Arial"/>
          <w:sz w:val="18"/>
          <w:szCs w:val="18"/>
          <w:spacing w:val="-7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ξηρά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4635/2019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αίτησ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Πολιτική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Αεροπορίας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09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ασφάλεια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αεροπλοΐας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4635/2019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6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εταβολών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ικές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κατασκευ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κεραιών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περιβαλλοντικής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κατηγορίας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πάγοντα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πρότυπε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περιβαλλοντικέ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δεσ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εύσεις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4014/2011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'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209)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πίπτουν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ειδικές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κατηγορίες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αφορούν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κατασκευές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κεραιώ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κατασκευές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στή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ριξης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αυτοστήρικτοι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ιστοί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δικτυώ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πυλώνες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αντίστοιχες</w:t>
      </w:r>
      <w:r>
        <w:rPr>
          <w:rFonts w:ascii="Arial" w:hAnsi="Arial" w:cs="Arial" w:eastAsia="Arial"/>
          <w:sz w:val="18"/>
          <w:szCs w:val="18"/>
          <w:spacing w:val="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ικές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κατασκευές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εδράζονται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δάφους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έγιστο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ύψος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κατασκευής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κεραίας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ετά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ικρότερο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δεκαπέντε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εδράζοντα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κτιρίο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έγιστο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ύψο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κατασκευή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κεραίας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τροποποιήσεις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ικρότερο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έτρω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κατασκευές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κεραιώ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κατασκευέ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στήριξης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αυτοστήρικτους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ιστούς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δικτυώ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πυλώνες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ντίστοιχε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κατασκευές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αλλ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στήριξ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αυτών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υφιστά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κατασκευέ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χρήση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εταλλικών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στηριγ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διαστάσεις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ξεπερνά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έτρα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παραπάνω</w:t>
      </w:r>
      <w:r>
        <w:rPr>
          <w:rFonts w:ascii="Arial" w:hAnsi="Arial" w:cs="Arial" w:eastAsia="Arial"/>
          <w:sz w:val="18"/>
          <w:szCs w:val="18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συνοδευό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δικαιολο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γητικά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επικαιροποιη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ελέτ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ραδιοεκπο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σύνολο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κεραιοσυστη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τασκευής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κεραίας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απαιτείται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επικαιροποίη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υπαγωγή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Πρότυπε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Περιβαλλο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ντικές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εύσεις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ΠΠΔ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όλες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απαραίτητες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εγκρί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αίτηση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ασφάλεια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αεροπλοΐας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τίθεται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θετικής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οδότησης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ΕΕΑΕ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ετά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ολοκλήρωσ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διαδικασίας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ερώνετα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πολεοδο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ικός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φάκελος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e-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Άδειες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4635/2019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167)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7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«5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επιφύλαξ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διαδικασίες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επιβολής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κυρώσεων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ΕΕΤΤ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ολοκληρώνονται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ίσχυ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διαπιστώθηκε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19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Χορ</w:t>
      </w:r>
      <w:r>
        <w:rPr>
          <w:rFonts w:ascii="Arial" w:hAnsi="Arial" w:cs="Arial" w:eastAsia="Arial"/>
          <w:sz w:val="18"/>
          <w:szCs w:val="18"/>
          <w:spacing w:val="-5"/>
          <w:w w:val="92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γηση</w:t>
      </w:r>
      <w:r>
        <w:rPr>
          <w:rFonts w:ascii="Arial" w:hAnsi="Arial" w:cs="Arial" w:eastAsia="Arial"/>
          <w:sz w:val="18"/>
          <w:szCs w:val="18"/>
          <w:spacing w:val="21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αποσπασ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-13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ληξιαρχικών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πράξεων</w:t>
      </w:r>
      <w:r>
        <w:rPr>
          <w:rFonts w:ascii="Arial" w:hAnsi="Arial" w:cs="Arial" w:eastAsia="Arial"/>
          <w:sz w:val="18"/>
          <w:szCs w:val="18"/>
          <w:spacing w:val="20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πιστοποιητικών</w:t>
      </w:r>
      <w:r>
        <w:rPr>
          <w:rFonts w:ascii="Arial" w:hAnsi="Arial" w:cs="Arial" w:eastAsia="Arial"/>
          <w:sz w:val="18"/>
          <w:szCs w:val="18"/>
          <w:spacing w:val="-1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οτολογίου</w:t>
      </w:r>
      <w:r>
        <w:rPr>
          <w:rFonts w:ascii="Arial" w:hAnsi="Arial" w:cs="Arial" w:eastAsia="Arial"/>
          <w:sz w:val="18"/>
          <w:szCs w:val="18"/>
          <w:spacing w:val="39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έσω</w:t>
      </w:r>
      <w:r>
        <w:rPr>
          <w:rFonts w:ascii="Arial" w:hAnsi="Arial" w:cs="Arial" w:eastAsia="Arial"/>
          <w:sz w:val="18"/>
          <w:szCs w:val="18"/>
          <w:spacing w:val="14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Ενιαίας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Ψηφιακής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Πύλης</w:t>
      </w:r>
      <w:r>
        <w:rPr>
          <w:rFonts w:ascii="Arial" w:hAnsi="Arial" w:cs="Arial" w:eastAsia="Arial"/>
          <w:sz w:val="18"/>
          <w:szCs w:val="18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όσιας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Διοίκησης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χορήγησ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αποσπασ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ληξιαρχικώ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344/197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Ενιαίας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Μητρώου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αποσπάσ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πορούν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χορηγούν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Κέντρ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Εξυπηρέτηση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Πολιτώ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ΚΕΠ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αποδει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κτική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αποσπασ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άτων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6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344/1976.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χορήγησ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πιστοποιητικώ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οτολογίο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Ενιαίας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σιας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Διοίκησης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Μητρώου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Πολι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πιστοποιητικά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πορούν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χορηγούν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τον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αποδεικτική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πιστοποιητικών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3274/2004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195).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αποσπάσ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ληξιαρχικώ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πιστοποιητικά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οτολογίου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χορηγούνται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-16" w:right="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φέρουν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ορίζονται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τετάρτου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4683/202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83)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γί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αποδεκτά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εικοστού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τετάρτου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20.3.2020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οθετικού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Περιεχο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68),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59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3"/>
        </w:rPr>
        <w:t>πως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κυρώθηκε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σωτερικών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Διακυβέρνησης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χο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αποσπασ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πιστοποιητικών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πρότυπα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πιστοποιητικώ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αναγκαία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60" w:right="184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ΣΤ΄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401" w:right="4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ΑΡΜ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ΔΙΟΤΗ</w:t>
      </w:r>
      <w:r>
        <w:rPr>
          <w:rFonts w:ascii="Arial" w:hAnsi="Arial" w:cs="Arial" w:eastAsia="Arial"/>
          <w:sz w:val="18"/>
          <w:szCs w:val="18"/>
          <w:spacing w:val="-14"/>
          <w:w w:val="97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ΑΣ</w:t>
      </w:r>
      <w:r>
        <w:rPr>
          <w:rFonts w:ascii="Arial" w:hAnsi="Arial" w:cs="Arial" w:eastAsia="Arial"/>
          <w:sz w:val="18"/>
          <w:szCs w:val="18"/>
          <w:spacing w:val="1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ΟΜΩΝ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ΜΕ</w:t>
      </w:r>
      <w:r>
        <w:rPr>
          <w:rFonts w:ascii="Arial" w:hAnsi="Arial" w:cs="Arial" w:eastAsia="Arial"/>
          <w:sz w:val="18"/>
          <w:szCs w:val="18"/>
          <w:spacing w:val="-14"/>
          <w:w w:val="99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-5"/>
          <w:w w:val="99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ΦΟΡΩΝ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66" w:right="2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ίσεις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περί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αποφαινο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ένων</w:t>
      </w:r>
      <w:r>
        <w:rPr>
          <w:rFonts w:ascii="Arial" w:hAnsi="Arial" w:cs="Arial" w:eastAsia="Arial"/>
          <w:sz w:val="18"/>
          <w:szCs w:val="18"/>
          <w:spacing w:val="24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οργάνων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οσίων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βάσεων</w:t>
      </w:r>
      <w:r>
        <w:rPr>
          <w:rFonts w:ascii="Arial" w:hAnsi="Arial" w:cs="Arial" w:eastAsia="Arial"/>
          <w:sz w:val="18"/>
          <w:szCs w:val="18"/>
          <w:spacing w:val="-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έργων</w:t>
      </w:r>
      <w:r>
        <w:rPr>
          <w:rFonts w:ascii="Arial" w:hAnsi="Arial" w:cs="Arial" w:eastAsia="Arial"/>
          <w:sz w:val="18"/>
          <w:szCs w:val="18"/>
          <w:spacing w:val="1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ελετών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8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«3.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εκτελούνται</w:t>
      </w:r>
      <w:r>
        <w:rPr>
          <w:rFonts w:ascii="Arial" w:hAnsi="Arial" w:cs="Arial" w:eastAsia="Arial"/>
          <w:sz w:val="18"/>
          <w:szCs w:val="18"/>
          <w:spacing w:val="6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άλλους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φορείς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Μεταφορώ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ρεί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πρόταση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γού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Μεταφορών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γίνοντα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αναγκαίε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ογές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διαφοροποιήσεις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σχετικών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διαδικασιών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ίζονται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ετώπιση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ιδιαιτεροτήτων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ενοποιούνται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4" w:space="280"/>
            <w:col w:w="4706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συντέ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νονται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διαδικασίες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αναφέρονται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οικητικ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επίλυσ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διαφορώ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κ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ταργούνται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διαδικασιών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εκτελούντα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άλλου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κτός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Μεταφορώ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Μεταφορών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όδιο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ειδικότερο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προσδιορισ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αποφασίζουν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γνω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οδο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έργ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φορέω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3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Αποφαινό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γνω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οδ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τούντα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καθοριστεί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προγενέστερες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διατηρούν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οδιότητές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993" w:right="8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ίωση</w:t>
      </w:r>
      <w:r>
        <w:rPr>
          <w:rFonts w:ascii="Arial" w:hAnsi="Arial" w:cs="Arial" w:eastAsia="Arial"/>
          <w:sz w:val="18"/>
          <w:szCs w:val="18"/>
          <w:spacing w:val="19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πορικών</w:t>
      </w:r>
      <w:r>
        <w:rPr>
          <w:rFonts w:ascii="Arial" w:hAnsi="Arial" w:cs="Arial" w:eastAsia="Arial"/>
          <w:sz w:val="18"/>
          <w:szCs w:val="18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πτήσεων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70" w:right="119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Απριλίου</w:t>
      </w:r>
      <w:r>
        <w:rPr>
          <w:rFonts w:ascii="Arial" w:hAnsi="Arial" w:cs="Arial" w:eastAsia="Arial"/>
          <w:sz w:val="18"/>
          <w:szCs w:val="18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Μ</w:t>
      </w:r>
      <w:r>
        <w:rPr>
          <w:rFonts w:ascii="Arial" w:hAnsi="Arial" w:cs="Arial" w:eastAsia="Arial"/>
          <w:sz w:val="18"/>
          <w:szCs w:val="18"/>
          <w:spacing w:val="-9"/>
          <w:w w:val="99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59"/>
          <w:b/>
          <w:bCs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πορικές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πτήσεις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ατοποιούνται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αποζη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ιώνονται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είκοσι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(20)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προσφερό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θέση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πλέον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αναλογούντος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κονδύλια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Υπουργεί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βεβαίωση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αεροπορικώ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εταιρειώ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προσφερό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θ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αεροσκάφος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συχνότητα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πτήσεων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ελάχιστ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δυνατ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κάλυψ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ανάγκη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εταφο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επιβατών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φορτίου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Μεταφορών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όροι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λεπτο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έρεια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0" w:right="-1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Ειδικές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διατάξεις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πτήσεις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ετάλλευσης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τακτικών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αεροπορικών</w:t>
      </w:r>
      <w:r>
        <w:rPr>
          <w:rFonts w:ascii="Arial" w:hAnsi="Arial" w:cs="Arial" w:eastAsia="Arial"/>
          <w:sz w:val="18"/>
          <w:szCs w:val="18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2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ών</w:t>
      </w:r>
      <w:r>
        <w:rPr>
          <w:rFonts w:ascii="Arial" w:hAnsi="Arial" w:cs="Arial" w:eastAsia="Arial"/>
          <w:sz w:val="18"/>
          <w:szCs w:val="18"/>
          <w:spacing w:val="27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όπου</w:t>
      </w:r>
      <w:r>
        <w:rPr>
          <w:rFonts w:ascii="Arial" w:hAnsi="Arial" w:cs="Arial" w:eastAsia="Arial"/>
          <w:sz w:val="18"/>
          <w:szCs w:val="18"/>
          <w:spacing w:val="-5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έχουν</w:t>
      </w:r>
      <w:r>
        <w:rPr>
          <w:rFonts w:ascii="Arial" w:hAnsi="Arial" w:cs="Arial" w:eastAsia="Arial"/>
          <w:sz w:val="18"/>
          <w:szCs w:val="1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επιβληθεί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υποχρεώσεις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παροχής</w:t>
      </w:r>
      <w:r>
        <w:rPr>
          <w:rFonts w:ascii="Arial" w:hAnsi="Arial" w:cs="Arial" w:eastAsia="Arial"/>
          <w:sz w:val="18"/>
          <w:szCs w:val="18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όσιας</w:t>
      </w:r>
      <w:r>
        <w:rPr>
          <w:rFonts w:ascii="Arial" w:hAnsi="Arial" w:cs="Arial" w:eastAsia="Arial"/>
          <w:sz w:val="18"/>
          <w:szCs w:val="18"/>
          <w:spacing w:val="1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υπηρεσίας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παρέκκλισ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διάταξης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πτήσει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ετάλλευσης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τακτικών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αεροπορικών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βληθεί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υποχρεώσεις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βάσει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Κανονισ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1008/2008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υρωπαϊκο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Κοινοβουλίο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7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βρίου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κοινούς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κανόνες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ετάλλευσης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αεροπορικών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Κοινότ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τροποποίησ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υφιστα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καταβάλλετα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Απριλίου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Μα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ΐ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επιπλέο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αντιστάθ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λόγω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πτήσεις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ανέρχετα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είκοσ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προσφερό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πλέον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αναλογούντος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καταβάλλεται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επιπλέον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ναλογούντος</w:t>
      </w:r>
      <w:r>
        <w:rPr>
          <w:rFonts w:ascii="Arial" w:hAnsi="Arial" w:cs="Arial" w:eastAsia="Arial"/>
          <w:sz w:val="18"/>
          <w:szCs w:val="18"/>
          <w:spacing w:val="8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ποσού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Παραρτή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Πέντε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Παράρτη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ισχυ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ουσών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βάρος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λογαριασ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Εκσυγχρονισ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νάπτυξη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Αερολι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Πολιτική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Αεροπορία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παρέ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κλιση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λοιπών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Διοικητή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Αεροπορίας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παράλληλα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αντιστάθ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ισ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προσφερό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θέσεω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βεβαιών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40" w:lineRule="auto"/>
        <w:ind w:left="-36" w:right="4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υπεύθυν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δήλωσ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1599/1986,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36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Αερο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εταφορέα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καλύπτονται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προβλεπο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λάχιστ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συχνότητ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πτήσεω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ελάχιστε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προσφε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εβδο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αδιαίω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τεύθυνση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προβλεφθεί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χει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περίοδο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αντίστοιχη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Υποδο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ών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Μεταφο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τροποποιούνται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συχνότητες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αναστέλλοντα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υφιστά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εκ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ετάλλευση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τακτικώ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αεροπορικώ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επιβληθε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υποχρεώσει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λιτική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Αεροπορίας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αιτιολόγησ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αποδει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κνύει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παρέλκει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συνθηκώ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αναγκαιότητα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εκτέλεσης</w:t>
      </w:r>
      <w:r>
        <w:rPr>
          <w:rFonts w:ascii="Arial" w:hAnsi="Arial" w:cs="Arial" w:eastAsia="Arial"/>
          <w:sz w:val="18"/>
          <w:szCs w:val="18"/>
          <w:spacing w:val="-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επιδότησης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12" w:right="18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14" w:right="5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ΑΡΜ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ΔΙΟΤΗ</w:t>
      </w:r>
      <w:r>
        <w:rPr>
          <w:rFonts w:ascii="Arial" w:hAnsi="Arial" w:cs="Arial" w:eastAsia="Arial"/>
          <w:sz w:val="18"/>
          <w:szCs w:val="18"/>
          <w:spacing w:val="-14"/>
          <w:w w:val="97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ΑΣ</w:t>
      </w:r>
      <w:r>
        <w:rPr>
          <w:rFonts w:ascii="Arial" w:hAnsi="Arial" w:cs="Arial" w:eastAsia="Arial"/>
          <w:sz w:val="18"/>
          <w:szCs w:val="18"/>
          <w:spacing w:val="1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-20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ΥΤΙΛΙΑΣ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ΝΗΣΙ</w:t>
      </w:r>
      <w:r>
        <w:rPr>
          <w:rFonts w:ascii="Arial" w:hAnsi="Arial" w:cs="Arial" w:eastAsia="Arial"/>
          <w:sz w:val="18"/>
          <w:szCs w:val="18"/>
          <w:spacing w:val="-5"/>
          <w:w w:val="96"/>
          <w:b/>
          <w:bCs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ΤΙΚΗΣ</w:t>
      </w:r>
      <w:r>
        <w:rPr>
          <w:rFonts w:ascii="Arial" w:hAnsi="Arial" w:cs="Arial" w:eastAsia="Arial"/>
          <w:sz w:val="18"/>
          <w:szCs w:val="18"/>
          <w:spacing w:val="7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</w:t>
      </w:r>
      <w:r>
        <w:rPr>
          <w:rFonts w:ascii="Arial" w:hAnsi="Arial" w:cs="Arial" w:eastAsia="Arial"/>
          <w:sz w:val="18"/>
          <w:szCs w:val="18"/>
          <w:spacing w:val="-5"/>
          <w:w w:val="95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ΛΙΤΙΚΗΣ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363" w:right="4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Σύγκληση</w:t>
      </w:r>
      <w:r>
        <w:rPr>
          <w:rFonts w:ascii="Arial" w:hAnsi="Arial" w:cs="Arial" w:eastAsia="Arial"/>
          <w:sz w:val="18"/>
          <w:szCs w:val="18"/>
          <w:spacing w:val="2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βουλίων</w:t>
      </w:r>
      <w:r>
        <w:rPr>
          <w:rFonts w:ascii="Arial" w:hAnsi="Arial" w:cs="Arial" w:eastAsia="Arial"/>
          <w:sz w:val="18"/>
          <w:szCs w:val="18"/>
          <w:spacing w:val="18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Κρίσεων</w:t>
      </w:r>
      <w:r>
        <w:rPr>
          <w:rFonts w:ascii="Arial" w:hAnsi="Arial" w:cs="Arial" w:eastAsia="Arial"/>
          <w:sz w:val="18"/>
          <w:szCs w:val="18"/>
          <w:spacing w:val="-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ΕΛ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ΑΚΤ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38/2012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75),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04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«4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ανυπέρβλητο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κωλύ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δύναται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αναβληθεί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τρείς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σύγκληση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Κρίσεω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νθυπασπιστώ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Κρίσεω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Υπαξιω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ενοφυλάκω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αιτιολογη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ένη</w:t>
      </w:r>
      <w:r>
        <w:rPr>
          <w:rFonts w:ascii="Arial" w:hAnsi="Arial" w:cs="Arial" w:eastAsia="Arial"/>
          <w:sz w:val="18"/>
          <w:szCs w:val="18"/>
          <w:spacing w:val="1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χηγο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περιπτώσει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Αρχηγός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κωλύεται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επιλεγεί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αποφασίζει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παραταθεί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έχρι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περάτωσης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εργασιών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ουδήποτ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Κρίσεω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αιτιολογη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έν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Προέδρου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83" w:right="86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Μεταθέσεις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στελεχών</w:t>
      </w:r>
      <w:r>
        <w:rPr>
          <w:rFonts w:ascii="Arial" w:hAnsi="Arial" w:cs="Arial" w:eastAsia="Arial"/>
          <w:sz w:val="18"/>
          <w:szCs w:val="18"/>
          <w:spacing w:val="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.-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ΕΛ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ΑΚΤ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Μέχρ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Δεκε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εταθέσει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στελεχώ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.-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ατοποιούντα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33/2009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50),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επιφύλαξη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ορί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79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ζονται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4504/2017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184).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656" w:right="74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ήθειες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στον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ασφάλειας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3978/2011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137)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281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«3.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προεδρικό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εκδίδεται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πρόταση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Νησιωτικής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καθορίζονται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όργαν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Προστασίας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Ναυτιλία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Νησιωτικής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Αστυνο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Πυροσβεστι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Ακτο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φυλακή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Πληροφοριώ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ασκούν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οδιότητες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στις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διαδικασίε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σύναψη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έργων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7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ασφάλειας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ίζεται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ζή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ασφάλειας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έκδοσ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προεδρικού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συνιστά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προϋπόθεση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3978/2011,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λέ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υνας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αντικαθίσταντα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3978/2011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09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στίθεται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τεχνικέ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προδια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ήθειες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έργα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υπηρεσίες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Ελληνικής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Ακτο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φυλακής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πίπτουν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πεδίο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ντος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εγκρίνονται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Νησιωτικής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Πολιτικής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3978/2011,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λέ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Υπουργο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υνας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αντικαθίσταντα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πρώτ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3978/2011,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3978/2011,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λέξεις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ντικαθίστανται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Υπουργείου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3978/2011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προστί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77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θεται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«4.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ενικού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Ελληνική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Ακτοφυλακή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ασφάλειας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πίπτουν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πεδίο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προεδρικού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σχετίζονται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εγγυητικέ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επιστολέ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αντίστοιχες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τέλος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3978/2011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προστί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77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θεται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«3.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ληνική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Ακτοφυλακής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πίπτου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πεδί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γκριση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αποτελεσ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διαγωνισ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κατακύρωση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λεγέντος</w:t>
      </w:r>
      <w:r>
        <w:rPr>
          <w:rFonts w:ascii="Arial" w:hAnsi="Arial" w:cs="Arial" w:eastAsia="Arial"/>
          <w:sz w:val="18"/>
          <w:szCs w:val="18"/>
          <w:spacing w:val="-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έγκριση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δαπάνης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πενήντα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(50)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υρίων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ΚΥΣΕΑ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πό</w:t>
      </w:r>
      <w:r>
        <w:rPr>
          <w:rFonts w:ascii="Arial" w:hAnsi="Arial" w:cs="Arial" w:eastAsia="Arial"/>
          <w:sz w:val="18"/>
          <w:szCs w:val="18"/>
          <w:spacing w:val="-2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Κοινοβουλευτικής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πιτροπής</w:t>
      </w:r>
      <w:r>
        <w:rPr>
          <w:rFonts w:ascii="Arial" w:hAnsi="Arial" w:cs="Arial" w:eastAsia="Arial"/>
          <w:sz w:val="18"/>
          <w:szCs w:val="18"/>
          <w:spacing w:val="-3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εισήγηση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Νησιωτικής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Πολι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ικρότερης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ικής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πόφαση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Ναυτιλίας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σιωτικής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Κοινο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Ναυτιλία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σιωτικής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Πολιτικής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εφόσον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ζητήσει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Κοινοβουλευτική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15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σάγει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ΚΥΣΕΑ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τελικής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φασης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2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3978/2011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Σώ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Ελλην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Ακτοφυλακή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πίπτου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πεδί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εξακολουθού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διέποντα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σχετι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ισχύει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left="1806" w:right="189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Η΄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514" w:right="5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ΑΡΜ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ΔΙΟΤΗ</w:t>
      </w:r>
      <w:r>
        <w:rPr>
          <w:rFonts w:ascii="Arial" w:hAnsi="Arial" w:cs="Arial" w:eastAsia="Arial"/>
          <w:sz w:val="18"/>
          <w:szCs w:val="18"/>
          <w:spacing w:val="-14"/>
          <w:w w:val="97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ΑΣ</w:t>
      </w:r>
      <w:r>
        <w:rPr>
          <w:rFonts w:ascii="Arial" w:hAnsi="Arial" w:cs="Arial" w:eastAsia="Arial"/>
          <w:sz w:val="18"/>
          <w:szCs w:val="18"/>
          <w:spacing w:val="1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ΠΑΙΔΕΙΑΣ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ΘΡΗΣΚΕΥΜ</w:t>
      </w:r>
      <w:r>
        <w:rPr>
          <w:rFonts w:ascii="Arial" w:hAnsi="Arial" w:cs="Arial" w:eastAsia="Arial"/>
          <w:sz w:val="18"/>
          <w:szCs w:val="18"/>
          <w:spacing w:val="-13"/>
          <w:w w:val="97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96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415" w:right="150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Προκήρυξη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εκλογών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προκήρυξη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εκλογών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ανάδειξη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Πρύτα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ντιπρυτάνεω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νώτατ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Εκπαιδευτικ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υπηρετούντος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Πρύτανη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υπηρετούντω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ντιπρυτάνεω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λήγε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31.8.2020,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ατοποιείται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Σύγκλητο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πό</w:t>
      </w:r>
      <w:r>
        <w:rPr>
          <w:rFonts w:ascii="Arial" w:hAnsi="Arial" w:cs="Arial" w:eastAsia="Arial"/>
          <w:sz w:val="18"/>
          <w:szCs w:val="18"/>
          <w:spacing w:val="-2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άλ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προκήρυξη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εκλογών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ανάδειξη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ελών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οργάνων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λήγει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31.8.2020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πίπτουν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πραγ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ατοποιείται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όργα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λήξ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θητεία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αυτώ</w:t>
      </w:r>
      <w:r>
        <w:rPr>
          <w:rFonts w:ascii="Arial" w:hAnsi="Arial" w:cs="Arial" w:eastAsia="Arial"/>
          <w:sz w:val="18"/>
          <w:szCs w:val="18"/>
          <w:spacing w:val="-12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γενικής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διάταξης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01" w:right="188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Θ΄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71" w:right="306" w:firstLine="-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100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ΑΡΜ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ΔΙΟΤΗ</w:t>
      </w:r>
      <w:r>
        <w:rPr>
          <w:rFonts w:ascii="Arial" w:hAnsi="Arial" w:cs="Arial" w:eastAsia="Arial"/>
          <w:sz w:val="18"/>
          <w:szCs w:val="18"/>
          <w:spacing w:val="-14"/>
          <w:w w:val="97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ΑΣ</w:t>
      </w:r>
      <w:r>
        <w:rPr>
          <w:rFonts w:ascii="Arial" w:hAnsi="Arial" w:cs="Arial" w:eastAsia="Arial"/>
          <w:sz w:val="18"/>
          <w:szCs w:val="18"/>
          <w:spacing w:val="11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ΠΕΡΙΒΑΛ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ΟΝΤΟΣ</w:t>
      </w:r>
      <w:r>
        <w:rPr>
          <w:rFonts w:ascii="Arial" w:hAnsi="Arial" w:cs="Arial" w:eastAsia="Arial"/>
          <w:sz w:val="18"/>
          <w:szCs w:val="18"/>
          <w:spacing w:val="4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ΕΝΕΡΓΕΙΑΣ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68" w:right="12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ίσεις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του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Υπουργείου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39" w:right="11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Περιβάλλοντος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Ενέργειας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Ιουλίου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πιτροπές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Ενστάσεων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ξέταση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ενστάσεων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2308/199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αιτήσεων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διόρθωσης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2308/1995,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παραπέ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ραφεί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κτη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ατο</w:t>
      </w:r>
      <w:r>
        <w:rPr>
          <w:rFonts w:ascii="Arial" w:hAnsi="Arial" w:cs="Arial" w:eastAsia="Arial"/>
          <w:sz w:val="18"/>
          <w:szCs w:val="18"/>
          <w:spacing w:val="-3"/>
          <w:w w:val="107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φησης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αυτεπαγγέ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κρίση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ελέτε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ράφησης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έχει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ολοκληρωθεί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ανάρτηση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προσωρινών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κτη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ατολογι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ενων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διατάξε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δύναντα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συνεδριάζου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οριζό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ενα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429/13.03.202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ενδιαφερό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ενοι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ξούσιοι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δικηγόροι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τεχνικοί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ξέτασ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υποθέσεώ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παρίσταντα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πιτροπής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ορισθείσα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συνεδρίαση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προσκο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ίσουν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ράφηση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φάκελ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υπόθε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ραφεί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ράφηση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διαβιβάζε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ελλητί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πιτροπή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φάκελο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υπόθε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430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1"/>
        </w:rPr>
        <w:t>σης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δεύτερ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εδάφι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4685/202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ράφοντα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λέξει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λησσίων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Πειραιά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πρώτο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4555/2018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133),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ράφονται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λέξεις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Περιφέρειας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σίζεται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Συνέλευση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7" w:after="0" w:line="255" w:lineRule="auto"/>
        <w:ind w:left="1205" w:right="107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Ι΄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1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96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ΑΡΜ</w:t>
      </w:r>
      <w:r>
        <w:rPr>
          <w:rFonts w:ascii="Arial" w:hAnsi="Arial" w:cs="Arial" w:eastAsia="Arial"/>
          <w:sz w:val="18"/>
          <w:szCs w:val="18"/>
          <w:spacing w:val="-5"/>
          <w:w w:val="98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ΔΙΟΤΗ</w:t>
      </w:r>
      <w:r>
        <w:rPr>
          <w:rFonts w:ascii="Arial" w:hAnsi="Arial" w:cs="Arial" w:eastAsia="Arial"/>
          <w:sz w:val="18"/>
          <w:szCs w:val="18"/>
          <w:spacing w:val="-14"/>
          <w:w w:val="97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ΑΣ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ΥΠ</w:t>
      </w:r>
      <w:r>
        <w:rPr>
          <w:rFonts w:ascii="Arial" w:hAnsi="Arial" w:cs="Arial" w:eastAsia="Arial"/>
          <w:sz w:val="18"/>
          <w:szCs w:val="18"/>
          <w:spacing w:val="-9"/>
          <w:w w:val="98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ΥΡΓΕΙ</w:t>
      </w:r>
      <w:r>
        <w:rPr>
          <w:rFonts w:ascii="Arial" w:hAnsi="Arial" w:cs="Arial" w:eastAsia="Arial"/>
          <w:sz w:val="18"/>
          <w:szCs w:val="18"/>
          <w:spacing w:val="-9"/>
          <w:w w:val="98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-6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ΔΙΚΑΙΟΣΥΝΗΣ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23" w:right="1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Διατάξεις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επαναλειτουργία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πολιτικών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δικαστηρίων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διαδικασία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αναγκαστικής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εκτέλεσης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δικαστη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εισαγγελιώ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Χώρα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(13.3.202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31.5.2020)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δικαστικές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διενέργει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εξώδι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άλλων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ενεργειών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δικαστηρίω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βολαιο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ράφω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υπαλλήλω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υποθηκοφυλακείω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κτη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ατολογικών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ρ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ώ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93"/>
        </w:rPr>
        <w:t>ω</w:t>
      </w:r>
      <w:r>
        <w:rPr>
          <w:rFonts w:ascii="Arial" w:hAnsi="Arial" w:cs="Arial" w:eastAsia="Arial"/>
          <w:sz w:val="18"/>
          <w:szCs w:val="18"/>
          <w:spacing w:val="-10"/>
          <w:w w:val="9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1"/>
        </w:rPr>
        <w:t>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παραπάνω</w:t>
      </w:r>
      <w:r>
        <w:rPr>
          <w:rFonts w:ascii="Arial" w:hAnsi="Arial" w:cs="Arial" w:eastAsia="Arial"/>
          <w:sz w:val="18"/>
          <w:szCs w:val="18"/>
          <w:spacing w:val="8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τρέχουν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υπολείπεται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αντίστοιχ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Ειδικότερ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Κώδικ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Πολιτική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Δικονο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οι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ανακοπώ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ένδικω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σθετων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πληρώνονται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παρέλθουν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επιπλέο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λήξη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υπόθεσης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οποιουδή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δικαιοδοσία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οποιαδήποτ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διαδικ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αταιώθηκε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διαρκούσης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δηλαδή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31.5.2020,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αυτεπαγγέ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προέδρου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ακροατήριο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δυνα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προτεραιότητ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χρονι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διαστή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1.7.202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15.7.202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1.9.202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15.9.2020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υπόθεση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πινάκιο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τηρείται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πρωτοβουλία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κλήτευση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ποινή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ακυρότητας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γνωστοποιείται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δικηγορικό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σύλλογο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έδρας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δικαστηρίου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Κεντρικ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πρωτοβουλί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επίση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γνωστοποιείται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αποστολή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ηλεκτρονι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ηνύ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ηλεκτρονικο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ταχυδρο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ανάρτηση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ψηφιακών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υπηρεσιών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δικαστηρίων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solon.go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.gr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δικαστήρια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διαδικασίες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ενταχθεί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σύστη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εκκρε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παλαιάς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τακτικής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ελούς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Πρωτοδικείου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στις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εκκρε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δίκες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φετείου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είχαν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εκδοθεί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πριν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πρέπει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αργότερο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κατατεθούν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προτάσεις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αντικρούσεις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πίπτει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διάδικοι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καταθέ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προτάσεις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αντικρούσεις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σχετικά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δεικτικ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έγ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σχετι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κές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δίκες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προσδιορισθεί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31.5.2020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αναβάλλοντα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αυτεπαγγέ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προέδρου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οίκοθε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συζήτησης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ακροατήρι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σύντο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δυνατό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δικάσι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προτεραιότητ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διαστή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1.7.202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15.7.202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1.9.202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15.9.2020.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υπόθεσης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πινάκιο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γίνεται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πρωτοβουλία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κλήτευση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όχι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ακυρότητας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γνω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στοποιείται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δικηγορικό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σύλλο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έδρας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δικαστηρίου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Κεντρική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Κράτους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πρωτ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γνωστοποιείται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ορίστηκ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αποστολ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ηλεκτρονικού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ηλεκτρονικο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ταχυδρο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είου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ανάρτηση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ψηφιακών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ρεσιών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δικαστηρίων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solon.go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.gr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δικαστήρια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διαδικασίες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ενταχθεί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σύστη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επιφύλαξη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άρθρων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237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238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πρώτο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Άρειο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1.6.202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15.9.2020,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πρόεδρος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δικαστηρίου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όδιος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κατανέ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τις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εγγε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ρα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µµ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ένε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πινάκι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έκθε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ερισ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πρωτοβουλί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11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ατέα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γνωστοποιείται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ακολούθως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πάντως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αργότερο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δίκου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πληρεξούσιου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δικηγόρου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ποστολή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δικηγορι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σύλλογο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Κεντρική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Υπηρεσία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ικού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Κράτους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προσθέτως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ηλε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κτρονικο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ταχυδρο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γνωστή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ανάρτησ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πύλ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ψηφιακώ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υπηρεσιώ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δικαστ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solon.go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δικαστήρι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χουν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ενταχθεί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υποθέσεις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παρέχεται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δυνατότητα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αναβολής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ατελώς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χωρίς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εύσεις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αναβολή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ρεί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δοθεί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παράσταση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πληρεξούσιων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κηγόρων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ακροατήριο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εκφώνηση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πινάκιο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δικηγόροι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αυτοί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διατυπώσουν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σχε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ανέκκλητη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ΚΠολ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απόκλισ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υποβάλλεται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δικαστηρίο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ηνύ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ηλεκτρονικο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ταχυδρο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αργότερ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δωδεκάτη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ώρα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366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έρας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ίδιες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όλοι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διάδικοι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εξετάσουν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άρτυρα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δηλώσου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11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ατεία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δικαστηρίο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ηνύ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ηλεκτρονικο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ταχυ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αργότερ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δωδεκάτ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ώρ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υπόθεσής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τεθεί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πινακίου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εκθέ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ιση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προηγού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37" w:right="5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διάδικο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προσκο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ένορκε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βε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βαιώσει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βάνοντα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ενώπιο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δικηγόρο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δικαστηρίο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κατοικία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ονής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άρτυρ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διαδικασί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έως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424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όπως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πληρώνεται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επό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ένορκη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ληφθεί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νώπιο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πληρεξουσίω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δικηγόρω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ένορκης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δικηγό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δόθηκε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αποστέλλει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λεκτρονικ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δικηγορικ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σύλλογ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ανήκει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απόδειξη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ηλε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κτρονικ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απόδειξ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ένορκ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βεβαίωσ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βέβαιη</w:t>
      </w:r>
      <w:r>
        <w:rPr>
          <w:rFonts w:ascii="Arial" w:hAnsi="Arial" w:cs="Arial" w:eastAsia="Arial"/>
          <w:sz w:val="18"/>
          <w:szCs w:val="18"/>
          <w:spacing w:val="4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χρονολογί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οναδικ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αριθ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δικηγόρο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χορηγεί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ένορκης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βεβαίωσης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αζί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λεκτρονικ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απόδειξ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λήψης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χορηγεί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δικηγορικός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σύλλογος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διαδικτυα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πύλης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portal.olomeleia.g</w:t>
      </w:r>
      <w:r>
        <w:rPr>
          <w:rFonts w:ascii="Arial" w:hAnsi="Arial" w:cs="Arial" w:eastAsia="Arial"/>
          <w:sz w:val="18"/>
          <w:szCs w:val="18"/>
          <w:spacing w:val="-18"/>
          <w:w w:val="98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αρχεία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ένορκων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βε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βαιώσεων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δικηγόρου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παρούσ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τηρούντα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δικηγορικούς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συλλόγους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αποφάσει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διοικητικών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βουλίω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748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οποιεσδή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ποτε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άλλες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κλήτευσης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έληγαν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λήγουν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χρονικού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αναστο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υπολειπό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πλήρωσής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πως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οριοθετείται</w:t>
      </w:r>
      <w:r>
        <w:rPr>
          <w:rFonts w:ascii="Arial" w:hAnsi="Arial" w:cs="Arial" w:eastAsia="Arial"/>
          <w:sz w:val="18"/>
          <w:szCs w:val="18"/>
          <w:spacing w:val="-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επαρκεί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τήρη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αναβάλλονται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οποιουδήποτε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διαδί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κω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ατελώ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εύσει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393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ΚΠολΔ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Προσωρινές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διαταγές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άρθρων</w:t>
      </w:r>
      <w:r>
        <w:rPr>
          <w:rFonts w:ascii="Arial" w:hAnsi="Arial" w:cs="Arial" w:eastAsia="Arial"/>
          <w:sz w:val="18"/>
          <w:szCs w:val="18"/>
          <w:spacing w:val="-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781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προσωρινέ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διαταγέ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ποφάσεων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αιτήσεων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εκτέλεσης</w:t>
      </w:r>
      <w:r>
        <w:rPr>
          <w:rFonts w:ascii="Arial" w:hAnsi="Arial" w:cs="Arial" w:eastAsia="Arial"/>
          <w:sz w:val="18"/>
          <w:szCs w:val="18"/>
          <w:spacing w:val="-9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εκτελεστότητα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φύση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διαδικα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χορηγήθηκαν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αταιωθείσα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λόγω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συζήτησ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ορίστηκε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διεξαγωγής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λογίζονται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αυτοδικαίως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παραταθείσες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440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λήξ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στολής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επαρκεί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τηρηθού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σχέση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ρισθείσα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αντέφεσης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αναβάλλεται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ποχρεωτικώς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ατελώς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χωρίς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εύσει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εκκρε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είς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Αρείου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Πάγου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σκηση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προσθέτων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αναίρεσης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παραδεκτή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πρόσθετων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αντέφεσης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διάδικο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ζήτησε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συνέπεια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επιβολή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τάξεως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205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εκκρε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Αρείου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όταν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προτάσεω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ΚΠολ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κατάθεση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14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έληξε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λήγει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χρονικού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διαστή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συζήτησ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αναίρεση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έχει</w:t>
      </w:r>
      <w:r>
        <w:rPr>
          <w:rFonts w:ascii="Arial" w:hAnsi="Arial" w:cs="Arial" w:eastAsia="Arial"/>
          <w:sz w:val="18"/>
          <w:szCs w:val="18"/>
          <w:spacing w:val="4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προσδιορισθε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βραχύτερ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πλήρωσης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δικαιούται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αντίστοι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βάρος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διάδικος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υποβάλει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αναβολής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ζήτησης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αναίρεσης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αυτές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στήριο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υποχρεούται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χορηγήσει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ατελώς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εύσεις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δικος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προβεί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ενέργειες</w:t>
      </w:r>
      <w:r>
        <w:rPr>
          <w:rFonts w:ascii="Arial" w:hAnsi="Arial" w:cs="Arial" w:eastAsia="Arial"/>
          <w:sz w:val="18"/>
          <w:szCs w:val="18"/>
          <w:spacing w:val="-8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χορη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γήθηκε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επιβάλλεται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ποινή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τάξης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205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κινητή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περιουσία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οφειλέτη</w:t>
      </w:r>
      <w:r>
        <w:rPr>
          <w:rFonts w:ascii="Arial" w:hAnsi="Arial" w:cs="Arial" w:eastAsia="Arial"/>
          <w:sz w:val="18"/>
          <w:szCs w:val="18"/>
          <w:spacing w:val="-9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φθορά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),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ακίνητα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πλοία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αεροσκάφη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οποίων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ορισθεί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1.6.2020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31.7.2020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αταιώνονται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πρωτοβουλία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επισπεύδοντο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αποκλειστική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τριάντα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(30)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οσίευση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ρούσας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αρχικά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ηθείσα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προσφοράς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δεύτερο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γ΄</w:t>
      </w:r>
      <w:r>
        <w:rPr>
          <w:rFonts w:ascii="Arial" w:hAnsi="Arial" w:cs="Arial" w:eastAsia="Arial"/>
          <w:sz w:val="18"/>
          <w:szCs w:val="18"/>
          <w:spacing w:val="9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993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.7.2020,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5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δίω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32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΄</w:t>
      </w:r>
      <w:r>
        <w:rPr>
          <w:rFonts w:ascii="Arial" w:hAnsi="Arial" w:cs="Arial" w:eastAsia="Arial"/>
          <w:sz w:val="18"/>
          <w:szCs w:val="18"/>
          <w:spacing w:val="-13"/>
          <w:w w:val="132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993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1011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ΚΠολ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ειδικής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οθεσίας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ιδίως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17.07/13.08.1923,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224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εκτό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αναστολής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οριζό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ρόντος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είχαν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παρέλθει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άπρακτες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934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ίες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είχε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συζητηθεί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ασκηθείσα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ανακοπή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οπότε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νέα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πληστειριασ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τριάντ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ερώ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επισπεύδω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υποχρε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ούται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προσδιορίσει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για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ήδ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αταιώθηκα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θεσ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επισπεύδω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δεν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προσδιορίσει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τότ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δανειστής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οφειλέτη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εκτελεστό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αφού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επιδώσει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εκείνον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στρέ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επιταγή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πισπεύσε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παραπάν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ω</w:t>
      </w:r>
      <w:r>
        <w:rPr>
          <w:rFonts w:ascii="Arial" w:hAnsi="Arial" w:cs="Arial" w:eastAsia="Arial"/>
          <w:sz w:val="18"/>
          <w:szCs w:val="18"/>
          <w:spacing w:val="2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διαστή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ατα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υπολογίζοντα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ε΄</w:t>
      </w:r>
      <w:r>
        <w:rPr>
          <w:rFonts w:ascii="Arial" w:hAnsi="Arial" w:cs="Arial" w:eastAsia="Arial"/>
          <w:sz w:val="18"/>
          <w:szCs w:val="18"/>
          <w:spacing w:val="-14"/>
          <w:w w:val="13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954,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8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1019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ένου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στηριασ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Είσπραξη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σόδων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356/1974,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90),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εκεί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ενες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επίσης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ηνί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31.07.2020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Πλειστηριασ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οί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προσδιορισθε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διεξαχθού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.9.2020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αταιώνονται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έχρι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διεξαγω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επαρκε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τήρησ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προσδιορισ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ΚΠολ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έκδοση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ανακοπής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αυτο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διεξαγωγή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πλει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ένης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973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περιπτώσεις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πλειστηριασ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όταν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οποιαδήπο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πίπτει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έστω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χρονικού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ατος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αταιώνετα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ιών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8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βλέπονται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οικείες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οί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επισπεύδονται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973,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ΚΠολΔ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ορισθείσα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διεξαγω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15.6.2020,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αταιώνονται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πλειστηριασ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ένων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ιών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προβλέπονται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αυτή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28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4640/2019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θ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15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.7.2020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44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4640/2019.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αναστολής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(13.3.2020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22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31.5.2020)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τρέχουν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τόκοι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επιδικίας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ισχύου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259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1.6.2020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15.9.2020.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υποθέσει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οδιότητα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Ειρηνοδικείο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θηνώ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αταιώθηκαν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9.3.202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12.3.202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λόγ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πυρκαγιά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εκδη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λώθηκε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9.3.2020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ισόγειο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κτιρίου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Ειρη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νοδικείου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Αθηνώ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επαναφέρονται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αυτε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παγγέ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τως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ορίζεται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πράξη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Προέδρου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ελούς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Δικαστηρίου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ραφή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υποθέσεων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οικείο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πινάκι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έκθε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τηρείτα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8"/>
        </w:rPr>
        <w:t>ηλε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κτρονικά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γίνετα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πρωτοβουλί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σχύει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κλήτευση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έρωση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όχ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ακυρότητας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αναρτάτα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πύλ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ψηφιακώ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σιώ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δικαστηρίω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solon.go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γνωστοποιείτα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οικείους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δικηγορικούς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συλλόγους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πρωτοβουλία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επίσης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πορεί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γνω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στοποιείται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αποστολή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ηλεκτρονικού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ηνύ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ηλεκτρονικο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ταχυδρο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είου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διαδίκω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945" w:right="8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Διατάξεις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επαναλειτουργία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ποινικών</w:t>
      </w:r>
      <w:r>
        <w:rPr>
          <w:rFonts w:ascii="Arial" w:hAnsi="Arial" w:cs="Arial" w:eastAsia="Arial"/>
          <w:sz w:val="18"/>
          <w:szCs w:val="18"/>
          <w:spacing w:val="-1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δικαστηρίων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άσκησης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Κώδικ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Ποινική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Δικονο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ίας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4620/2019,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ειδικούς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ποινικούς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ους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ένδικω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οιονε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ενδίκω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ένδικω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ανεστάλησαν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κοινές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Υπουργώ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Εθνική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υνας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Δικαιοσύνη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17734/12.3.2020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833)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21159/27.3.202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17"/>
        </w:rPr>
        <w:t>Β΄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1074),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24403/11.4.202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1301)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Δ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26804/25.4.202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1588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κοιν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Υπουργών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Προστασίας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Πολίτη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Εθνικής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υνας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Κοινωνικών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θέσεω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Υγείας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Δικαιοσύνη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σωτερικώ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30340/15.5.202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1857)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συνεχίζου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να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1.6.202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διάστη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υπολείπετα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πληρωθε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διάρκειά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προσαυξανό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επιπλέον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έρες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αιτήσει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εκτέλεση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άρθρα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471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497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ακύρωσης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435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ακύρωσης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ΚΠΔ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αναβολή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διακοπή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2"/>
        </w:rPr>
        <w:t>εκτέλ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ποινής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555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557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αιτήσεις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αφορούν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συνολικής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ΚΠΔ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χρ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ατικής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ποινής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δόσεις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εντός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προθεσ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Ποινικού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Κώδικα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4619/2019,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95)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ϊσχύσαντο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283/1985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ετατροπ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προστί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παροχή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κοινωφελούς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ϊσχύσαντος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αζί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νοδευτικ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αποδεικτικ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έγ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ραφα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υποβάλλ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ηλεκτρονικο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ταχυδρο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ορ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σθείσα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ειδοποιείται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πληρεξούσιος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δικηγόρος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πρόσφορο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επισυνάπτε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ραφί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σχετικ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βεβαίωσ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ειδοποίηση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όδιο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ατέα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εκδίκασ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αιτήσεων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αυτών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δικαστήριο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συνεδριάζει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παρουσία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πληρεξούσιο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δικηγόρο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αιτούντος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οποίος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κρατείται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ετάγεται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πτώσεις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αιτών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έχει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διορίσει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ρεξούσι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δικηγόρο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υποβάλε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κάθ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σφορο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δικαστηρίου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έρωση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ξούσιων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δικηγόρων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λήψη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ράφου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εισαγ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γελικής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πρότασης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309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ενδιαφερό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ενος</w:t>
      </w:r>
      <w:r>
        <w:rPr>
          <w:rFonts w:ascii="Arial" w:hAnsi="Arial" w:cs="Arial" w:eastAsia="Arial"/>
          <w:sz w:val="18"/>
          <w:szCs w:val="18"/>
          <w:spacing w:val="-1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διάδικος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πληρεξούσιος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κηγόρο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γνωστοποιήσε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διεύθυνσ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ηλεκτρονικο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ταχ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δήλωσή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επιθυ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λά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αντί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ραφ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εισαγγελική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πρότασης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9"/>
        </w:rPr>
        <w:t>αρ</w:t>
      </w:r>
      <w:r>
        <w:rPr>
          <w:rFonts w:ascii="Arial" w:hAnsi="Arial" w:cs="Arial" w:eastAsia="Arial"/>
          <w:sz w:val="18"/>
          <w:szCs w:val="18"/>
          <w:spacing w:val="1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όδιος</w:t>
      </w:r>
      <w:r>
        <w:rPr>
          <w:rFonts w:ascii="Arial" w:hAnsi="Arial" w:cs="Arial" w:eastAsia="Arial"/>
          <w:sz w:val="18"/>
          <w:szCs w:val="18"/>
          <w:spacing w:val="1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ατέας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υποχρεούται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αποστείλει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εισαγγελική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πρόταση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τρόπο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αυτό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περίπτωση</w:t>
      </w:r>
      <w:r>
        <w:rPr>
          <w:rFonts w:ascii="Arial" w:hAnsi="Arial" w:cs="Arial" w:eastAsia="Arial"/>
          <w:sz w:val="18"/>
          <w:szCs w:val="18"/>
          <w:spacing w:val="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ει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αποδεικνύετα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ήνυ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ηλεκτρονικού</w:t>
      </w:r>
      <w:r>
        <w:rPr>
          <w:rFonts w:ascii="Arial" w:hAnsi="Arial" w:cs="Arial" w:eastAsia="Arial"/>
          <w:sz w:val="18"/>
          <w:szCs w:val="18"/>
          <w:spacing w:val="3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ταχυδρο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εκτύπωση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επισυνάπτεται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δικο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ραφία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5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308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309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ΚΠΔ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διενεργείται</w:t>
      </w:r>
      <w:r>
        <w:rPr>
          <w:rFonts w:ascii="Arial" w:hAnsi="Arial" w:cs="Arial" w:eastAsia="Arial"/>
          <w:sz w:val="18"/>
          <w:szCs w:val="18"/>
          <w:spacing w:val="-1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ηλεκτρονικού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65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χυδρο</w:t>
      </w:r>
      <w:r>
        <w:rPr>
          <w:rFonts w:ascii="Arial" w:hAnsi="Arial" w:cs="Arial" w:eastAsia="Arial"/>
          <w:sz w:val="18"/>
          <w:szCs w:val="18"/>
          <w:w w:val="98"/>
        </w:rPr>
        <w:t>µ</w:t>
      </w:r>
      <w:r>
        <w:rPr>
          <w:rFonts w:ascii="Arial" w:hAnsi="Arial" w:cs="Arial" w:eastAsia="Arial"/>
          <w:sz w:val="18"/>
          <w:szCs w:val="18"/>
          <w:w w:val="107"/>
        </w:rPr>
        <w:t>είου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1.6.2020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έως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15.9.2020.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612" w:right="69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Διατάξεις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τον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επαναπροσδιορισ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υποθέσεων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στο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Ελεγκτικό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Συνέδριο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αταίωσης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οποιασδήπο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υπόθεσης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Ελεγκτικού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Συνεδρίου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διάρκει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αναστολή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λειτουργίας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δικαστηρίω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(13.3.202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31.5.2020)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επαναπροσ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συζήτησ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οίκοθε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πράξ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οικείο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δικαστικο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προσεχή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χωρίς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νέα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κλήτευση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κληθε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αταιωθείσ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συζήτηση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διάδικοι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ερώνονται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ανάρτηση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πινακίων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αντίστοιχου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δικαστικού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ατισ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φάνιση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σελίδα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Δικαστηρίου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περίπτωσ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γίνονται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δεκαπέντε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440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8"/>
        </w:rPr>
        <w:t>µ</w:t>
      </w:r>
      <w:r>
        <w:rPr>
          <w:rFonts w:ascii="Arial" w:hAnsi="Arial" w:cs="Arial" w:eastAsia="Arial"/>
          <w:sz w:val="18"/>
          <w:szCs w:val="18"/>
          <w:w w:val="103"/>
        </w:rPr>
        <w:t>ο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40" w:lineRule="auto"/>
        <w:ind w:left="1880" w:right="19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26" w:right="1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Διατάξεις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τον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επαναπροσδιορισ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ό</w:t>
      </w:r>
      <w:r>
        <w:rPr>
          <w:rFonts w:ascii="Arial" w:hAnsi="Arial" w:cs="Arial" w:eastAsia="Arial"/>
          <w:sz w:val="18"/>
          <w:szCs w:val="18"/>
          <w:spacing w:val="12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των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υποθέσεων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στα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τακτικά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διοικητικά</w:t>
      </w:r>
      <w:r>
        <w:rPr>
          <w:rFonts w:ascii="Arial" w:hAnsi="Arial" w:cs="Arial" w:eastAsia="Arial"/>
          <w:sz w:val="18"/>
          <w:szCs w:val="18"/>
          <w:spacing w:val="20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δικαστήρια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αταίωσης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οποιασδήπο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υπόθεσης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ενώπιον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τακτικών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διοικητικών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δικαστη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ρίω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διάρκει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προσωρινή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αναστολής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6" w:space="279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100"/>
          <w:pgSz w:w="11900" w:h="16840"/>
        </w:sectPr>
      </w:pPr>
      <w:rPr/>
    </w:p>
    <w:p>
      <w:pPr>
        <w:spacing w:before="35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(13.3.2020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–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31.5.2020),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επαναπροσδιορίζεται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συζήτη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οίκοθε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πράξ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Προέδρο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τρι</w:t>
      </w:r>
      <w:r>
        <w:rPr>
          <w:rFonts w:ascii="Arial" w:hAnsi="Arial" w:cs="Arial" w:eastAsia="Arial"/>
          <w:sz w:val="18"/>
          <w:szCs w:val="18"/>
          <w:spacing w:val="2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ελούς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βουλίου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διεύθυνσης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διευθύνει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δικαστήρι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προσεχ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δικάσι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κλήτευση</w:t>
      </w:r>
      <w:r>
        <w:rPr>
          <w:rFonts w:ascii="Arial" w:hAnsi="Arial" w:cs="Arial" w:eastAsia="Arial"/>
          <w:sz w:val="18"/>
          <w:szCs w:val="18"/>
          <w:spacing w:val="3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διαδίκω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αυτοί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είχαν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κληθεί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ταιωθείσα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συζήτηση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διάδικοι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ερώνονται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ανάρτηση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πινακίων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αντίστοιχα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φάνιση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εκθε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άτων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ηλεκτρονική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σελίδα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Δικαστηρίου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οποίες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περίπτωση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γίνονται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δεκαπέντε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(15)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έρες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δικάσι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430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8"/>
        </w:rPr>
        <w:t>µ</w:t>
      </w:r>
      <w:r>
        <w:rPr>
          <w:rFonts w:ascii="Arial" w:hAnsi="Arial" w:cs="Arial" w:eastAsia="Arial"/>
          <w:sz w:val="18"/>
          <w:szCs w:val="18"/>
          <w:w w:val="103"/>
        </w:rPr>
        <w:t>ο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7" w:right="17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ΙΑ΄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062" w:right="93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ΣΥΝ</w:t>
      </w:r>
      <w:r>
        <w:rPr>
          <w:rFonts w:ascii="Arial" w:hAnsi="Arial" w:cs="Arial" w:eastAsia="Arial"/>
          <w:sz w:val="18"/>
          <w:szCs w:val="18"/>
          <w:spacing w:val="-14"/>
          <w:w w:val="97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ΑΞΙ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97"/>
          <w:b/>
          <w:bCs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ΟΤΙΚΕΣ</w:t>
      </w:r>
      <w:r>
        <w:rPr>
          <w:rFonts w:ascii="Arial" w:hAnsi="Arial" w:cs="Arial" w:eastAsia="Arial"/>
          <w:sz w:val="18"/>
          <w:szCs w:val="18"/>
          <w:spacing w:val="6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Ρ</w:t>
      </w:r>
      <w:r>
        <w:rPr>
          <w:rFonts w:ascii="Arial" w:hAnsi="Arial" w:cs="Arial" w:eastAsia="Arial"/>
          <w:sz w:val="18"/>
          <w:szCs w:val="18"/>
          <w:spacing w:val="-8"/>
          <w:w w:val="99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ΘΜΙΣΕΙΣ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37" w:right="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Απασχόληση</w:t>
      </w:r>
      <w:r>
        <w:rPr>
          <w:rFonts w:ascii="Arial" w:hAnsi="Arial" w:cs="Arial" w:eastAsia="Arial"/>
          <w:sz w:val="18"/>
          <w:szCs w:val="18"/>
          <w:spacing w:val="-9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συνταξιούχων</w:t>
      </w:r>
      <w:r>
        <w:rPr>
          <w:rFonts w:ascii="Arial" w:hAnsi="Arial" w:cs="Arial" w:eastAsia="Arial"/>
          <w:sz w:val="18"/>
          <w:szCs w:val="18"/>
          <w:spacing w:val="27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απαλλαγή</w:t>
      </w:r>
      <w:r>
        <w:rPr>
          <w:rFonts w:ascii="Arial" w:hAnsi="Arial" w:cs="Arial" w:eastAsia="Arial"/>
          <w:sz w:val="18"/>
          <w:szCs w:val="18"/>
          <w:spacing w:val="31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  <w:b/>
          <w:bCs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9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υποχρέωση</w:t>
      </w:r>
      <w:r>
        <w:rPr>
          <w:rFonts w:ascii="Arial" w:hAnsi="Arial" w:cs="Arial" w:eastAsia="Arial"/>
          <w:sz w:val="18"/>
          <w:szCs w:val="18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καταβολής</w:t>
      </w:r>
      <w:r>
        <w:rPr>
          <w:rFonts w:ascii="Arial" w:hAnsi="Arial" w:cs="Arial" w:eastAsia="Arial"/>
          <w:sz w:val="18"/>
          <w:szCs w:val="18"/>
          <w:spacing w:val="31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ασφαλιστικών</w:t>
      </w:r>
      <w:r>
        <w:rPr>
          <w:rFonts w:ascii="Arial" w:hAnsi="Arial" w:cs="Arial" w:eastAsia="Arial"/>
          <w:sz w:val="18"/>
          <w:szCs w:val="18"/>
          <w:spacing w:val="1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εισφορώ</w:t>
      </w:r>
      <w:r>
        <w:rPr>
          <w:rFonts w:ascii="Arial" w:hAnsi="Arial" w:cs="Arial" w:eastAsia="Arial"/>
          <w:sz w:val="18"/>
          <w:szCs w:val="18"/>
          <w:spacing w:val="-9"/>
          <w:w w:val="94"/>
          <w:b/>
          <w:bCs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λόγω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96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ροτικής</w:t>
      </w:r>
      <w:r>
        <w:rPr>
          <w:rFonts w:ascii="Arial" w:hAnsi="Arial" w:cs="Arial" w:eastAsia="Arial"/>
          <w:sz w:val="18"/>
          <w:szCs w:val="18"/>
          <w:spacing w:val="1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δραστηριότητας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ετήσιο</w:t>
      </w:r>
      <w:r>
        <w:rPr>
          <w:rFonts w:ascii="Arial" w:hAnsi="Arial" w:cs="Arial" w:eastAsia="Arial"/>
          <w:sz w:val="18"/>
          <w:szCs w:val="1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εισόδη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685" w:right="156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έως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10.000</w:t>
      </w:r>
      <w:r>
        <w:rPr>
          <w:rFonts w:ascii="Arial" w:hAnsi="Arial" w:cs="Arial" w:eastAsia="Arial"/>
          <w:sz w:val="18"/>
          <w:szCs w:val="18"/>
          <w:spacing w:val="14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7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τρίτο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εδάφιο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4387/2016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85),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«1.3.2021»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καθίσταται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ηνία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.3.2022»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τέ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4387/2016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85),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φράση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τήσιο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εισόδη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βαίνει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10.000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απαλλαγή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υποχρέωση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ασφαλιστικών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εισφο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ισχύε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1.6.2020»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4387/2016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ορφώνεται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27" w:right="173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332" w:right="10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συνταξιούχων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ξ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ιδίο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δικαιώ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συνταξιούχου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.,</w:t>
      </w:r>
      <w:r>
        <w:rPr>
          <w:rFonts w:ascii="Arial" w:hAnsi="Arial" w:cs="Arial" w:eastAsia="Arial"/>
          <w:sz w:val="18"/>
          <w:szCs w:val="18"/>
          <w:spacing w:val="1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αναλάβει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αναλα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βάνουν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οσιεύσεως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αποκτούν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δραστηριότητ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υποχρεωτικώ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υπακτέ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στην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.,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ακαθάριστες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συντάξεις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κύριες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επικουρικές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καταβάλλονται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ένες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κατά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-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30%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απασχολούνται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διατη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140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ρούν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ιδιότητα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245" w:right="-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Ειδικότερα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συνταξιούχους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έχουν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ήδη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11" w:right="-4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ναλάβει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οσιεύσεως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αποκτού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ιδιότητ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δραστηριότητ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σε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φορείς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ενικής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Κυβέρνησης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υποχρεωτικώς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υπακτέα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ασφάλισ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αναστέλλετα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πλήρω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καταβολ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κύριω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επικουρικώ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συντάξεω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εφ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πληρώσε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ηλικίας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28.2.202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277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.3.2022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εφεξής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συνταξιούχοι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είχαν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αναλάβει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ναρξη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είχαν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κτήσει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ιδιότητα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δραστηριότητα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υποχρεωτικώς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υπακτέα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συνεχίζεται</w:t>
      </w:r>
      <w:r>
        <w:rPr>
          <w:rFonts w:ascii="Arial" w:hAnsi="Arial" w:cs="Arial" w:eastAsia="Arial"/>
          <w:sz w:val="18"/>
          <w:szCs w:val="18"/>
          <w:spacing w:val="-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προβλέποντα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εξαίρεσ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84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ρ</w:t>
      </w:r>
      <w:r>
        <w:rPr>
          <w:rFonts w:ascii="Arial" w:hAnsi="Arial" w:cs="Arial" w:eastAsia="Arial"/>
          <w:sz w:val="18"/>
          <w:szCs w:val="18"/>
          <w:spacing w:val="-3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65"/>
        </w:rPr>
        <w:t>ϊ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χ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ύ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σ</w:t>
      </w:r>
      <w:r>
        <w:rPr>
          <w:rFonts w:ascii="Arial" w:hAnsi="Arial" w:cs="Arial" w:eastAsia="Arial"/>
          <w:sz w:val="18"/>
          <w:szCs w:val="18"/>
          <w:spacing w:val="4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υ</w:t>
      </w:r>
      <w:r>
        <w:rPr>
          <w:rFonts w:ascii="Arial" w:hAnsi="Arial" w:cs="Arial" w:eastAsia="Arial"/>
          <w:sz w:val="18"/>
          <w:szCs w:val="18"/>
          <w:spacing w:val="4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υπάγοντα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.3.2022.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συνταξιούχο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πρώη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Ναυτικο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96"/>
        </w:rPr>
        <w:t>Απο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αχικο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.)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παρέχου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εκπαιδευτικό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όσια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Ναυτική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Εκπαίδευση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1.1.2017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έχρ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πέρα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τρέχουσα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ακαδη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αϊκή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31.8.2020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υπάγοντα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ακαθάριστη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σύνταξης</w:t>
      </w:r>
      <w:r>
        <w:rPr>
          <w:rFonts w:ascii="Arial" w:hAnsi="Arial" w:cs="Arial" w:eastAsia="Arial"/>
          <w:sz w:val="18"/>
          <w:szCs w:val="18"/>
          <w:spacing w:val="4"/>
          <w:w w:val="99"/>
        </w:rPr>
        <w:t>/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συντάξεων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περιλα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βάνονται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εξωιδρυ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των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διατάξεω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99"/>
        </w:rPr>
        <w:t>(</w:t>
      </w:r>
      <w:r>
        <w:rPr>
          <w:rFonts w:ascii="Arial" w:hAnsi="Arial" w:cs="Arial" w:eastAsia="Arial"/>
          <w:sz w:val="18"/>
          <w:szCs w:val="18"/>
          <w:spacing w:val="2"/>
          <w:w w:val="102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54"/>
        </w:rPr>
        <w:t>΄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92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διατάξεων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169/2007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210).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συνταξιούχους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λόγω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αναπηρίας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όζο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εντασσο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φο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ρέω</w:t>
      </w:r>
      <w:r>
        <w:rPr>
          <w:rFonts w:ascii="Arial" w:hAnsi="Arial" w:cs="Arial" w:eastAsia="Arial"/>
          <w:sz w:val="18"/>
          <w:szCs w:val="18"/>
          <w:spacing w:val="-14"/>
          <w:w w:val="101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νταξιούχου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καταβάλλονται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ισθωτό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συνταξιούχο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αυτοτελώ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απασχολού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ελεύθερ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επαγ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γελ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υπαγό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πιφύλαξ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προβλεπό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σφαλιστικέ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εισφορέ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7"/>
        </w:rPr>
        <w:t>αντι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στοίχως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συνταξιούχοι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πρώην</w:t>
      </w:r>
      <w:r>
        <w:rPr>
          <w:rFonts w:ascii="Arial" w:hAnsi="Arial" w:cs="Arial" w:eastAsia="Arial"/>
          <w:sz w:val="18"/>
          <w:szCs w:val="18"/>
          <w:spacing w:val="-2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κύριας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είχαν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αναλάβει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δρα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στηριότητα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οποία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υπάγονται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πρώη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καταβάλου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ασφαλιστικ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εισφορ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ετήσι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εισόδη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δραστηριότητ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αυτή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υπερβαίνε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δέκ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χι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λιάδων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(10.000)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άνω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απαλλαγή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από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χρέωση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καταβολής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ασφαλιστικών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εισφορών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θρου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ισχύει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1.6.2020.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εξαίρεση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ρυθ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ειώνε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ποσόν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σύνταξης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συνταξιούχω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ασκού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σχόληση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υπακτέα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ασφάλιση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πρώην</w:t>
      </w:r>
      <w:r>
        <w:rPr>
          <w:rFonts w:ascii="Arial" w:hAnsi="Arial" w:cs="Arial" w:eastAsia="Arial"/>
          <w:sz w:val="18"/>
          <w:szCs w:val="18"/>
          <w:spacing w:val="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ψυχικ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ασθενώ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4488/2017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176).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συνταξιούχων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612/1977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παραπέ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πουν</w:t>
      </w:r>
      <w:r>
        <w:rPr>
          <w:rFonts w:ascii="Arial" w:hAnsi="Arial" w:cs="Arial" w:eastAsia="Arial"/>
          <w:sz w:val="18"/>
          <w:szCs w:val="18"/>
          <w:spacing w:val="8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αυτό</w:t>
      </w:r>
      <w:r>
        <w:rPr>
          <w:rFonts w:ascii="Arial" w:hAnsi="Arial" w:cs="Arial" w:eastAsia="Arial"/>
          <w:sz w:val="18"/>
          <w:szCs w:val="18"/>
          <w:spacing w:val="-14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συνταξιούχω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τετάρτο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εδαφίο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169/2007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210).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Όσων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βάνουν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εξωιδρυ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ατικό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επίδο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ντίστοιχ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επίδο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169/2007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210).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πολύτεκνω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οποίων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τουλάχιστον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τέκνων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ανήλικο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σπουδάζει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ανώτερες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νώτατε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σχολέ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πλήρωσ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εικοστού</w:t>
      </w:r>
      <w:r>
        <w:rPr>
          <w:rFonts w:ascii="Arial" w:hAnsi="Arial" w:cs="Arial" w:eastAsia="Arial"/>
          <w:sz w:val="18"/>
          <w:szCs w:val="18"/>
          <w:spacing w:val="2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τετάρτο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(24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ηλικία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ανίκανο</w:t>
      </w:r>
      <w:r>
        <w:rPr>
          <w:rFonts w:ascii="Arial" w:hAnsi="Arial" w:cs="Arial" w:eastAsia="Arial"/>
          <w:sz w:val="18"/>
          <w:szCs w:val="18"/>
          <w:spacing w:val="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βιοποριστική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2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ζ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4"/>
        </w:rPr>
        <w:t>προσώπω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αναφέροντα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4387/2016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3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συνταξιούχων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άλλων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φορέων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οσί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εφόσο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ετήσι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εισόδη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ροτικό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ροτώ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ελισσοκό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κτηνο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τρόφω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πτηνοτρόφων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αλιέων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δεν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υπερβαίνει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δέκα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χιλιάδων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(10.000)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ευρώ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right="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συνταξιούχος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αναλα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βάνει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ισθωτή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εργασία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αυταπασχολείτα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δύνατα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αξιοποιήσε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χρόνο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ασφάλισή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σχόλησης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κατόπιν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αιτήσεώς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κύρια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σύνταξη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κύπτει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ποσοστά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αναπλήρωσης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συντά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ξι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αποδοχέ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όν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4"/>
        </w:rPr>
        <w:t>συνταξιούχου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επικουρική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σύνταξη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χορηγείται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προκύ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πτει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υπολογισ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επικουρικής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σύνταξης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όνο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χρονικό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απασχόλησης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τά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συνταξιοδότηση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100"/>
          <w:cols w:num="2" w:equalWidth="0">
            <w:col w:w="4717" w:space="278"/>
            <w:col w:w="4705"/>
          </w:cols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57" w:footer="0" w:top="1040" w:bottom="280" w:left="1100" w:right="1080"/>
          <w:pgSz w:w="11900" w:h="16840"/>
        </w:sectPr>
      </w:pPr>
      <w:rPr/>
    </w:p>
    <w:p>
      <w:pPr>
        <w:spacing w:before="35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απασχολού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συνταξιούχου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4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.5.2016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συνέχισα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απασχολού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ενοι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χωρί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διακοπ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έναρξ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ισχύο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4387/2016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85),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αυτο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αυτού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αξιοποιείται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φωνα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τα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ανωτέρω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εφόσον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τις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ϊσχύουσες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βλέπονταν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αξιοποίηση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χρόνου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απασχόλησης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συνταξιούχοι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υποχρεούνται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πριν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ανα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λάβου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εργασί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αυτοαπασχοληθού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δηλώσουν</w:t>
      </w:r>
      <w:r>
        <w:rPr>
          <w:rFonts w:ascii="Arial" w:hAnsi="Arial" w:cs="Arial" w:eastAsia="Arial"/>
          <w:sz w:val="18"/>
          <w:szCs w:val="18"/>
          <w:spacing w:val="4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τούτ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φορέ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κύρια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ασφάλιση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κ</w:t>
      </w:r>
      <w:r>
        <w:rPr>
          <w:rFonts w:ascii="Arial" w:hAnsi="Arial" w:cs="Arial" w:eastAsia="Arial"/>
          <w:sz w:val="18"/>
          <w:szCs w:val="18"/>
          <w:spacing w:val="2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θώς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..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Παράλειψη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δήλωσης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συνε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πάγετα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καταλογισ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βάρο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συνταξιούχου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ίσου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ύψος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δώδεκα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(12)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ηνιαίων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συντάξεω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οφειλής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αποπληρωθεί</w:t>
      </w:r>
      <w:r>
        <w:rPr>
          <w:rFonts w:ascii="Arial" w:hAnsi="Arial" w:cs="Arial" w:eastAsia="Arial"/>
          <w:sz w:val="18"/>
          <w:szCs w:val="18"/>
          <w:spacing w:val="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ρακράτησ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έω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ποσο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τετάρτο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την</w:t>
      </w:r>
      <w:r>
        <w:rPr>
          <w:rFonts w:ascii="Arial" w:hAnsi="Arial" w:cs="Arial" w:eastAsia="Arial"/>
          <w:sz w:val="18"/>
          <w:szCs w:val="18"/>
          <w:spacing w:val="2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κύρι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σύνταξ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επικουρική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παρόντο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Άλλως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εισπράττεται</w:t>
      </w:r>
      <w:r>
        <w:rPr>
          <w:rFonts w:ascii="Arial" w:hAnsi="Arial" w:cs="Arial" w:eastAsia="Arial"/>
          <w:sz w:val="18"/>
          <w:szCs w:val="18"/>
          <w:spacing w:val="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διατάξει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Κώδικ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Εισπράξεω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3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1" w:right="7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σόδων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356/1974,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46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Υπουργού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Εργασίας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Κοινωνι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Υποθέσεω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όροι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διασταύρωσης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στοιχείων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εταξύ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ΣΕΠΕ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e-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Φ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.,</w:t>
      </w:r>
      <w:r>
        <w:rPr>
          <w:rFonts w:ascii="Arial" w:hAnsi="Arial" w:cs="Arial" w:eastAsia="Arial"/>
          <w:sz w:val="18"/>
          <w:szCs w:val="18"/>
          <w:spacing w:val="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καθώς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εφαρ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ογή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παρόντος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8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αντίθετη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καταργείται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8" w:right="17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ΙΒ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572" w:right="144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96"/>
          <w:b/>
          <w:bCs/>
        </w:rPr>
        <w:t>Λ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ΟΙΠΕΣ</w:t>
      </w:r>
      <w:r>
        <w:rPr>
          <w:rFonts w:ascii="Arial" w:hAnsi="Arial" w:cs="Arial" w:eastAsia="Arial"/>
          <w:sz w:val="18"/>
          <w:szCs w:val="18"/>
          <w:spacing w:val="8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ΔΙ</w:t>
      </w:r>
      <w:r>
        <w:rPr>
          <w:rFonts w:ascii="Arial" w:hAnsi="Arial" w:cs="Arial" w:eastAsia="Arial"/>
          <w:sz w:val="18"/>
          <w:szCs w:val="18"/>
          <w:spacing w:val="-13"/>
          <w:w w:val="101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-14"/>
          <w:w w:val="96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ΑΞΕΙΣ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354" w:right="22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Επιχορ</w:t>
      </w:r>
      <w:r>
        <w:rPr>
          <w:rFonts w:ascii="Arial" w:hAnsi="Arial" w:cs="Arial" w:eastAsia="Arial"/>
          <w:sz w:val="18"/>
          <w:szCs w:val="18"/>
          <w:spacing w:val="-5"/>
          <w:w w:val="93"/>
          <w:b/>
          <w:bCs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γηση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φορέων</w:t>
      </w:r>
      <w:r>
        <w:rPr>
          <w:rFonts w:ascii="Arial" w:hAnsi="Arial" w:cs="Arial" w:eastAsia="Arial"/>
          <w:sz w:val="18"/>
          <w:szCs w:val="18"/>
          <w:spacing w:val="17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σω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ατείων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δράσεις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τουριστικής</w:t>
      </w:r>
      <w:r>
        <w:rPr>
          <w:rFonts w:ascii="Arial" w:hAnsi="Arial" w:cs="Arial" w:eastAsia="Arial"/>
          <w:sz w:val="18"/>
          <w:szCs w:val="18"/>
          <w:spacing w:val="1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ανάπτυξης</w:t>
      </w:r>
      <w:r>
        <w:rPr>
          <w:rFonts w:ascii="Arial" w:hAnsi="Arial" w:cs="Arial" w:eastAsia="Arial"/>
          <w:sz w:val="18"/>
          <w:szCs w:val="18"/>
          <w:spacing w:val="2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και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2"/>
          <w:b/>
          <w:bCs/>
        </w:rPr>
        <w:t>προβολής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51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Κώδικ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Κοινοτήτων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3463/2006,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114)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προστίθεται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περίπτω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Γ΄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47" w:right="-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Εξαιρετικά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55" w:lineRule="auto"/>
        <w:ind w:left="111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οτικο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βουλίο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είνα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δυνατ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επιχορήγησ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φορ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ων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ατείων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που</w:t>
      </w:r>
      <w:r>
        <w:rPr>
          <w:rFonts w:ascii="Arial" w:hAnsi="Arial" w:cs="Arial" w:eastAsia="Arial"/>
          <w:sz w:val="18"/>
          <w:szCs w:val="18"/>
          <w:spacing w:val="-4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εδρεύουν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στον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αναπτύσ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δράσει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τουριστική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ανάπτυξη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προβολής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ετέχει</w:t>
      </w:r>
      <w:r>
        <w:rPr>
          <w:rFonts w:ascii="Arial" w:hAnsi="Arial" w:cs="Arial" w:eastAsia="Arial"/>
          <w:sz w:val="18"/>
          <w:szCs w:val="18"/>
          <w:spacing w:val="13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αυτά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οικείος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ποσοστό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λάχιστο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πενήντ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(50%)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συνολικ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ποσό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επιχορήγηση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φορεί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σω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ατεί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προηγού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εδαφίου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υπερβαίνε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το</w:t>
      </w:r>
      <w:r>
        <w:rPr>
          <w:rFonts w:ascii="Arial" w:hAnsi="Arial" w:cs="Arial" w:eastAsia="Arial"/>
          <w:sz w:val="18"/>
          <w:szCs w:val="18"/>
          <w:spacing w:val="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δύο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ισό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εκατοστό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(2,5%)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τακτικών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εσόδων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δή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0" w:right="1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659" w:right="53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Θέ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ατα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βάσεων</w:t>
      </w:r>
      <w:r>
        <w:rPr>
          <w:rFonts w:ascii="Arial" w:hAnsi="Arial" w:cs="Arial" w:eastAsia="Arial"/>
          <w:sz w:val="18"/>
          <w:szCs w:val="18"/>
          <w:spacing w:val="-1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Οργανισ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ού</w:t>
      </w:r>
      <w:r>
        <w:rPr>
          <w:rFonts w:ascii="Arial" w:hAnsi="Arial" w:cs="Arial" w:eastAsia="Arial"/>
          <w:sz w:val="18"/>
          <w:szCs w:val="18"/>
          <w:spacing w:val="-2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Αστικών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240" w:right="111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Συγκοινωνιών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Αθηνών</w:t>
      </w:r>
      <w:r>
        <w:rPr>
          <w:rFonts w:ascii="Arial" w:hAnsi="Arial" w:cs="Arial" w:eastAsia="Arial"/>
          <w:sz w:val="18"/>
          <w:szCs w:val="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left="111" w:right="-48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φόσον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εξακολουθεί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υφίσταται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κίνδυνος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διάδοσης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κορων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ϊο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VID-1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πάντω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χρονικ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διά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πορε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υπερβαίνε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τέσσερι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(4)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5" w:lineRule="auto"/>
        <w:ind w:left="111" w:right="-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ήνες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έναρξη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ισχύος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παρούσας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Οργανι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Αστικών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Συγκοινωνιών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Αθηνών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δύναται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κατά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παρέκκλιση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σχετική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διάταξη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κεί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ενης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εθνι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κής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οθεσίας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περί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οσίων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προβαίνει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βάσεων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προσφυγή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απευθεία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ανάθεση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κατ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147),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όταν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ενη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αξία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βασης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είναι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κατώτερη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ορίων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καθο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άρθρ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4412/2016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σκοπ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τη</w:t>
      </w:r>
      <w:r>
        <w:rPr>
          <w:rFonts w:ascii="Arial" w:hAnsi="Arial" w:cs="Arial" w:eastAsia="Arial"/>
          <w:sz w:val="18"/>
          <w:szCs w:val="18"/>
          <w:spacing w:val="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διασφάλισ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αδιάλειπτη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απρόσκοπτη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7"/>
        </w:rPr>
        <w:t>λειτουρ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5" w:after="0" w:line="255" w:lineRule="auto"/>
        <w:ind w:right="7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αζική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εταφορά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διάθεσης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χρήσης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ελέγχου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έσων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ίστρου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αποφυγή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συνωστισ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φόρησης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στα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συγκοινωνια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έσα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βέ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τιστ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αξιοποίησ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υφιστά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ενω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νέων</w:t>
      </w:r>
      <w:r>
        <w:rPr>
          <w:rFonts w:ascii="Arial" w:hAnsi="Arial" w:cs="Arial" w:eastAsia="Arial"/>
          <w:sz w:val="18"/>
          <w:szCs w:val="18"/>
          <w:spacing w:val="3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συγκοινωνιακώ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υποδο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έσω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5"/>
        </w:rPr>
        <w:t>ασφαλέ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στερη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ετακίνηση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επιβατικού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ασφαλή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παύξηση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συγκοινωνιακού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έργου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άλλον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φερή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σκοπό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-23" w:right="8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Κατάργηση</w:t>
      </w:r>
      <w:r>
        <w:rPr>
          <w:rFonts w:ascii="Arial" w:hAnsi="Arial" w:cs="Arial" w:eastAsia="Arial"/>
          <w:sz w:val="18"/>
          <w:szCs w:val="18"/>
          <w:spacing w:val="3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διάταξης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περί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  <w:b/>
          <w:bCs/>
        </w:rPr>
        <w:t>σύστασης</w:t>
      </w:r>
      <w:r>
        <w:rPr>
          <w:rFonts w:ascii="Arial" w:hAnsi="Arial" w:cs="Arial" w:eastAsia="Arial"/>
          <w:sz w:val="18"/>
          <w:szCs w:val="18"/>
          <w:spacing w:val="12"/>
          <w:w w:val="9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της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Συντονιστικής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19" w:right="8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Επιτροπής</w:t>
      </w:r>
      <w:r>
        <w:rPr>
          <w:rFonts w:ascii="Arial" w:hAnsi="Arial" w:cs="Arial" w:eastAsia="Arial"/>
          <w:sz w:val="18"/>
          <w:szCs w:val="18"/>
          <w:spacing w:val="-16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Στρατ</w:t>
      </w:r>
      <w:r>
        <w:rPr>
          <w:rFonts w:ascii="Arial" w:hAnsi="Arial" w:cs="Arial" w:eastAsia="Arial"/>
          <w:sz w:val="18"/>
          <w:szCs w:val="18"/>
          <w:spacing w:val="-5"/>
          <w:w w:val="94"/>
          <w:b/>
          <w:bCs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γικών</w:t>
      </w:r>
      <w:r>
        <w:rPr>
          <w:rFonts w:ascii="Arial" w:hAnsi="Arial" w:cs="Arial" w:eastAsia="Arial"/>
          <w:sz w:val="18"/>
          <w:szCs w:val="18"/>
          <w:spacing w:val="32"/>
          <w:w w:val="9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Επενδύσεων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1.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4608/2019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66)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right="386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8"/>
        </w:rPr>
        <w:t>ταργείται</w:t>
      </w:r>
      <w:r>
        <w:rPr>
          <w:rFonts w:ascii="Arial" w:hAnsi="Arial" w:cs="Arial" w:eastAsia="Arial"/>
          <w:sz w:val="18"/>
          <w:szCs w:val="18"/>
          <w:w w:val="99"/>
        </w:rPr>
        <w:t>.</w:t>
      </w:r>
      <w:r>
        <w:rPr>
          <w:rFonts w:ascii="Arial" w:hAnsi="Arial" w:cs="Arial" w:eastAsia="Arial"/>
          <w:sz w:val="18"/>
          <w:szCs w:val="18"/>
          <w:w w:val="100"/>
        </w:rPr>
      </w:r>
    </w:p>
    <w:p>
      <w:pPr>
        <w:spacing w:before="13" w:after="0" w:line="255" w:lineRule="auto"/>
        <w:ind w:right="7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τίτλος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4608/2019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τροποποι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είται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Διυπουργική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πιτροπή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Στρατη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γικών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772" w:right="87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Ρύθ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ιση</w:t>
      </w:r>
      <w:r>
        <w:rPr>
          <w:rFonts w:ascii="Arial" w:hAnsi="Arial" w:cs="Arial" w:eastAsia="Arial"/>
          <w:sz w:val="18"/>
          <w:szCs w:val="18"/>
          <w:spacing w:val="7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λειτουργίας</w:t>
      </w:r>
      <w:r>
        <w:rPr>
          <w:rFonts w:ascii="Arial" w:hAnsi="Arial" w:cs="Arial" w:eastAsia="Arial"/>
          <w:sz w:val="18"/>
          <w:szCs w:val="18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καταστη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4"/>
          <w:b/>
          <w:bCs/>
        </w:rPr>
        <w:t>άτων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69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περ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παρ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άρθρο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4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4177/2013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Α΄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173)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αντικαθίσταται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ως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εξής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37" w:right="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περιοχέ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Πειραιά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Περιφερει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right="7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κή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Ενότητα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Νοτίο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έ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Αθηνώ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ιστορικο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8"/>
        </w:rPr>
        <w:t>κέ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ντρο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Θεσσαλονίκης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ορίζετα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υπουργικ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1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3046/51009/199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833)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καθώ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ριοχή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γύρω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τον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Διεθνή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Αερολι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Αθηνών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χ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λ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Ά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Δ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Δή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Σπάτω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Περιφέρεια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ττικής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όπως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οριοθετείτα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ι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Ω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οικ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1516/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Φεντ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επε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./05/09.03.2005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Δ΄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319).»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0" w:lineRule="auto"/>
        <w:ind w:right="7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’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126753/13.12.201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απόφασ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Υπου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γού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Β΄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4555),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καταργείται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τότε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που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ίσχυσε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80" w:right="19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807" w:right="9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Πρό</w:t>
      </w:r>
      <w:r>
        <w:rPr>
          <w:rFonts w:ascii="Arial" w:hAnsi="Arial" w:cs="Arial" w:eastAsia="Arial"/>
          <w:sz w:val="18"/>
          <w:szCs w:val="18"/>
          <w:spacing w:val="-5"/>
          <w:w w:val="95"/>
          <w:b/>
          <w:bCs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ρα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α</w:t>
      </w:r>
      <w:r>
        <w:rPr>
          <w:rFonts w:ascii="Arial" w:hAnsi="Arial" w:cs="Arial" w:eastAsia="Arial"/>
          <w:sz w:val="18"/>
          <w:szCs w:val="18"/>
          <w:spacing w:val="5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«</w:t>
      </w:r>
      <w:r>
        <w:rPr>
          <w:rFonts w:ascii="Arial" w:hAnsi="Arial" w:cs="Arial" w:eastAsia="Arial"/>
          <w:sz w:val="18"/>
          <w:szCs w:val="18"/>
          <w:spacing w:val="-8"/>
          <w:w w:val="95"/>
          <w:b/>
          <w:bCs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ουρισ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95"/>
          <w:b/>
          <w:bCs/>
        </w:rPr>
        <w:t>ός</w:t>
      </w:r>
      <w:r>
        <w:rPr>
          <w:rFonts w:ascii="Arial" w:hAnsi="Arial" w:cs="Arial" w:eastAsia="Arial"/>
          <w:sz w:val="18"/>
          <w:szCs w:val="18"/>
          <w:spacing w:val="6"/>
          <w:w w:val="9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για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όλους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»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right="7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ί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ό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ενίσχυση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ζήτησης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εγχώριου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τίτλο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4" w:right="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«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ός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όλους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»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έτος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οποίο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χρη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50" w:lineRule="auto"/>
        <w:ind w:right="73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ατοδοτείται</w:t>
      </w:r>
      <w:r>
        <w:rPr>
          <w:rFonts w:ascii="Arial" w:hAnsi="Arial" w:cs="Arial" w:eastAsia="Arial"/>
          <w:sz w:val="18"/>
          <w:szCs w:val="18"/>
          <w:spacing w:val="13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εθνικό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συγχρη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ατοδοτού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ενο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σκέλο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οσίω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πενδύσεω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Υπουργείου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ουρισ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ού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Με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κοινή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απόφαση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των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Υπουρ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γών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Οικονο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ικώ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νάπτυξης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πενδύσεων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3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ουρι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ύ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καθορίζοντα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προϋποθέσεις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διαδικασία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ό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ροι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ειδικότερο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ς</w:t>
      </w:r>
      <w:r>
        <w:rPr>
          <w:rFonts w:ascii="Arial" w:hAnsi="Arial" w:cs="Arial" w:eastAsia="Arial"/>
          <w:sz w:val="18"/>
          <w:szCs w:val="18"/>
          <w:spacing w:val="19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χρόνο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υλοποίηση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το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προ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ρά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τα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όργανα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κάθε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άλλο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ζήτη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σχετικό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δια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χείριση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παρακολούθηση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χρη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ατοδότηση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υλοποίησ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ή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άλλη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συναφή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ενέργεια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για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λειτουργία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και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την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εκτέλε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ση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προ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γ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ρά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µµ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ατος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89" w:right="189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ΜΕΡΟΣ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  <w:b/>
          <w:bCs/>
        </w:rPr>
        <w:t>ΙΓ΄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562" w:right="16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ΕΝΑΡΞΗ</w:t>
      </w:r>
      <w:r>
        <w:rPr>
          <w:rFonts w:ascii="Arial" w:hAnsi="Arial" w:cs="Arial" w:eastAsia="Arial"/>
          <w:sz w:val="18"/>
          <w:szCs w:val="1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b/>
          <w:bCs/>
        </w:rPr>
        <w:t>ΙΣΧ</w:t>
      </w:r>
      <w:r>
        <w:rPr>
          <w:rFonts w:ascii="Arial" w:hAnsi="Arial" w:cs="Arial" w:eastAsia="Arial"/>
          <w:sz w:val="18"/>
          <w:szCs w:val="18"/>
          <w:spacing w:val="-8"/>
          <w:w w:val="99"/>
          <w:b/>
          <w:bCs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880" w:right="198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Άρθρο</w:t>
      </w:r>
      <w:r>
        <w:rPr>
          <w:rFonts w:ascii="Arial" w:hAnsi="Arial" w:cs="Arial" w:eastAsia="Arial"/>
          <w:sz w:val="18"/>
          <w:szCs w:val="18"/>
          <w:spacing w:val="-9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40" w:lineRule="auto"/>
        <w:ind w:left="1633" w:right="173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Έναρξη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ισχύος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5" w:lineRule="auto"/>
        <w:ind w:right="74" w:firstLine="17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ισχύς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παρόντος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νό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ου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αρχίζει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από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δη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οσίευ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σή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του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στην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φη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ερίδα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της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Κυβερνήσεως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εκτός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ορί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ζεται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διαφορετικά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στις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επι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µ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έρους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διατάξεις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του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380" w:bottom="280" w:left="1100" w:right="1080"/>
          <w:cols w:num="2" w:equalWidth="0">
            <w:col w:w="4716" w:space="278"/>
            <w:col w:w="472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4925" w:right="-20"/>
        <w:jc w:val="left"/>
        <w:tabs>
          <w:tab w:pos="86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Αθήνα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93" w:right="349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ΠΡΟΕΔΡΟ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Β</w:t>
      </w:r>
      <w:r>
        <w:rPr>
          <w:rFonts w:ascii="Arial" w:hAnsi="Arial" w:cs="Arial" w:eastAsia="Arial"/>
          <w:sz w:val="18"/>
          <w:szCs w:val="18"/>
          <w:spacing w:val="-4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-15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99"/>
        </w:rPr>
        <w:t>ΛΗΣ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47" w:right="334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97"/>
        </w:rPr>
        <w:t>ΚΩΝΣ</w:t>
      </w:r>
      <w:r>
        <w:rPr>
          <w:rFonts w:ascii="Arial" w:hAnsi="Arial" w:cs="Arial" w:eastAsia="Arial"/>
          <w:sz w:val="18"/>
          <w:szCs w:val="18"/>
          <w:spacing w:val="-15"/>
          <w:w w:val="97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ΑΝΤΙΝΟ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Σ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98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ΑΣ</w:t>
      </w:r>
      <w:r>
        <w:rPr>
          <w:rFonts w:ascii="Arial" w:hAnsi="Arial" w:cs="Arial" w:eastAsia="Arial"/>
          <w:sz w:val="18"/>
          <w:szCs w:val="18"/>
          <w:spacing w:val="-4"/>
          <w:w w:val="96"/>
        </w:rPr>
        <w:t>Ο</w:t>
      </w:r>
      <w:r>
        <w:rPr>
          <w:rFonts w:ascii="Arial" w:hAnsi="Arial" w:cs="Arial" w:eastAsia="Arial"/>
          <w:sz w:val="18"/>
          <w:szCs w:val="18"/>
          <w:spacing w:val="-15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ΛΑΣ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auto"/>
        <w:ind w:left="5624" w:right="288" w:firstLine="-5515"/>
        <w:jc w:val="left"/>
        <w:tabs>
          <w:tab w:pos="4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ΓΕΝΙΚΟ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Ρ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ΑΜΜ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Α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ΤΕΑ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Β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ΠΡΟΪΣ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Τ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ΑΜΕΝ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ΤΗ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ΓΕΝΙΚΗ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ΔΙΕ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Θ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ΥΝΣΗΣ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ΚΟΙΝΟΒ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ΛΕΥΤΙΚ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ΕΡΓ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75" w:right="1106"/>
        <w:jc w:val="center"/>
        <w:tabs>
          <w:tab w:pos="5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3"/>
          <w:w w:val="100"/>
        </w:rPr>
        <w:t>ΓΕΩΡΓΙΟ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Μ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ΛΩΝΑΚΗ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Σ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ΑΝΤΙΓΟΝ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Η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Κ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96"/>
        </w:rPr>
        <w:t>ΠΕΡΙ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Φ</w:t>
      </w:r>
      <w:r>
        <w:rPr>
          <w:rFonts w:ascii="Arial" w:hAnsi="Arial" w:cs="Arial" w:eastAsia="Arial"/>
          <w:sz w:val="18"/>
          <w:szCs w:val="18"/>
          <w:spacing w:val="3"/>
          <w:w w:val="98"/>
        </w:rPr>
        <w:t>ΑΝ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Ο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pgMar w:header="857" w:footer="0" w:top="1040" w:bottom="280" w:left="1600" w:right="110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161"/>
    <w:family w:val="roman"/>
    <w:pitch w:val="variable"/>
  </w:font>
  <w:font w:name="Arial">
    <w:charset w:val="161"/>
    <w:family w:val="swiss"/>
    <w:pitch w:val="variable"/>
  </w:font>
  <w:font w:name="Courier New">
    <w:charset w:val="161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531pt;margin-top:41.551689pt;width:16.804001pt;height:13pt;mso-position-horizontal-relative:page;mso-position-vertical-relative:page;z-index:-3410" type="#_x0000_t202" filled="f" stroked="f">
          <v:textbox inset="0,0,0,0">
            <w:txbxContent>
              <w:p>
                <w:pPr>
                  <w:spacing w:before="0" w:after="0" w:line="248" w:lineRule="exact"/>
                  <w:ind w:left="40" w:right="-20"/>
                  <w:jc w:val="left"/>
                  <w:rPr>
                    <w:rFonts w:ascii="Courier New" w:hAnsi="Courier New" w:cs="Courier New" w:eastAsia="Courier New"/>
                    <w:sz w:val="22"/>
                    <w:szCs w:val="22"/>
                  </w:rPr>
                </w:pPr>
                <w:rPr/>
                <w:r>
                  <w:rPr>
                    <w:rFonts w:ascii="Courier New" w:hAnsi="Courier New" w:cs="Courier New" w:eastAsia="Courier New"/>
                    <w:sz w:val="22"/>
                    <w:szCs w:val="22"/>
                    <w:color w:val="050505"/>
                    <w:w w:val="97"/>
                    <w:position w:val="2"/>
                  </w:rPr>
                </w:r>
                <w:r>
                  <w:rPr/>
                  <w:fldChar w:fldCharType="begin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color w:val="050505"/>
                    <w:spacing w:val="0"/>
                    <w:w w:val="100"/>
                    <w:position w:val="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Courier New" w:hAnsi="Courier New" w:cs="Courier New" w:eastAsia="Courier New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2020-05-30T11:39:11Z</dcterms:created>
  <dcterms:modified xsi:type="dcterms:W3CDTF">2020-05-30T11:39:11Z</dcterms:modified>
</cp:coreProperties>
</file>