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23" w:rsidRPr="009F578D" w:rsidRDefault="00636123" w:rsidP="00636123">
      <w:pPr>
        <w:pStyle w:val="Default"/>
        <w:spacing w:after="120"/>
        <w:ind w:left="-284" w:righ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Π</w:t>
      </w:r>
      <w:r w:rsidRPr="009F578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Ρ Ο</w:t>
      </w:r>
      <w:r w:rsidRPr="009F578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Γ Ρ Α Μ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Μ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Α </w:t>
      </w:r>
    </w:p>
    <w:p w:rsidR="00636123" w:rsidRDefault="00636123" w:rsidP="00636123">
      <w:pPr>
        <w:pStyle w:val="Default"/>
        <w:spacing w:after="120"/>
        <w:ind w:left="-284" w:right="-567"/>
        <w:jc w:val="center"/>
        <w:rPr>
          <w:rFonts w:ascii="Arial" w:hAnsi="Arial" w:cs="Arial"/>
          <w:sz w:val="28"/>
          <w:szCs w:val="28"/>
        </w:rPr>
      </w:pPr>
      <w:r w:rsidRPr="005430A4">
        <w:rPr>
          <w:rFonts w:ascii="Arial" w:hAnsi="Arial" w:cs="Arial"/>
          <w:sz w:val="28"/>
          <w:szCs w:val="28"/>
        </w:rPr>
        <w:t>Ε</w:t>
      </w:r>
      <w:r>
        <w:rPr>
          <w:rFonts w:ascii="Arial" w:hAnsi="Arial" w:cs="Arial"/>
          <w:sz w:val="28"/>
          <w:szCs w:val="28"/>
        </w:rPr>
        <w:t xml:space="preserve">ιδικού Θεματικού </w:t>
      </w:r>
      <w:r w:rsidRPr="005430A4">
        <w:rPr>
          <w:rFonts w:ascii="Arial" w:hAnsi="Arial" w:cs="Arial"/>
          <w:sz w:val="28"/>
          <w:szCs w:val="28"/>
        </w:rPr>
        <w:t xml:space="preserve">Συνεδρίου </w:t>
      </w:r>
      <w:r>
        <w:rPr>
          <w:rFonts w:ascii="Arial" w:hAnsi="Arial" w:cs="Arial"/>
          <w:sz w:val="28"/>
          <w:szCs w:val="28"/>
        </w:rPr>
        <w:t>με θέμα:</w:t>
      </w:r>
    </w:p>
    <w:p w:rsidR="00636123" w:rsidRPr="00A770E8" w:rsidRDefault="00636123" w:rsidP="00636123">
      <w:pPr>
        <w:pStyle w:val="Default"/>
        <w:spacing w:after="120"/>
        <w:ind w:left="-284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b/>
          <w:i/>
          <w:sz w:val="28"/>
          <w:szCs w:val="28"/>
        </w:rPr>
        <w:t>Συνταγματική Αναθεώρηση»</w:t>
      </w:r>
    </w:p>
    <w:p w:rsidR="00636123" w:rsidRPr="005430A4" w:rsidRDefault="00636123" w:rsidP="00636123">
      <w:pPr>
        <w:pStyle w:val="Default"/>
        <w:ind w:left="-284" w:right="-567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Θεσσαλονίκη</w:t>
      </w:r>
      <w:r w:rsidRPr="005430A4">
        <w:rPr>
          <w:rFonts w:ascii="Arial" w:hAnsi="Arial" w:cs="Arial"/>
          <w:sz w:val="28"/>
          <w:szCs w:val="28"/>
          <w:u w:val="single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>2</w:t>
      </w:r>
      <w:r w:rsidRPr="005430A4">
        <w:rPr>
          <w:rFonts w:ascii="Arial" w:hAnsi="Arial" w:cs="Arial"/>
          <w:sz w:val="28"/>
          <w:szCs w:val="28"/>
          <w:u w:val="single"/>
        </w:rPr>
        <w:t>3–</w:t>
      </w:r>
      <w:r>
        <w:rPr>
          <w:rFonts w:ascii="Arial" w:hAnsi="Arial" w:cs="Arial"/>
          <w:sz w:val="28"/>
          <w:szCs w:val="28"/>
          <w:u w:val="single"/>
        </w:rPr>
        <w:t>24 Ιανουα</w:t>
      </w:r>
      <w:r w:rsidRPr="005430A4">
        <w:rPr>
          <w:rFonts w:ascii="Arial" w:hAnsi="Arial" w:cs="Arial"/>
          <w:sz w:val="28"/>
          <w:szCs w:val="28"/>
          <w:u w:val="single"/>
        </w:rPr>
        <w:t>ρίου 201</w:t>
      </w:r>
      <w:r>
        <w:rPr>
          <w:rFonts w:ascii="Arial" w:hAnsi="Arial" w:cs="Arial"/>
          <w:sz w:val="28"/>
          <w:szCs w:val="28"/>
          <w:u w:val="single"/>
        </w:rPr>
        <w:t>9</w:t>
      </w:r>
    </w:p>
    <w:p w:rsidR="00636123" w:rsidRPr="00CC5AD2" w:rsidRDefault="00636123" w:rsidP="00636123">
      <w:pPr>
        <w:pStyle w:val="Default"/>
        <w:spacing w:before="240" w:line="480" w:lineRule="auto"/>
        <w:ind w:left="-284" w:right="-567"/>
        <w:jc w:val="center"/>
        <w:rPr>
          <w:rFonts w:ascii="Arial" w:hAnsi="Arial" w:cs="Arial"/>
        </w:rPr>
      </w:pPr>
      <w:r w:rsidRPr="00CC5AD2">
        <w:rPr>
          <w:rFonts w:ascii="Arial" w:hAnsi="Arial" w:cs="Arial"/>
        </w:rPr>
        <w:t xml:space="preserve">Ξενοδοχείο </w:t>
      </w:r>
      <w:r w:rsidRPr="00CC5AD2">
        <w:rPr>
          <w:rFonts w:ascii="Arial" w:hAnsi="Arial" w:cs="Arial"/>
          <w:i/>
        </w:rPr>
        <w:t>“</w:t>
      </w:r>
      <w:r w:rsidRPr="00CC5AD2">
        <w:rPr>
          <w:rFonts w:ascii="Arial" w:hAnsi="Arial" w:cs="Arial"/>
          <w:i/>
          <w:lang w:val="en-US"/>
        </w:rPr>
        <w:t>Porto</w:t>
      </w:r>
      <w:r w:rsidRPr="00CC5AD2">
        <w:rPr>
          <w:rFonts w:ascii="Arial" w:hAnsi="Arial" w:cs="Arial"/>
          <w:i/>
        </w:rPr>
        <w:t xml:space="preserve"> </w:t>
      </w:r>
      <w:r w:rsidRPr="00CC5AD2">
        <w:rPr>
          <w:rFonts w:ascii="Arial" w:hAnsi="Arial" w:cs="Arial"/>
          <w:i/>
          <w:lang w:val="en-US"/>
        </w:rPr>
        <w:t>Palace</w:t>
      </w:r>
      <w:r w:rsidRPr="00CC5AD2">
        <w:rPr>
          <w:rFonts w:ascii="Arial" w:hAnsi="Arial" w:cs="Arial"/>
          <w:i/>
        </w:rPr>
        <w:t>”</w:t>
      </w:r>
    </w:p>
    <w:p w:rsidR="00636123" w:rsidRPr="005430A4" w:rsidRDefault="00636123" w:rsidP="00636123">
      <w:pPr>
        <w:pStyle w:val="Default"/>
        <w:ind w:left="-284" w:right="-567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Τετάρτη 23 Ιανουαρίου 2019</w:t>
      </w:r>
    </w:p>
    <w:p w:rsidR="00636123" w:rsidRPr="002E6446" w:rsidRDefault="00636123" w:rsidP="00636123">
      <w:pPr>
        <w:pStyle w:val="Default"/>
        <w:ind w:left="1440" w:hanging="1440"/>
        <w:rPr>
          <w:rFonts w:ascii="Arial" w:hAnsi="Arial" w:cs="Arial"/>
        </w:rPr>
      </w:pPr>
    </w:p>
    <w:p w:rsidR="00636123" w:rsidRPr="002E6446" w:rsidRDefault="00636123" w:rsidP="00636123">
      <w:pPr>
        <w:pStyle w:val="Default"/>
        <w:tabs>
          <w:tab w:val="left" w:pos="1418"/>
        </w:tabs>
        <w:ind w:left="1418" w:right="-567" w:hanging="170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40191">
        <w:rPr>
          <w:rFonts w:ascii="Arial" w:hAnsi="Arial" w:cs="Arial"/>
        </w:rPr>
        <w:t>1</w:t>
      </w:r>
      <w:r w:rsidRPr="002E6446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2E6446">
        <w:rPr>
          <w:rFonts w:ascii="Arial" w:hAnsi="Arial" w:cs="Arial"/>
        </w:rPr>
        <w:t>0 – 1</w:t>
      </w:r>
      <w:r>
        <w:rPr>
          <w:rFonts w:ascii="Arial" w:hAnsi="Arial" w:cs="Arial"/>
        </w:rPr>
        <w:t>2</w:t>
      </w:r>
      <w:r w:rsidRPr="002E6446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2E6446">
        <w:rPr>
          <w:rFonts w:ascii="Arial" w:hAnsi="Arial" w:cs="Arial"/>
        </w:rPr>
        <w:t>0</w:t>
      </w:r>
      <w:r w:rsidRPr="002E6446">
        <w:rPr>
          <w:rFonts w:ascii="Arial" w:hAnsi="Arial" w:cs="Arial"/>
        </w:rPr>
        <w:tab/>
        <w:t xml:space="preserve">Διαπίστευση – Εγγραφή Συνέδρων  </w:t>
      </w:r>
    </w:p>
    <w:p w:rsidR="00636123" w:rsidRPr="002E6446" w:rsidRDefault="00636123" w:rsidP="00636123">
      <w:pPr>
        <w:pStyle w:val="Default"/>
        <w:tabs>
          <w:tab w:val="left" w:pos="1418"/>
        </w:tabs>
        <w:ind w:left="1418" w:right="-567" w:hanging="1702"/>
        <w:rPr>
          <w:rFonts w:ascii="Arial" w:hAnsi="Arial" w:cs="Arial"/>
        </w:rPr>
      </w:pPr>
    </w:p>
    <w:p w:rsidR="00636123" w:rsidRPr="002E6446" w:rsidRDefault="00636123" w:rsidP="00636123">
      <w:pPr>
        <w:pStyle w:val="Default"/>
        <w:tabs>
          <w:tab w:val="left" w:pos="1418"/>
        </w:tabs>
        <w:spacing w:line="360" w:lineRule="auto"/>
        <w:ind w:left="1418" w:right="-567" w:hanging="1702"/>
        <w:rPr>
          <w:rFonts w:ascii="Arial" w:hAnsi="Arial" w:cs="Arial"/>
        </w:rPr>
      </w:pPr>
      <w:r w:rsidRPr="002E644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2E6446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2E6446">
        <w:rPr>
          <w:rFonts w:ascii="Arial" w:hAnsi="Arial" w:cs="Arial"/>
        </w:rPr>
        <w:t>0 – 1</w:t>
      </w:r>
      <w:r>
        <w:rPr>
          <w:rFonts w:ascii="Arial" w:hAnsi="Arial" w:cs="Arial"/>
        </w:rPr>
        <w:t>3</w:t>
      </w:r>
      <w:r w:rsidRPr="002E6446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2E6446">
        <w:rPr>
          <w:rFonts w:ascii="Arial" w:hAnsi="Arial" w:cs="Arial"/>
        </w:rPr>
        <w:t xml:space="preserve">0 </w:t>
      </w:r>
      <w:r w:rsidRPr="002E6446">
        <w:rPr>
          <w:rFonts w:ascii="Arial" w:hAnsi="Arial" w:cs="Arial"/>
        </w:rPr>
        <w:tab/>
        <w:t xml:space="preserve">Έναρξη Εργασιών </w:t>
      </w:r>
    </w:p>
    <w:p w:rsidR="00636123" w:rsidRPr="002E6446" w:rsidRDefault="00636123" w:rsidP="00636123">
      <w:pPr>
        <w:pStyle w:val="Default"/>
        <w:spacing w:line="360" w:lineRule="auto"/>
        <w:ind w:left="1418" w:right="-567" w:hanging="11"/>
        <w:rPr>
          <w:rFonts w:ascii="Arial" w:hAnsi="Arial" w:cs="Arial"/>
        </w:rPr>
      </w:pPr>
      <w:r w:rsidRPr="002E6446">
        <w:rPr>
          <w:rFonts w:ascii="Arial" w:hAnsi="Arial" w:cs="Arial"/>
          <w:u w:val="single"/>
        </w:rPr>
        <w:t>Καλωσόρισμα</w:t>
      </w:r>
      <w:r w:rsidRPr="002E6446">
        <w:rPr>
          <w:rFonts w:ascii="Arial" w:hAnsi="Arial" w:cs="Arial"/>
        </w:rPr>
        <w:t xml:space="preserve">: </w:t>
      </w:r>
    </w:p>
    <w:p w:rsidR="00636123" w:rsidRPr="002E6446" w:rsidRDefault="00636123" w:rsidP="00636123">
      <w:pPr>
        <w:pStyle w:val="Default"/>
        <w:tabs>
          <w:tab w:val="left" w:pos="1701"/>
        </w:tabs>
        <w:spacing w:after="109"/>
        <w:ind w:left="1701" w:right="-567" w:hanging="283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 w:rsidRPr="002E6446">
        <w:rPr>
          <w:rFonts w:ascii="Arial" w:hAnsi="Arial" w:cs="Arial"/>
          <w:b/>
          <w:bCs/>
          <w:i/>
        </w:rPr>
        <w:t xml:space="preserve">Γιώργος </w:t>
      </w:r>
      <w:proofErr w:type="spellStart"/>
      <w:r w:rsidRPr="002E6446">
        <w:rPr>
          <w:rFonts w:ascii="Arial" w:hAnsi="Arial" w:cs="Arial"/>
          <w:b/>
          <w:bCs/>
          <w:i/>
        </w:rPr>
        <w:t>Πατούλης</w:t>
      </w:r>
      <w:proofErr w:type="spellEnd"/>
      <w:r w:rsidRPr="002E6446">
        <w:rPr>
          <w:rFonts w:ascii="Arial" w:hAnsi="Arial" w:cs="Arial"/>
          <w:b/>
          <w:bCs/>
        </w:rPr>
        <w:t xml:space="preserve">, </w:t>
      </w:r>
      <w:r w:rsidRPr="002E6446">
        <w:rPr>
          <w:rFonts w:ascii="Arial" w:hAnsi="Arial" w:cs="Arial"/>
        </w:rPr>
        <w:t>Πρόεδρος Κ.Ε.Δ.Ε.</w:t>
      </w:r>
      <w:r>
        <w:rPr>
          <w:rFonts w:ascii="Arial" w:hAnsi="Arial" w:cs="Arial"/>
        </w:rPr>
        <w:t>, Δήμαρχος Αμαρουσίου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2" w:right="-567" w:hanging="284"/>
        <w:rPr>
          <w:rFonts w:ascii="Arial" w:hAnsi="Arial" w:cs="Arial"/>
        </w:rPr>
      </w:pPr>
      <w:r w:rsidRPr="00BB44EE">
        <w:rPr>
          <w:rFonts w:ascii="Arial" w:eastAsia="MS Gothic" w:hAnsi="MS Gothic" w:cs="Arial"/>
        </w:rPr>
        <w:t>❖</w:t>
      </w:r>
      <w:r w:rsidRPr="00BB44E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</w:rPr>
        <w:t xml:space="preserve">Λάζαρος </w:t>
      </w:r>
      <w:proofErr w:type="spellStart"/>
      <w:r>
        <w:rPr>
          <w:rFonts w:ascii="Arial" w:hAnsi="Arial" w:cs="Arial"/>
          <w:b/>
          <w:bCs/>
          <w:i/>
        </w:rPr>
        <w:t>Κυρίζογλου</w:t>
      </w:r>
      <w:proofErr w:type="spellEnd"/>
      <w:r w:rsidRPr="00BB44EE">
        <w:rPr>
          <w:rFonts w:ascii="Arial" w:hAnsi="Arial" w:cs="Arial"/>
          <w:b/>
          <w:bCs/>
        </w:rPr>
        <w:t xml:space="preserve">, </w:t>
      </w:r>
      <w:r w:rsidRPr="00BB44EE">
        <w:rPr>
          <w:rFonts w:ascii="Arial" w:hAnsi="Arial" w:cs="Arial"/>
        </w:rPr>
        <w:t xml:space="preserve">Πρόεδρος Π.Ε.Δ. </w:t>
      </w:r>
      <w:r>
        <w:rPr>
          <w:rFonts w:ascii="Arial" w:hAnsi="Arial" w:cs="Arial"/>
        </w:rPr>
        <w:t>Κεντρικής Μακεδονίας</w:t>
      </w:r>
      <w:r w:rsidRPr="00BB44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Δήμαρχος Αμπελοκήπων – Μενεμένης  </w:t>
      </w:r>
    </w:p>
    <w:p w:rsidR="00636123" w:rsidRDefault="00636123" w:rsidP="00636123">
      <w:pPr>
        <w:pStyle w:val="Default"/>
        <w:tabs>
          <w:tab w:val="left" w:pos="1701"/>
        </w:tabs>
        <w:spacing w:after="109"/>
        <w:ind w:left="1701" w:right="-567" w:hanging="283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 w:rsidRPr="002E6446">
        <w:rPr>
          <w:rFonts w:ascii="Arial" w:hAnsi="Arial" w:cs="Arial"/>
          <w:b/>
          <w:bCs/>
          <w:i/>
        </w:rPr>
        <w:t>Γι</w:t>
      </w:r>
      <w:r>
        <w:rPr>
          <w:rFonts w:ascii="Arial" w:hAnsi="Arial" w:cs="Arial"/>
          <w:b/>
          <w:bCs/>
          <w:i/>
        </w:rPr>
        <w:t xml:space="preserve">άννης </w:t>
      </w:r>
      <w:proofErr w:type="spellStart"/>
      <w:r>
        <w:rPr>
          <w:rFonts w:ascii="Arial" w:hAnsi="Arial" w:cs="Arial"/>
          <w:b/>
          <w:bCs/>
          <w:i/>
        </w:rPr>
        <w:t>Μπουτάρ</w:t>
      </w:r>
      <w:r w:rsidRPr="002E6446">
        <w:rPr>
          <w:rFonts w:ascii="Arial" w:hAnsi="Arial" w:cs="Arial"/>
          <w:b/>
          <w:bCs/>
          <w:i/>
        </w:rPr>
        <w:t>ης</w:t>
      </w:r>
      <w:proofErr w:type="spellEnd"/>
      <w:r w:rsidRPr="002E6446">
        <w:rPr>
          <w:rFonts w:ascii="Arial" w:hAnsi="Arial" w:cs="Arial"/>
          <w:b/>
          <w:bCs/>
        </w:rPr>
        <w:t xml:space="preserve">, </w:t>
      </w:r>
      <w:r w:rsidRPr="002E6446">
        <w:rPr>
          <w:rFonts w:ascii="Arial" w:hAnsi="Arial" w:cs="Arial"/>
        </w:rPr>
        <w:t xml:space="preserve">Δήμαρχος </w:t>
      </w:r>
      <w:r>
        <w:rPr>
          <w:rFonts w:ascii="Arial" w:hAnsi="Arial" w:cs="Arial"/>
        </w:rPr>
        <w:t xml:space="preserve">Θεσσαλονίκης </w:t>
      </w:r>
    </w:p>
    <w:p w:rsidR="00636123" w:rsidRPr="00D40552" w:rsidRDefault="00636123" w:rsidP="00636123">
      <w:pPr>
        <w:pStyle w:val="Default"/>
        <w:tabs>
          <w:tab w:val="left" w:pos="1701"/>
        </w:tabs>
        <w:spacing w:after="120"/>
        <w:ind w:left="1702" w:right="-567" w:hanging="284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Χαιρετισμός: </w:t>
      </w:r>
    </w:p>
    <w:p w:rsidR="00636123" w:rsidRDefault="00636123" w:rsidP="00636123">
      <w:pPr>
        <w:pStyle w:val="Default"/>
        <w:tabs>
          <w:tab w:val="left" w:pos="1701"/>
        </w:tabs>
        <w:spacing w:after="109"/>
        <w:ind w:left="1701" w:right="-567" w:hanging="283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</w:rPr>
        <w:t xml:space="preserve">Απόστολος </w:t>
      </w:r>
      <w:proofErr w:type="spellStart"/>
      <w:r>
        <w:rPr>
          <w:rFonts w:ascii="Arial" w:hAnsi="Arial" w:cs="Arial"/>
          <w:b/>
          <w:bCs/>
          <w:i/>
        </w:rPr>
        <w:t>Τζιτζικώστας</w:t>
      </w:r>
      <w:proofErr w:type="spellEnd"/>
      <w:r w:rsidRPr="002E644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Περιφερειάρχης Κεντρικής Μακεδονίας</w:t>
      </w:r>
    </w:p>
    <w:p w:rsidR="00636123" w:rsidRDefault="00636123" w:rsidP="00636123">
      <w:pPr>
        <w:pStyle w:val="Default"/>
        <w:tabs>
          <w:tab w:val="left" w:pos="1701"/>
        </w:tabs>
        <w:spacing w:after="109"/>
        <w:ind w:left="1701" w:right="-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6123" w:rsidRDefault="00636123" w:rsidP="00636123">
      <w:pPr>
        <w:pStyle w:val="Default"/>
        <w:tabs>
          <w:tab w:val="left" w:pos="1418"/>
        </w:tabs>
        <w:spacing w:after="120"/>
        <w:ind w:left="1417" w:right="-567" w:hanging="1701"/>
        <w:rPr>
          <w:rFonts w:ascii="Arial" w:hAnsi="Arial" w:cs="Arial"/>
        </w:rPr>
      </w:pPr>
      <w:r w:rsidRPr="002E6446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2E6446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2E6446">
        <w:rPr>
          <w:rFonts w:ascii="Arial" w:hAnsi="Arial" w:cs="Arial"/>
        </w:rPr>
        <w:t>0 – 1</w:t>
      </w:r>
      <w:r w:rsidRPr="00375F53">
        <w:rPr>
          <w:rFonts w:ascii="Arial" w:hAnsi="Arial" w:cs="Arial"/>
        </w:rPr>
        <w:t>7</w:t>
      </w:r>
      <w:r w:rsidRPr="002E6446">
        <w:rPr>
          <w:rFonts w:ascii="Arial" w:hAnsi="Arial" w:cs="Arial"/>
        </w:rPr>
        <w:t>:</w:t>
      </w:r>
      <w:r w:rsidRPr="00375F53">
        <w:rPr>
          <w:rFonts w:ascii="Arial" w:hAnsi="Arial" w:cs="Arial"/>
        </w:rPr>
        <w:t>3</w:t>
      </w:r>
      <w:r w:rsidRPr="002E6446">
        <w:rPr>
          <w:rFonts w:ascii="Arial" w:hAnsi="Arial" w:cs="Arial"/>
        </w:rPr>
        <w:t xml:space="preserve">0 </w:t>
      </w:r>
      <w:r w:rsidRPr="002E64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Παρουσίαση της Έκθεσης της Επιτροπής Συνταγματικής Αναθεώρησης </w:t>
      </w:r>
    </w:p>
    <w:p w:rsidR="00636123" w:rsidRDefault="00636123" w:rsidP="00636123">
      <w:pPr>
        <w:pStyle w:val="Default"/>
        <w:tabs>
          <w:tab w:val="left" w:pos="1418"/>
        </w:tabs>
        <w:ind w:left="1417" w:right="-567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44EE">
        <w:rPr>
          <w:rFonts w:ascii="Arial" w:eastAsia="MS Gothic" w:hAnsi="MS Gothic" w:cs="Arial"/>
        </w:rPr>
        <w:t>❖</w:t>
      </w:r>
      <w:r>
        <w:rPr>
          <w:rFonts w:ascii="Arial" w:eastAsia="MS Gothic" w:hAnsi="MS Gothic" w:cs="Arial"/>
        </w:rPr>
        <w:t xml:space="preserve"> </w:t>
      </w:r>
      <w:r>
        <w:rPr>
          <w:rFonts w:ascii="Arial" w:hAnsi="Arial" w:cs="Arial"/>
          <w:b/>
          <w:i/>
        </w:rPr>
        <w:t xml:space="preserve">Νικόλαος Παρασκευόπουλος, </w:t>
      </w:r>
      <w:r>
        <w:rPr>
          <w:rFonts w:ascii="Arial" w:hAnsi="Arial" w:cs="Arial"/>
        </w:rPr>
        <w:t xml:space="preserve">Πρόεδρος της Επιτροπής </w:t>
      </w:r>
    </w:p>
    <w:p w:rsidR="00636123" w:rsidRPr="009F578D" w:rsidRDefault="00636123" w:rsidP="00636123">
      <w:pPr>
        <w:pStyle w:val="Default"/>
        <w:tabs>
          <w:tab w:val="left" w:pos="1418"/>
        </w:tabs>
        <w:spacing w:after="120" w:line="312" w:lineRule="auto"/>
        <w:ind w:left="1418" w:right="-567" w:hanging="1702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</w:t>
      </w:r>
      <w:r w:rsidRPr="0020087B">
        <w:rPr>
          <w:rFonts w:ascii="Arial" w:hAnsi="Arial" w:cs="Arial"/>
        </w:rPr>
        <w:t>Αναθεώρησης του Συντάγματος, Βουλευτής Α΄ Θεσσαλονίκης</w:t>
      </w:r>
    </w:p>
    <w:p w:rsidR="00636123" w:rsidRPr="0020087B" w:rsidRDefault="00636123" w:rsidP="00636123">
      <w:pPr>
        <w:pStyle w:val="Default"/>
        <w:numPr>
          <w:ilvl w:val="0"/>
          <w:numId w:val="11"/>
        </w:numPr>
        <w:tabs>
          <w:tab w:val="left" w:pos="1701"/>
        </w:tabs>
        <w:ind w:left="1702" w:right="-567" w:hanging="284"/>
        <w:rPr>
          <w:rFonts w:ascii="Arial" w:hAnsi="Arial" w:cs="Arial"/>
        </w:rPr>
      </w:pPr>
      <w:r w:rsidRPr="0020087B">
        <w:rPr>
          <w:rFonts w:ascii="Arial" w:hAnsi="Arial" w:cs="Arial"/>
          <w:b/>
          <w:i/>
        </w:rPr>
        <w:t>Θεόδωρος Παπαθεοδώρου</w:t>
      </w:r>
      <w:r w:rsidRPr="0020087B">
        <w:rPr>
          <w:rFonts w:ascii="Arial" w:hAnsi="Arial" w:cs="Arial"/>
        </w:rPr>
        <w:t>, Γραμματέας της Επιτροπής Αναθεώρησης του Συντάγματος, Βουλευτής Αχαΐας, Δημοκρατικής Συμπαράταξης</w:t>
      </w:r>
    </w:p>
    <w:p w:rsidR="00636123" w:rsidRPr="006E5C2C" w:rsidRDefault="00636123" w:rsidP="00636123">
      <w:pPr>
        <w:pStyle w:val="Default"/>
        <w:tabs>
          <w:tab w:val="left" w:pos="1701"/>
        </w:tabs>
        <w:ind w:left="1702" w:right="-567"/>
        <w:rPr>
          <w:rFonts w:ascii="Arial" w:hAnsi="Arial" w:cs="Arial"/>
          <w:highlight w:val="yellow"/>
        </w:rPr>
      </w:pPr>
    </w:p>
    <w:p w:rsidR="00636123" w:rsidRPr="00375F53" w:rsidRDefault="00636123" w:rsidP="00636123">
      <w:pPr>
        <w:pStyle w:val="Default"/>
        <w:tabs>
          <w:tab w:val="left" w:pos="1418"/>
        </w:tabs>
        <w:spacing w:after="120" w:line="312" w:lineRule="auto"/>
        <w:ind w:left="1418" w:right="-567" w:hanging="1702"/>
        <w:rPr>
          <w:rFonts w:ascii="Arial" w:hAnsi="Arial" w:cs="Arial"/>
          <w:b/>
        </w:rPr>
      </w:pPr>
      <w:r w:rsidRPr="008F3A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Εκπρόσωποι κομμάτων </w:t>
      </w:r>
    </w:p>
    <w:p w:rsidR="00636123" w:rsidRPr="00DE5547" w:rsidRDefault="00636123" w:rsidP="00636123">
      <w:pPr>
        <w:pStyle w:val="Default"/>
        <w:ind w:left="1701" w:right="-567" w:hanging="283"/>
        <w:rPr>
          <w:rFonts w:ascii="Arial" w:hAnsi="Arial" w:cs="Arial"/>
        </w:rPr>
      </w:pPr>
      <w:r w:rsidRPr="00DE5547">
        <w:rPr>
          <w:rFonts w:ascii="Arial" w:eastAsia="MS Gothic" w:hAnsi="MS Gothic" w:cs="Arial"/>
        </w:rPr>
        <w:t>❖</w:t>
      </w:r>
      <w:r w:rsidRPr="00DE5547">
        <w:rPr>
          <w:rFonts w:ascii="Arial" w:eastAsia="MS Gothic" w:hAnsi="MS Gothic" w:cs="Arial"/>
        </w:rPr>
        <w:t xml:space="preserve"> </w:t>
      </w:r>
      <w:r w:rsidRPr="00DE5547">
        <w:rPr>
          <w:rFonts w:ascii="Arial" w:hAnsi="Arial" w:cs="Arial"/>
          <w:b/>
          <w:i/>
        </w:rPr>
        <w:t xml:space="preserve">Κωνσταντίνος </w:t>
      </w:r>
      <w:proofErr w:type="spellStart"/>
      <w:r w:rsidRPr="00DE5547">
        <w:rPr>
          <w:rFonts w:ascii="Arial" w:hAnsi="Arial" w:cs="Arial"/>
          <w:b/>
          <w:i/>
        </w:rPr>
        <w:t>Γκιουλέκας</w:t>
      </w:r>
      <w:proofErr w:type="spellEnd"/>
      <w:r w:rsidRPr="00DE5547">
        <w:rPr>
          <w:rFonts w:ascii="Arial" w:hAnsi="Arial" w:cs="Arial"/>
          <w:b/>
          <w:i/>
        </w:rPr>
        <w:t xml:space="preserve">, </w:t>
      </w:r>
      <w:r w:rsidRPr="00DE5547">
        <w:rPr>
          <w:rFonts w:ascii="Arial" w:hAnsi="Arial" w:cs="Arial"/>
          <w:i/>
        </w:rPr>
        <w:t xml:space="preserve">Αναπληρωτής </w:t>
      </w:r>
      <w:proofErr w:type="spellStart"/>
      <w:r w:rsidRPr="00DE5547">
        <w:rPr>
          <w:rFonts w:ascii="Arial" w:hAnsi="Arial" w:cs="Arial"/>
          <w:i/>
        </w:rPr>
        <w:t>Τομεάρχης</w:t>
      </w:r>
      <w:proofErr w:type="spellEnd"/>
      <w:r w:rsidRPr="00DE5547">
        <w:rPr>
          <w:rFonts w:ascii="Arial" w:hAnsi="Arial" w:cs="Arial"/>
          <w:i/>
        </w:rPr>
        <w:t xml:space="preserve"> Εσωτερικών </w:t>
      </w:r>
      <w:r w:rsidRPr="00DE5547">
        <w:rPr>
          <w:rFonts w:ascii="Arial" w:hAnsi="Arial" w:cs="Arial"/>
        </w:rPr>
        <w:t>, Βουλευτής Α΄ Θεσσαλονίκης</w:t>
      </w:r>
    </w:p>
    <w:p w:rsidR="00636123" w:rsidRPr="00DE5547" w:rsidRDefault="00636123" w:rsidP="00636123">
      <w:pPr>
        <w:pStyle w:val="Default"/>
        <w:ind w:left="1701" w:right="-567" w:hanging="283"/>
        <w:rPr>
          <w:rFonts w:ascii="Arial" w:hAnsi="Arial" w:cs="Arial"/>
        </w:rPr>
      </w:pPr>
    </w:p>
    <w:p w:rsidR="00636123" w:rsidRDefault="00636123" w:rsidP="00636123">
      <w:pPr>
        <w:pStyle w:val="Default"/>
        <w:ind w:left="1701" w:right="-567" w:hanging="283"/>
        <w:rPr>
          <w:rFonts w:ascii="Arial" w:hAnsi="Arial" w:cs="Arial"/>
          <w:i/>
        </w:rPr>
      </w:pPr>
      <w:r w:rsidRPr="00DE5547">
        <w:rPr>
          <w:rFonts w:ascii="Arial" w:eastAsia="MS Gothic" w:hAnsi="MS Gothic" w:cs="Arial"/>
        </w:rPr>
        <w:t>❖</w:t>
      </w:r>
      <w:r w:rsidRPr="00DE5547">
        <w:rPr>
          <w:rFonts w:ascii="Arial" w:eastAsia="MS Gothic" w:hAnsi="MS Gothic" w:cs="Arial"/>
        </w:rPr>
        <w:t xml:space="preserve"> </w:t>
      </w:r>
      <w:r w:rsidRPr="00DE5547">
        <w:rPr>
          <w:rFonts w:ascii="Arial" w:hAnsi="Arial" w:cs="Arial"/>
          <w:b/>
          <w:i/>
        </w:rPr>
        <w:t xml:space="preserve">Στέλλα </w:t>
      </w:r>
      <w:proofErr w:type="spellStart"/>
      <w:r w:rsidRPr="00DE5547">
        <w:rPr>
          <w:rFonts w:ascii="Arial" w:hAnsi="Arial" w:cs="Arial"/>
          <w:b/>
          <w:i/>
        </w:rPr>
        <w:t>Βαλάνη</w:t>
      </w:r>
      <w:proofErr w:type="spellEnd"/>
      <w:r w:rsidRPr="00DE5547">
        <w:rPr>
          <w:rFonts w:ascii="Arial" w:hAnsi="Arial" w:cs="Arial"/>
          <w:b/>
          <w:i/>
        </w:rPr>
        <w:t>-</w:t>
      </w:r>
      <w:proofErr w:type="spellStart"/>
      <w:r w:rsidRPr="00DE5547">
        <w:rPr>
          <w:rFonts w:ascii="Arial" w:hAnsi="Arial" w:cs="Arial"/>
          <w:b/>
          <w:i/>
        </w:rPr>
        <w:t>Ντονοπούλου</w:t>
      </w:r>
      <w:proofErr w:type="spellEnd"/>
      <w:r w:rsidRPr="00DE5547">
        <w:rPr>
          <w:rFonts w:ascii="Arial" w:hAnsi="Arial" w:cs="Arial"/>
          <w:b/>
          <w:i/>
        </w:rPr>
        <w:t xml:space="preserve">, </w:t>
      </w:r>
      <w:r w:rsidRPr="00DE5547">
        <w:rPr>
          <w:rFonts w:ascii="Arial" w:hAnsi="Arial" w:cs="Arial"/>
          <w:i/>
        </w:rPr>
        <w:t>Μέλος Εθνικού Συμβουλίου ΑΝΕΛ</w:t>
      </w:r>
    </w:p>
    <w:p w:rsidR="00636123" w:rsidRPr="009F578D" w:rsidRDefault="00636123" w:rsidP="00636123">
      <w:pPr>
        <w:pStyle w:val="Default"/>
        <w:ind w:left="1701" w:right="-567" w:hanging="283"/>
        <w:rPr>
          <w:rFonts w:ascii="Arial" w:hAnsi="Arial" w:cs="Arial"/>
        </w:rPr>
      </w:pPr>
    </w:p>
    <w:p w:rsidR="00636123" w:rsidRPr="00636123" w:rsidRDefault="00636123" w:rsidP="00636123">
      <w:pPr>
        <w:pStyle w:val="Default"/>
        <w:spacing w:line="360" w:lineRule="auto"/>
        <w:ind w:left="-360" w:right="-567"/>
        <w:rPr>
          <w:rFonts w:ascii="Arial" w:eastAsia="MS Gothic" w:hAnsi="MS Gothic" w:cs="Arial"/>
        </w:rPr>
      </w:pPr>
    </w:p>
    <w:p w:rsidR="00636123" w:rsidRDefault="00636123" w:rsidP="00636123">
      <w:pPr>
        <w:pStyle w:val="Default"/>
        <w:spacing w:line="360" w:lineRule="auto"/>
        <w:ind w:left="-360" w:right="-567"/>
        <w:rPr>
          <w:rFonts w:ascii="Arial" w:hAnsi="Arial" w:cs="Arial"/>
        </w:rPr>
      </w:pPr>
      <w:r w:rsidRPr="00112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6123" w:rsidRPr="002E6446" w:rsidRDefault="00636123" w:rsidP="00636123">
      <w:pPr>
        <w:pStyle w:val="Default"/>
        <w:spacing w:line="360" w:lineRule="auto"/>
        <w:ind w:left="338" w:right="-567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Στη συζήτηση παρεμβαίνουν: 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1" w:right="-567" w:hanging="261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lastRenderedPageBreak/>
        <w:t>❖</w:t>
      </w:r>
      <w:r w:rsidRPr="002E6446">
        <w:rPr>
          <w:rFonts w:ascii="Arial" w:hAnsi="Arial" w:cs="Arial"/>
        </w:rPr>
        <w:t xml:space="preserve"> </w:t>
      </w:r>
      <w:r w:rsidRPr="002E6446">
        <w:rPr>
          <w:rFonts w:ascii="Arial" w:hAnsi="Arial" w:cs="Arial"/>
          <w:b/>
          <w:bCs/>
          <w:i/>
        </w:rPr>
        <w:t xml:space="preserve">Γιώργος </w:t>
      </w:r>
      <w:proofErr w:type="spellStart"/>
      <w:r w:rsidRPr="002E6446">
        <w:rPr>
          <w:rFonts w:ascii="Arial" w:hAnsi="Arial" w:cs="Arial"/>
          <w:b/>
          <w:bCs/>
          <w:i/>
        </w:rPr>
        <w:t>Πατούλης</w:t>
      </w:r>
      <w:proofErr w:type="spellEnd"/>
      <w:r w:rsidRPr="002E6446">
        <w:rPr>
          <w:rFonts w:ascii="Arial" w:hAnsi="Arial" w:cs="Arial"/>
          <w:b/>
          <w:bCs/>
        </w:rPr>
        <w:t xml:space="preserve">, </w:t>
      </w:r>
      <w:r w:rsidRPr="002E6446">
        <w:rPr>
          <w:rFonts w:ascii="Arial" w:hAnsi="Arial" w:cs="Arial"/>
        </w:rPr>
        <w:t>Πρόεδρος Κ.Ε.Δ.Ε.</w:t>
      </w:r>
      <w:r>
        <w:rPr>
          <w:rFonts w:ascii="Arial" w:hAnsi="Arial" w:cs="Arial"/>
        </w:rPr>
        <w:t>, Δήμαρχος Αμαρουσίου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1" w:right="-567" w:hanging="261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</w:rPr>
        <w:t>Κωνσταντίνος Αγοραστός</w:t>
      </w:r>
      <w:r w:rsidRPr="002E6446">
        <w:rPr>
          <w:rFonts w:ascii="Arial" w:hAnsi="Arial" w:cs="Arial"/>
          <w:b/>
          <w:bCs/>
        </w:rPr>
        <w:t xml:space="preserve">, </w:t>
      </w:r>
      <w:r w:rsidRPr="002E6446">
        <w:rPr>
          <w:rFonts w:ascii="Arial" w:hAnsi="Arial" w:cs="Arial"/>
        </w:rPr>
        <w:t xml:space="preserve">Πρόεδρος </w:t>
      </w:r>
      <w:r>
        <w:rPr>
          <w:rFonts w:ascii="Arial" w:hAnsi="Arial" w:cs="Arial"/>
        </w:rPr>
        <w:t xml:space="preserve">Ένωσης Περιφερειών Ελλάδας    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1" w:right="-567" w:hanging="261"/>
        <w:rPr>
          <w:rFonts w:ascii="Arial" w:hAnsi="Arial" w:cs="Arial"/>
          <w:bCs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</w:rPr>
        <w:t xml:space="preserve">Δημήτρης Καφαντάρης, </w:t>
      </w:r>
      <w:r>
        <w:rPr>
          <w:rFonts w:ascii="Arial" w:hAnsi="Arial" w:cs="Arial"/>
          <w:bCs/>
        </w:rPr>
        <w:t xml:space="preserve">Α΄ Αντιπρόεδρος Κ.Ε.Δ.Ε., Δήμαρχος                Πύλου – Νέστορος 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1" w:right="-567" w:hanging="261"/>
        <w:rPr>
          <w:rFonts w:ascii="Arial" w:hAnsi="Arial" w:cs="Arial"/>
          <w:bCs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 w:rsidRPr="002E6446">
        <w:rPr>
          <w:rFonts w:ascii="Arial" w:hAnsi="Arial" w:cs="Arial"/>
          <w:b/>
          <w:bCs/>
          <w:i/>
        </w:rPr>
        <w:t xml:space="preserve">Γιάννης </w:t>
      </w:r>
      <w:r>
        <w:rPr>
          <w:rFonts w:ascii="Arial" w:hAnsi="Arial" w:cs="Arial"/>
          <w:b/>
          <w:bCs/>
          <w:i/>
        </w:rPr>
        <w:t>Καραγιάννης</w:t>
      </w:r>
      <w:r w:rsidRPr="002E644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Β΄ Αντιπρόεδρος Κ.Ε.Δ.Ε., Δήμαρχος Λαγκαδά 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1" w:right="-567" w:hanging="261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 w:rsidRPr="002E6446">
        <w:rPr>
          <w:rFonts w:ascii="Arial" w:hAnsi="Arial" w:cs="Arial"/>
          <w:b/>
          <w:bCs/>
          <w:i/>
        </w:rPr>
        <w:t xml:space="preserve">Γιώργος </w:t>
      </w:r>
      <w:proofErr w:type="spellStart"/>
      <w:r>
        <w:rPr>
          <w:rFonts w:ascii="Arial" w:hAnsi="Arial" w:cs="Arial"/>
          <w:b/>
          <w:bCs/>
          <w:i/>
        </w:rPr>
        <w:t>Καμίνης</w:t>
      </w:r>
      <w:proofErr w:type="spellEnd"/>
      <w:r w:rsidRPr="002E6446">
        <w:rPr>
          <w:rFonts w:ascii="Arial" w:hAnsi="Arial" w:cs="Arial"/>
          <w:b/>
          <w:bCs/>
        </w:rPr>
        <w:t xml:space="preserve">, </w:t>
      </w:r>
      <w:r w:rsidRPr="002E6446">
        <w:rPr>
          <w:rFonts w:ascii="Arial" w:hAnsi="Arial" w:cs="Arial"/>
        </w:rPr>
        <w:t xml:space="preserve">Πρόεδρος </w:t>
      </w:r>
      <w:r>
        <w:rPr>
          <w:rFonts w:ascii="Arial" w:hAnsi="Arial" w:cs="Arial"/>
        </w:rPr>
        <w:t xml:space="preserve">Επιτροπής Συνταγματικής Αναθεώρησης Κ.Ε.Δ.Ε, Δήμαρχος Αθηναίων </w:t>
      </w:r>
    </w:p>
    <w:p w:rsidR="00636123" w:rsidRDefault="00636123" w:rsidP="00636123">
      <w:pPr>
        <w:pStyle w:val="Default"/>
        <w:tabs>
          <w:tab w:val="left" w:pos="1701"/>
        </w:tabs>
        <w:spacing w:after="120" w:line="360" w:lineRule="auto"/>
        <w:ind w:left="1701" w:right="-567" w:hanging="261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t>❖</w:t>
      </w:r>
      <w:r w:rsidRPr="002E6446">
        <w:rPr>
          <w:rFonts w:ascii="Arial" w:hAnsi="Arial" w:cs="Arial"/>
        </w:rPr>
        <w:t xml:space="preserve"> </w:t>
      </w:r>
      <w:r w:rsidRPr="002E6446">
        <w:rPr>
          <w:rFonts w:ascii="Arial" w:hAnsi="Arial" w:cs="Arial"/>
          <w:b/>
          <w:bCs/>
          <w:i/>
        </w:rPr>
        <w:t>Γ</w:t>
      </w:r>
      <w:r>
        <w:rPr>
          <w:rFonts w:ascii="Arial" w:hAnsi="Arial" w:cs="Arial"/>
          <w:b/>
          <w:bCs/>
          <w:i/>
        </w:rPr>
        <w:t xml:space="preserve">εωργία Μαραγκού, </w:t>
      </w:r>
      <w:r>
        <w:rPr>
          <w:rFonts w:ascii="Arial" w:hAnsi="Arial" w:cs="Arial"/>
          <w:bCs/>
        </w:rPr>
        <w:t xml:space="preserve">Αντιπρόεδρος Ελεγκτικού Συνεδρίου      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1" w:right="-567" w:hanging="261"/>
        <w:rPr>
          <w:rFonts w:ascii="Arial" w:hAnsi="Arial" w:cs="Arial"/>
          <w:bCs/>
          <w:i/>
          <w:color w:val="auto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auto"/>
        </w:rPr>
        <w:tab/>
        <w:t xml:space="preserve">Συζήτηση – Τοποθετήσεις συνέδρων </w:t>
      </w:r>
    </w:p>
    <w:p w:rsidR="00636123" w:rsidRDefault="00636123" w:rsidP="00636123">
      <w:pPr>
        <w:pStyle w:val="Default"/>
        <w:tabs>
          <w:tab w:val="left" w:pos="1701"/>
        </w:tabs>
        <w:spacing w:after="120"/>
        <w:ind w:left="1701" w:right="-567" w:hanging="26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</w:rPr>
        <w:t xml:space="preserve"> </w:t>
      </w:r>
    </w:p>
    <w:p w:rsidR="00636123" w:rsidRPr="005430A4" w:rsidRDefault="00636123" w:rsidP="00636123">
      <w:pPr>
        <w:pStyle w:val="Default"/>
        <w:spacing w:line="360" w:lineRule="auto"/>
        <w:ind w:left="-284" w:right="-567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Πέμπτη 24 Ιανουαρίου 2019</w:t>
      </w:r>
    </w:p>
    <w:p w:rsidR="00636123" w:rsidRPr="002E6446" w:rsidRDefault="00636123" w:rsidP="00636123">
      <w:pPr>
        <w:pStyle w:val="Default"/>
        <w:ind w:left="1440" w:hanging="1440"/>
        <w:rPr>
          <w:rFonts w:ascii="Arial" w:hAnsi="Arial" w:cs="Arial"/>
        </w:rPr>
      </w:pPr>
    </w:p>
    <w:p w:rsidR="00636123" w:rsidRDefault="00636123" w:rsidP="00636123">
      <w:pPr>
        <w:pStyle w:val="Default"/>
        <w:tabs>
          <w:tab w:val="left" w:pos="1701"/>
        </w:tabs>
        <w:spacing w:after="120" w:line="360" w:lineRule="auto"/>
        <w:ind w:left="-360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644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2E6446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2E6446">
        <w:rPr>
          <w:rFonts w:ascii="Arial" w:hAnsi="Arial" w:cs="Arial"/>
        </w:rPr>
        <w:t>0 – 1</w:t>
      </w:r>
      <w:r>
        <w:rPr>
          <w:rFonts w:ascii="Arial" w:hAnsi="Arial" w:cs="Arial"/>
        </w:rPr>
        <w:t>3</w:t>
      </w:r>
      <w:r w:rsidRPr="002E64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  </w:t>
      </w:r>
      <w:r w:rsidRPr="00C042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Στρογγυλή τράπεζα με θέμα:</w:t>
      </w:r>
    </w:p>
    <w:p w:rsidR="00636123" w:rsidRPr="0014372D" w:rsidRDefault="00636123" w:rsidP="00636123">
      <w:pPr>
        <w:pStyle w:val="Default"/>
        <w:tabs>
          <w:tab w:val="left" w:pos="1701"/>
        </w:tabs>
        <w:spacing w:after="120"/>
        <w:ind w:left="-360" w:right="-567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</w:t>
      </w:r>
      <w:r w:rsidRPr="0014372D">
        <w:rPr>
          <w:rFonts w:ascii="Arial" w:hAnsi="Arial" w:cs="Arial"/>
          <w:b/>
          <w:i/>
        </w:rPr>
        <w:t xml:space="preserve">«Ο Ρόλος της Τοπικής Αυτοδιοίκησης στην Αναπτυξιακή </w:t>
      </w:r>
    </w:p>
    <w:p w:rsidR="00636123" w:rsidRPr="0014372D" w:rsidRDefault="00636123" w:rsidP="00636123">
      <w:pPr>
        <w:pStyle w:val="Default"/>
        <w:tabs>
          <w:tab w:val="left" w:pos="1701"/>
        </w:tabs>
        <w:spacing w:after="120"/>
        <w:ind w:left="-360" w:right="-567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</w:t>
      </w:r>
      <w:r w:rsidRPr="0014372D">
        <w:rPr>
          <w:rFonts w:ascii="Arial" w:hAnsi="Arial" w:cs="Arial"/>
          <w:b/>
          <w:i/>
        </w:rPr>
        <w:t>Επανεκκίνηση της Χώρας»</w:t>
      </w:r>
    </w:p>
    <w:p w:rsidR="00636123" w:rsidRDefault="00636123" w:rsidP="00636123">
      <w:pPr>
        <w:pStyle w:val="Default"/>
        <w:tabs>
          <w:tab w:val="left" w:pos="1701"/>
        </w:tabs>
        <w:ind w:left="-35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B252BF">
        <w:rPr>
          <w:rFonts w:ascii="Arial" w:hAnsi="Arial" w:cs="Arial"/>
          <w:u w:val="single"/>
        </w:rPr>
        <w:t>Συντονιστής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 xml:space="preserve">Γιάννης Καραγιάννης, </w:t>
      </w:r>
      <w:r>
        <w:rPr>
          <w:rFonts w:ascii="Arial" w:hAnsi="Arial" w:cs="Arial"/>
        </w:rPr>
        <w:t>Β΄ Αντιπρόεδρος ΚΕΔΕ,</w:t>
      </w:r>
    </w:p>
    <w:p w:rsidR="00636123" w:rsidRDefault="00636123" w:rsidP="00636123">
      <w:pPr>
        <w:pStyle w:val="Default"/>
        <w:tabs>
          <w:tab w:val="left" w:pos="1701"/>
        </w:tabs>
        <w:spacing w:after="120" w:line="360" w:lineRule="auto"/>
        <w:ind w:left="-360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Δήμαρχος Λαγκαδά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6123" w:rsidRPr="00C04298" w:rsidRDefault="00636123" w:rsidP="00636123">
      <w:pPr>
        <w:pStyle w:val="Default"/>
        <w:tabs>
          <w:tab w:val="left" w:pos="1701"/>
        </w:tabs>
        <w:spacing w:after="120"/>
        <w:ind w:left="-360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Συμμετέχουν με εισηγήσεις τους οι:</w:t>
      </w:r>
    </w:p>
    <w:p w:rsidR="00636123" w:rsidRDefault="00636123" w:rsidP="00636123">
      <w:pPr>
        <w:pStyle w:val="Default"/>
        <w:ind w:left="1440" w:right="-567"/>
        <w:rPr>
          <w:rFonts w:ascii="Arial" w:hAnsi="Arial" w:cs="Arial"/>
          <w:color w:val="auto"/>
        </w:rPr>
      </w:pPr>
      <w:r w:rsidRPr="002E6446">
        <w:rPr>
          <w:rFonts w:ascii="Arial" w:eastAsia="MS Gothic" w:hAnsi="MS Gothic" w:cs="Arial"/>
        </w:rPr>
        <w:t>❖</w:t>
      </w:r>
      <w:r>
        <w:rPr>
          <w:rFonts w:ascii="Arial" w:eastAsia="MS Gothic" w:hAnsi="MS Gothic" w:cs="Arial"/>
        </w:rPr>
        <w:t xml:space="preserve"> </w:t>
      </w:r>
      <w:r>
        <w:rPr>
          <w:rFonts w:ascii="Arial" w:hAnsi="Arial" w:cs="Arial"/>
          <w:b/>
          <w:i/>
          <w:color w:val="auto"/>
        </w:rPr>
        <w:t xml:space="preserve">Νίκος-Κομνηνός </w:t>
      </w:r>
      <w:proofErr w:type="spellStart"/>
      <w:r>
        <w:rPr>
          <w:rFonts w:ascii="Arial" w:hAnsi="Arial" w:cs="Arial"/>
          <w:b/>
          <w:i/>
          <w:color w:val="auto"/>
        </w:rPr>
        <w:t>Χλέπας</w:t>
      </w:r>
      <w:proofErr w:type="spellEnd"/>
      <w:r>
        <w:rPr>
          <w:rFonts w:ascii="Arial" w:hAnsi="Arial" w:cs="Arial"/>
          <w:b/>
          <w:i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Αναπληρωτής Καθηγητής Διοικητικής   </w:t>
      </w:r>
    </w:p>
    <w:p w:rsidR="00636123" w:rsidRDefault="00636123" w:rsidP="00636123">
      <w:pPr>
        <w:pStyle w:val="Default"/>
        <w:spacing w:after="120" w:line="312" w:lineRule="auto"/>
        <w:ind w:left="1440" w:right="-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Επιστήμης &amp; Δημοσίου Δικαίου Ε.Κ.Π.Α. </w:t>
      </w:r>
    </w:p>
    <w:p w:rsidR="00636123" w:rsidRPr="006C5865" w:rsidRDefault="00636123" w:rsidP="00636123">
      <w:pPr>
        <w:ind w:left="1701" w:hanging="283"/>
        <w:rPr>
          <w:rFonts w:ascii="Arial" w:hAnsi="Arial" w:cs="Arial"/>
        </w:rPr>
      </w:pPr>
      <w:r w:rsidRPr="002E6446">
        <w:rPr>
          <w:rFonts w:ascii="Arial" w:eastAsia="MS Gothic" w:hAnsi="MS Gothic" w:cs="Arial"/>
        </w:rPr>
        <w:t>❖</w:t>
      </w:r>
      <w:r>
        <w:rPr>
          <w:rFonts w:ascii="Arial" w:eastAsia="MS Gothic" w:hAnsi="MS Gothic" w:cs="Arial"/>
        </w:rPr>
        <w:t xml:space="preserve"> </w:t>
      </w:r>
      <w:r>
        <w:rPr>
          <w:rFonts w:ascii="Arial" w:hAnsi="Arial" w:cs="Arial"/>
          <w:b/>
          <w:i/>
        </w:rPr>
        <w:t xml:space="preserve">Νικόλας Κανελλόπουλος, </w:t>
      </w:r>
      <w:r w:rsidRPr="00654AE9">
        <w:rPr>
          <w:rFonts w:ascii="Arial" w:hAnsi="Arial" w:cs="Arial"/>
        </w:rPr>
        <w:t>Δικηγόρος</w:t>
      </w:r>
      <w:r>
        <w:rPr>
          <w:rFonts w:ascii="Arial" w:hAnsi="Arial" w:cs="Arial"/>
        </w:rPr>
        <w:t xml:space="preserve">, Πρόεδρος Ινστιτούτου για τη Δικαιοσύνη &amp; την Ανάπτυξη </w:t>
      </w:r>
      <w:r w:rsidRPr="006C5865">
        <w:rPr>
          <w:rFonts w:ascii="Arial" w:hAnsi="Arial" w:cs="Arial"/>
        </w:rPr>
        <w:t>του Ευρωπαϊκού Οργανισμού Δημοσίου Δικαίου (EPLO)</w:t>
      </w:r>
    </w:p>
    <w:p w:rsidR="00636123" w:rsidRDefault="00636123" w:rsidP="00636123"/>
    <w:p w:rsidR="00636123" w:rsidRPr="00E61225" w:rsidRDefault="00636123" w:rsidP="00636123">
      <w:pPr>
        <w:pStyle w:val="Default"/>
        <w:numPr>
          <w:ilvl w:val="0"/>
          <w:numId w:val="11"/>
        </w:numPr>
        <w:spacing w:after="120" w:line="312" w:lineRule="auto"/>
        <w:ind w:left="1701" w:right="-567" w:hanging="283"/>
        <w:rPr>
          <w:rFonts w:ascii="Arial" w:hAnsi="Arial" w:cs="Arial"/>
          <w:i/>
          <w:color w:val="auto"/>
        </w:rPr>
      </w:pPr>
      <w:r w:rsidRPr="0035222F">
        <w:rPr>
          <w:rFonts w:ascii="Arial" w:hAnsi="Arial" w:cs="Arial"/>
          <w:b/>
          <w:i/>
          <w:color w:val="auto"/>
        </w:rPr>
        <w:t>Μιχάλης Αγγελόπουλος</w:t>
      </w:r>
      <w:r>
        <w:rPr>
          <w:rFonts w:ascii="Arial" w:hAnsi="Arial" w:cs="Arial"/>
          <w:color w:val="auto"/>
        </w:rPr>
        <w:t xml:space="preserve">, Μέλος Δ.Σ. Κ.Ε.Δ.Ε., Δήμαρχος Σάμου </w:t>
      </w:r>
    </w:p>
    <w:p w:rsidR="00636123" w:rsidRPr="00A746AB" w:rsidRDefault="00636123" w:rsidP="00636123">
      <w:pPr>
        <w:pStyle w:val="Default"/>
        <w:tabs>
          <w:tab w:val="left" w:pos="1701"/>
        </w:tabs>
        <w:spacing w:line="360" w:lineRule="auto"/>
        <w:ind w:left="-357" w:right="-567"/>
        <w:rPr>
          <w:rFonts w:ascii="Arial" w:hAnsi="Arial" w:cs="Arial"/>
          <w:b/>
        </w:rPr>
      </w:pPr>
      <w:r w:rsidRPr="00A746AB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</w:t>
      </w:r>
      <w:r w:rsidRPr="00A746AB">
        <w:rPr>
          <w:rFonts w:ascii="Arial" w:hAnsi="Arial" w:cs="Arial"/>
          <w:b/>
        </w:rPr>
        <w:t xml:space="preserve">Τοποθετήσεις επικεφαλής </w:t>
      </w:r>
      <w:proofErr w:type="spellStart"/>
      <w:r w:rsidRPr="00A746AB">
        <w:rPr>
          <w:rFonts w:ascii="Arial" w:hAnsi="Arial" w:cs="Arial"/>
          <w:b/>
        </w:rPr>
        <w:t>Αυτοδιοικητικών</w:t>
      </w:r>
      <w:proofErr w:type="spellEnd"/>
      <w:r w:rsidRPr="00A746AB">
        <w:rPr>
          <w:rFonts w:ascii="Arial" w:hAnsi="Arial" w:cs="Arial"/>
          <w:b/>
        </w:rPr>
        <w:t xml:space="preserve"> παρατάξεων </w:t>
      </w:r>
    </w:p>
    <w:p w:rsidR="00636123" w:rsidRPr="00A746AB" w:rsidRDefault="00636123" w:rsidP="00636123">
      <w:pPr>
        <w:pStyle w:val="Default"/>
        <w:tabs>
          <w:tab w:val="left" w:pos="1418"/>
        </w:tabs>
        <w:spacing w:line="480" w:lineRule="auto"/>
        <w:ind w:left="1418" w:right="-510" w:hanging="1702"/>
        <w:rPr>
          <w:rFonts w:ascii="Arial" w:hAnsi="Arial" w:cs="Arial"/>
          <w:b/>
        </w:rPr>
      </w:pPr>
      <w:r w:rsidRPr="00A746AB">
        <w:rPr>
          <w:rFonts w:ascii="Arial" w:hAnsi="Arial" w:cs="Arial"/>
          <w:b/>
        </w:rPr>
        <w:t xml:space="preserve">  </w:t>
      </w:r>
      <w:r w:rsidRPr="00A746AB">
        <w:rPr>
          <w:rFonts w:ascii="Arial" w:hAnsi="Arial" w:cs="Arial"/>
          <w:b/>
        </w:rPr>
        <w:tab/>
        <w:t xml:space="preserve">  Τοποθετήσεις Προέδρων Π.Ε.Δ. και εκπροσώπων τους</w:t>
      </w:r>
    </w:p>
    <w:p w:rsidR="00936910" w:rsidRPr="00936910" w:rsidRDefault="00636123" w:rsidP="00636123">
      <w:pPr>
        <w:pStyle w:val="Default"/>
        <w:tabs>
          <w:tab w:val="left" w:pos="1418"/>
        </w:tabs>
        <w:spacing w:line="360" w:lineRule="auto"/>
        <w:ind w:left="-360" w:right="-567"/>
        <w:rPr>
          <w:rFonts w:ascii="Arial Narrow" w:hAnsi="Arial Narrow"/>
        </w:rPr>
      </w:pPr>
      <w:r>
        <w:rPr>
          <w:rFonts w:ascii="Arial" w:hAnsi="Arial" w:cs="Arial"/>
          <w:bCs/>
          <w:color w:val="auto"/>
        </w:rPr>
        <w:tab/>
        <w:t xml:space="preserve">  Συζήτηση – Τοποθετήσεις συνέδρων </w:t>
      </w:r>
    </w:p>
    <w:p w:rsidR="009815F2" w:rsidRPr="00936910" w:rsidRDefault="009815F2" w:rsidP="00936910"/>
    <w:sectPr w:rsidR="009815F2" w:rsidRPr="00936910" w:rsidSect="00AE1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A3" w:rsidRDefault="007E5BA3" w:rsidP="00380157">
      <w:r>
        <w:separator/>
      </w:r>
    </w:p>
  </w:endnote>
  <w:endnote w:type="continuationSeparator" w:id="0">
    <w:p w:rsidR="007E5BA3" w:rsidRDefault="007E5BA3" w:rsidP="0038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199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798" w:rsidRDefault="00567FC3">
        <w:pPr>
          <w:pStyle w:val="a4"/>
          <w:jc w:val="right"/>
        </w:pPr>
        <w:r>
          <w:fldChar w:fldCharType="begin"/>
        </w:r>
        <w:r w:rsidR="00883798">
          <w:instrText xml:space="preserve"> PAGE   \* MERGEFORMAT </w:instrText>
        </w:r>
        <w:r>
          <w:fldChar w:fldCharType="separate"/>
        </w:r>
        <w:r w:rsidR="00636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798" w:rsidRDefault="008837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D0" w:rsidRDefault="004A0524" w:rsidP="00561DDD">
    <w:pPr>
      <w:pStyle w:val="a4"/>
      <w:ind w:left="-567"/>
    </w:pPr>
    <w:r w:rsidRPr="00AE19D0">
      <w:rPr>
        <w:noProof/>
        <w:lang w:eastAsia="el-GR"/>
      </w:rPr>
      <w:drawing>
        <wp:inline distT="0" distB="0" distL="0" distR="0">
          <wp:extent cx="5267325" cy="552450"/>
          <wp:effectExtent l="19050" t="0" r="9525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A3" w:rsidRDefault="007E5BA3" w:rsidP="00380157">
      <w:r>
        <w:separator/>
      </w:r>
    </w:p>
  </w:footnote>
  <w:footnote w:type="continuationSeparator" w:id="0">
    <w:p w:rsidR="007E5BA3" w:rsidRDefault="007E5BA3" w:rsidP="00380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D0" w:rsidRPr="002122F5" w:rsidRDefault="00CD0E98" w:rsidP="00AE19D0">
    <w:pPr>
      <w:pStyle w:val="a3"/>
      <w:ind w:left="-567"/>
    </w:pPr>
    <w:r>
      <w:rPr>
        <w:noProof/>
        <w:lang w:eastAsia="el-GR"/>
      </w:rPr>
      <w:drawing>
        <wp:inline distT="0" distB="0" distL="0" distR="0">
          <wp:extent cx="3171825" cy="109537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98"/>
    <w:multiLevelType w:val="hybridMultilevel"/>
    <w:tmpl w:val="32D0AAC8"/>
    <w:lvl w:ilvl="0" w:tplc="18A601B6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846EA"/>
    <w:multiLevelType w:val="hybridMultilevel"/>
    <w:tmpl w:val="7A8CD3D8"/>
    <w:lvl w:ilvl="0" w:tplc="0408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402623A"/>
    <w:multiLevelType w:val="hybridMultilevel"/>
    <w:tmpl w:val="A12C880A"/>
    <w:lvl w:ilvl="0" w:tplc="6794F844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1A49"/>
    <w:multiLevelType w:val="hybridMultilevel"/>
    <w:tmpl w:val="513281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C73EB"/>
    <w:multiLevelType w:val="hybridMultilevel"/>
    <w:tmpl w:val="3D9290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66EFD"/>
    <w:multiLevelType w:val="hybridMultilevel"/>
    <w:tmpl w:val="85B29576"/>
    <w:lvl w:ilvl="0" w:tplc="75F6E2D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312CC"/>
    <w:multiLevelType w:val="hybridMultilevel"/>
    <w:tmpl w:val="C0BED9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C4B19"/>
    <w:multiLevelType w:val="hybridMultilevel"/>
    <w:tmpl w:val="7400A8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11C3C"/>
    <w:multiLevelType w:val="hybridMultilevel"/>
    <w:tmpl w:val="CFE62E2C"/>
    <w:lvl w:ilvl="0" w:tplc="B0345DEA">
      <w:start w:val="1"/>
      <w:numFmt w:val="decimal"/>
      <w:lvlText w:val="%1."/>
      <w:lvlJc w:val="left"/>
      <w:pPr>
        <w:ind w:left="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EA080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80A7C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E7F3C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349A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F41A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EB3DE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09AC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C95A6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7E6E6A"/>
    <w:multiLevelType w:val="hybridMultilevel"/>
    <w:tmpl w:val="626AD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7564"/>
    <w:rsid w:val="00015130"/>
    <w:rsid w:val="0002716C"/>
    <w:rsid w:val="00027A47"/>
    <w:rsid w:val="00032E4F"/>
    <w:rsid w:val="000478CD"/>
    <w:rsid w:val="000671AE"/>
    <w:rsid w:val="00076EBA"/>
    <w:rsid w:val="000879C1"/>
    <w:rsid w:val="000964AE"/>
    <w:rsid w:val="000A576A"/>
    <w:rsid w:val="000B21EB"/>
    <w:rsid w:val="000B42AE"/>
    <w:rsid w:val="000C436B"/>
    <w:rsid w:val="000C691D"/>
    <w:rsid w:val="000E1B2F"/>
    <w:rsid w:val="000E3E23"/>
    <w:rsid w:val="000E7654"/>
    <w:rsid w:val="00125C97"/>
    <w:rsid w:val="00142E11"/>
    <w:rsid w:val="001479D3"/>
    <w:rsid w:val="001702D5"/>
    <w:rsid w:val="001A6D13"/>
    <w:rsid w:val="001B06F3"/>
    <w:rsid w:val="001C06AC"/>
    <w:rsid w:val="002115FC"/>
    <w:rsid w:val="002122F5"/>
    <w:rsid w:val="00226453"/>
    <w:rsid w:val="002364E5"/>
    <w:rsid w:val="002642B2"/>
    <w:rsid w:val="002939D9"/>
    <w:rsid w:val="00297EBF"/>
    <w:rsid w:val="002B769E"/>
    <w:rsid w:val="002C5264"/>
    <w:rsid w:val="002D0985"/>
    <w:rsid w:val="002E14E6"/>
    <w:rsid w:val="003158D2"/>
    <w:rsid w:val="00321BA4"/>
    <w:rsid w:val="00342BD2"/>
    <w:rsid w:val="00380157"/>
    <w:rsid w:val="003A41D7"/>
    <w:rsid w:val="003B4B45"/>
    <w:rsid w:val="003C4D82"/>
    <w:rsid w:val="00417882"/>
    <w:rsid w:val="00421AB0"/>
    <w:rsid w:val="004250C3"/>
    <w:rsid w:val="00441E10"/>
    <w:rsid w:val="0044791C"/>
    <w:rsid w:val="00467CE3"/>
    <w:rsid w:val="004758D7"/>
    <w:rsid w:val="00491266"/>
    <w:rsid w:val="00491E5A"/>
    <w:rsid w:val="004A0524"/>
    <w:rsid w:val="004C5B44"/>
    <w:rsid w:val="005058C7"/>
    <w:rsid w:val="00514339"/>
    <w:rsid w:val="00536D1B"/>
    <w:rsid w:val="005407EE"/>
    <w:rsid w:val="005441EB"/>
    <w:rsid w:val="00553AB8"/>
    <w:rsid w:val="00561DDD"/>
    <w:rsid w:val="00567FC3"/>
    <w:rsid w:val="005A62E2"/>
    <w:rsid w:val="005A72F4"/>
    <w:rsid w:val="005B7647"/>
    <w:rsid w:val="005D7FA6"/>
    <w:rsid w:val="005E608F"/>
    <w:rsid w:val="005F6497"/>
    <w:rsid w:val="006032C8"/>
    <w:rsid w:val="00603434"/>
    <w:rsid w:val="00621021"/>
    <w:rsid w:val="0062433B"/>
    <w:rsid w:val="00626574"/>
    <w:rsid w:val="00636123"/>
    <w:rsid w:val="00665401"/>
    <w:rsid w:val="006D0A6B"/>
    <w:rsid w:val="006D4B5A"/>
    <w:rsid w:val="006E2D71"/>
    <w:rsid w:val="006F18FD"/>
    <w:rsid w:val="00700E89"/>
    <w:rsid w:val="00722A54"/>
    <w:rsid w:val="00725E64"/>
    <w:rsid w:val="0075077C"/>
    <w:rsid w:val="00762D7C"/>
    <w:rsid w:val="007655E0"/>
    <w:rsid w:val="0076571D"/>
    <w:rsid w:val="007929A8"/>
    <w:rsid w:val="007A67D1"/>
    <w:rsid w:val="007B3089"/>
    <w:rsid w:val="007E0143"/>
    <w:rsid w:val="007E1BAA"/>
    <w:rsid w:val="007E5BA3"/>
    <w:rsid w:val="007F6022"/>
    <w:rsid w:val="008210EB"/>
    <w:rsid w:val="0082132D"/>
    <w:rsid w:val="008524C9"/>
    <w:rsid w:val="00883798"/>
    <w:rsid w:val="008920AF"/>
    <w:rsid w:val="008B06D1"/>
    <w:rsid w:val="008C17B1"/>
    <w:rsid w:val="008C408A"/>
    <w:rsid w:val="008C70BA"/>
    <w:rsid w:val="00922D6D"/>
    <w:rsid w:val="00930EC0"/>
    <w:rsid w:val="00936910"/>
    <w:rsid w:val="00950390"/>
    <w:rsid w:val="009608BF"/>
    <w:rsid w:val="00960DAA"/>
    <w:rsid w:val="0097429B"/>
    <w:rsid w:val="009815F2"/>
    <w:rsid w:val="009901C0"/>
    <w:rsid w:val="00993AF0"/>
    <w:rsid w:val="009A07D0"/>
    <w:rsid w:val="009B5A10"/>
    <w:rsid w:val="009C0CBA"/>
    <w:rsid w:val="009C4B5D"/>
    <w:rsid w:val="009D0D18"/>
    <w:rsid w:val="009E005C"/>
    <w:rsid w:val="009F7EE4"/>
    <w:rsid w:val="00A3778C"/>
    <w:rsid w:val="00A50D61"/>
    <w:rsid w:val="00A6502B"/>
    <w:rsid w:val="00A72EF6"/>
    <w:rsid w:val="00A860B0"/>
    <w:rsid w:val="00AA0B92"/>
    <w:rsid w:val="00AA76C4"/>
    <w:rsid w:val="00AC3029"/>
    <w:rsid w:val="00AD5463"/>
    <w:rsid w:val="00AE19D0"/>
    <w:rsid w:val="00AE200D"/>
    <w:rsid w:val="00AF1589"/>
    <w:rsid w:val="00AF610B"/>
    <w:rsid w:val="00AF6E19"/>
    <w:rsid w:val="00B05B86"/>
    <w:rsid w:val="00B6743A"/>
    <w:rsid w:val="00B71DF1"/>
    <w:rsid w:val="00B7681F"/>
    <w:rsid w:val="00B91EF7"/>
    <w:rsid w:val="00BA0DB0"/>
    <w:rsid w:val="00BB7C50"/>
    <w:rsid w:val="00BC1ECD"/>
    <w:rsid w:val="00BC3C0E"/>
    <w:rsid w:val="00C018C6"/>
    <w:rsid w:val="00C03764"/>
    <w:rsid w:val="00C20495"/>
    <w:rsid w:val="00C210FD"/>
    <w:rsid w:val="00C229F1"/>
    <w:rsid w:val="00C3204F"/>
    <w:rsid w:val="00C5031D"/>
    <w:rsid w:val="00C547E2"/>
    <w:rsid w:val="00C61853"/>
    <w:rsid w:val="00C638D7"/>
    <w:rsid w:val="00C84B00"/>
    <w:rsid w:val="00CB5DA5"/>
    <w:rsid w:val="00CC044A"/>
    <w:rsid w:val="00CC640A"/>
    <w:rsid w:val="00CD0E98"/>
    <w:rsid w:val="00CE68E4"/>
    <w:rsid w:val="00D00E99"/>
    <w:rsid w:val="00D31BF5"/>
    <w:rsid w:val="00D65136"/>
    <w:rsid w:val="00D83DCF"/>
    <w:rsid w:val="00D90F00"/>
    <w:rsid w:val="00DA01F2"/>
    <w:rsid w:val="00DA619E"/>
    <w:rsid w:val="00DB36BD"/>
    <w:rsid w:val="00DF4B4E"/>
    <w:rsid w:val="00E02A15"/>
    <w:rsid w:val="00E23E80"/>
    <w:rsid w:val="00E469A5"/>
    <w:rsid w:val="00E47FFA"/>
    <w:rsid w:val="00E835EE"/>
    <w:rsid w:val="00EA2E33"/>
    <w:rsid w:val="00EB4637"/>
    <w:rsid w:val="00EB7203"/>
    <w:rsid w:val="00EC0E95"/>
    <w:rsid w:val="00F15249"/>
    <w:rsid w:val="00F248FD"/>
    <w:rsid w:val="00F466CA"/>
    <w:rsid w:val="00F77310"/>
    <w:rsid w:val="00F979F3"/>
    <w:rsid w:val="00FA2D69"/>
    <w:rsid w:val="00FA47B2"/>
    <w:rsid w:val="00FB38E1"/>
    <w:rsid w:val="00FB65F4"/>
    <w:rsid w:val="00FC06E1"/>
    <w:rsid w:val="00FD4834"/>
    <w:rsid w:val="00FD7564"/>
    <w:rsid w:val="00FD781A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2F5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2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4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4B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2A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80157"/>
  </w:style>
  <w:style w:type="paragraph" w:styleId="a4">
    <w:name w:val="footer"/>
    <w:basedOn w:val="a"/>
    <w:link w:val="Char0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80157"/>
  </w:style>
  <w:style w:type="table" w:styleId="a5">
    <w:name w:val="Table Grid"/>
    <w:basedOn w:val="a1"/>
    <w:uiPriority w:val="59"/>
    <w:rsid w:val="0092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0E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0E9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22F5"/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styleId="a7">
    <w:name w:val="Body Text"/>
    <w:basedOn w:val="a"/>
    <w:link w:val="Char2"/>
    <w:semiHidden/>
    <w:rsid w:val="002122F5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Char2">
    <w:name w:val="Σώμα κειμένου Char"/>
    <w:basedOn w:val="a0"/>
    <w:link w:val="a7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semiHidden/>
    <w:rsid w:val="002122F5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 Narrow" w:hAnsi="Arial Narrow"/>
    </w:rPr>
  </w:style>
  <w:style w:type="character" w:customStyle="1" w:styleId="Char3">
    <w:name w:val="Σώμα κείμενου με εσοχή Char"/>
    <w:basedOn w:val="a0"/>
    <w:link w:val="a8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22">
    <w:name w:val="Σώμα κείμενου 22"/>
    <w:basedOn w:val="a"/>
    <w:rsid w:val="008C17B1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styleId="a9">
    <w:name w:val="List Paragraph"/>
    <w:basedOn w:val="a"/>
    <w:uiPriority w:val="34"/>
    <w:qFormat/>
    <w:rsid w:val="008C17B1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8837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8837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88379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8379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1">
    <w:name w:val="Σώμα κείμενου 21"/>
    <w:basedOn w:val="a"/>
    <w:rsid w:val="00883798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722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customStyle="1" w:styleId="23">
    <w:name w:val="Σώμα κείμενου 23"/>
    <w:basedOn w:val="a"/>
    <w:rsid w:val="00722A5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4">
    <w:name w:val="Σώμα κείμενου 24"/>
    <w:basedOn w:val="a"/>
    <w:rsid w:val="00725E6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8920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D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Web">
    <w:name w:val="Normal (Web)"/>
    <w:basedOn w:val="a"/>
    <w:semiHidden/>
    <w:rsid w:val="006D4B5A"/>
    <w:pPr>
      <w:suppressAutoHyphens/>
      <w:spacing w:before="280" w:after="280"/>
    </w:pPr>
    <w:rPr>
      <w:lang w:eastAsia="ar-SA"/>
    </w:rPr>
  </w:style>
  <w:style w:type="paragraph" w:customStyle="1" w:styleId="NoSpacing1">
    <w:name w:val="No Spacing1"/>
    <w:rsid w:val="006D4B5A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Σώμα κείμενου 25"/>
    <w:basedOn w:val="a"/>
    <w:rsid w:val="00032E4F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styleId="-">
    <w:name w:val="Hyperlink"/>
    <w:basedOn w:val="a0"/>
    <w:uiPriority w:val="99"/>
    <w:unhideWhenUsed/>
    <w:rsid w:val="00DA619E"/>
    <w:rPr>
      <w:color w:val="0000FF" w:themeColor="hyperlink"/>
      <w:u w:val="single"/>
    </w:rPr>
  </w:style>
  <w:style w:type="paragraph" w:customStyle="1" w:styleId="26">
    <w:name w:val="Σώμα κείμενου 26"/>
    <w:basedOn w:val="a"/>
    <w:rsid w:val="00A6502B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5Char">
    <w:name w:val="Επικεφαλίδα 5 Char"/>
    <w:basedOn w:val="a0"/>
    <w:link w:val="5"/>
    <w:uiPriority w:val="9"/>
    <w:semiHidden/>
    <w:rsid w:val="000E1B2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styleId="aa">
    <w:name w:val="annotation reference"/>
    <w:basedOn w:val="a0"/>
    <w:uiPriority w:val="99"/>
    <w:semiHidden/>
    <w:unhideWhenUsed/>
    <w:rsid w:val="007929A8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929A8"/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7929A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929A8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7929A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27">
    <w:name w:val="Σώμα κείμενου 27"/>
    <w:basedOn w:val="a"/>
    <w:rsid w:val="00E02A15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Standard">
    <w:name w:val="Standard"/>
    <w:rsid w:val="00226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el-GR"/>
    </w:rPr>
  </w:style>
  <w:style w:type="paragraph" w:customStyle="1" w:styleId="28">
    <w:name w:val="Σώμα κείμενου 28"/>
    <w:basedOn w:val="a"/>
    <w:rsid w:val="00EB7203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9">
    <w:name w:val="Σώμα κείμενου 29"/>
    <w:basedOn w:val="a"/>
    <w:rsid w:val="00E23E80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0">
    <w:name w:val="Σώμα κείμενου 210"/>
    <w:basedOn w:val="a"/>
    <w:rsid w:val="009815F2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1">
    <w:name w:val="Σώμα κείμενου 211"/>
    <w:basedOn w:val="a"/>
    <w:rsid w:val="00F466C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2">
    <w:name w:val="Σώμα κείμενου 212"/>
    <w:basedOn w:val="a"/>
    <w:rsid w:val="002115FC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3">
    <w:name w:val="Σώμα κείμενου 213"/>
    <w:basedOn w:val="a"/>
    <w:rsid w:val="004C5B4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4">
    <w:name w:val="Σώμα κείμενου 214"/>
    <w:basedOn w:val="a"/>
    <w:rsid w:val="00491E5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5">
    <w:name w:val="Σώμα κείμενου 215"/>
    <w:basedOn w:val="a"/>
    <w:rsid w:val="00DB36BD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Default">
    <w:name w:val="Default"/>
    <w:rsid w:val="006361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ΠΕΔΚΜ</cp:lastModifiedBy>
  <cp:revision>2</cp:revision>
  <cp:lastPrinted>2017-03-09T12:38:00Z</cp:lastPrinted>
  <dcterms:created xsi:type="dcterms:W3CDTF">2019-01-22T09:24:00Z</dcterms:created>
  <dcterms:modified xsi:type="dcterms:W3CDTF">2019-01-22T09:24:00Z</dcterms:modified>
</cp:coreProperties>
</file>